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0A71" w:rsidRPr="00093160" w:rsidRDefault="00600A71" w:rsidP="00EE0E44">
      <w:pPr>
        <w:jc w:val="both"/>
        <w:rPr>
          <w:rFonts w:ascii="Times New Roman" w:hAnsi="Times New Roman"/>
          <w:lang w:val="sr-Cyrl-CS"/>
        </w:rPr>
      </w:pPr>
    </w:p>
    <w:p w:rsidR="00A23E31" w:rsidRPr="00093160" w:rsidRDefault="00AD5D7C" w:rsidP="00EE0E44">
      <w:pPr>
        <w:ind w:firstLine="720"/>
        <w:jc w:val="both"/>
        <w:rPr>
          <w:rFonts w:ascii="Times New Roman" w:hAnsi="Times New Roman"/>
          <w:lang w:val="sr-Cyrl-CS"/>
        </w:rPr>
      </w:pPr>
      <w:r w:rsidRPr="00093160">
        <w:rPr>
          <w:rFonts w:ascii="Times New Roman" w:hAnsi="Times New Roman"/>
          <w:lang w:val="sr-Cyrl-CS"/>
        </w:rPr>
        <w:t xml:space="preserve">На основу члана </w:t>
      </w:r>
      <w:r w:rsidR="00D96F13" w:rsidRPr="00093160">
        <w:rPr>
          <w:rFonts w:ascii="Times New Roman" w:hAnsi="Times New Roman"/>
          <w:lang w:val="sr-Cyrl-CS"/>
        </w:rPr>
        <w:t>154</w:t>
      </w:r>
      <w:r w:rsidRPr="00093160">
        <w:rPr>
          <w:rFonts w:ascii="Times New Roman" w:hAnsi="Times New Roman"/>
          <w:lang w:val="sr-Cyrl-CS"/>
        </w:rPr>
        <w:t xml:space="preserve"> став </w:t>
      </w:r>
      <w:r w:rsidR="00D96F13" w:rsidRPr="00093160">
        <w:rPr>
          <w:rFonts w:ascii="Times New Roman" w:hAnsi="Times New Roman"/>
          <w:lang w:val="sr-Cyrl-CS"/>
        </w:rPr>
        <w:t>2</w:t>
      </w:r>
      <w:r w:rsidRPr="00093160">
        <w:rPr>
          <w:rFonts w:ascii="Times New Roman" w:hAnsi="Times New Roman"/>
          <w:lang w:val="sr-Cyrl-CS"/>
        </w:rPr>
        <w:t xml:space="preserve">. </w:t>
      </w:r>
      <w:r w:rsidR="00D96F13" w:rsidRPr="00093160">
        <w:rPr>
          <w:rFonts w:ascii="Times New Roman" w:hAnsi="Times New Roman"/>
          <w:lang w:val="sr-Cyrl-CS"/>
        </w:rPr>
        <w:t xml:space="preserve">и члана 155. став 1. </w:t>
      </w:r>
      <w:r w:rsidR="00BB064A" w:rsidRPr="00093160">
        <w:rPr>
          <w:rFonts w:ascii="Times New Roman" w:hAnsi="Times New Roman"/>
          <w:lang w:val="sr-Cyrl-CS"/>
        </w:rPr>
        <w:t xml:space="preserve">Закона о основама система образовања и васпитања („Сл. гласник РС“, </w:t>
      </w:r>
      <w:r w:rsidR="00D96F13" w:rsidRPr="00093160">
        <w:rPr>
          <w:rFonts w:ascii="Times New Roman" w:hAnsi="Times New Roman"/>
          <w:lang w:val="sr-Cyrl-CS"/>
        </w:rPr>
        <w:t>88/17</w:t>
      </w:r>
      <w:r w:rsidR="007F001C" w:rsidRPr="00093160">
        <w:rPr>
          <w:rFonts w:ascii="Times New Roman" w:hAnsi="Times New Roman"/>
        </w:rPr>
        <w:t xml:space="preserve"> </w:t>
      </w:r>
      <w:r w:rsidR="006C7F98">
        <w:rPr>
          <w:rFonts w:ascii="Times New Roman" w:hAnsi="Times New Roman"/>
        </w:rPr>
        <w:t xml:space="preserve">10/19 </w:t>
      </w:r>
      <w:r w:rsidR="007F001C" w:rsidRPr="00093160">
        <w:rPr>
          <w:rFonts w:ascii="Times New Roman" w:hAnsi="Times New Roman"/>
        </w:rPr>
        <w:t>и 27/18-други закони</w:t>
      </w:r>
      <w:r w:rsidRPr="00093160">
        <w:rPr>
          <w:rFonts w:ascii="Times New Roman" w:hAnsi="Times New Roman"/>
          <w:lang w:val="sr-Cyrl-CS"/>
        </w:rPr>
        <w:t>) и члана 2</w:t>
      </w:r>
      <w:r w:rsidR="007F001C" w:rsidRPr="00093160">
        <w:rPr>
          <w:rFonts w:ascii="Times New Roman" w:hAnsi="Times New Roman"/>
          <w:lang w:val="sr-Cyrl-CS"/>
        </w:rPr>
        <w:t>2</w:t>
      </w:r>
      <w:r w:rsidRPr="00093160">
        <w:rPr>
          <w:rFonts w:ascii="Times New Roman" w:hAnsi="Times New Roman"/>
          <w:lang w:val="sr-Cyrl-CS"/>
        </w:rPr>
        <w:t>. Правилника о раду Хемијско-прехрамбене и текстилне школе ''Урош Предић'' Зрењанин</w:t>
      </w:r>
      <w:r w:rsidR="00BB064A" w:rsidRPr="00093160">
        <w:rPr>
          <w:rFonts w:ascii="Times New Roman" w:hAnsi="Times New Roman"/>
          <w:lang w:val="sr-Cyrl-CS"/>
        </w:rPr>
        <w:t xml:space="preserve"> </w:t>
      </w:r>
      <w:r w:rsidRPr="00093160">
        <w:rPr>
          <w:rFonts w:ascii="Times New Roman" w:hAnsi="Times New Roman"/>
          <w:lang w:val="sr-Cyrl-CS"/>
        </w:rPr>
        <w:t>(дел.бр. 53/5-</w:t>
      </w:r>
      <w:r w:rsidR="007F001C" w:rsidRPr="00093160">
        <w:rPr>
          <w:rFonts w:ascii="Times New Roman" w:hAnsi="Times New Roman"/>
          <w:lang w:val="sr-Cyrl-CS"/>
        </w:rPr>
        <w:t>8</w:t>
      </w:r>
      <w:r w:rsidRPr="00093160">
        <w:rPr>
          <w:rFonts w:ascii="Times New Roman" w:hAnsi="Times New Roman"/>
          <w:lang w:val="sr-Cyrl-CS"/>
        </w:rPr>
        <w:t xml:space="preserve"> од </w:t>
      </w:r>
      <w:r w:rsidR="007F001C" w:rsidRPr="00093160">
        <w:rPr>
          <w:rFonts w:ascii="Times New Roman" w:hAnsi="Times New Roman"/>
          <w:lang w:val="sr-Cyrl-CS"/>
        </w:rPr>
        <w:t>17.04.2018</w:t>
      </w:r>
      <w:r w:rsidR="00344242" w:rsidRPr="00093160">
        <w:rPr>
          <w:rFonts w:ascii="Times New Roman" w:hAnsi="Times New Roman"/>
          <w:lang w:val="sr-Cyrl-CS"/>
        </w:rPr>
        <w:t>.</w:t>
      </w:r>
      <w:r w:rsidR="007F001C" w:rsidRPr="00093160">
        <w:rPr>
          <w:rFonts w:ascii="Times New Roman" w:hAnsi="Times New Roman"/>
          <w:lang w:val="sr-Cyrl-CS"/>
        </w:rPr>
        <w:t xml:space="preserve"> године</w:t>
      </w:r>
      <w:r w:rsidRPr="00093160">
        <w:rPr>
          <w:rFonts w:ascii="Times New Roman" w:hAnsi="Times New Roman"/>
          <w:lang w:val="sr-Cyrl-CS"/>
        </w:rPr>
        <w:t xml:space="preserve">), </w:t>
      </w:r>
      <w:r w:rsidR="00BB064A" w:rsidRPr="00093160">
        <w:rPr>
          <w:rFonts w:ascii="Times New Roman" w:hAnsi="Times New Roman"/>
          <w:lang w:val="sr-Cyrl-CS"/>
        </w:rPr>
        <w:t xml:space="preserve">директор </w:t>
      </w:r>
      <w:r w:rsidR="00971894" w:rsidRPr="00093160">
        <w:rPr>
          <w:rFonts w:ascii="Times New Roman" w:hAnsi="Times New Roman"/>
          <w:lang w:val="sr-Cyrl-CS"/>
        </w:rPr>
        <w:t>школе</w:t>
      </w:r>
      <w:r w:rsidR="00BB064A" w:rsidRPr="00093160">
        <w:rPr>
          <w:rFonts w:ascii="Times New Roman" w:hAnsi="Times New Roman"/>
          <w:lang w:val="sr-Cyrl-CS"/>
        </w:rPr>
        <w:t xml:space="preserve">, </w:t>
      </w:r>
      <w:r w:rsidR="003566C7" w:rsidRPr="00093160">
        <w:rPr>
          <w:rFonts w:ascii="Times New Roman" w:hAnsi="Times New Roman"/>
          <w:lang w:val="sr-Cyrl-CS"/>
        </w:rPr>
        <w:t xml:space="preserve">дана </w:t>
      </w:r>
      <w:r w:rsidR="006C7F98">
        <w:rPr>
          <w:rFonts w:ascii="Times New Roman" w:hAnsi="Times New Roman"/>
          <w:lang w:val="sr-Cyrl-CS"/>
        </w:rPr>
        <w:t>1</w:t>
      </w:r>
      <w:r w:rsidR="006C7F98">
        <w:rPr>
          <w:rFonts w:ascii="Times New Roman" w:hAnsi="Times New Roman"/>
        </w:rPr>
        <w:t>5</w:t>
      </w:r>
      <w:r w:rsidR="006C7F98">
        <w:rPr>
          <w:rFonts w:ascii="Times New Roman" w:hAnsi="Times New Roman"/>
          <w:lang w:val="sr-Cyrl-CS"/>
        </w:rPr>
        <w:t>.0</w:t>
      </w:r>
      <w:r w:rsidR="006C7F98">
        <w:rPr>
          <w:rFonts w:ascii="Times New Roman" w:hAnsi="Times New Roman"/>
        </w:rPr>
        <w:t>3</w:t>
      </w:r>
      <w:r w:rsidR="006C7F98">
        <w:rPr>
          <w:rFonts w:ascii="Times New Roman" w:hAnsi="Times New Roman"/>
          <w:lang w:val="sr-Cyrl-CS"/>
        </w:rPr>
        <w:t>.201</w:t>
      </w:r>
      <w:r w:rsidR="006C7F98">
        <w:rPr>
          <w:rFonts w:ascii="Times New Roman" w:hAnsi="Times New Roman"/>
        </w:rPr>
        <w:t>9</w:t>
      </w:r>
      <w:r w:rsidR="003566C7" w:rsidRPr="00093160">
        <w:rPr>
          <w:rFonts w:ascii="Times New Roman" w:hAnsi="Times New Roman"/>
          <w:lang w:val="sr-Cyrl-CS"/>
        </w:rPr>
        <w:t>. године</w:t>
      </w:r>
      <w:r w:rsidR="00BA1385" w:rsidRPr="00093160">
        <w:rPr>
          <w:rFonts w:ascii="Times New Roman" w:hAnsi="Times New Roman"/>
        </w:rPr>
        <w:t>,</w:t>
      </w:r>
      <w:r w:rsidR="003566C7" w:rsidRPr="00093160">
        <w:rPr>
          <w:rFonts w:ascii="Times New Roman" w:hAnsi="Times New Roman"/>
          <w:lang w:val="sr-Cyrl-CS"/>
        </w:rPr>
        <w:t xml:space="preserve"> </w:t>
      </w:r>
      <w:r w:rsidRPr="00093160">
        <w:rPr>
          <w:rFonts w:ascii="Times New Roman" w:hAnsi="Times New Roman"/>
          <w:lang w:val="sr-Cyrl-CS"/>
        </w:rPr>
        <w:t>донео је одлуку да се расписује</w:t>
      </w:r>
    </w:p>
    <w:p w:rsidR="00AD5D7C" w:rsidRPr="00093160" w:rsidRDefault="00AD5D7C" w:rsidP="00EE0E44">
      <w:pPr>
        <w:jc w:val="both"/>
        <w:rPr>
          <w:rFonts w:ascii="Times New Roman" w:hAnsi="Times New Roman"/>
          <w:lang w:val="sr-Cyrl-CS"/>
        </w:rPr>
      </w:pPr>
    </w:p>
    <w:p w:rsidR="00BB064A" w:rsidRPr="00093160" w:rsidRDefault="00BB064A" w:rsidP="00EE0E44">
      <w:pPr>
        <w:jc w:val="center"/>
        <w:rPr>
          <w:rFonts w:ascii="Times New Roman" w:hAnsi="Times New Roman"/>
          <w:lang w:val="sr-Cyrl-CS"/>
        </w:rPr>
      </w:pPr>
      <w:r w:rsidRPr="00093160">
        <w:rPr>
          <w:rFonts w:ascii="Times New Roman" w:hAnsi="Times New Roman"/>
          <w:b/>
          <w:lang w:val="sr-Cyrl-CS"/>
        </w:rPr>
        <w:t>К О Н К У Р С</w:t>
      </w:r>
    </w:p>
    <w:p w:rsidR="00BB064A" w:rsidRPr="00093160" w:rsidRDefault="00BB064A" w:rsidP="00EE0E44">
      <w:pPr>
        <w:jc w:val="center"/>
        <w:rPr>
          <w:rFonts w:ascii="Times New Roman" w:hAnsi="Times New Roman"/>
          <w:b/>
          <w:lang w:val="sr-Cyrl-CS"/>
        </w:rPr>
      </w:pPr>
    </w:p>
    <w:p w:rsidR="00EA0D9B" w:rsidRPr="00093160" w:rsidRDefault="00EA0D9B" w:rsidP="00EE0E44">
      <w:pPr>
        <w:jc w:val="both"/>
        <w:rPr>
          <w:rFonts w:ascii="Times New Roman" w:hAnsi="Times New Roman"/>
          <w:b/>
          <w:u w:val="single"/>
        </w:rPr>
      </w:pPr>
      <w:r w:rsidRPr="00093160">
        <w:rPr>
          <w:rFonts w:ascii="Times New Roman" w:hAnsi="Times New Roman"/>
          <w:b/>
          <w:u w:val="single"/>
        </w:rPr>
        <w:t>ЗА ПРИЈЕМ У РАДНИ ОДНОС:</w:t>
      </w:r>
    </w:p>
    <w:p w:rsidR="00EA0D9B" w:rsidRPr="00093160" w:rsidRDefault="00EA0D9B" w:rsidP="00EE0E44">
      <w:pPr>
        <w:jc w:val="both"/>
        <w:rPr>
          <w:rFonts w:ascii="Times New Roman" w:hAnsi="Times New Roman"/>
          <w:b/>
          <w:u w:val="single"/>
        </w:rPr>
      </w:pPr>
    </w:p>
    <w:p w:rsidR="004F7BF7" w:rsidRPr="00093160" w:rsidRDefault="006908C7" w:rsidP="00EE0E44">
      <w:pPr>
        <w:jc w:val="both"/>
        <w:rPr>
          <w:rFonts w:ascii="Times New Roman" w:hAnsi="Times New Roman"/>
          <w:b/>
        </w:rPr>
      </w:pPr>
      <w:r w:rsidRPr="00093160">
        <w:rPr>
          <w:rFonts w:ascii="Times New Roman" w:hAnsi="Times New Roman"/>
          <w:b/>
          <w:lang w:val="sr-Cyrl-CS"/>
        </w:rPr>
        <w:t xml:space="preserve">Наставник на одређено време, ради замене одсутног запосленог преко 60 дана, за </w:t>
      </w:r>
      <w:r w:rsidR="007F001C" w:rsidRPr="00093160">
        <w:rPr>
          <w:rFonts w:ascii="Times New Roman" w:hAnsi="Times New Roman"/>
          <w:b/>
          <w:lang w:val="sr-Cyrl-CS"/>
        </w:rPr>
        <w:t xml:space="preserve">предмет </w:t>
      </w:r>
      <w:r w:rsidR="006C7F98">
        <w:rPr>
          <w:rFonts w:ascii="Times New Roman" w:hAnsi="Times New Roman"/>
          <w:b/>
        </w:rPr>
        <w:t>Maтематика</w:t>
      </w:r>
      <w:r w:rsidR="007F001C" w:rsidRPr="00093160">
        <w:rPr>
          <w:rFonts w:ascii="Times New Roman" w:hAnsi="Times New Roman"/>
          <w:b/>
          <w:lang w:val="sr-Cyrl-CS"/>
        </w:rPr>
        <w:t xml:space="preserve"> </w:t>
      </w:r>
      <w:r w:rsidR="00610024" w:rsidRPr="00093160">
        <w:rPr>
          <w:rFonts w:ascii="Times New Roman" w:hAnsi="Times New Roman"/>
          <w:b/>
        </w:rPr>
        <w:t xml:space="preserve">са </w:t>
      </w:r>
      <w:r w:rsidR="006C7F98">
        <w:rPr>
          <w:rFonts w:ascii="Times New Roman" w:hAnsi="Times New Roman"/>
          <w:b/>
        </w:rPr>
        <w:t>100</w:t>
      </w:r>
      <w:r w:rsidR="00610024" w:rsidRPr="00093160">
        <w:rPr>
          <w:rFonts w:ascii="Times New Roman" w:hAnsi="Times New Roman"/>
          <w:b/>
        </w:rPr>
        <w:t>% од пуног радног вемена.</w:t>
      </w:r>
    </w:p>
    <w:p w:rsidR="00A805CD" w:rsidRPr="00093160" w:rsidRDefault="00A805CD" w:rsidP="00EE0E44">
      <w:pPr>
        <w:jc w:val="both"/>
        <w:rPr>
          <w:rFonts w:ascii="Times New Roman" w:hAnsi="Times New Roman"/>
          <w:b/>
          <w:u w:val="single"/>
          <w:lang w:val="sr-Cyrl-CS"/>
        </w:rPr>
      </w:pPr>
    </w:p>
    <w:p w:rsidR="00A805CD" w:rsidRPr="00093160" w:rsidRDefault="00EA0D9B" w:rsidP="00EE0E44">
      <w:pPr>
        <w:jc w:val="both"/>
        <w:rPr>
          <w:rFonts w:ascii="Times New Roman" w:hAnsi="Times New Roman"/>
          <w:b/>
          <w:u w:val="single"/>
        </w:rPr>
      </w:pPr>
      <w:r w:rsidRPr="00093160">
        <w:rPr>
          <w:rFonts w:ascii="Times New Roman" w:hAnsi="Times New Roman"/>
          <w:b/>
          <w:u w:val="single"/>
        </w:rPr>
        <w:t>УСЛОВИ ЗА ПРИЈЕМ ЛИЦА У РАДНИ ОДНОС</w:t>
      </w:r>
      <w:r w:rsidR="00A805CD" w:rsidRPr="00093160">
        <w:rPr>
          <w:rFonts w:ascii="Times New Roman" w:hAnsi="Times New Roman"/>
          <w:b/>
          <w:u w:val="single"/>
        </w:rPr>
        <w:t xml:space="preserve">: </w:t>
      </w:r>
    </w:p>
    <w:p w:rsidR="004373D6" w:rsidRPr="00093160" w:rsidRDefault="004373D6" w:rsidP="00EE0E44">
      <w:pPr>
        <w:ind w:left="142"/>
        <w:jc w:val="both"/>
        <w:rPr>
          <w:rFonts w:ascii="Times New Roman" w:hAnsi="Times New Roman"/>
          <w:b/>
          <w:u w:val="single"/>
        </w:rPr>
      </w:pPr>
    </w:p>
    <w:p w:rsidR="004373D6" w:rsidRPr="00093160" w:rsidRDefault="004373D6" w:rsidP="00EE0E44">
      <w:pPr>
        <w:pStyle w:val="ListParagraph"/>
        <w:numPr>
          <w:ilvl w:val="0"/>
          <w:numId w:val="29"/>
        </w:numPr>
        <w:ind w:left="0" w:firstLine="0"/>
        <w:jc w:val="both"/>
        <w:rPr>
          <w:rFonts w:ascii="Times New Roman" w:hAnsi="Times New Roman"/>
        </w:rPr>
      </w:pPr>
      <w:r w:rsidRPr="00093160">
        <w:rPr>
          <w:rFonts w:ascii="Times New Roman" w:hAnsi="Times New Roman"/>
        </w:rPr>
        <w:t xml:space="preserve">да има одговарајуће образовање </w:t>
      </w:r>
      <w:r w:rsidRPr="00093160">
        <w:rPr>
          <w:rFonts w:ascii="Times New Roman" w:hAnsi="Times New Roman"/>
          <w:lang w:val="sr-Cyrl-CS"/>
        </w:rPr>
        <w:t>у складу са чл.</w:t>
      </w:r>
      <w:r w:rsidRPr="00093160">
        <w:rPr>
          <w:rFonts w:ascii="Times New Roman" w:hAnsi="Times New Roman"/>
        </w:rPr>
        <w:t xml:space="preserve"> 140. ст. 1. и 2. Закона о основама система образовања и васпитања које је стекло:</w:t>
      </w:r>
    </w:p>
    <w:p w:rsidR="009D71AE" w:rsidRPr="00093160" w:rsidRDefault="009D71AE" w:rsidP="00EE0E44">
      <w:pPr>
        <w:pStyle w:val="ListParagraph"/>
        <w:tabs>
          <w:tab w:val="left" w:pos="1152"/>
        </w:tabs>
        <w:ind w:left="0"/>
        <w:jc w:val="both"/>
        <w:rPr>
          <w:rFonts w:ascii="Times New Roman" w:hAnsi="Times New Roman"/>
        </w:rPr>
      </w:pPr>
      <w:r w:rsidRPr="00093160">
        <w:rPr>
          <w:rFonts w:ascii="Times New Roman" w:hAnsi="Times New Roman"/>
        </w:rPr>
        <w:t>1)</w:t>
      </w:r>
      <w:r w:rsidR="00A805CD" w:rsidRPr="00093160">
        <w:rPr>
          <w:rFonts w:ascii="Times New Roman" w:hAnsi="Times New Roman"/>
          <w:b/>
        </w:rPr>
        <w:t xml:space="preserve"> </w:t>
      </w:r>
      <w:r w:rsidRPr="00093160">
        <w:rPr>
          <w:rFonts w:ascii="Times New Roman" w:hAnsi="Times New Roman"/>
        </w:rPr>
        <w:t>на студијама другог степена (мастер академске студије, мастер струковне студије, специјалистичке академске студије) :</w:t>
      </w:r>
    </w:p>
    <w:p w:rsidR="009D71AE" w:rsidRPr="00093160" w:rsidRDefault="009D71AE" w:rsidP="00EE0E44">
      <w:pPr>
        <w:pStyle w:val="ListParagraph"/>
        <w:numPr>
          <w:ilvl w:val="0"/>
          <w:numId w:val="31"/>
        </w:numPr>
        <w:tabs>
          <w:tab w:val="left" w:pos="1152"/>
        </w:tabs>
        <w:ind w:left="0" w:firstLine="0"/>
        <w:jc w:val="both"/>
        <w:rPr>
          <w:rFonts w:ascii="Times New Roman" w:hAnsi="Times New Roman"/>
        </w:rPr>
      </w:pPr>
      <w:r w:rsidRPr="00093160">
        <w:rPr>
          <w:rFonts w:ascii="Times New Roman" w:hAnsi="Times New Roman"/>
        </w:rPr>
        <w:t>студије другог степена из научне, односно стручне области за одговарајући предмет, односно групе предмета,</w:t>
      </w:r>
    </w:p>
    <w:p w:rsidR="009D71AE" w:rsidRPr="00093160" w:rsidRDefault="009D71AE" w:rsidP="00EE0E44">
      <w:pPr>
        <w:pStyle w:val="ListParagraph"/>
        <w:numPr>
          <w:ilvl w:val="0"/>
          <w:numId w:val="31"/>
        </w:numPr>
        <w:ind w:left="0" w:firstLine="0"/>
        <w:jc w:val="both"/>
        <w:rPr>
          <w:rFonts w:ascii="Times New Roman" w:hAnsi="Times New Roman"/>
        </w:rPr>
      </w:pPr>
      <w:r w:rsidRPr="00093160">
        <w:rPr>
          <w:rFonts w:ascii="Times New Roman" w:hAnsi="Times New Roman"/>
        </w:rPr>
        <w:t xml:space="preserve">студије другог степена из области </w:t>
      </w:r>
      <w:r w:rsidR="005A6D33">
        <w:rPr>
          <w:rFonts w:ascii="Times New Roman" w:hAnsi="Times New Roman"/>
        </w:rPr>
        <w:t>математике</w:t>
      </w:r>
      <w:r w:rsidRPr="00093160">
        <w:rPr>
          <w:rFonts w:ascii="Times New Roman" w:hAnsi="Times New Roman"/>
        </w:rPr>
        <w:t>,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уз претходно завршене студије првог степена из научне, односно стручне области за одговарајући предмет, односно групу предмета,</w:t>
      </w:r>
    </w:p>
    <w:p w:rsidR="00A64067" w:rsidRPr="00093160" w:rsidRDefault="00DE0873" w:rsidP="00EE0E44">
      <w:pPr>
        <w:pStyle w:val="ListParagraph"/>
        <w:numPr>
          <w:ilvl w:val="0"/>
          <w:numId w:val="32"/>
        </w:numPr>
        <w:tabs>
          <w:tab w:val="left" w:pos="993"/>
          <w:tab w:val="left" w:pos="1560"/>
        </w:tabs>
        <w:ind w:left="0" w:firstLine="0"/>
        <w:jc w:val="both"/>
        <w:rPr>
          <w:rFonts w:ascii="Times New Roman" w:hAnsi="Times New Roman"/>
        </w:rPr>
      </w:pPr>
      <w:r w:rsidRPr="00093160">
        <w:rPr>
          <w:rFonts w:ascii="Times New Roman" w:hAnsi="Times New Roman"/>
        </w:rPr>
        <w:t xml:space="preserve"> </w:t>
      </w:r>
      <w:r w:rsidR="009D71AE" w:rsidRPr="00093160">
        <w:rPr>
          <w:rFonts w:ascii="Times New Roman" w:hAnsi="Times New Roman"/>
        </w:rPr>
        <w:t>на основним студијама у трајању од најмање четири године, по прописима који су уређивали високо образовање до 10. септембра 2005. године;</w:t>
      </w:r>
    </w:p>
    <w:p w:rsidR="009D71AE" w:rsidRPr="00093160" w:rsidRDefault="009D71AE" w:rsidP="00EE0E44">
      <w:pPr>
        <w:pStyle w:val="ListParagraph"/>
        <w:numPr>
          <w:ilvl w:val="0"/>
          <w:numId w:val="29"/>
        </w:numPr>
        <w:tabs>
          <w:tab w:val="left" w:pos="993"/>
          <w:tab w:val="left" w:pos="1560"/>
        </w:tabs>
        <w:ind w:left="0" w:firstLine="0"/>
        <w:jc w:val="both"/>
        <w:rPr>
          <w:rFonts w:ascii="Times New Roman" w:hAnsi="Times New Roman"/>
        </w:rPr>
      </w:pPr>
      <w:r w:rsidRPr="00093160">
        <w:rPr>
          <w:rFonts w:ascii="Times New Roman" w:hAnsi="Times New Roman"/>
        </w:rPr>
        <w:t>има психичку, физичку и здравствену способност за рад са децом и ученицима;</w:t>
      </w:r>
    </w:p>
    <w:p w:rsidR="009D71AE" w:rsidRPr="00093160" w:rsidRDefault="009D71AE" w:rsidP="00EE0E44">
      <w:pPr>
        <w:pStyle w:val="ListParagraph"/>
        <w:numPr>
          <w:ilvl w:val="0"/>
          <w:numId w:val="29"/>
        </w:numPr>
        <w:tabs>
          <w:tab w:val="left" w:pos="1152"/>
        </w:tabs>
        <w:ind w:left="0" w:firstLine="0"/>
        <w:jc w:val="both"/>
        <w:rPr>
          <w:rFonts w:ascii="Times New Roman" w:hAnsi="Times New Roman"/>
        </w:rPr>
      </w:pPr>
      <w:r w:rsidRPr="00093160">
        <w:rPr>
          <w:rFonts w:ascii="Times New Roman" w:hAnsi="Times New Roman"/>
        </w:rPr>
        <w:t>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9D71AE" w:rsidRPr="00093160" w:rsidRDefault="009D71AE" w:rsidP="00EE0E44">
      <w:pPr>
        <w:pStyle w:val="ListParagraph"/>
        <w:numPr>
          <w:ilvl w:val="0"/>
          <w:numId w:val="29"/>
        </w:numPr>
        <w:tabs>
          <w:tab w:val="left" w:pos="1152"/>
        </w:tabs>
        <w:ind w:left="0" w:firstLine="0"/>
        <w:jc w:val="both"/>
        <w:rPr>
          <w:rFonts w:ascii="Times New Roman" w:hAnsi="Times New Roman"/>
        </w:rPr>
      </w:pPr>
      <w:r w:rsidRPr="00093160">
        <w:rPr>
          <w:rFonts w:ascii="Times New Roman" w:hAnsi="Times New Roman"/>
        </w:rPr>
        <w:t>има држављанство Републике Србије;</w:t>
      </w:r>
    </w:p>
    <w:p w:rsidR="009D71AE" w:rsidRPr="00093160" w:rsidRDefault="009D71AE" w:rsidP="00EE0E44">
      <w:pPr>
        <w:pStyle w:val="ListParagraph"/>
        <w:numPr>
          <w:ilvl w:val="0"/>
          <w:numId w:val="29"/>
        </w:numPr>
        <w:tabs>
          <w:tab w:val="left" w:pos="1152"/>
        </w:tabs>
        <w:ind w:left="0" w:firstLine="0"/>
        <w:jc w:val="both"/>
        <w:rPr>
          <w:rFonts w:ascii="Times New Roman" w:hAnsi="Times New Roman"/>
        </w:rPr>
      </w:pPr>
      <w:r w:rsidRPr="00093160">
        <w:rPr>
          <w:rFonts w:ascii="Times New Roman" w:hAnsi="Times New Roman"/>
        </w:rPr>
        <w:t>зна српски језик и језик на којем остварује образовно-васпитни рад.</w:t>
      </w:r>
    </w:p>
    <w:p w:rsidR="00FD0A02" w:rsidRPr="00093160" w:rsidRDefault="00FD0A02" w:rsidP="00EE0E44">
      <w:pPr>
        <w:tabs>
          <w:tab w:val="left" w:pos="1152"/>
        </w:tabs>
        <w:spacing w:after="120"/>
        <w:jc w:val="both"/>
        <w:rPr>
          <w:rFonts w:ascii="Times New Roman" w:hAnsi="Times New Roman"/>
          <w:b/>
          <w:lang w:val="sr-Cyrl-CS"/>
        </w:rPr>
      </w:pPr>
    </w:p>
    <w:p w:rsidR="00B52D10" w:rsidRPr="00244B93" w:rsidRDefault="00926146" w:rsidP="0050237F">
      <w:pPr>
        <w:ind w:firstLine="284"/>
        <w:rPr>
          <w:rFonts w:ascii="Times New Roman" w:hAnsi="Times New Roman"/>
        </w:rPr>
      </w:pPr>
      <w:r w:rsidRPr="00093160">
        <w:rPr>
          <w:rFonts w:ascii="Times New Roman" w:hAnsi="Times New Roman"/>
          <w:lang w:val="sr-Cyrl-CS"/>
        </w:rPr>
        <w:t xml:space="preserve">Кандидат треба да испуњава услове у погледу степена и врсте образовања који су прописани </w:t>
      </w:r>
      <w:r w:rsidR="00B52D10">
        <w:rPr>
          <w:rFonts w:ascii="Times New Roman" w:hAnsi="Times New Roman"/>
          <w:lang w:val="sr-Cyrl-CS"/>
        </w:rPr>
        <w:t xml:space="preserve">чланом </w:t>
      </w:r>
      <w:r w:rsidR="00B52D10">
        <w:rPr>
          <w:rFonts w:ascii="Times New Roman" w:hAnsi="Times New Roman"/>
        </w:rPr>
        <w:t>2</w:t>
      </w:r>
      <w:r w:rsidR="000E46C8" w:rsidRPr="00093160">
        <w:rPr>
          <w:rFonts w:ascii="Times New Roman" w:hAnsi="Times New Roman"/>
          <w:lang w:val="sr-Cyrl-CS"/>
        </w:rPr>
        <w:t xml:space="preserve">. </w:t>
      </w:r>
      <w:r w:rsidR="00B52D10">
        <w:rPr>
          <w:rFonts w:ascii="Times New Roman" w:hAnsi="Times New Roman"/>
        </w:rPr>
        <w:t>тачка 13.</w:t>
      </w:r>
      <w:r w:rsidR="0050237F">
        <w:rPr>
          <w:rFonts w:ascii="Times New Roman" w:hAnsi="Times New Roman"/>
        </w:rPr>
        <w:t xml:space="preserve"> Правилника</w:t>
      </w:r>
      <w:r w:rsidR="00B52D10">
        <w:rPr>
          <w:rFonts w:ascii="Times New Roman" w:hAnsi="Times New Roman"/>
        </w:rPr>
        <w:t xml:space="preserve"> </w:t>
      </w:r>
      <w:r w:rsidR="00244B93">
        <w:rPr>
          <w:rFonts w:ascii="Times New Roman" w:hAnsi="Times New Roman"/>
        </w:rPr>
        <w:t>О СТЕПЕНУ И</w:t>
      </w:r>
      <w:r w:rsidR="00B52D10" w:rsidRPr="00B52D10">
        <w:rPr>
          <w:rFonts w:ascii="Times New Roman" w:hAnsi="Times New Roman"/>
        </w:rPr>
        <w:t xml:space="preserve"> </w:t>
      </w:r>
      <w:r w:rsidR="00244B93">
        <w:rPr>
          <w:rFonts w:ascii="Times New Roman" w:hAnsi="Times New Roman"/>
        </w:rPr>
        <w:t>ВРСТУ ОБРАЗОВАЊА НАСТАВНИКА ИЗ ОПШТЕГ</w:t>
      </w:r>
      <w:r w:rsidR="00B52D10" w:rsidRPr="00B52D10">
        <w:rPr>
          <w:rFonts w:ascii="Times New Roman" w:hAnsi="Times New Roman"/>
        </w:rPr>
        <w:t xml:space="preserve"> </w:t>
      </w:r>
      <w:r w:rsidR="00244B93">
        <w:rPr>
          <w:rFonts w:ascii="Times New Roman" w:hAnsi="Times New Roman"/>
        </w:rPr>
        <w:t>ОПШТЕОБРАЗОВНИХ  ПРЕДМЕТА</w:t>
      </w:r>
      <w:r w:rsidR="00B52D10" w:rsidRPr="00B52D10">
        <w:rPr>
          <w:rFonts w:ascii="Times New Roman" w:hAnsi="Times New Roman"/>
        </w:rPr>
        <w:t xml:space="preserve">, </w:t>
      </w:r>
      <w:r w:rsidR="00244B93">
        <w:rPr>
          <w:rFonts w:ascii="Times New Roman" w:hAnsi="Times New Roman"/>
        </w:rPr>
        <w:t>СТРУЧНИХ САРАДНИКА</w:t>
      </w:r>
      <w:r w:rsidR="00B52D10" w:rsidRPr="00B52D10">
        <w:rPr>
          <w:rFonts w:ascii="Times New Roman" w:hAnsi="Times New Roman"/>
        </w:rPr>
        <w:t xml:space="preserve"> </w:t>
      </w:r>
      <w:r w:rsidR="00244B93">
        <w:rPr>
          <w:rFonts w:ascii="Times New Roman" w:hAnsi="Times New Roman"/>
        </w:rPr>
        <w:t>И ВАСПИТАЧА У СТРУЧНИМ ШКОЛАМА.</w:t>
      </w:r>
    </w:p>
    <w:p w:rsidR="00A805CD" w:rsidRDefault="00E635BB" w:rsidP="00B52D10">
      <w:pPr>
        <w:ind w:firstLine="284"/>
        <w:jc w:val="both"/>
        <w:rPr>
          <w:rFonts w:ascii="Times New Roman" w:hAnsi="Times New Roman"/>
          <w:lang w:val="sr-Cyrl-CS"/>
        </w:rPr>
      </w:pPr>
      <w:r w:rsidRPr="00093160">
        <w:rPr>
          <w:rFonts w:ascii="Times New Roman" w:hAnsi="Times New Roman"/>
          <w:lang w:val="sr-Cyrl-CS"/>
        </w:rPr>
        <w:t xml:space="preserve"> („Сл. гласник</w:t>
      </w:r>
      <w:r w:rsidR="00A805CD" w:rsidRPr="00093160">
        <w:rPr>
          <w:rFonts w:ascii="Times New Roman" w:hAnsi="Times New Roman"/>
          <w:lang w:val="sr-Cyrl-CS"/>
        </w:rPr>
        <w:t xml:space="preserve"> РС</w:t>
      </w:r>
      <w:r w:rsidRPr="00093160">
        <w:rPr>
          <w:rFonts w:ascii="Times New Roman" w:hAnsi="Times New Roman"/>
          <w:lang w:val="sr-Cyrl-CS"/>
        </w:rPr>
        <w:t xml:space="preserve"> </w:t>
      </w:r>
      <w:r w:rsidR="00A805CD" w:rsidRPr="00093160">
        <w:rPr>
          <w:rFonts w:ascii="Times New Roman" w:hAnsi="Times New Roman"/>
          <w:lang w:val="sr-Cyrl-CS"/>
        </w:rPr>
        <w:t>-</w:t>
      </w:r>
      <w:r w:rsidRPr="00093160">
        <w:rPr>
          <w:rFonts w:ascii="Times New Roman" w:hAnsi="Times New Roman"/>
          <w:lang w:val="sr-Cyrl-CS"/>
        </w:rPr>
        <w:t xml:space="preserve"> </w:t>
      </w:r>
      <w:r w:rsidR="00A805CD" w:rsidRPr="00093160">
        <w:rPr>
          <w:rFonts w:ascii="Times New Roman" w:hAnsi="Times New Roman"/>
          <w:lang w:val="sr-Cyrl-CS"/>
        </w:rPr>
        <w:t xml:space="preserve">Просветни гласник“, бр. </w:t>
      </w:r>
      <w:r w:rsidR="006472D8" w:rsidRPr="00093160">
        <w:rPr>
          <w:rFonts w:ascii="Times New Roman" w:hAnsi="Times New Roman"/>
        </w:rPr>
        <w:t>5/</w:t>
      </w:r>
      <w:r w:rsidR="00A805CD" w:rsidRPr="00093160">
        <w:rPr>
          <w:rFonts w:ascii="Times New Roman" w:hAnsi="Times New Roman"/>
        </w:rPr>
        <w:t>15</w:t>
      </w:r>
      <w:r w:rsidR="00D96F13" w:rsidRPr="00093160">
        <w:rPr>
          <w:rFonts w:ascii="Times New Roman" w:hAnsi="Times New Roman"/>
        </w:rPr>
        <w:t xml:space="preserve">, </w:t>
      </w:r>
      <w:r w:rsidR="006472D8" w:rsidRPr="00093160">
        <w:rPr>
          <w:rFonts w:ascii="Times New Roman" w:hAnsi="Times New Roman"/>
        </w:rPr>
        <w:t>10/16</w:t>
      </w:r>
      <w:r w:rsidR="00D96F13" w:rsidRPr="00093160">
        <w:rPr>
          <w:rFonts w:ascii="Times New Roman" w:hAnsi="Times New Roman"/>
        </w:rPr>
        <w:t xml:space="preserve"> и 2/17</w:t>
      </w:r>
      <w:r w:rsidR="00B52D10">
        <w:rPr>
          <w:rFonts w:ascii="Times New Roman" w:hAnsi="Times New Roman"/>
        </w:rPr>
        <w:t xml:space="preserve"> 13/18 </w:t>
      </w:r>
      <w:r w:rsidR="00A805CD" w:rsidRPr="00093160">
        <w:rPr>
          <w:rFonts w:ascii="Times New Roman" w:hAnsi="Times New Roman"/>
          <w:lang w:val="sr-Cyrl-CS"/>
        </w:rPr>
        <w:t>)</w:t>
      </w:r>
      <w:r w:rsidR="00926146" w:rsidRPr="00093160">
        <w:rPr>
          <w:rFonts w:ascii="Times New Roman" w:hAnsi="Times New Roman"/>
          <w:lang w:val="sr-Cyrl-CS"/>
        </w:rPr>
        <w:t>,</w:t>
      </w:r>
      <w:r w:rsidR="00A805CD" w:rsidRPr="00093160">
        <w:rPr>
          <w:rFonts w:ascii="Times New Roman" w:hAnsi="Times New Roman"/>
          <w:lang w:val="sr-Cyrl-CS"/>
        </w:rPr>
        <w:t xml:space="preserve"> </w:t>
      </w:r>
      <w:r w:rsidR="00926146" w:rsidRPr="00093160">
        <w:rPr>
          <w:rFonts w:ascii="Times New Roman" w:hAnsi="Times New Roman"/>
          <w:lang w:val="sr-Cyrl-CS"/>
        </w:rPr>
        <w:t xml:space="preserve">односно </w:t>
      </w:r>
      <w:r w:rsidR="00DE6E57" w:rsidRPr="00093160">
        <w:rPr>
          <w:rFonts w:ascii="Times New Roman" w:hAnsi="Times New Roman"/>
          <w:lang w:val="sr-Cyrl-CS"/>
        </w:rPr>
        <w:t>да је</w:t>
      </w:r>
      <w:r w:rsidR="00600F3E" w:rsidRPr="00093160">
        <w:rPr>
          <w:rFonts w:ascii="Times New Roman" w:hAnsi="Times New Roman"/>
          <w:lang w:val="sr-Cyrl-CS"/>
        </w:rPr>
        <w:t>:</w:t>
      </w:r>
    </w:p>
    <w:p w:rsidR="00244B93" w:rsidRDefault="005D12A4" w:rsidP="005D12A4">
      <w:pPr>
        <w:pStyle w:val="ListParagraph"/>
        <w:numPr>
          <w:ilvl w:val="0"/>
          <w:numId w:val="37"/>
        </w:numPr>
        <w:jc w:val="both"/>
        <w:rPr>
          <w:rFonts w:ascii="Times New Roman" w:hAnsi="Times New Roman"/>
          <w:lang w:val="sr-Cyrl-CS"/>
        </w:rPr>
      </w:pPr>
      <w:r>
        <w:rPr>
          <w:rFonts w:ascii="Times New Roman" w:hAnsi="Times New Roman"/>
          <w:lang w:val="sr-Cyrl-CS"/>
        </w:rPr>
        <w:lastRenderedPageBreak/>
        <w:t>професор математике</w:t>
      </w:r>
    </w:p>
    <w:p w:rsidR="005D12A4" w:rsidRDefault="005D12A4" w:rsidP="005D12A4">
      <w:pPr>
        <w:pStyle w:val="ListParagraph"/>
        <w:numPr>
          <w:ilvl w:val="0"/>
          <w:numId w:val="37"/>
        </w:numPr>
        <w:jc w:val="both"/>
        <w:rPr>
          <w:rFonts w:ascii="Times New Roman" w:hAnsi="Times New Roman"/>
          <w:lang w:val="sr-Cyrl-CS"/>
        </w:rPr>
      </w:pPr>
      <w:r>
        <w:rPr>
          <w:rFonts w:ascii="Times New Roman" w:hAnsi="Times New Roman"/>
          <w:lang w:val="sr-Cyrl-CS"/>
        </w:rPr>
        <w:t>дипломирани математичар</w:t>
      </w:r>
    </w:p>
    <w:p w:rsidR="005D12A4" w:rsidRDefault="005D12A4" w:rsidP="005D12A4">
      <w:pPr>
        <w:pStyle w:val="ListParagraph"/>
        <w:numPr>
          <w:ilvl w:val="0"/>
          <w:numId w:val="37"/>
        </w:numPr>
        <w:jc w:val="both"/>
        <w:rPr>
          <w:rFonts w:ascii="Times New Roman" w:hAnsi="Times New Roman"/>
          <w:lang w:val="sr-Cyrl-CS"/>
        </w:rPr>
      </w:pPr>
      <w:r>
        <w:rPr>
          <w:rFonts w:ascii="Times New Roman" w:hAnsi="Times New Roman"/>
          <w:lang w:val="sr-Cyrl-CS"/>
        </w:rPr>
        <w:t>дипломирани математичар за теориску математику и примене</w:t>
      </w:r>
    </w:p>
    <w:p w:rsidR="005D12A4" w:rsidRDefault="005D12A4" w:rsidP="005D12A4">
      <w:pPr>
        <w:pStyle w:val="ListParagraph"/>
        <w:numPr>
          <w:ilvl w:val="0"/>
          <w:numId w:val="37"/>
        </w:numPr>
        <w:jc w:val="both"/>
        <w:rPr>
          <w:rFonts w:ascii="Times New Roman" w:hAnsi="Times New Roman"/>
          <w:lang w:val="sr-Cyrl-CS"/>
        </w:rPr>
      </w:pPr>
      <w:r>
        <w:rPr>
          <w:rFonts w:ascii="Times New Roman" w:hAnsi="Times New Roman"/>
          <w:lang w:val="sr-Cyrl-CS"/>
        </w:rPr>
        <w:t xml:space="preserve"> дипломирани математичар за рачунарство и имформатику</w:t>
      </w:r>
    </w:p>
    <w:p w:rsidR="005D12A4" w:rsidRDefault="005D12A4" w:rsidP="005D12A4">
      <w:pPr>
        <w:pStyle w:val="ListParagraph"/>
        <w:numPr>
          <w:ilvl w:val="0"/>
          <w:numId w:val="37"/>
        </w:numPr>
        <w:jc w:val="both"/>
        <w:rPr>
          <w:rFonts w:ascii="Times New Roman" w:hAnsi="Times New Roman"/>
          <w:lang w:val="sr-Cyrl-CS"/>
        </w:rPr>
      </w:pPr>
      <w:r>
        <w:rPr>
          <w:rFonts w:ascii="Times New Roman" w:hAnsi="Times New Roman"/>
          <w:lang w:val="sr-Cyrl-CS"/>
        </w:rPr>
        <w:t>дипломирани математичар- информатичар</w:t>
      </w:r>
    </w:p>
    <w:p w:rsidR="005D12A4" w:rsidRDefault="005D12A4" w:rsidP="005D12A4">
      <w:pPr>
        <w:pStyle w:val="ListParagraph"/>
        <w:numPr>
          <w:ilvl w:val="0"/>
          <w:numId w:val="37"/>
        </w:numPr>
        <w:jc w:val="both"/>
        <w:rPr>
          <w:rFonts w:ascii="Times New Roman" w:hAnsi="Times New Roman"/>
          <w:lang w:val="sr-Cyrl-CS"/>
        </w:rPr>
      </w:pPr>
      <w:r>
        <w:rPr>
          <w:rFonts w:ascii="Times New Roman" w:hAnsi="Times New Roman"/>
          <w:lang w:val="sr-Cyrl-CS"/>
        </w:rPr>
        <w:t xml:space="preserve">дипломирани математичар-професор математике </w:t>
      </w:r>
    </w:p>
    <w:p w:rsidR="005D12A4" w:rsidRDefault="005D12A4" w:rsidP="005D12A4">
      <w:pPr>
        <w:pStyle w:val="ListParagraph"/>
        <w:numPr>
          <w:ilvl w:val="0"/>
          <w:numId w:val="37"/>
        </w:numPr>
        <w:jc w:val="both"/>
        <w:rPr>
          <w:rFonts w:ascii="Times New Roman" w:hAnsi="Times New Roman"/>
          <w:lang w:val="sr-Cyrl-CS"/>
        </w:rPr>
      </w:pPr>
      <w:r>
        <w:rPr>
          <w:rFonts w:ascii="Times New Roman" w:hAnsi="Times New Roman"/>
          <w:lang w:val="sr-Cyrl-CS"/>
        </w:rPr>
        <w:t>дипломирани математичар за математичку економију</w:t>
      </w:r>
    </w:p>
    <w:p w:rsidR="005D12A4" w:rsidRDefault="005D12A4" w:rsidP="005D12A4">
      <w:pPr>
        <w:pStyle w:val="ListParagraph"/>
        <w:numPr>
          <w:ilvl w:val="0"/>
          <w:numId w:val="37"/>
        </w:numPr>
        <w:jc w:val="both"/>
        <w:rPr>
          <w:rFonts w:ascii="Times New Roman" w:hAnsi="Times New Roman"/>
          <w:lang w:val="sr-Cyrl-CS"/>
        </w:rPr>
      </w:pPr>
      <w:r>
        <w:rPr>
          <w:rFonts w:ascii="Times New Roman" w:hAnsi="Times New Roman"/>
          <w:lang w:val="sr-Cyrl-CS"/>
        </w:rPr>
        <w:t xml:space="preserve">професор математике теориско усмерење </w:t>
      </w:r>
    </w:p>
    <w:p w:rsidR="005D12A4" w:rsidRDefault="005D12A4" w:rsidP="005D12A4">
      <w:pPr>
        <w:pStyle w:val="ListParagraph"/>
        <w:numPr>
          <w:ilvl w:val="0"/>
          <w:numId w:val="37"/>
        </w:numPr>
        <w:jc w:val="both"/>
        <w:rPr>
          <w:rFonts w:ascii="Times New Roman" w:hAnsi="Times New Roman"/>
          <w:lang w:val="sr-Cyrl-CS"/>
        </w:rPr>
      </w:pPr>
      <w:r>
        <w:rPr>
          <w:rFonts w:ascii="Times New Roman" w:hAnsi="Times New Roman"/>
          <w:lang w:val="sr-Cyrl-CS"/>
        </w:rPr>
        <w:t>професор математике теориски смер</w:t>
      </w:r>
    </w:p>
    <w:p w:rsidR="005D12A4" w:rsidRDefault="005D12A4" w:rsidP="005D12A4">
      <w:pPr>
        <w:pStyle w:val="ListParagraph"/>
        <w:numPr>
          <w:ilvl w:val="0"/>
          <w:numId w:val="37"/>
        </w:numPr>
        <w:jc w:val="both"/>
        <w:rPr>
          <w:rFonts w:ascii="Times New Roman" w:hAnsi="Times New Roman"/>
          <w:lang w:val="sr-Cyrl-CS"/>
        </w:rPr>
      </w:pPr>
      <w:r>
        <w:rPr>
          <w:rFonts w:ascii="Times New Roman" w:hAnsi="Times New Roman"/>
          <w:lang w:val="sr-Cyrl-CS"/>
        </w:rPr>
        <w:t>професор математике и рачунарства</w:t>
      </w:r>
    </w:p>
    <w:p w:rsidR="005D12A4" w:rsidRDefault="005D12A4" w:rsidP="005D12A4">
      <w:pPr>
        <w:pStyle w:val="ListParagraph"/>
        <w:numPr>
          <w:ilvl w:val="0"/>
          <w:numId w:val="37"/>
        </w:numPr>
        <w:jc w:val="both"/>
        <w:rPr>
          <w:rFonts w:ascii="Times New Roman" w:hAnsi="Times New Roman"/>
          <w:lang w:val="sr-Cyrl-CS"/>
        </w:rPr>
      </w:pPr>
      <w:r>
        <w:rPr>
          <w:rFonts w:ascii="Times New Roman" w:hAnsi="Times New Roman"/>
          <w:lang w:val="sr-Cyrl-CS"/>
        </w:rPr>
        <w:t>професор информатике- математике</w:t>
      </w:r>
    </w:p>
    <w:p w:rsidR="005D12A4" w:rsidRDefault="005D12A4" w:rsidP="005D12A4">
      <w:pPr>
        <w:pStyle w:val="ListParagraph"/>
        <w:numPr>
          <w:ilvl w:val="0"/>
          <w:numId w:val="37"/>
        </w:numPr>
        <w:jc w:val="both"/>
        <w:rPr>
          <w:rFonts w:ascii="Times New Roman" w:hAnsi="Times New Roman"/>
          <w:lang w:val="sr-Cyrl-CS"/>
        </w:rPr>
      </w:pPr>
      <w:r>
        <w:rPr>
          <w:rFonts w:ascii="Times New Roman" w:hAnsi="Times New Roman"/>
          <w:lang w:val="sr-Cyrl-CS"/>
        </w:rPr>
        <w:t>професор хемије- математике</w:t>
      </w:r>
    </w:p>
    <w:p w:rsidR="005D12A4" w:rsidRDefault="005D12A4" w:rsidP="005D12A4">
      <w:pPr>
        <w:pStyle w:val="ListParagraph"/>
        <w:numPr>
          <w:ilvl w:val="0"/>
          <w:numId w:val="37"/>
        </w:numPr>
        <w:jc w:val="both"/>
        <w:rPr>
          <w:rFonts w:ascii="Times New Roman" w:hAnsi="Times New Roman"/>
          <w:lang w:val="sr-Cyrl-CS"/>
        </w:rPr>
      </w:pPr>
      <w:r>
        <w:rPr>
          <w:rFonts w:ascii="Times New Roman" w:hAnsi="Times New Roman"/>
          <w:lang w:val="sr-Cyrl-CS"/>
        </w:rPr>
        <w:t>професор географије-математике</w:t>
      </w:r>
    </w:p>
    <w:p w:rsidR="005D12A4" w:rsidRDefault="008368D4" w:rsidP="005D12A4">
      <w:pPr>
        <w:pStyle w:val="ListParagraph"/>
        <w:numPr>
          <w:ilvl w:val="0"/>
          <w:numId w:val="37"/>
        </w:numPr>
        <w:jc w:val="both"/>
        <w:rPr>
          <w:rFonts w:ascii="Times New Roman" w:hAnsi="Times New Roman"/>
          <w:lang w:val="sr-Cyrl-CS"/>
        </w:rPr>
      </w:pPr>
      <w:r>
        <w:rPr>
          <w:rFonts w:ascii="Times New Roman" w:hAnsi="Times New Roman"/>
          <w:lang w:val="sr-Cyrl-CS"/>
        </w:rPr>
        <w:t>професор физике- математике</w:t>
      </w:r>
    </w:p>
    <w:p w:rsidR="008368D4" w:rsidRDefault="008368D4" w:rsidP="005D12A4">
      <w:pPr>
        <w:pStyle w:val="ListParagraph"/>
        <w:numPr>
          <w:ilvl w:val="0"/>
          <w:numId w:val="37"/>
        </w:numPr>
        <w:jc w:val="both"/>
        <w:rPr>
          <w:rFonts w:ascii="Times New Roman" w:hAnsi="Times New Roman"/>
          <w:lang w:val="sr-Cyrl-CS"/>
        </w:rPr>
      </w:pPr>
      <w:r>
        <w:rPr>
          <w:rFonts w:ascii="Times New Roman" w:hAnsi="Times New Roman"/>
          <w:lang w:val="sr-Cyrl-CS"/>
        </w:rPr>
        <w:t>професор билогије- математике</w:t>
      </w:r>
    </w:p>
    <w:p w:rsidR="008368D4" w:rsidRDefault="008368D4" w:rsidP="005D12A4">
      <w:pPr>
        <w:pStyle w:val="ListParagraph"/>
        <w:numPr>
          <w:ilvl w:val="0"/>
          <w:numId w:val="37"/>
        </w:numPr>
        <w:jc w:val="both"/>
        <w:rPr>
          <w:rFonts w:ascii="Times New Roman" w:hAnsi="Times New Roman"/>
          <w:lang w:val="sr-Cyrl-CS"/>
        </w:rPr>
      </w:pPr>
      <w:r>
        <w:rPr>
          <w:rFonts w:ascii="Times New Roman" w:hAnsi="Times New Roman"/>
          <w:lang w:val="sr-Cyrl-CS"/>
        </w:rPr>
        <w:t>дипломирани математичар- астроном</w:t>
      </w:r>
    </w:p>
    <w:p w:rsidR="008368D4" w:rsidRDefault="008368D4" w:rsidP="005D12A4">
      <w:pPr>
        <w:pStyle w:val="ListParagraph"/>
        <w:numPr>
          <w:ilvl w:val="0"/>
          <w:numId w:val="37"/>
        </w:numPr>
        <w:jc w:val="both"/>
        <w:rPr>
          <w:rFonts w:ascii="Times New Roman" w:hAnsi="Times New Roman"/>
          <w:lang w:val="sr-Cyrl-CS"/>
        </w:rPr>
      </w:pPr>
      <w:r>
        <w:rPr>
          <w:rFonts w:ascii="Times New Roman" w:hAnsi="Times New Roman"/>
          <w:lang w:val="sr-Cyrl-CS"/>
        </w:rPr>
        <w:t>дипломирани математичар- теоријска математика</w:t>
      </w:r>
    </w:p>
    <w:p w:rsidR="008368D4" w:rsidRDefault="008368D4" w:rsidP="005D12A4">
      <w:pPr>
        <w:pStyle w:val="ListParagraph"/>
        <w:numPr>
          <w:ilvl w:val="0"/>
          <w:numId w:val="37"/>
        </w:numPr>
        <w:jc w:val="both"/>
        <w:rPr>
          <w:rFonts w:ascii="Times New Roman" w:hAnsi="Times New Roman"/>
          <w:lang w:val="sr-Cyrl-CS"/>
        </w:rPr>
      </w:pPr>
      <w:r>
        <w:rPr>
          <w:rFonts w:ascii="Times New Roman" w:hAnsi="Times New Roman"/>
          <w:lang w:val="sr-Cyrl-CS"/>
        </w:rPr>
        <w:t>дипломирани математичар-примењена математика</w:t>
      </w:r>
    </w:p>
    <w:p w:rsidR="008368D4" w:rsidRDefault="008368D4" w:rsidP="005D12A4">
      <w:pPr>
        <w:pStyle w:val="ListParagraph"/>
        <w:numPr>
          <w:ilvl w:val="0"/>
          <w:numId w:val="37"/>
        </w:numPr>
        <w:jc w:val="both"/>
        <w:rPr>
          <w:rFonts w:ascii="Times New Roman" w:hAnsi="Times New Roman"/>
          <w:lang w:val="sr-Cyrl-CS"/>
        </w:rPr>
      </w:pPr>
      <w:r>
        <w:rPr>
          <w:rFonts w:ascii="Times New Roman" w:hAnsi="Times New Roman"/>
          <w:lang w:val="sr-Cyrl-CS"/>
        </w:rPr>
        <w:t>дипломирани математичар-математика финасија</w:t>
      </w:r>
    </w:p>
    <w:p w:rsidR="008368D4" w:rsidRDefault="008368D4" w:rsidP="005D12A4">
      <w:pPr>
        <w:pStyle w:val="ListParagraph"/>
        <w:numPr>
          <w:ilvl w:val="0"/>
          <w:numId w:val="37"/>
        </w:numPr>
        <w:jc w:val="both"/>
        <w:rPr>
          <w:rFonts w:ascii="Times New Roman" w:hAnsi="Times New Roman"/>
          <w:lang w:val="sr-Cyrl-CS"/>
        </w:rPr>
      </w:pPr>
      <w:r>
        <w:rPr>
          <w:rFonts w:ascii="Times New Roman" w:hAnsi="Times New Roman"/>
          <w:lang w:val="sr-Cyrl-CS"/>
        </w:rPr>
        <w:t>дипломирани инжењер математике(са изборним предметом Основи геометрије)</w:t>
      </w:r>
    </w:p>
    <w:p w:rsidR="008368D4" w:rsidRDefault="008368D4" w:rsidP="005D12A4">
      <w:pPr>
        <w:pStyle w:val="ListParagraph"/>
        <w:numPr>
          <w:ilvl w:val="0"/>
          <w:numId w:val="37"/>
        </w:numPr>
        <w:jc w:val="both"/>
        <w:rPr>
          <w:rFonts w:ascii="Times New Roman" w:hAnsi="Times New Roman"/>
          <w:lang w:val="sr-Cyrl-CS"/>
        </w:rPr>
      </w:pPr>
      <w:r>
        <w:rPr>
          <w:rFonts w:ascii="Times New Roman" w:hAnsi="Times New Roman"/>
          <w:lang w:val="sr-Cyrl-CS"/>
        </w:rPr>
        <w:t>дипломирани информатичар</w:t>
      </w:r>
    </w:p>
    <w:p w:rsidR="008368D4" w:rsidRDefault="008368D4" w:rsidP="005D12A4">
      <w:pPr>
        <w:pStyle w:val="ListParagraph"/>
        <w:numPr>
          <w:ilvl w:val="0"/>
          <w:numId w:val="37"/>
        </w:numPr>
        <w:jc w:val="both"/>
        <w:rPr>
          <w:rFonts w:ascii="Times New Roman" w:hAnsi="Times New Roman"/>
          <w:lang w:val="sr-Cyrl-CS"/>
        </w:rPr>
      </w:pPr>
      <w:r>
        <w:rPr>
          <w:rFonts w:ascii="Times New Roman" w:hAnsi="Times New Roman"/>
          <w:lang w:val="sr-Cyrl-CS"/>
        </w:rPr>
        <w:t>дипломирани професор математике- мастер</w:t>
      </w:r>
    </w:p>
    <w:p w:rsidR="008368D4" w:rsidRDefault="008368D4" w:rsidP="005D12A4">
      <w:pPr>
        <w:pStyle w:val="ListParagraph"/>
        <w:numPr>
          <w:ilvl w:val="0"/>
          <w:numId w:val="37"/>
        </w:numPr>
        <w:jc w:val="both"/>
        <w:rPr>
          <w:rFonts w:ascii="Times New Roman" w:hAnsi="Times New Roman"/>
          <w:lang w:val="sr-Cyrl-CS"/>
        </w:rPr>
      </w:pPr>
      <w:r>
        <w:rPr>
          <w:rFonts w:ascii="Times New Roman" w:hAnsi="Times New Roman"/>
          <w:lang w:val="sr-Cyrl-CS"/>
        </w:rPr>
        <w:t>дипломирани математичар- мастер</w:t>
      </w:r>
    </w:p>
    <w:p w:rsidR="008368D4" w:rsidRDefault="008368D4" w:rsidP="005D12A4">
      <w:pPr>
        <w:pStyle w:val="ListParagraph"/>
        <w:numPr>
          <w:ilvl w:val="0"/>
          <w:numId w:val="37"/>
        </w:numPr>
        <w:jc w:val="both"/>
        <w:rPr>
          <w:rFonts w:ascii="Times New Roman" w:hAnsi="Times New Roman"/>
          <w:lang w:val="sr-Cyrl-CS"/>
        </w:rPr>
      </w:pPr>
      <w:r>
        <w:rPr>
          <w:rFonts w:ascii="Times New Roman" w:hAnsi="Times New Roman"/>
          <w:lang w:val="sr-Cyrl-CS"/>
        </w:rPr>
        <w:t>мастер математичар</w:t>
      </w:r>
    </w:p>
    <w:p w:rsidR="008368D4" w:rsidRDefault="008368D4" w:rsidP="005D12A4">
      <w:pPr>
        <w:pStyle w:val="ListParagraph"/>
        <w:numPr>
          <w:ilvl w:val="0"/>
          <w:numId w:val="37"/>
        </w:numPr>
        <w:jc w:val="both"/>
        <w:rPr>
          <w:rFonts w:ascii="Times New Roman" w:hAnsi="Times New Roman"/>
          <w:lang w:val="sr-Cyrl-CS"/>
        </w:rPr>
      </w:pPr>
      <w:r>
        <w:rPr>
          <w:rFonts w:ascii="Times New Roman" w:hAnsi="Times New Roman"/>
          <w:lang w:val="sr-Cyrl-CS"/>
        </w:rPr>
        <w:t>мастер професор математике</w:t>
      </w:r>
    </w:p>
    <w:p w:rsidR="00E47DB6" w:rsidRDefault="00E47DB6" w:rsidP="00E47DB6">
      <w:pPr>
        <w:pStyle w:val="ListParagraph"/>
        <w:ind w:left="0" w:firstLine="284"/>
        <w:jc w:val="both"/>
        <w:rPr>
          <w:rFonts w:ascii="Times New Roman" w:hAnsi="Times New Roman"/>
          <w:lang w:val="sr-Cyrl-CS"/>
        </w:rPr>
      </w:pPr>
    </w:p>
    <w:p w:rsidR="00E47DB6" w:rsidRDefault="00E47DB6" w:rsidP="00E47DB6">
      <w:pPr>
        <w:pStyle w:val="ListParagraph"/>
        <w:ind w:left="0" w:firstLine="284"/>
        <w:jc w:val="both"/>
        <w:rPr>
          <w:rFonts w:ascii="Times New Roman" w:hAnsi="Times New Roman"/>
          <w:lang w:val="sr-Cyrl-CS"/>
        </w:rPr>
      </w:pPr>
      <w:r>
        <w:rPr>
          <w:rFonts w:ascii="Times New Roman" w:hAnsi="Times New Roman"/>
          <w:lang w:val="sr-Cyrl-CS"/>
        </w:rPr>
        <w:t>Лице из тачке 13. овог члана које је стекло академско звање мора имати предходно завршене основне академске студије на студиским програмима програмима Математика или Примењена математика (са положеним испитом из предмета Геометрија или Основи геометрије)</w:t>
      </w:r>
    </w:p>
    <w:p w:rsidR="00E47DB6" w:rsidRDefault="00E47DB6" w:rsidP="00E47DB6">
      <w:pPr>
        <w:pStyle w:val="ListParagraph"/>
        <w:ind w:left="0" w:firstLine="284"/>
        <w:jc w:val="both"/>
        <w:rPr>
          <w:rFonts w:ascii="Times New Roman" w:hAnsi="Times New Roman"/>
          <w:lang w:val="sr-Cyrl-CS"/>
        </w:rPr>
      </w:pPr>
      <w:r>
        <w:rPr>
          <w:rFonts w:ascii="Times New Roman" w:hAnsi="Times New Roman"/>
          <w:lang w:val="sr-Cyrl-CS"/>
        </w:rPr>
        <w:t>Наставу и друге облике образовно-васпитног рада из предмета математика у подручију рада Економија,право и администрација може да изводи:</w:t>
      </w:r>
    </w:p>
    <w:p w:rsidR="00E47DB6" w:rsidRDefault="00E47DB6" w:rsidP="00E47DB6">
      <w:pPr>
        <w:pStyle w:val="ListParagraph"/>
        <w:ind w:left="0" w:firstLine="284"/>
        <w:jc w:val="both"/>
        <w:rPr>
          <w:rFonts w:ascii="Times New Roman" w:hAnsi="Times New Roman"/>
          <w:lang w:val="sr-Cyrl-CS"/>
        </w:rPr>
      </w:pPr>
      <w:r>
        <w:rPr>
          <w:rFonts w:ascii="Times New Roman" w:hAnsi="Times New Roman"/>
          <w:lang w:val="sr-Cyrl-CS"/>
        </w:rPr>
        <w:t>-дипломирани математичар- мастер математике финансија.</w:t>
      </w:r>
    </w:p>
    <w:p w:rsidR="00E47DB6" w:rsidRPr="005D12A4" w:rsidRDefault="00E47DB6" w:rsidP="00E47DB6">
      <w:pPr>
        <w:pStyle w:val="ListParagraph"/>
        <w:ind w:left="644"/>
        <w:jc w:val="both"/>
        <w:rPr>
          <w:rFonts w:ascii="Times New Roman" w:hAnsi="Times New Roman"/>
          <w:lang w:val="sr-Cyrl-CS"/>
        </w:rPr>
      </w:pPr>
    </w:p>
    <w:p w:rsidR="00CE3E47" w:rsidRPr="00093160" w:rsidRDefault="00CE3E47" w:rsidP="00EE0E44">
      <w:pPr>
        <w:ind w:left="284"/>
        <w:jc w:val="both"/>
        <w:rPr>
          <w:rFonts w:ascii="Times New Roman" w:hAnsi="Times New Roman"/>
          <w:b/>
          <w:lang w:val="sr-Cyrl-CS"/>
        </w:rPr>
      </w:pPr>
    </w:p>
    <w:p w:rsidR="00A805CD" w:rsidRPr="00093160" w:rsidRDefault="00A64067" w:rsidP="00EE0E44">
      <w:pPr>
        <w:jc w:val="both"/>
        <w:rPr>
          <w:rFonts w:ascii="Times New Roman" w:hAnsi="Times New Roman"/>
          <w:b/>
          <w:u w:val="single"/>
        </w:rPr>
      </w:pPr>
      <w:r w:rsidRPr="00093160">
        <w:rPr>
          <w:rFonts w:ascii="Times New Roman" w:hAnsi="Times New Roman"/>
          <w:b/>
          <w:u w:val="single"/>
        </w:rPr>
        <w:t>ПРИЛИКОМ ПРИЈАВЉИВАЊА НА КОНКУРС</w:t>
      </w:r>
      <w:r w:rsidR="00CE3E47" w:rsidRPr="00093160">
        <w:rPr>
          <w:rFonts w:ascii="Times New Roman" w:hAnsi="Times New Roman"/>
          <w:b/>
          <w:u w:val="single"/>
        </w:rPr>
        <w:t xml:space="preserve"> КАНДИДАТ ЈЕ ДУЖАН ДА ДОСТАВИ</w:t>
      </w:r>
      <w:r w:rsidR="00A805CD" w:rsidRPr="00093160">
        <w:rPr>
          <w:rFonts w:ascii="Times New Roman" w:hAnsi="Times New Roman"/>
          <w:b/>
          <w:u w:val="single"/>
        </w:rPr>
        <w:t>:</w:t>
      </w:r>
    </w:p>
    <w:p w:rsidR="0078096E" w:rsidRPr="00093160" w:rsidRDefault="0078096E" w:rsidP="00EE0E44">
      <w:pPr>
        <w:pStyle w:val="ListParagraph"/>
        <w:numPr>
          <w:ilvl w:val="0"/>
          <w:numId w:val="34"/>
        </w:numPr>
        <w:ind w:left="0" w:firstLine="0"/>
        <w:jc w:val="both"/>
        <w:rPr>
          <w:rFonts w:ascii="Times New Roman" w:hAnsi="Times New Roman"/>
        </w:rPr>
      </w:pPr>
      <w:r w:rsidRPr="00093160">
        <w:rPr>
          <w:rFonts w:ascii="Times New Roman" w:hAnsi="Times New Roman"/>
        </w:rPr>
        <w:t>попуњен пријавни формулар који се налази на званичној интернет страници Министарства просвете, науке и технолошког развоја;</w:t>
      </w:r>
    </w:p>
    <w:p w:rsidR="00A805CD" w:rsidRPr="00093160" w:rsidRDefault="0078096E" w:rsidP="00EE0E44">
      <w:pPr>
        <w:pStyle w:val="ListParagraph"/>
        <w:numPr>
          <w:ilvl w:val="0"/>
          <w:numId w:val="34"/>
        </w:numPr>
        <w:ind w:left="0" w:firstLine="0"/>
        <w:jc w:val="both"/>
        <w:rPr>
          <w:rFonts w:ascii="Times New Roman" w:hAnsi="Times New Roman"/>
        </w:rPr>
      </w:pPr>
      <w:r w:rsidRPr="00093160">
        <w:rPr>
          <w:rFonts w:ascii="Times New Roman" w:hAnsi="Times New Roman"/>
          <w:lang w:val="sr-Cyrl-CS"/>
        </w:rPr>
        <w:t>о</w:t>
      </w:r>
      <w:r w:rsidR="00A805CD" w:rsidRPr="00093160">
        <w:rPr>
          <w:rFonts w:ascii="Times New Roman" w:hAnsi="Times New Roman"/>
          <w:lang w:val="sr-Cyrl-CS"/>
        </w:rPr>
        <w:t>верену фотокопиј</w:t>
      </w:r>
      <w:r w:rsidR="0024298B" w:rsidRPr="00093160">
        <w:rPr>
          <w:rFonts w:ascii="Times New Roman" w:hAnsi="Times New Roman"/>
          <w:lang w:val="sr-Cyrl-CS"/>
        </w:rPr>
        <w:t>у</w:t>
      </w:r>
      <w:r w:rsidR="00A805CD" w:rsidRPr="00093160">
        <w:rPr>
          <w:rFonts w:ascii="Times New Roman" w:hAnsi="Times New Roman"/>
          <w:lang w:val="sr-Cyrl-CS"/>
        </w:rPr>
        <w:t xml:space="preserve"> дипломе или уверења о стеченом одговарајућем образовању</w:t>
      </w:r>
      <w:r w:rsidRPr="00093160">
        <w:rPr>
          <w:rFonts w:ascii="Times New Roman" w:hAnsi="Times New Roman"/>
          <w:lang w:val="sr-Cyrl-CS"/>
        </w:rPr>
        <w:t>;</w:t>
      </w:r>
    </w:p>
    <w:p w:rsidR="00D96F13" w:rsidRPr="00093160" w:rsidRDefault="0078096E" w:rsidP="00EE0E44">
      <w:pPr>
        <w:pStyle w:val="ListParagraph"/>
        <w:numPr>
          <w:ilvl w:val="0"/>
          <w:numId w:val="34"/>
        </w:numPr>
        <w:ind w:left="0" w:firstLine="0"/>
        <w:jc w:val="both"/>
        <w:rPr>
          <w:rFonts w:ascii="Times New Roman" w:hAnsi="Times New Roman"/>
        </w:rPr>
      </w:pPr>
      <w:r w:rsidRPr="00093160">
        <w:rPr>
          <w:rFonts w:ascii="Times New Roman" w:hAnsi="Times New Roman"/>
          <w:lang w:val="sr-Cyrl-CS"/>
        </w:rPr>
        <w:t>о</w:t>
      </w:r>
      <w:r w:rsidR="00136AE7" w:rsidRPr="00093160">
        <w:rPr>
          <w:rFonts w:ascii="Times New Roman" w:hAnsi="Times New Roman"/>
          <w:lang w:val="sr-Cyrl-CS"/>
        </w:rPr>
        <w:t xml:space="preserve">ригинал или оверену фотокопију </w:t>
      </w:r>
      <w:r w:rsidR="00D96F13" w:rsidRPr="00093160">
        <w:rPr>
          <w:rFonts w:ascii="Times New Roman" w:hAnsi="Times New Roman"/>
          <w:lang w:val="sr-Cyrl-CS"/>
        </w:rPr>
        <w:t>Уверењ</w:t>
      </w:r>
      <w:r w:rsidR="00136AE7" w:rsidRPr="00093160">
        <w:rPr>
          <w:rFonts w:ascii="Times New Roman" w:hAnsi="Times New Roman"/>
          <w:lang w:val="sr-Cyrl-CS"/>
        </w:rPr>
        <w:t>а</w:t>
      </w:r>
      <w:r w:rsidR="00D96F13" w:rsidRPr="00093160">
        <w:rPr>
          <w:rFonts w:ascii="Times New Roman" w:hAnsi="Times New Roman"/>
          <w:lang w:val="sr-Cyrl-CS"/>
        </w:rPr>
        <w:t xml:space="preserve"> из казнене евиденције</w:t>
      </w:r>
      <w:r w:rsidR="00586A9D" w:rsidRPr="00093160">
        <w:rPr>
          <w:rFonts w:ascii="Times New Roman" w:hAnsi="Times New Roman"/>
          <w:lang w:val="sr-Cyrl-CS"/>
        </w:rPr>
        <w:t xml:space="preserve"> </w:t>
      </w:r>
      <w:r w:rsidR="00136AE7" w:rsidRPr="00093160">
        <w:rPr>
          <w:rFonts w:ascii="Times New Roman" w:hAnsi="Times New Roman"/>
          <w:lang w:val="sr-Cyrl-CS"/>
        </w:rPr>
        <w:t>Министарства унутрашњих послова</w:t>
      </w:r>
      <w:r w:rsidRPr="00093160">
        <w:rPr>
          <w:rFonts w:ascii="Times New Roman" w:hAnsi="Times New Roman"/>
          <w:lang w:val="sr-Cyrl-CS"/>
        </w:rPr>
        <w:t>;</w:t>
      </w:r>
    </w:p>
    <w:p w:rsidR="006B33A6" w:rsidRPr="00093160" w:rsidRDefault="0078096E" w:rsidP="00EE0E44">
      <w:pPr>
        <w:pStyle w:val="ListParagraph"/>
        <w:numPr>
          <w:ilvl w:val="0"/>
          <w:numId w:val="34"/>
        </w:numPr>
        <w:ind w:left="0" w:firstLine="0"/>
        <w:jc w:val="both"/>
        <w:rPr>
          <w:rFonts w:ascii="Times New Roman" w:hAnsi="Times New Roman"/>
          <w:lang w:val="sr-Cyrl-CS"/>
        </w:rPr>
      </w:pPr>
      <w:r w:rsidRPr="00093160">
        <w:rPr>
          <w:rFonts w:ascii="Times New Roman" w:hAnsi="Times New Roman"/>
          <w:lang w:val="sr-Cyrl-CS"/>
        </w:rPr>
        <w:t>о</w:t>
      </w:r>
      <w:r w:rsidR="000D2C58" w:rsidRPr="00093160">
        <w:rPr>
          <w:rFonts w:ascii="Times New Roman" w:hAnsi="Times New Roman"/>
          <w:lang w:val="sr-Cyrl-CS"/>
        </w:rPr>
        <w:t>ригинал или о</w:t>
      </w:r>
      <w:r w:rsidR="006B33A6" w:rsidRPr="00093160">
        <w:rPr>
          <w:rFonts w:ascii="Times New Roman" w:hAnsi="Times New Roman"/>
          <w:lang w:val="sr-Cyrl-CS"/>
        </w:rPr>
        <w:t>верену фотокопију уверења о држављанству</w:t>
      </w:r>
      <w:r w:rsidRPr="00093160">
        <w:rPr>
          <w:rFonts w:ascii="Times New Roman" w:hAnsi="Times New Roman"/>
          <w:lang w:val="sr-Cyrl-CS"/>
        </w:rPr>
        <w:t xml:space="preserve"> Републике Србије;</w:t>
      </w:r>
    </w:p>
    <w:p w:rsidR="00A805CD" w:rsidRPr="00093160" w:rsidRDefault="0078096E" w:rsidP="00EE0E44">
      <w:pPr>
        <w:pStyle w:val="ListParagraph"/>
        <w:numPr>
          <w:ilvl w:val="0"/>
          <w:numId w:val="34"/>
        </w:numPr>
        <w:ind w:left="0" w:firstLine="0"/>
        <w:jc w:val="both"/>
        <w:rPr>
          <w:rFonts w:ascii="Times New Roman" w:hAnsi="Times New Roman"/>
          <w:lang w:val="sr-Cyrl-CS"/>
        </w:rPr>
      </w:pPr>
      <w:r w:rsidRPr="00093160">
        <w:rPr>
          <w:rFonts w:ascii="Times New Roman" w:hAnsi="Times New Roman"/>
          <w:lang w:val="sr-Cyrl-CS"/>
        </w:rPr>
        <w:t>о</w:t>
      </w:r>
      <w:r w:rsidR="00A805CD" w:rsidRPr="00093160">
        <w:rPr>
          <w:rFonts w:ascii="Times New Roman" w:hAnsi="Times New Roman"/>
          <w:lang w:val="sr-Cyrl-CS"/>
        </w:rPr>
        <w:t>верену фотокопиј</w:t>
      </w:r>
      <w:r w:rsidR="00D236D3" w:rsidRPr="00093160">
        <w:rPr>
          <w:rFonts w:ascii="Times New Roman" w:hAnsi="Times New Roman"/>
          <w:lang w:val="sr-Cyrl-CS"/>
        </w:rPr>
        <w:t>у</w:t>
      </w:r>
      <w:r w:rsidR="00A805CD" w:rsidRPr="00093160">
        <w:rPr>
          <w:rFonts w:ascii="Times New Roman" w:hAnsi="Times New Roman"/>
          <w:lang w:val="sr-Cyrl-CS"/>
        </w:rPr>
        <w:t xml:space="preserve"> дипломе или уверења о завршеној средњој, вишој или високој стручној спреми на српском језику или оверену фотокопију потврде којом се доказује да је положио испит из српског језика по програму одговарајуће </w:t>
      </w:r>
      <w:r w:rsidR="00A805CD" w:rsidRPr="00093160">
        <w:rPr>
          <w:rFonts w:ascii="Times New Roman" w:hAnsi="Times New Roman"/>
          <w:lang w:val="sr-Cyrl-CS"/>
        </w:rPr>
        <w:lastRenderedPageBreak/>
        <w:t>високошколске установе</w:t>
      </w:r>
      <w:r w:rsidR="002B32B3" w:rsidRPr="00093160">
        <w:rPr>
          <w:rFonts w:ascii="Times New Roman" w:hAnsi="Times New Roman"/>
          <w:lang w:val="sr-Cyrl-CS"/>
        </w:rPr>
        <w:t xml:space="preserve"> - за доказ о знању српског језика</w:t>
      </w:r>
      <w:r w:rsidR="002B32B3" w:rsidRPr="00093160">
        <w:rPr>
          <w:rFonts w:ascii="Times New Roman" w:hAnsi="Times New Roman"/>
          <w:color w:val="000000"/>
          <w:shd w:val="clear" w:color="auto" w:fill="FFFFFF"/>
          <w:lang w:val="sr-Cyrl-CS"/>
        </w:rPr>
        <w:t xml:space="preserve"> на коме се остварује образовно-васпитни рад</w:t>
      </w:r>
      <w:r w:rsidRPr="00093160">
        <w:rPr>
          <w:rFonts w:ascii="Times New Roman" w:hAnsi="Times New Roman"/>
          <w:lang w:val="sr-Cyrl-CS"/>
        </w:rPr>
        <w:t>;</w:t>
      </w:r>
    </w:p>
    <w:p w:rsidR="00A805CD" w:rsidRPr="00093160" w:rsidRDefault="0078096E" w:rsidP="00EE0E44">
      <w:pPr>
        <w:pStyle w:val="ListParagraph"/>
        <w:numPr>
          <w:ilvl w:val="0"/>
          <w:numId w:val="34"/>
        </w:numPr>
        <w:ind w:left="0" w:firstLine="0"/>
        <w:jc w:val="both"/>
        <w:rPr>
          <w:rFonts w:ascii="Times New Roman" w:hAnsi="Times New Roman"/>
          <w:color w:val="000000"/>
          <w:shd w:val="clear" w:color="auto" w:fill="FFFFFF"/>
          <w:lang w:val="sr-Cyrl-CS"/>
        </w:rPr>
      </w:pPr>
      <w:r w:rsidRPr="00093160">
        <w:rPr>
          <w:rFonts w:ascii="Times New Roman" w:hAnsi="Times New Roman"/>
          <w:color w:val="000000"/>
          <w:shd w:val="clear" w:color="auto" w:fill="FFFFFF"/>
          <w:lang w:val="sr-Cyrl-CS"/>
        </w:rPr>
        <w:t>о</w:t>
      </w:r>
      <w:r w:rsidR="000D2C58" w:rsidRPr="00093160">
        <w:rPr>
          <w:rFonts w:ascii="Times New Roman" w:hAnsi="Times New Roman"/>
          <w:color w:val="000000"/>
          <w:shd w:val="clear" w:color="auto" w:fill="FFFFFF"/>
          <w:lang w:val="sr-Cyrl-CS"/>
        </w:rPr>
        <w:t xml:space="preserve">ригинал или </w:t>
      </w:r>
      <w:r w:rsidR="000D2C58" w:rsidRPr="00093160">
        <w:rPr>
          <w:rFonts w:ascii="Times New Roman" w:hAnsi="Times New Roman"/>
        </w:rPr>
        <w:t>о</w:t>
      </w:r>
      <w:r w:rsidR="008D744F" w:rsidRPr="00093160">
        <w:rPr>
          <w:rFonts w:ascii="Times New Roman" w:hAnsi="Times New Roman"/>
        </w:rPr>
        <w:t>верену фотокопију извода из матичне књиге рођених</w:t>
      </w:r>
      <w:r w:rsidR="006F257D" w:rsidRPr="00093160">
        <w:rPr>
          <w:rFonts w:ascii="Times New Roman" w:hAnsi="Times New Roman"/>
        </w:rPr>
        <w:t>.</w:t>
      </w:r>
      <w:r w:rsidR="00A805CD" w:rsidRPr="00093160">
        <w:rPr>
          <w:rFonts w:ascii="Times New Roman" w:hAnsi="Times New Roman"/>
          <w:color w:val="000000"/>
          <w:shd w:val="clear" w:color="auto" w:fill="FFFFFF"/>
          <w:lang w:val="sr-Cyrl-CS"/>
        </w:rPr>
        <w:t xml:space="preserve">  </w:t>
      </w:r>
    </w:p>
    <w:p w:rsidR="008D744F" w:rsidRPr="00093160" w:rsidRDefault="008D744F" w:rsidP="00EE0E44">
      <w:pPr>
        <w:jc w:val="both"/>
        <w:rPr>
          <w:rFonts w:ascii="Times New Roman" w:hAnsi="Times New Roman"/>
        </w:rPr>
      </w:pPr>
    </w:p>
    <w:p w:rsidR="00A805CD" w:rsidRPr="00093160" w:rsidRDefault="00A805CD" w:rsidP="00EE0E44">
      <w:pPr>
        <w:jc w:val="both"/>
        <w:rPr>
          <w:rFonts w:ascii="Times New Roman" w:hAnsi="Times New Roman"/>
        </w:rPr>
      </w:pPr>
      <w:r w:rsidRPr="00093160">
        <w:rPr>
          <w:rFonts w:ascii="Times New Roman" w:hAnsi="Times New Roman"/>
        </w:rPr>
        <w:t xml:space="preserve">Доказ о психичкој, физичкој и здравственој способности за рад са ученицима </w:t>
      </w:r>
      <w:r w:rsidRPr="00093160">
        <w:rPr>
          <w:rFonts w:ascii="Times New Roman" w:hAnsi="Times New Roman"/>
          <w:u w:val="single"/>
        </w:rPr>
        <w:t>подноси изабрани кандидат пре закључења уговора о раду</w:t>
      </w:r>
      <w:r w:rsidRPr="00093160">
        <w:rPr>
          <w:rFonts w:ascii="Times New Roman" w:hAnsi="Times New Roman"/>
        </w:rPr>
        <w:t>.</w:t>
      </w:r>
    </w:p>
    <w:p w:rsidR="00A805CD" w:rsidRPr="00093160" w:rsidRDefault="00A805CD" w:rsidP="00EE0E44">
      <w:pPr>
        <w:jc w:val="both"/>
        <w:rPr>
          <w:rFonts w:ascii="Times New Roman" w:hAnsi="Times New Roman"/>
          <w:lang w:val="sr-Cyrl-CS"/>
        </w:rPr>
      </w:pPr>
    </w:p>
    <w:p w:rsidR="00D02AA8" w:rsidRPr="00093160" w:rsidRDefault="00A310ED" w:rsidP="00EE0E44">
      <w:pPr>
        <w:jc w:val="both"/>
        <w:rPr>
          <w:rFonts w:ascii="Times New Roman" w:hAnsi="Times New Roman"/>
          <w:b/>
          <w:lang w:val="sr-Cyrl-CS"/>
        </w:rPr>
      </w:pPr>
      <w:r w:rsidRPr="00093160">
        <w:rPr>
          <w:rFonts w:ascii="Times New Roman" w:hAnsi="Times New Roman"/>
        </w:rPr>
        <w:t>Пријавни формулар</w:t>
      </w:r>
      <w:r w:rsidR="00D77071" w:rsidRPr="00093160">
        <w:rPr>
          <w:rFonts w:ascii="Times New Roman" w:hAnsi="Times New Roman"/>
          <w:lang w:val="sr-Cyrl-CS"/>
        </w:rPr>
        <w:t xml:space="preserve">, </w:t>
      </w:r>
      <w:r w:rsidRPr="00093160">
        <w:rPr>
          <w:rFonts w:ascii="Times New Roman" w:hAnsi="Times New Roman"/>
          <w:lang w:val="sr-Cyrl-CS"/>
        </w:rPr>
        <w:t xml:space="preserve">биографију </w:t>
      </w:r>
      <w:r w:rsidR="00D77071" w:rsidRPr="00093160">
        <w:rPr>
          <w:rFonts w:ascii="Times New Roman" w:hAnsi="Times New Roman"/>
          <w:lang w:val="sr-Cyrl-CS"/>
        </w:rPr>
        <w:t xml:space="preserve">са </w:t>
      </w:r>
      <w:r w:rsidR="00D77071" w:rsidRPr="00093160">
        <w:rPr>
          <w:rFonts w:ascii="Times New Roman" w:hAnsi="Times New Roman"/>
        </w:rPr>
        <w:t>пода</w:t>
      </w:r>
      <w:r w:rsidR="00D77071" w:rsidRPr="00093160">
        <w:rPr>
          <w:rFonts w:ascii="Times New Roman" w:hAnsi="Times New Roman"/>
          <w:lang w:val="sr-Cyrl-CS"/>
        </w:rPr>
        <w:t>цима</w:t>
      </w:r>
      <w:r w:rsidR="004373D6" w:rsidRPr="00093160">
        <w:rPr>
          <w:rFonts w:ascii="Times New Roman" w:hAnsi="Times New Roman"/>
          <w:lang w:val="sr-Cyrl-CS"/>
        </w:rPr>
        <w:t xml:space="preserve"> </w:t>
      </w:r>
      <w:r w:rsidR="00D96F13" w:rsidRPr="00093160">
        <w:rPr>
          <w:rFonts w:ascii="Times New Roman" w:hAnsi="Times New Roman"/>
          <w:lang w:val="sr-Cyrl-CS"/>
        </w:rPr>
        <w:t>( име, презиме, адреса, контакт телефон)</w:t>
      </w:r>
      <w:r w:rsidR="00D77071" w:rsidRPr="00093160">
        <w:rPr>
          <w:rFonts w:ascii="Times New Roman" w:hAnsi="Times New Roman"/>
        </w:rPr>
        <w:t xml:space="preserve"> </w:t>
      </w:r>
      <w:r w:rsidR="00D96F13" w:rsidRPr="00093160">
        <w:rPr>
          <w:rFonts w:ascii="Times New Roman" w:hAnsi="Times New Roman"/>
          <w:lang w:val="sr-Cyrl-CS"/>
        </w:rPr>
        <w:t>и важећим, односно</w:t>
      </w:r>
      <w:r w:rsidR="00D77071" w:rsidRPr="00093160">
        <w:rPr>
          <w:rFonts w:ascii="Times New Roman" w:hAnsi="Times New Roman"/>
          <w:lang w:val="sr-Cyrl-CS"/>
        </w:rPr>
        <w:t xml:space="preserve"> овереним фотокопијама</w:t>
      </w:r>
      <w:r w:rsidR="00D77071" w:rsidRPr="00093160">
        <w:rPr>
          <w:rFonts w:ascii="Times New Roman" w:hAnsi="Times New Roman"/>
        </w:rPr>
        <w:t xml:space="preserve"> докумен</w:t>
      </w:r>
      <w:r w:rsidR="00D77071" w:rsidRPr="00093160">
        <w:rPr>
          <w:rFonts w:ascii="Times New Roman" w:hAnsi="Times New Roman"/>
          <w:lang w:val="sr-Cyrl-CS"/>
        </w:rPr>
        <w:t>а</w:t>
      </w:r>
      <w:r w:rsidR="00D77071" w:rsidRPr="00093160">
        <w:rPr>
          <w:rFonts w:ascii="Times New Roman" w:hAnsi="Times New Roman"/>
        </w:rPr>
        <w:t>та тражен</w:t>
      </w:r>
      <w:r w:rsidR="00D77071" w:rsidRPr="00093160">
        <w:rPr>
          <w:rFonts w:ascii="Times New Roman" w:hAnsi="Times New Roman"/>
          <w:lang w:val="sr-Cyrl-CS"/>
        </w:rPr>
        <w:t>их</w:t>
      </w:r>
      <w:r w:rsidR="00D77071" w:rsidRPr="00093160">
        <w:rPr>
          <w:rFonts w:ascii="Times New Roman" w:hAnsi="Times New Roman"/>
        </w:rPr>
        <w:t xml:space="preserve"> у конкурсу</w:t>
      </w:r>
      <w:r w:rsidR="00D77071" w:rsidRPr="00093160">
        <w:rPr>
          <w:rFonts w:ascii="Times New Roman" w:hAnsi="Times New Roman"/>
          <w:lang w:val="sr-Cyrl-CS"/>
        </w:rPr>
        <w:t>,</w:t>
      </w:r>
      <w:r w:rsidR="00D77071" w:rsidRPr="00093160">
        <w:rPr>
          <w:rFonts w:ascii="Times New Roman" w:hAnsi="Times New Roman"/>
        </w:rPr>
        <w:t xml:space="preserve"> </w:t>
      </w:r>
      <w:r w:rsidR="00D77071" w:rsidRPr="00093160">
        <w:rPr>
          <w:rFonts w:ascii="Times New Roman" w:hAnsi="Times New Roman"/>
          <w:lang w:val="sr-Cyrl-CS"/>
        </w:rPr>
        <w:t xml:space="preserve">а </w:t>
      </w:r>
      <w:r w:rsidR="00D77071" w:rsidRPr="00093160">
        <w:rPr>
          <w:rFonts w:ascii="Times New Roman" w:hAnsi="Times New Roman"/>
        </w:rPr>
        <w:t xml:space="preserve">којима </w:t>
      </w:r>
      <w:r w:rsidR="00D77071" w:rsidRPr="00093160">
        <w:rPr>
          <w:rFonts w:ascii="Times New Roman" w:hAnsi="Times New Roman"/>
          <w:lang w:val="sr-Cyrl-CS"/>
        </w:rPr>
        <w:t xml:space="preserve">се </w:t>
      </w:r>
      <w:r w:rsidR="00D77071" w:rsidRPr="00093160">
        <w:rPr>
          <w:rFonts w:ascii="Times New Roman" w:hAnsi="Times New Roman"/>
        </w:rPr>
        <w:t>доказуј</w:t>
      </w:r>
      <w:r w:rsidR="00D77071" w:rsidRPr="00093160">
        <w:rPr>
          <w:rFonts w:ascii="Times New Roman" w:hAnsi="Times New Roman"/>
          <w:lang w:val="sr-Cyrl-CS"/>
        </w:rPr>
        <w:t>е</w:t>
      </w:r>
      <w:r w:rsidR="00D77071" w:rsidRPr="00093160">
        <w:rPr>
          <w:rFonts w:ascii="Times New Roman" w:hAnsi="Times New Roman"/>
        </w:rPr>
        <w:t xml:space="preserve"> испуњеност услова за пријем у радни однос на оглашено радно место</w:t>
      </w:r>
      <w:r w:rsidR="00D77071" w:rsidRPr="00093160">
        <w:rPr>
          <w:rFonts w:ascii="Times New Roman" w:hAnsi="Times New Roman"/>
          <w:lang w:val="sr-Cyrl-CS"/>
        </w:rPr>
        <w:t>,</w:t>
      </w:r>
      <w:r w:rsidR="00D77071" w:rsidRPr="00093160">
        <w:rPr>
          <w:rFonts w:ascii="Times New Roman" w:hAnsi="Times New Roman"/>
        </w:rPr>
        <w:t xml:space="preserve"> кандидати </w:t>
      </w:r>
      <w:r w:rsidR="00D77071" w:rsidRPr="00093160">
        <w:rPr>
          <w:rFonts w:ascii="Times New Roman" w:hAnsi="Times New Roman"/>
          <w:lang w:val="sr-Cyrl-CS"/>
        </w:rPr>
        <w:t>достављају</w:t>
      </w:r>
      <w:r w:rsidR="00D77071" w:rsidRPr="00093160">
        <w:rPr>
          <w:rFonts w:ascii="Times New Roman" w:hAnsi="Times New Roman"/>
        </w:rPr>
        <w:t xml:space="preserve"> </w:t>
      </w:r>
      <w:r w:rsidR="00D77071" w:rsidRPr="00093160">
        <w:rPr>
          <w:rFonts w:ascii="Times New Roman" w:hAnsi="Times New Roman"/>
          <w:lang w:val="sr-Cyrl-CS"/>
        </w:rPr>
        <w:t xml:space="preserve">на адресу: </w:t>
      </w:r>
      <w:r w:rsidR="00D77071" w:rsidRPr="00093160">
        <w:rPr>
          <w:rFonts w:ascii="Times New Roman" w:hAnsi="Times New Roman"/>
          <w:b/>
          <w:lang w:val="sr-Cyrl-CS"/>
        </w:rPr>
        <w:t>Хемијско-прехрамбена и текстилна школа „Урош Предић“ Зрењанин, Ул. Стевице Јовановић бр. 46, 23000 Зрењанин</w:t>
      </w:r>
      <w:r w:rsidR="00D96F13" w:rsidRPr="00093160">
        <w:rPr>
          <w:rFonts w:ascii="Times New Roman" w:hAnsi="Times New Roman"/>
          <w:lang w:val="sr-Cyrl-CS"/>
        </w:rPr>
        <w:t xml:space="preserve">, путем поште </w:t>
      </w:r>
      <w:r w:rsidR="00D77071" w:rsidRPr="00093160">
        <w:rPr>
          <w:rFonts w:ascii="Times New Roman" w:hAnsi="Times New Roman"/>
          <w:lang w:val="sr-Cyrl-CS"/>
        </w:rPr>
        <w:t>,</w:t>
      </w:r>
      <w:r w:rsidR="00D77071" w:rsidRPr="00093160">
        <w:rPr>
          <w:rFonts w:ascii="Times New Roman" w:hAnsi="Times New Roman"/>
        </w:rPr>
        <w:t xml:space="preserve"> у року од </w:t>
      </w:r>
      <w:r w:rsidRPr="00093160">
        <w:rPr>
          <w:rFonts w:ascii="Times New Roman" w:hAnsi="Times New Roman"/>
          <w:lang w:val="sr-Cyrl-CS"/>
        </w:rPr>
        <w:t>10</w:t>
      </w:r>
      <w:r w:rsidR="00D77071" w:rsidRPr="00093160">
        <w:rPr>
          <w:rFonts w:ascii="Times New Roman" w:hAnsi="Times New Roman"/>
        </w:rPr>
        <w:t xml:space="preserve"> дана од дана објављивања конкурса</w:t>
      </w:r>
      <w:r w:rsidR="00D77071" w:rsidRPr="00093160">
        <w:rPr>
          <w:rFonts w:ascii="Times New Roman" w:hAnsi="Times New Roman"/>
          <w:lang w:val="sr-Cyrl-CS"/>
        </w:rPr>
        <w:t xml:space="preserve"> у публикацији Националне службе за запошљавање (лист „Послови“)</w:t>
      </w:r>
      <w:r w:rsidR="00D77071" w:rsidRPr="00093160">
        <w:rPr>
          <w:rFonts w:ascii="Times New Roman" w:hAnsi="Times New Roman"/>
        </w:rPr>
        <w:t xml:space="preserve">. </w:t>
      </w:r>
      <w:r w:rsidR="00D02AA8" w:rsidRPr="00093160">
        <w:rPr>
          <w:rFonts w:ascii="Times New Roman" w:hAnsi="Times New Roman"/>
          <w:lang w:val="sr-Cyrl-CS"/>
        </w:rPr>
        <w:t>Неблаговремене</w:t>
      </w:r>
      <w:r w:rsidR="00D77071" w:rsidRPr="00093160">
        <w:rPr>
          <w:rFonts w:ascii="Times New Roman" w:hAnsi="Times New Roman"/>
          <w:lang w:val="sr-Cyrl-CS"/>
        </w:rPr>
        <w:t xml:space="preserve"> и </w:t>
      </w:r>
      <w:r w:rsidR="00D02AA8" w:rsidRPr="00093160">
        <w:rPr>
          <w:rFonts w:ascii="Times New Roman" w:hAnsi="Times New Roman"/>
          <w:lang w:val="sr-Cyrl-CS"/>
        </w:rPr>
        <w:t xml:space="preserve">непотпуне пријаве </w:t>
      </w:r>
      <w:r w:rsidRPr="00093160">
        <w:rPr>
          <w:rFonts w:ascii="Times New Roman" w:hAnsi="Times New Roman"/>
          <w:lang w:val="sr-Cyrl-CS"/>
        </w:rPr>
        <w:t>ће бити одбачене</w:t>
      </w:r>
      <w:r w:rsidR="00D02AA8" w:rsidRPr="00093160">
        <w:rPr>
          <w:rFonts w:ascii="Times New Roman" w:hAnsi="Times New Roman"/>
          <w:lang w:val="sr-Cyrl-CS"/>
        </w:rPr>
        <w:t xml:space="preserve">. </w:t>
      </w:r>
    </w:p>
    <w:p w:rsidR="006F257D" w:rsidRPr="00093160" w:rsidRDefault="006F257D" w:rsidP="00EE0E44">
      <w:pPr>
        <w:jc w:val="both"/>
        <w:rPr>
          <w:rFonts w:ascii="Times New Roman" w:hAnsi="Times New Roman"/>
          <w:b/>
          <w:lang w:val="sr-Cyrl-CS"/>
        </w:rPr>
      </w:pPr>
    </w:p>
    <w:p w:rsidR="00AF04BA" w:rsidRPr="00093160" w:rsidRDefault="00EB4831" w:rsidP="00C6287B">
      <w:pPr>
        <w:rPr>
          <w:rFonts w:ascii="Times New Roman" w:hAnsi="Times New Roman"/>
          <w:b/>
          <w:lang w:val="sr-Cyrl-CS"/>
        </w:rPr>
      </w:pPr>
      <w:r w:rsidRPr="00093160">
        <w:rPr>
          <w:rFonts w:ascii="Times New Roman" w:hAnsi="Times New Roman"/>
          <w:b/>
          <w:lang w:val="sr-Cyrl-CS"/>
        </w:rPr>
        <w:t xml:space="preserve">                                                                              </w:t>
      </w:r>
      <w:r w:rsidR="00C0032A" w:rsidRPr="00093160">
        <w:rPr>
          <w:rFonts w:ascii="Times New Roman" w:hAnsi="Times New Roman"/>
          <w:b/>
          <w:lang w:val="sr-Cyrl-CS"/>
        </w:rPr>
        <w:t xml:space="preserve">                            </w:t>
      </w:r>
      <w:r w:rsidR="004F7BF7" w:rsidRPr="00093160">
        <w:rPr>
          <w:rFonts w:ascii="Times New Roman" w:hAnsi="Times New Roman"/>
          <w:b/>
          <w:lang w:val="sr-Cyrl-CS"/>
        </w:rPr>
        <w:t xml:space="preserve">    </w:t>
      </w:r>
      <w:r w:rsidR="00600A71" w:rsidRPr="00093160">
        <w:rPr>
          <w:rFonts w:ascii="Times New Roman" w:hAnsi="Times New Roman"/>
          <w:b/>
          <w:lang w:val="sr-Cyrl-CS"/>
        </w:rPr>
        <w:t xml:space="preserve">  </w:t>
      </w:r>
      <w:r w:rsidRPr="00093160">
        <w:rPr>
          <w:rFonts w:ascii="Times New Roman" w:hAnsi="Times New Roman"/>
          <w:b/>
          <w:lang w:val="sr-Cyrl-CS"/>
        </w:rPr>
        <w:t>ДИР</w:t>
      </w:r>
      <w:r w:rsidR="005A72E5" w:rsidRPr="00093160">
        <w:rPr>
          <w:rFonts w:ascii="Times New Roman" w:hAnsi="Times New Roman"/>
          <w:b/>
          <w:lang w:val="sr-Cyrl-CS"/>
        </w:rPr>
        <w:t>ЕКТОР ШКОЛЕ</w:t>
      </w:r>
    </w:p>
    <w:p w:rsidR="00A805CD" w:rsidRPr="00093160" w:rsidRDefault="00EB4831" w:rsidP="00552FA2">
      <w:pPr>
        <w:jc w:val="right"/>
        <w:rPr>
          <w:rFonts w:ascii="Times New Roman" w:hAnsi="Times New Roman"/>
          <w:b/>
          <w:lang w:val="sr-Cyrl-CS"/>
        </w:rPr>
      </w:pPr>
      <w:r w:rsidRPr="00093160">
        <w:rPr>
          <w:rFonts w:ascii="Times New Roman" w:hAnsi="Times New Roman"/>
          <w:b/>
          <w:lang w:val="sr-Cyrl-CS"/>
        </w:rPr>
        <w:t xml:space="preserve">____________________                                                                                                                                 </w:t>
      </w:r>
      <w:r w:rsidR="00DE7568" w:rsidRPr="00093160">
        <w:rPr>
          <w:rFonts w:ascii="Times New Roman" w:hAnsi="Times New Roman"/>
          <w:b/>
          <w:lang w:val="sr-Cyrl-CS"/>
        </w:rPr>
        <w:t xml:space="preserve">                             </w:t>
      </w:r>
      <w:r w:rsidRPr="00093160">
        <w:rPr>
          <w:rFonts w:ascii="Times New Roman" w:hAnsi="Times New Roman"/>
          <w:b/>
          <w:lang w:val="sr-Cyrl-CS"/>
        </w:rPr>
        <w:t xml:space="preserve">/Југослав Богдановић/        </w:t>
      </w:r>
    </w:p>
    <w:sectPr w:rsidR="00A805CD" w:rsidRPr="00093160" w:rsidSect="00CE3E47">
      <w:headerReference w:type="even" r:id="rId8"/>
      <w:headerReference w:type="default" r:id="rId9"/>
      <w:type w:val="continuous"/>
      <w:pgSz w:w="11907" w:h="16840" w:code="9"/>
      <w:pgMar w:top="1418" w:right="1418" w:bottom="709" w:left="1418" w:header="540" w:footer="720" w:gutter="0"/>
      <w:cols w:space="720" w:equalWidth="0">
        <w:col w:w="9071" w:space="1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7F0" w:rsidRDefault="00E837F0">
      <w:r>
        <w:separator/>
      </w:r>
    </w:p>
  </w:endnote>
  <w:endnote w:type="continuationSeparator" w:id="0">
    <w:p w:rsidR="00E837F0" w:rsidRDefault="00E83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YuTimes">
    <w:altName w:val="Times New Roman"/>
    <w:charset w:val="00"/>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7F0" w:rsidRDefault="00E837F0">
      <w:r>
        <w:separator/>
      </w:r>
    </w:p>
  </w:footnote>
  <w:footnote w:type="continuationSeparator" w:id="0">
    <w:p w:rsidR="00E837F0" w:rsidRDefault="00E83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13" w:rsidRDefault="00C562AB" w:rsidP="00F671DB">
    <w:pPr>
      <w:pStyle w:val="Header"/>
      <w:framePr w:wrap="around" w:vAnchor="text" w:hAnchor="margin" w:xAlign="right" w:y="1"/>
      <w:rPr>
        <w:rStyle w:val="PageNumber"/>
      </w:rPr>
    </w:pPr>
    <w:r>
      <w:rPr>
        <w:rStyle w:val="PageNumber"/>
      </w:rPr>
      <w:fldChar w:fldCharType="begin"/>
    </w:r>
    <w:r w:rsidR="00D96F13">
      <w:rPr>
        <w:rStyle w:val="PageNumber"/>
      </w:rPr>
      <w:instrText xml:space="preserve">PAGE  </w:instrText>
    </w:r>
    <w:r>
      <w:rPr>
        <w:rStyle w:val="PageNumber"/>
      </w:rPr>
      <w:fldChar w:fldCharType="end"/>
    </w:r>
  </w:p>
  <w:p w:rsidR="00D96F13" w:rsidRDefault="00D96F13" w:rsidP="00F671D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13" w:rsidRPr="00F671DB" w:rsidRDefault="00D96F13" w:rsidP="00F671DB">
    <w:pPr>
      <w:pStyle w:val="Header"/>
      <w:framePr w:w="1314" w:h="354" w:hRule="exact" w:wrap="around" w:vAnchor="text" w:hAnchor="page" w:x="9219" w:y="-14"/>
      <w:rPr>
        <w:rStyle w:val="PageNumber"/>
        <w:sz w:val="20"/>
        <w:szCs w:val="20"/>
        <w:lang w:val="sr-Cyrl-CS"/>
      </w:rPr>
    </w:pPr>
  </w:p>
  <w:p w:rsidR="00D96F13" w:rsidRDefault="00C562AB" w:rsidP="00975FA4">
    <w:pPr>
      <w:pStyle w:val="Header"/>
      <w:tabs>
        <w:tab w:val="clear" w:pos="4536"/>
        <w:tab w:val="clear" w:pos="9072"/>
        <w:tab w:val="left" w:pos="6495"/>
      </w:tabs>
      <w:ind w:right="360"/>
    </w:pPr>
    <w:r>
      <w:rPr>
        <w:noProof/>
      </w:rPr>
      <w:pict>
        <v:shapetype id="_x0000_t202" coordsize="21600,21600" o:spt="202" path="m,l,21600r21600,l21600,xe">
          <v:stroke joinstyle="miter"/>
          <v:path gradientshapeok="t" o:connecttype="rect"/>
        </v:shapetype>
        <v:shape id="_x0000_s1046" type="#_x0000_t202" style="position:absolute;margin-left:306pt;margin-top:61.9pt;width:2in;height:45pt;z-index:251658752" filled="f" stroked="f">
          <v:textbox style="mso-next-textbox:#_x0000_s1046">
            <w:txbxContent>
              <w:p w:rsidR="00D96F13" w:rsidRPr="00752508" w:rsidRDefault="00D96F13" w:rsidP="00596606">
                <w:pPr>
                  <w:jc w:val="center"/>
                  <w:rPr>
                    <w:sz w:val="22"/>
                    <w:szCs w:val="22"/>
                    <w:lang w:val="sr-Cyrl-CS"/>
                  </w:rPr>
                </w:pPr>
                <w:r w:rsidRPr="00752508">
                  <w:rPr>
                    <w:sz w:val="22"/>
                    <w:szCs w:val="22"/>
                    <w:lang w:val="sr-Cyrl-CS"/>
                  </w:rPr>
                  <w:t>Центар за</w:t>
                </w:r>
                <w:r w:rsidRPr="00752508">
                  <w:rPr>
                    <w:sz w:val="22"/>
                    <w:szCs w:val="22"/>
                  </w:rPr>
                  <w:t xml:space="preserve"> </w:t>
                </w:r>
                <w:r w:rsidRPr="00752508">
                  <w:rPr>
                    <w:sz w:val="22"/>
                    <w:szCs w:val="22"/>
                    <w:lang w:val="sr-Cyrl-CS"/>
                  </w:rPr>
                  <w:t>континуирано образовање одраслих</w:t>
                </w:r>
              </w:p>
            </w:txbxContent>
          </v:textbox>
        </v:shape>
      </w:pict>
    </w:r>
    <w:r w:rsidRPr="00C562AB">
      <w:rPr>
        <w:noProof/>
        <w:lang w:val="en-GB" w:eastAsia="en-GB"/>
      </w:rPr>
      <w:pict>
        <v:shape id="_x0000_s1031" type="#_x0000_t202" style="position:absolute;margin-left:96pt;margin-top:-1.1pt;width:210.15pt;height:108pt;z-index:251656704" filled="f" fillcolor="#fc9" strokecolor="blue" strokeweight="1.25pt">
          <v:textbox style="mso-next-textbox:#_x0000_s1031">
            <w:txbxContent>
              <w:p w:rsidR="00D96F13" w:rsidRPr="00F671DB" w:rsidRDefault="00D96F13">
                <w:pPr>
                  <w:rPr>
                    <w:lang w:val="sr-Cyrl-CS"/>
                  </w:rPr>
                </w:pPr>
                <w:r>
                  <w:rPr>
                    <w:lang w:val="sr-Latn-CS"/>
                  </w:rPr>
                  <w:t>ХПТШ</w:t>
                </w:r>
                <w:r w:rsidRPr="00EB20D6">
                  <w:rPr>
                    <w:lang w:val="sr-Cyrl-CS"/>
                  </w:rPr>
                  <w:t xml:space="preserve"> ''</w:t>
                </w:r>
                <w:r>
                  <w:rPr>
                    <w:lang w:val="sr-Latn-CS"/>
                  </w:rPr>
                  <w:t>Урош Предић</w:t>
                </w:r>
                <w:r w:rsidRPr="00EB20D6">
                  <w:rPr>
                    <w:lang w:val="sr-Cyrl-CS"/>
                  </w:rPr>
                  <w:t xml:space="preserve">'' </w:t>
                </w:r>
                <w:r>
                  <w:rPr>
                    <w:lang w:val="sr-Latn-CS"/>
                  </w:rPr>
                  <w:t>Зрењанин</w:t>
                </w:r>
                <w:r>
                  <w:rPr>
                    <w:lang w:val="sr-Cyrl-CS"/>
                  </w:rPr>
                  <w:t xml:space="preserve">              </w:t>
                </w:r>
                <w:r w:rsidRPr="00DF0FAA">
                  <w:rPr>
                    <w:lang w:val="ru-RU"/>
                  </w:rPr>
                  <w:t xml:space="preserve">  </w:t>
                </w:r>
                <w:r>
                  <w:rPr>
                    <w:lang w:val="sr-Cyrl-CS"/>
                  </w:rPr>
                  <w:t xml:space="preserve">                </w:t>
                </w:r>
              </w:p>
              <w:p w:rsidR="00D96F13" w:rsidRPr="00BD5AF1" w:rsidRDefault="00D96F13">
                <w:r>
                  <w:rPr>
                    <w:lang w:val="sr-Latn-CS"/>
                  </w:rPr>
                  <w:t>Стевице Јовановића</w:t>
                </w:r>
                <w:r w:rsidRPr="00EB20D6">
                  <w:rPr>
                    <w:lang w:val="sr-Cyrl-CS"/>
                  </w:rPr>
                  <w:t xml:space="preserve"> 46</w:t>
                </w:r>
              </w:p>
              <w:p w:rsidR="00D96F13" w:rsidRPr="007F2F18" w:rsidRDefault="00D96F13">
                <w:pPr>
                  <w:rPr>
                    <w:lang w:val="de-DE"/>
                  </w:rPr>
                </w:pPr>
                <w:r>
                  <w:rPr>
                    <w:lang w:val="sr-Latn-CS"/>
                  </w:rPr>
                  <w:t>тел./фа</w:t>
                </w:r>
                <w:r>
                  <w:rPr>
                    <w:lang w:val="sr-Cyrl-CS"/>
                  </w:rPr>
                  <w:t>кс</w:t>
                </w:r>
                <w:r w:rsidRPr="00EB20D6">
                  <w:rPr>
                    <w:lang w:val="sr-Cyrl-CS"/>
                  </w:rPr>
                  <w:t xml:space="preserve"> 023/561-567</w:t>
                </w:r>
                <w:r w:rsidRPr="007F2F18">
                  <w:rPr>
                    <w:lang w:val="de-DE"/>
                  </w:rPr>
                  <w:t xml:space="preserve">                         </w:t>
                </w:r>
              </w:p>
              <w:p w:rsidR="00D96F13" w:rsidRPr="00975FA4" w:rsidRDefault="00D96F13" w:rsidP="00B85448">
                <w:pPr>
                  <w:rPr>
                    <w:lang w:val="de-DE"/>
                  </w:rPr>
                </w:pPr>
                <w:r w:rsidRPr="00975FA4">
                  <w:rPr>
                    <w:lang w:val="de-DE"/>
                  </w:rPr>
                  <w:t>E-</w:t>
                </w:r>
                <w:r w:rsidRPr="00EB20D6">
                  <w:rPr>
                    <w:lang w:val="sr-Cyrl-CS"/>
                  </w:rPr>
                  <w:t>mail:</w:t>
                </w:r>
                <w:r w:rsidRPr="00975FA4">
                  <w:rPr>
                    <w:lang w:val="de-DE"/>
                  </w:rPr>
                  <w:t xml:space="preserve"> </w:t>
                </w:r>
                <w:r>
                  <w:rPr>
                    <w:lang w:val="de-DE"/>
                  </w:rPr>
                  <w:t>ssupredic@upzr.edu.rs</w:t>
                </w:r>
                <w:r w:rsidRPr="00975FA4">
                  <w:rPr>
                    <w:lang w:val="de-DE"/>
                  </w:rPr>
                  <w:t xml:space="preserve">               </w:t>
                </w:r>
              </w:p>
              <w:p w:rsidR="00D96F13" w:rsidRPr="00975FA4" w:rsidRDefault="00D96F13" w:rsidP="00D3691F">
                <w:pPr>
                  <w:rPr>
                    <w:lang w:val="de-DE"/>
                  </w:rPr>
                </w:pPr>
                <w:r>
                  <w:rPr>
                    <w:rStyle w:val="Hyperlink"/>
                  </w:rPr>
                  <w:t>www.upzr.edu.zr</w:t>
                </w:r>
                <w:r w:rsidRPr="00975FA4">
                  <w:rPr>
                    <w:lang w:val="de-DE"/>
                  </w:rPr>
                  <w:t xml:space="preserve"> </w:t>
                </w:r>
              </w:p>
              <w:p w:rsidR="00EE0E44" w:rsidRDefault="00D96F13">
                <w:r>
                  <w:rPr>
                    <w:lang w:val="de-DE"/>
                  </w:rPr>
                  <w:t xml:space="preserve"> број:</w:t>
                </w:r>
                <w:r>
                  <w:rPr>
                    <w:lang w:val="sr-Cyrl-CS"/>
                  </w:rPr>
                  <w:t xml:space="preserve"> </w:t>
                </w:r>
              </w:p>
              <w:p w:rsidR="00D96F13" w:rsidRPr="00227287" w:rsidRDefault="00D96F13">
                <w:r>
                  <w:rPr>
                    <w:lang w:val="de-DE"/>
                  </w:rPr>
                  <w:t>датум:</w:t>
                </w:r>
                <w:r>
                  <w:t>.</w:t>
                </w:r>
              </w:p>
            </w:txbxContent>
          </v:textbox>
        </v:shape>
      </w:pict>
    </w:r>
    <w:r w:rsidR="00D96F13">
      <w:rPr>
        <w:noProof/>
      </w:rPr>
      <w:drawing>
        <wp:anchor distT="0" distB="0" distL="114300" distR="114300" simplePos="0" relativeHeight="251657728" behindDoc="1" locked="0" layoutInCell="1" allowOverlap="1">
          <wp:simplePos x="0" y="0"/>
          <wp:positionH relativeFrom="column">
            <wp:posOffset>3886200</wp:posOffset>
          </wp:positionH>
          <wp:positionV relativeFrom="paragraph">
            <wp:posOffset>-13970</wp:posOffset>
          </wp:positionV>
          <wp:extent cx="1809750" cy="704850"/>
          <wp:effectExtent l="19050" t="0" r="0" b="0"/>
          <wp:wrapNone/>
          <wp:docPr id="8" name="Picture 8" descr="COO_s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O_samo"/>
                  <pic:cNvPicPr>
                    <a:picLocks noChangeAspect="1" noChangeArrowheads="1"/>
                  </pic:cNvPicPr>
                </pic:nvPicPr>
                <pic:blipFill>
                  <a:blip r:embed="rId1"/>
                  <a:srcRect/>
                  <a:stretch>
                    <a:fillRect/>
                  </a:stretch>
                </pic:blipFill>
                <pic:spPr bwMode="auto">
                  <a:xfrm>
                    <a:off x="0" y="0"/>
                    <a:ext cx="1809750" cy="704850"/>
                  </a:xfrm>
                  <a:prstGeom prst="rect">
                    <a:avLst/>
                  </a:prstGeom>
                  <a:noFill/>
                  <a:ln w="9525">
                    <a:noFill/>
                    <a:miter lim="800000"/>
                    <a:headEnd/>
                    <a:tailEnd/>
                  </a:ln>
                </pic:spPr>
              </pic:pic>
            </a:graphicData>
          </a:graphic>
        </wp:anchor>
      </w:drawing>
    </w:r>
    <w:r w:rsidR="00D96F13">
      <w:rPr>
        <w:noProof/>
      </w:rPr>
      <w:drawing>
        <wp:inline distT="0" distB="0" distL="0" distR="0">
          <wp:extent cx="1221740" cy="1243330"/>
          <wp:effectExtent l="19050" t="0" r="0" b="0"/>
          <wp:docPr id="1" name="Picture 1" descr="ZNAK cirilica COLOR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cirilica COLOR_mali"/>
                  <pic:cNvPicPr>
                    <a:picLocks noChangeAspect="1" noChangeArrowheads="1"/>
                  </pic:cNvPicPr>
                </pic:nvPicPr>
                <pic:blipFill>
                  <a:blip r:embed="rId2"/>
                  <a:srcRect/>
                  <a:stretch>
                    <a:fillRect/>
                  </a:stretch>
                </pic:blipFill>
                <pic:spPr bwMode="auto">
                  <a:xfrm>
                    <a:off x="0" y="0"/>
                    <a:ext cx="1221740" cy="1243330"/>
                  </a:xfrm>
                  <a:prstGeom prst="rect">
                    <a:avLst/>
                  </a:prstGeom>
                  <a:noFill/>
                  <a:ln w="9525">
                    <a:noFill/>
                    <a:miter lim="800000"/>
                    <a:headEnd/>
                    <a:tailEnd/>
                  </a:ln>
                </pic:spPr>
              </pic:pic>
            </a:graphicData>
          </a:graphic>
        </wp:inline>
      </w:drawing>
    </w:r>
  </w:p>
  <w:p w:rsidR="00D96F13" w:rsidRPr="00975FA4" w:rsidRDefault="00D96F13" w:rsidP="00975FA4">
    <w:pPr>
      <w:pStyle w:val="Header"/>
      <w:tabs>
        <w:tab w:val="clear" w:pos="4536"/>
        <w:tab w:val="clear" w:pos="9072"/>
        <w:tab w:val="left" w:pos="6495"/>
      </w:tabs>
      <w:ind w:right="360"/>
      <w:rPr>
        <w:lang w:val="sr-Latn-CS"/>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C16"/>
    <w:multiLevelType w:val="hybridMultilevel"/>
    <w:tmpl w:val="C6CAB5E0"/>
    <w:lvl w:ilvl="0" w:tplc="0A16272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FC6363"/>
    <w:multiLevelType w:val="hybridMultilevel"/>
    <w:tmpl w:val="B96CE7DE"/>
    <w:lvl w:ilvl="0" w:tplc="90A81430">
      <w:start w:val="1"/>
      <w:numFmt w:val="decimal"/>
      <w:lvlText w:val="(%1)"/>
      <w:lvlJc w:val="left"/>
      <w:pPr>
        <w:ind w:left="1875" w:hanging="11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0E1339"/>
    <w:multiLevelType w:val="hybridMultilevel"/>
    <w:tmpl w:val="0D48CE34"/>
    <w:lvl w:ilvl="0" w:tplc="BAD076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10DFA"/>
    <w:multiLevelType w:val="hybridMultilevel"/>
    <w:tmpl w:val="C0622624"/>
    <w:lvl w:ilvl="0" w:tplc="8CDC6602">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4302B"/>
    <w:multiLevelType w:val="hybridMultilevel"/>
    <w:tmpl w:val="78283138"/>
    <w:lvl w:ilvl="0" w:tplc="63924974">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73962"/>
    <w:multiLevelType w:val="hybridMultilevel"/>
    <w:tmpl w:val="1792C380"/>
    <w:lvl w:ilvl="0" w:tplc="0FB04728">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147F7E8C"/>
    <w:multiLevelType w:val="hybridMultilevel"/>
    <w:tmpl w:val="713448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D6B1A"/>
    <w:multiLevelType w:val="hybridMultilevel"/>
    <w:tmpl w:val="9B58F18A"/>
    <w:lvl w:ilvl="0" w:tplc="F2AA0CBE">
      <w:start w:val="5"/>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4A18D8"/>
    <w:multiLevelType w:val="hybridMultilevel"/>
    <w:tmpl w:val="557E45DC"/>
    <w:lvl w:ilvl="0" w:tplc="9328FFEA">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9F4860"/>
    <w:multiLevelType w:val="hybridMultilevel"/>
    <w:tmpl w:val="490A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24234"/>
    <w:multiLevelType w:val="hybridMultilevel"/>
    <w:tmpl w:val="D670FE9E"/>
    <w:lvl w:ilvl="0" w:tplc="88F82D64">
      <w:start w:val="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F0680"/>
    <w:multiLevelType w:val="hybridMultilevel"/>
    <w:tmpl w:val="B44694F8"/>
    <w:lvl w:ilvl="0" w:tplc="71A6859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976DF1"/>
    <w:multiLevelType w:val="hybridMultilevel"/>
    <w:tmpl w:val="CCDEFB90"/>
    <w:lvl w:ilvl="0" w:tplc="0809000F">
      <w:start w:val="1"/>
      <w:numFmt w:val="decimal"/>
      <w:lvlText w:val="%1."/>
      <w:lvlJc w:val="left"/>
      <w:pPr>
        <w:tabs>
          <w:tab w:val="num" w:pos="720"/>
        </w:tabs>
        <w:ind w:left="720" w:hanging="360"/>
      </w:pPr>
      <w:rPr>
        <w:rFonts w:hint="default"/>
      </w:rPr>
    </w:lvl>
    <w:lvl w:ilvl="1" w:tplc="904414D8">
      <w:start w:val="1"/>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C0F39FE"/>
    <w:multiLevelType w:val="hybridMultilevel"/>
    <w:tmpl w:val="25A8E73A"/>
    <w:lvl w:ilvl="0" w:tplc="73ECB5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C027EB"/>
    <w:multiLevelType w:val="hybridMultilevel"/>
    <w:tmpl w:val="326CB120"/>
    <w:lvl w:ilvl="0" w:tplc="C52CDAD8">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0CB62DD"/>
    <w:multiLevelType w:val="hybridMultilevel"/>
    <w:tmpl w:val="A63CF1CE"/>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1F2E03"/>
    <w:multiLevelType w:val="hybridMultilevel"/>
    <w:tmpl w:val="27F6821C"/>
    <w:lvl w:ilvl="0" w:tplc="00DA29A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5B48E6"/>
    <w:multiLevelType w:val="hybridMultilevel"/>
    <w:tmpl w:val="5B2C1C3C"/>
    <w:lvl w:ilvl="0" w:tplc="E87EE07A">
      <w:numFmt w:val="bullet"/>
      <w:lvlText w:val="-"/>
      <w:lvlJc w:val="left"/>
      <w:pPr>
        <w:tabs>
          <w:tab w:val="num" w:pos="435"/>
        </w:tabs>
        <w:ind w:left="435" w:hanging="435"/>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D6506"/>
    <w:multiLevelType w:val="hybridMultilevel"/>
    <w:tmpl w:val="70B0A37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FB4097"/>
    <w:multiLevelType w:val="hybridMultilevel"/>
    <w:tmpl w:val="25544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F54C7"/>
    <w:multiLevelType w:val="hybridMultilevel"/>
    <w:tmpl w:val="8EACCF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8068C9"/>
    <w:multiLevelType w:val="hybridMultilevel"/>
    <w:tmpl w:val="732CD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F25B08"/>
    <w:multiLevelType w:val="hybridMultilevel"/>
    <w:tmpl w:val="16F8AED8"/>
    <w:lvl w:ilvl="0" w:tplc="25522096">
      <w:start w:val="5"/>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47126F"/>
    <w:multiLevelType w:val="hybridMultilevel"/>
    <w:tmpl w:val="DFAC4CA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11B82"/>
    <w:multiLevelType w:val="hybridMultilevel"/>
    <w:tmpl w:val="C602AC70"/>
    <w:lvl w:ilvl="0" w:tplc="F15288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097000"/>
    <w:multiLevelType w:val="hybridMultilevel"/>
    <w:tmpl w:val="05EEE10E"/>
    <w:lvl w:ilvl="0" w:tplc="68C016B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76417"/>
    <w:multiLevelType w:val="hybridMultilevel"/>
    <w:tmpl w:val="A4F0FA0A"/>
    <w:lvl w:ilvl="0" w:tplc="78363ABC">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EA28D5"/>
    <w:multiLevelType w:val="hybridMultilevel"/>
    <w:tmpl w:val="9B12AAEA"/>
    <w:lvl w:ilvl="0" w:tplc="0409000F">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8">
    <w:nsid w:val="6901266A"/>
    <w:multiLevelType w:val="hybridMultilevel"/>
    <w:tmpl w:val="DCB6E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BD2AC6"/>
    <w:multiLevelType w:val="hybridMultilevel"/>
    <w:tmpl w:val="2C54097A"/>
    <w:lvl w:ilvl="0" w:tplc="73ECB5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1D677CA"/>
    <w:multiLevelType w:val="hybridMultilevel"/>
    <w:tmpl w:val="7458B520"/>
    <w:lvl w:ilvl="0" w:tplc="CAE2B80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600142"/>
    <w:multiLevelType w:val="hybridMultilevel"/>
    <w:tmpl w:val="227C61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8D1EB6"/>
    <w:multiLevelType w:val="hybridMultilevel"/>
    <w:tmpl w:val="BAA2727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B05353"/>
    <w:multiLevelType w:val="hybridMultilevel"/>
    <w:tmpl w:val="B628BF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CDD00C8"/>
    <w:multiLevelType w:val="hybridMultilevel"/>
    <w:tmpl w:val="664CD68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F90FCD"/>
    <w:multiLevelType w:val="hybridMultilevel"/>
    <w:tmpl w:val="150CC700"/>
    <w:lvl w:ilvl="0" w:tplc="7272ED2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6"/>
  </w:num>
  <w:num w:numId="7">
    <w:abstractNumId w:val="24"/>
  </w:num>
  <w:num w:numId="8">
    <w:abstractNumId w:val="17"/>
  </w:num>
  <w:num w:numId="9">
    <w:abstractNumId w:val="15"/>
  </w:num>
  <w:num w:numId="10">
    <w:abstractNumId w:val="16"/>
  </w:num>
  <w:num w:numId="11">
    <w:abstractNumId w:val="31"/>
  </w:num>
  <w:num w:numId="12">
    <w:abstractNumId w:val="2"/>
  </w:num>
  <w:num w:numId="13">
    <w:abstractNumId w:val="4"/>
  </w:num>
  <w:num w:numId="14">
    <w:abstractNumId w:val="0"/>
  </w:num>
  <w:num w:numId="15">
    <w:abstractNumId w:val="8"/>
  </w:num>
  <w:num w:numId="16">
    <w:abstractNumId w:val="22"/>
  </w:num>
  <w:num w:numId="17">
    <w:abstractNumId w:val="7"/>
  </w:num>
  <w:num w:numId="18">
    <w:abstractNumId w:val="3"/>
  </w:num>
  <w:num w:numId="19">
    <w:abstractNumId w:val="23"/>
  </w:num>
  <w:num w:numId="20">
    <w:abstractNumId w:val="34"/>
  </w:num>
  <w:num w:numId="21">
    <w:abstractNumId w:val="25"/>
  </w:num>
  <w:num w:numId="22">
    <w:abstractNumId w:val="18"/>
  </w:num>
  <w:num w:numId="23">
    <w:abstractNumId w:val="6"/>
  </w:num>
  <w:num w:numId="24">
    <w:abstractNumId w:val="10"/>
  </w:num>
  <w:num w:numId="25">
    <w:abstractNumId w:val="29"/>
  </w:num>
  <w:num w:numId="26">
    <w:abstractNumId w:val="1"/>
  </w:num>
  <w:num w:numId="27">
    <w:abstractNumId w:val="13"/>
  </w:num>
  <w:num w:numId="28">
    <w:abstractNumId w:val="28"/>
  </w:num>
  <w:num w:numId="29">
    <w:abstractNumId w:val="9"/>
  </w:num>
  <w:num w:numId="30">
    <w:abstractNumId w:val="20"/>
  </w:num>
  <w:num w:numId="31">
    <w:abstractNumId w:val="5"/>
  </w:num>
  <w:num w:numId="32">
    <w:abstractNumId w:val="14"/>
  </w:num>
  <w:num w:numId="33">
    <w:abstractNumId w:val="21"/>
  </w:num>
  <w:num w:numId="34">
    <w:abstractNumId w:val="19"/>
  </w:num>
  <w:num w:numId="35">
    <w:abstractNumId w:val="27"/>
  </w:num>
  <w:num w:numId="36">
    <w:abstractNumId w:val="35"/>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5362">
      <o:colormenu v:ext="edit" fillcolor="white"/>
    </o:shapedefaults>
    <o:shapelayout v:ext="edit">
      <o:idmap v:ext="edit" data="1"/>
    </o:shapelayout>
  </w:hdrShapeDefaults>
  <w:footnotePr>
    <w:footnote w:id="-1"/>
    <w:footnote w:id="0"/>
  </w:footnotePr>
  <w:endnotePr>
    <w:endnote w:id="-1"/>
    <w:endnote w:id="0"/>
  </w:endnotePr>
  <w:compat/>
  <w:rsids>
    <w:rsidRoot w:val="004532D7"/>
    <w:rsid w:val="000055D9"/>
    <w:rsid w:val="00007872"/>
    <w:rsid w:val="00023B8B"/>
    <w:rsid w:val="0005499B"/>
    <w:rsid w:val="00060F3C"/>
    <w:rsid w:val="00062F77"/>
    <w:rsid w:val="0006312F"/>
    <w:rsid w:val="000819CD"/>
    <w:rsid w:val="00084EEC"/>
    <w:rsid w:val="00092486"/>
    <w:rsid w:val="00093160"/>
    <w:rsid w:val="00096912"/>
    <w:rsid w:val="000B1E94"/>
    <w:rsid w:val="000B3AC4"/>
    <w:rsid w:val="000B3DEE"/>
    <w:rsid w:val="000D2C58"/>
    <w:rsid w:val="000E46C8"/>
    <w:rsid w:val="00101430"/>
    <w:rsid w:val="00124E2B"/>
    <w:rsid w:val="00125A58"/>
    <w:rsid w:val="00136AE7"/>
    <w:rsid w:val="001467DB"/>
    <w:rsid w:val="00160FC3"/>
    <w:rsid w:val="0016192F"/>
    <w:rsid w:val="00194C8C"/>
    <w:rsid w:val="00194FFB"/>
    <w:rsid w:val="001A205A"/>
    <w:rsid w:val="001A4349"/>
    <w:rsid w:val="001B63D8"/>
    <w:rsid w:val="001B6DD2"/>
    <w:rsid w:val="001C3398"/>
    <w:rsid w:val="001E1090"/>
    <w:rsid w:val="001E25DF"/>
    <w:rsid w:val="001F30CB"/>
    <w:rsid w:val="002243BC"/>
    <w:rsid w:val="002259A3"/>
    <w:rsid w:val="00226BD0"/>
    <w:rsid w:val="00227287"/>
    <w:rsid w:val="0024298B"/>
    <w:rsid w:val="00244B93"/>
    <w:rsid w:val="00255051"/>
    <w:rsid w:val="00257BAE"/>
    <w:rsid w:val="002671E3"/>
    <w:rsid w:val="002737B6"/>
    <w:rsid w:val="002755A5"/>
    <w:rsid w:val="002918AB"/>
    <w:rsid w:val="002A6A21"/>
    <w:rsid w:val="002A6DBF"/>
    <w:rsid w:val="002B32B3"/>
    <w:rsid w:val="002C50AD"/>
    <w:rsid w:val="002D72AD"/>
    <w:rsid w:val="002F2E7F"/>
    <w:rsid w:val="003048AC"/>
    <w:rsid w:val="00305589"/>
    <w:rsid w:val="00312DE5"/>
    <w:rsid w:val="003174C9"/>
    <w:rsid w:val="00333F31"/>
    <w:rsid w:val="00342E33"/>
    <w:rsid w:val="00344242"/>
    <w:rsid w:val="003442DD"/>
    <w:rsid w:val="00344D49"/>
    <w:rsid w:val="003566C7"/>
    <w:rsid w:val="00366657"/>
    <w:rsid w:val="00373143"/>
    <w:rsid w:val="003731F3"/>
    <w:rsid w:val="003B2EE3"/>
    <w:rsid w:val="003B34C2"/>
    <w:rsid w:val="003B3699"/>
    <w:rsid w:val="003B43C0"/>
    <w:rsid w:val="003B6FBC"/>
    <w:rsid w:val="003D0CEC"/>
    <w:rsid w:val="003D78CD"/>
    <w:rsid w:val="00401DAF"/>
    <w:rsid w:val="004043F0"/>
    <w:rsid w:val="00407D6C"/>
    <w:rsid w:val="00410BC7"/>
    <w:rsid w:val="0043141F"/>
    <w:rsid w:val="004368B3"/>
    <w:rsid w:val="004373D6"/>
    <w:rsid w:val="004532D7"/>
    <w:rsid w:val="0047289E"/>
    <w:rsid w:val="0049077B"/>
    <w:rsid w:val="004A0415"/>
    <w:rsid w:val="004B401C"/>
    <w:rsid w:val="004B4A34"/>
    <w:rsid w:val="004C3E67"/>
    <w:rsid w:val="004D2A81"/>
    <w:rsid w:val="004E2CF3"/>
    <w:rsid w:val="004F7BF7"/>
    <w:rsid w:val="0050237F"/>
    <w:rsid w:val="0050598B"/>
    <w:rsid w:val="00523FAA"/>
    <w:rsid w:val="00537715"/>
    <w:rsid w:val="005515FA"/>
    <w:rsid w:val="0055191E"/>
    <w:rsid w:val="00552FA2"/>
    <w:rsid w:val="00554A69"/>
    <w:rsid w:val="00556510"/>
    <w:rsid w:val="00566673"/>
    <w:rsid w:val="00575FA4"/>
    <w:rsid w:val="00586A9D"/>
    <w:rsid w:val="00596606"/>
    <w:rsid w:val="00597513"/>
    <w:rsid w:val="005A6D33"/>
    <w:rsid w:val="005A72E5"/>
    <w:rsid w:val="005B613B"/>
    <w:rsid w:val="005C234A"/>
    <w:rsid w:val="005D12A4"/>
    <w:rsid w:val="005D310E"/>
    <w:rsid w:val="005D46B6"/>
    <w:rsid w:val="005D7575"/>
    <w:rsid w:val="005F1893"/>
    <w:rsid w:val="005F6281"/>
    <w:rsid w:val="00600A71"/>
    <w:rsid w:val="00600F3E"/>
    <w:rsid w:val="00610024"/>
    <w:rsid w:val="006259BD"/>
    <w:rsid w:val="00634D05"/>
    <w:rsid w:val="0064257E"/>
    <w:rsid w:val="006472D8"/>
    <w:rsid w:val="00647FF5"/>
    <w:rsid w:val="006547A2"/>
    <w:rsid w:val="006641DE"/>
    <w:rsid w:val="00681BDE"/>
    <w:rsid w:val="006908C7"/>
    <w:rsid w:val="0069560B"/>
    <w:rsid w:val="006A06C6"/>
    <w:rsid w:val="006B1525"/>
    <w:rsid w:val="006B33A6"/>
    <w:rsid w:val="006C6692"/>
    <w:rsid w:val="006C7F98"/>
    <w:rsid w:val="006D014B"/>
    <w:rsid w:val="006F257D"/>
    <w:rsid w:val="006F3478"/>
    <w:rsid w:val="00703739"/>
    <w:rsid w:val="00711D3C"/>
    <w:rsid w:val="00713A0A"/>
    <w:rsid w:val="00723D1B"/>
    <w:rsid w:val="00746573"/>
    <w:rsid w:val="00747B66"/>
    <w:rsid w:val="0075027D"/>
    <w:rsid w:val="00750B69"/>
    <w:rsid w:val="00752508"/>
    <w:rsid w:val="00761CCF"/>
    <w:rsid w:val="007714BD"/>
    <w:rsid w:val="00771AE2"/>
    <w:rsid w:val="00777146"/>
    <w:rsid w:val="0078096E"/>
    <w:rsid w:val="00780F6E"/>
    <w:rsid w:val="0079296E"/>
    <w:rsid w:val="007A155D"/>
    <w:rsid w:val="007A4758"/>
    <w:rsid w:val="007A59A2"/>
    <w:rsid w:val="007A7DCB"/>
    <w:rsid w:val="007B50D7"/>
    <w:rsid w:val="007C4502"/>
    <w:rsid w:val="007E0754"/>
    <w:rsid w:val="007E0CA0"/>
    <w:rsid w:val="007F001C"/>
    <w:rsid w:val="007F2F18"/>
    <w:rsid w:val="007F42C5"/>
    <w:rsid w:val="007F52DB"/>
    <w:rsid w:val="008150A7"/>
    <w:rsid w:val="00821C34"/>
    <w:rsid w:val="0082795B"/>
    <w:rsid w:val="0083295A"/>
    <w:rsid w:val="008368D4"/>
    <w:rsid w:val="008443CE"/>
    <w:rsid w:val="008528E1"/>
    <w:rsid w:val="0085320D"/>
    <w:rsid w:val="00857131"/>
    <w:rsid w:val="00862D1C"/>
    <w:rsid w:val="0086582C"/>
    <w:rsid w:val="00873B6D"/>
    <w:rsid w:val="0088329B"/>
    <w:rsid w:val="008928F3"/>
    <w:rsid w:val="0089477C"/>
    <w:rsid w:val="0089488B"/>
    <w:rsid w:val="008A6127"/>
    <w:rsid w:val="008B0F00"/>
    <w:rsid w:val="008B494B"/>
    <w:rsid w:val="008B5311"/>
    <w:rsid w:val="008C0379"/>
    <w:rsid w:val="008C20B7"/>
    <w:rsid w:val="008D6024"/>
    <w:rsid w:val="008D744F"/>
    <w:rsid w:val="008E384F"/>
    <w:rsid w:val="008E3F42"/>
    <w:rsid w:val="008F4073"/>
    <w:rsid w:val="00903B0E"/>
    <w:rsid w:val="00905E6E"/>
    <w:rsid w:val="00910D18"/>
    <w:rsid w:val="00914823"/>
    <w:rsid w:val="00922EF4"/>
    <w:rsid w:val="009231E9"/>
    <w:rsid w:val="00926146"/>
    <w:rsid w:val="00941E91"/>
    <w:rsid w:val="00952357"/>
    <w:rsid w:val="00971894"/>
    <w:rsid w:val="00971F59"/>
    <w:rsid w:val="00975FA4"/>
    <w:rsid w:val="009914FC"/>
    <w:rsid w:val="009A0459"/>
    <w:rsid w:val="009A1269"/>
    <w:rsid w:val="009A3442"/>
    <w:rsid w:val="009B68BA"/>
    <w:rsid w:val="009C0DA9"/>
    <w:rsid w:val="009C2F03"/>
    <w:rsid w:val="009C3FE3"/>
    <w:rsid w:val="009C5F6D"/>
    <w:rsid w:val="009D3AEB"/>
    <w:rsid w:val="009D5889"/>
    <w:rsid w:val="009D70A7"/>
    <w:rsid w:val="009D71AE"/>
    <w:rsid w:val="009E3801"/>
    <w:rsid w:val="009E54F5"/>
    <w:rsid w:val="009E693D"/>
    <w:rsid w:val="009F0AC2"/>
    <w:rsid w:val="009F1650"/>
    <w:rsid w:val="009F4FCE"/>
    <w:rsid w:val="009F7213"/>
    <w:rsid w:val="009F7FC5"/>
    <w:rsid w:val="00A018B8"/>
    <w:rsid w:val="00A23E31"/>
    <w:rsid w:val="00A310ED"/>
    <w:rsid w:val="00A313A0"/>
    <w:rsid w:val="00A427C4"/>
    <w:rsid w:val="00A47AF7"/>
    <w:rsid w:val="00A54198"/>
    <w:rsid w:val="00A64067"/>
    <w:rsid w:val="00A66E44"/>
    <w:rsid w:val="00A74B6C"/>
    <w:rsid w:val="00A805CD"/>
    <w:rsid w:val="00A82924"/>
    <w:rsid w:val="00A90506"/>
    <w:rsid w:val="00AA2AD8"/>
    <w:rsid w:val="00AB4136"/>
    <w:rsid w:val="00AC1A15"/>
    <w:rsid w:val="00AD2A12"/>
    <w:rsid w:val="00AD5983"/>
    <w:rsid w:val="00AD5D7C"/>
    <w:rsid w:val="00AF04BA"/>
    <w:rsid w:val="00AF5887"/>
    <w:rsid w:val="00AF6068"/>
    <w:rsid w:val="00B01C4B"/>
    <w:rsid w:val="00B03194"/>
    <w:rsid w:val="00B11E8C"/>
    <w:rsid w:val="00B273FE"/>
    <w:rsid w:val="00B30CDA"/>
    <w:rsid w:val="00B35020"/>
    <w:rsid w:val="00B422FA"/>
    <w:rsid w:val="00B4680B"/>
    <w:rsid w:val="00B52D10"/>
    <w:rsid w:val="00B67EC8"/>
    <w:rsid w:val="00B81BAD"/>
    <w:rsid w:val="00B85448"/>
    <w:rsid w:val="00B92907"/>
    <w:rsid w:val="00B97961"/>
    <w:rsid w:val="00B97D49"/>
    <w:rsid w:val="00BA1385"/>
    <w:rsid w:val="00BA2658"/>
    <w:rsid w:val="00BB064A"/>
    <w:rsid w:val="00BB6EB5"/>
    <w:rsid w:val="00BD1AEA"/>
    <w:rsid w:val="00BD4759"/>
    <w:rsid w:val="00BD5180"/>
    <w:rsid w:val="00BD5AF1"/>
    <w:rsid w:val="00BD5BA5"/>
    <w:rsid w:val="00BE05CD"/>
    <w:rsid w:val="00C0032A"/>
    <w:rsid w:val="00C231FB"/>
    <w:rsid w:val="00C40335"/>
    <w:rsid w:val="00C562AB"/>
    <w:rsid w:val="00C5697F"/>
    <w:rsid w:val="00C6287B"/>
    <w:rsid w:val="00C63B1E"/>
    <w:rsid w:val="00C723A4"/>
    <w:rsid w:val="00C87074"/>
    <w:rsid w:val="00C973B7"/>
    <w:rsid w:val="00C973BC"/>
    <w:rsid w:val="00CA19D3"/>
    <w:rsid w:val="00CC3B9B"/>
    <w:rsid w:val="00CC7B24"/>
    <w:rsid w:val="00CE2643"/>
    <w:rsid w:val="00CE3E47"/>
    <w:rsid w:val="00CF3287"/>
    <w:rsid w:val="00CF62BE"/>
    <w:rsid w:val="00D02AA8"/>
    <w:rsid w:val="00D0564D"/>
    <w:rsid w:val="00D17D8A"/>
    <w:rsid w:val="00D236D3"/>
    <w:rsid w:val="00D3691F"/>
    <w:rsid w:val="00D45384"/>
    <w:rsid w:val="00D63E84"/>
    <w:rsid w:val="00D65A7B"/>
    <w:rsid w:val="00D754C5"/>
    <w:rsid w:val="00D77071"/>
    <w:rsid w:val="00D8032D"/>
    <w:rsid w:val="00D878AF"/>
    <w:rsid w:val="00D96F13"/>
    <w:rsid w:val="00DA3CBF"/>
    <w:rsid w:val="00DB1238"/>
    <w:rsid w:val="00DB3A72"/>
    <w:rsid w:val="00DC0053"/>
    <w:rsid w:val="00DE0873"/>
    <w:rsid w:val="00DE6E57"/>
    <w:rsid w:val="00DE7568"/>
    <w:rsid w:val="00DF0FAA"/>
    <w:rsid w:val="00E03F73"/>
    <w:rsid w:val="00E20F22"/>
    <w:rsid w:val="00E27401"/>
    <w:rsid w:val="00E305AE"/>
    <w:rsid w:val="00E4374B"/>
    <w:rsid w:val="00E47DB6"/>
    <w:rsid w:val="00E50F15"/>
    <w:rsid w:val="00E542FD"/>
    <w:rsid w:val="00E56EE3"/>
    <w:rsid w:val="00E60FC6"/>
    <w:rsid w:val="00E635BB"/>
    <w:rsid w:val="00E70644"/>
    <w:rsid w:val="00E81A08"/>
    <w:rsid w:val="00E837F0"/>
    <w:rsid w:val="00E90250"/>
    <w:rsid w:val="00E9183E"/>
    <w:rsid w:val="00EA0D9B"/>
    <w:rsid w:val="00EA495D"/>
    <w:rsid w:val="00EB1ABC"/>
    <w:rsid w:val="00EB20D6"/>
    <w:rsid w:val="00EB4831"/>
    <w:rsid w:val="00ED18A4"/>
    <w:rsid w:val="00EE0E44"/>
    <w:rsid w:val="00EF0A81"/>
    <w:rsid w:val="00EF4B26"/>
    <w:rsid w:val="00EF69E8"/>
    <w:rsid w:val="00EF7EC4"/>
    <w:rsid w:val="00F05D59"/>
    <w:rsid w:val="00F362DB"/>
    <w:rsid w:val="00F40713"/>
    <w:rsid w:val="00F54353"/>
    <w:rsid w:val="00F63270"/>
    <w:rsid w:val="00F671DB"/>
    <w:rsid w:val="00F6739C"/>
    <w:rsid w:val="00F85C8E"/>
    <w:rsid w:val="00F95A96"/>
    <w:rsid w:val="00F96943"/>
    <w:rsid w:val="00FA3ACE"/>
    <w:rsid w:val="00FB07FC"/>
    <w:rsid w:val="00FD0A02"/>
    <w:rsid w:val="00FD15A6"/>
    <w:rsid w:val="00FD6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fill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9CD"/>
    <w:rPr>
      <w:rFonts w:ascii="Arial" w:hAnsi="Arial"/>
      <w:sz w:val="24"/>
      <w:szCs w:val="24"/>
    </w:rPr>
  </w:style>
  <w:style w:type="paragraph" w:styleId="Heading6">
    <w:name w:val="heading 6"/>
    <w:basedOn w:val="Normal"/>
    <w:qFormat/>
    <w:rsid w:val="006547A2"/>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3E84"/>
    <w:pPr>
      <w:tabs>
        <w:tab w:val="center" w:pos="4536"/>
        <w:tab w:val="right" w:pos="9072"/>
      </w:tabs>
    </w:pPr>
  </w:style>
  <w:style w:type="paragraph" w:styleId="Footer">
    <w:name w:val="footer"/>
    <w:basedOn w:val="Normal"/>
    <w:rsid w:val="00D63E84"/>
    <w:pPr>
      <w:tabs>
        <w:tab w:val="center" w:pos="4536"/>
        <w:tab w:val="right" w:pos="9072"/>
      </w:tabs>
    </w:pPr>
  </w:style>
  <w:style w:type="character" w:styleId="PageNumber">
    <w:name w:val="page number"/>
    <w:basedOn w:val="DefaultParagraphFont"/>
    <w:rsid w:val="00F671DB"/>
  </w:style>
  <w:style w:type="table" w:styleId="TableGrid">
    <w:name w:val="Table Grid"/>
    <w:basedOn w:val="TableNormal"/>
    <w:rsid w:val="00CA1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A1269"/>
    <w:rPr>
      <w:color w:val="0000FF"/>
      <w:u w:val="single"/>
    </w:rPr>
  </w:style>
  <w:style w:type="paragraph" w:customStyle="1" w:styleId="normal0">
    <w:name w:val="normal"/>
    <w:basedOn w:val="Normal"/>
    <w:rsid w:val="006547A2"/>
    <w:pPr>
      <w:spacing w:before="100" w:beforeAutospacing="1" w:after="100" w:afterAutospacing="1"/>
    </w:pPr>
    <w:rPr>
      <w:rFonts w:ascii="Times New Roman" w:hAnsi="Times New Roman"/>
    </w:rPr>
  </w:style>
  <w:style w:type="paragraph" w:customStyle="1" w:styleId="normalbold">
    <w:name w:val="normalbold"/>
    <w:basedOn w:val="Normal"/>
    <w:rsid w:val="006547A2"/>
    <w:pPr>
      <w:spacing w:before="100" w:beforeAutospacing="1" w:after="100" w:afterAutospacing="1"/>
    </w:pPr>
    <w:rPr>
      <w:rFonts w:ascii="Times New Roman" w:hAnsi="Times New Roman"/>
    </w:rPr>
  </w:style>
  <w:style w:type="paragraph" w:styleId="BalloonText">
    <w:name w:val="Balloon Text"/>
    <w:basedOn w:val="Normal"/>
    <w:semiHidden/>
    <w:rsid w:val="00F95A96"/>
    <w:rPr>
      <w:rFonts w:ascii="Tahoma" w:hAnsi="Tahoma" w:cs="Tahoma"/>
      <w:sz w:val="16"/>
      <w:szCs w:val="16"/>
    </w:rPr>
  </w:style>
  <w:style w:type="character" w:customStyle="1" w:styleId="apple-converted-space">
    <w:name w:val="apple-converted-space"/>
    <w:basedOn w:val="DefaultParagraphFont"/>
    <w:rsid w:val="00EF69E8"/>
  </w:style>
  <w:style w:type="paragraph" w:customStyle="1" w:styleId="CharCharChar">
    <w:name w:val="Char Char Char"/>
    <w:basedOn w:val="Normal"/>
    <w:rsid w:val="00FD0A02"/>
    <w:pPr>
      <w:tabs>
        <w:tab w:val="left" w:pos="567"/>
      </w:tabs>
      <w:spacing w:before="120" w:after="160" w:line="240" w:lineRule="exact"/>
      <w:ind w:left="1584" w:hanging="504"/>
    </w:pPr>
    <w:rPr>
      <w:b/>
      <w:bCs/>
      <w:color w:val="000000"/>
    </w:rPr>
  </w:style>
  <w:style w:type="paragraph" w:customStyle="1" w:styleId="Standard">
    <w:name w:val="Standard"/>
    <w:rsid w:val="00A805CD"/>
    <w:pPr>
      <w:suppressAutoHyphens/>
      <w:autoSpaceDN w:val="0"/>
      <w:textAlignment w:val="baseline"/>
    </w:pPr>
    <w:rPr>
      <w:rFonts w:ascii="YuTimes" w:hAnsi="YuTimes"/>
      <w:kern w:val="3"/>
      <w:sz w:val="24"/>
      <w:szCs w:val="24"/>
    </w:rPr>
  </w:style>
  <w:style w:type="character" w:styleId="Emphasis">
    <w:name w:val="Emphasis"/>
    <w:basedOn w:val="DefaultParagraphFont"/>
    <w:qFormat/>
    <w:rsid w:val="006F257D"/>
    <w:rPr>
      <w:i/>
      <w:iCs/>
    </w:rPr>
  </w:style>
  <w:style w:type="paragraph" w:styleId="ListParagraph">
    <w:name w:val="List Paragraph"/>
    <w:basedOn w:val="Normal"/>
    <w:uiPriority w:val="34"/>
    <w:qFormat/>
    <w:rsid w:val="00D96F13"/>
    <w:pPr>
      <w:ind w:left="720"/>
      <w:contextualSpacing/>
    </w:pPr>
  </w:style>
</w:styles>
</file>

<file path=word/webSettings.xml><?xml version="1.0" encoding="utf-8"?>
<w:webSettings xmlns:r="http://schemas.openxmlformats.org/officeDocument/2006/relationships" xmlns:w="http://schemas.openxmlformats.org/wordprocessingml/2006/main">
  <w:divs>
    <w:div w:id="54396019">
      <w:bodyDiv w:val="1"/>
      <w:marLeft w:val="0"/>
      <w:marRight w:val="0"/>
      <w:marTop w:val="0"/>
      <w:marBottom w:val="0"/>
      <w:divBdr>
        <w:top w:val="none" w:sz="0" w:space="0" w:color="auto"/>
        <w:left w:val="none" w:sz="0" w:space="0" w:color="auto"/>
        <w:bottom w:val="none" w:sz="0" w:space="0" w:color="auto"/>
        <w:right w:val="none" w:sz="0" w:space="0" w:color="auto"/>
      </w:divBdr>
    </w:div>
    <w:div w:id="737095883">
      <w:bodyDiv w:val="1"/>
      <w:marLeft w:val="0"/>
      <w:marRight w:val="0"/>
      <w:marTop w:val="0"/>
      <w:marBottom w:val="0"/>
      <w:divBdr>
        <w:top w:val="none" w:sz="0" w:space="0" w:color="auto"/>
        <w:left w:val="none" w:sz="0" w:space="0" w:color="auto"/>
        <w:bottom w:val="none" w:sz="0" w:space="0" w:color="auto"/>
        <w:right w:val="none" w:sz="0" w:space="0" w:color="auto"/>
      </w:divBdr>
    </w:div>
    <w:div w:id="752550878">
      <w:bodyDiv w:val="1"/>
      <w:marLeft w:val="0"/>
      <w:marRight w:val="0"/>
      <w:marTop w:val="0"/>
      <w:marBottom w:val="0"/>
      <w:divBdr>
        <w:top w:val="none" w:sz="0" w:space="0" w:color="auto"/>
        <w:left w:val="none" w:sz="0" w:space="0" w:color="auto"/>
        <w:bottom w:val="none" w:sz="0" w:space="0" w:color="auto"/>
        <w:right w:val="none" w:sz="0" w:space="0" w:color="auto"/>
      </w:divBdr>
    </w:div>
    <w:div w:id="1080910523">
      <w:bodyDiv w:val="1"/>
      <w:marLeft w:val="0"/>
      <w:marRight w:val="0"/>
      <w:marTop w:val="0"/>
      <w:marBottom w:val="0"/>
      <w:divBdr>
        <w:top w:val="none" w:sz="0" w:space="0" w:color="auto"/>
        <w:left w:val="none" w:sz="0" w:space="0" w:color="auto"/>
        <w:bottom w:val="none" w:sz="0" w:space="0" w:color="auto"/>
        <w:right w:val="none" w:sz="0" w:space="0" w:color="auto"/>
      </w:divBdr>
    </w:div>
    <w:div w:id="1102459621">
      <w:bodyDiv w:val="1"/>
      <w:marLeft w:val="0"/>
      <w:marRight w:val="0"/>
      <w:marTop w:val="0"/>
      <w:marBottom w:val="0"/>
      <w:divBdr>
        <w:top w:val="none" w:sz="0" w:space="0" w:color="auto"/>
        <w:left w:val="none" w:sz="0" w:space="0" w:color="auto"/>
        <w:bottom w:val="none" w:sz="0" w:space="0" w:color="auto"/>
        <w:right w:val="none" w:sz="0" w:space="0" w:color="auto"/>
      </w:divBdr>
    </w:div>
    <w:div w:id="1238322860">
      <w:bodyDiv w:val="1"/>
      <w:marLeft w:val="0"/>
      <w:marRight w:val="0"/>
      <w:marTop w:val="0"/>
      <w:marBottom w:val="0"/>
      <w:divBdr>
        <w:top w:val="none" w:sz="0" w:space="0" w:color="auto"/>
        <w:left w:val="none" w:sz="0" w:space="0" w:color="auto"/>
        <w:bottom w:val="none" w:sz="0" w:space="0" w:color="auto"/>
        <w:right w:val="none" w:sz="0" w:space="0" w:color="auto"/>
      </w:divBdr>
    </w:div>
    <w:div w:id="1319728548">
      <w:bodyDiv w:val="1"/>
      <w:marLeft w:val="0"/>
      <w:marRight w:val="0"/>
      <w:marTop w:val="0"/>
      <w:marBottom w:val="0"/>
      <w:divBdr>
        <w:top w:val="none" w:sz="0" w:space="0" w:color="auto"/>
        <w:left w:val="none" w:sz="0" w:space="0" w:color="auto"/>
        <w:bottom w:val="none" w:sz="0" w:space="0" w:color="auto"/>
        <w:right w:val="none" w:sz="0" w:space="0" w:color="auto"/>
      </w:divBdr>
    </w:div>
    <w:div w:id="1411729113">
      <w:bodyDiv w:val="1"/>
      <w:marLeft w:val="0"/>
      <w:marRight w:val="0"/>
      <w:marTop w:val="0"/>
      <w:marBottom w:val="0"/>
      <w:divBdr>
        <w:top w:val="none" w:sz="0" w:space="0" w:color="auto"/>
        <w:left w:val="none" w:sz="0" w:space="0" w:color="auto"/>
        <w:bottom w:val="none" w:sz="0" w:space="0" w:color="auto"/>
        <w:right w:val="none" w:sz="0" w:space="0" w:color="auto"/>
      </w:divBdr>
    </w:div>
    <w:div w:id="1581139414">
      <w:bodyDiv w:val="1"/>
      <w:marLeft w:val="0"/>
      <w:marRight w:val="0"/>
      <w:marTop w:val="0"/>
      <w:marBottom w:val="0"/>
      <w:divBdr>
        <w:top w:val="none" w:sz="0" w:space="0" w:color="auto"/>
        <w:left w:val="none" w:sz="0" w:space="0" w:color="auto"/>
        <w:bottom w:val="none" w:sz="0" w:space="0" w:color="auto"/>
        <w:right w:val="none" w:sz="0" w:space="0" w:color="auto"/>
      </w:divBdr>
      <w:divsChild>
        <w:div w:id="1124932483">
          <w:marLeft w:val="0"/>
          <w:marRight w:val="0"/>
          <w:marTop w:val="0"/>
          <w:marBottom w:val="0"/>
          <w:divBdr>
            <w:top w:val="none" w:sz="0" w:space="0" w:color="auto"/>
            <w:left w:val="none" w:sz="0" w:space="0" w:color="auto"/>
            <w:bottom w:val="none" w:sz="0" w:space="0" w:color="auto"/>
            <w:right w:val="none" w:sz="0" w:space="0" w:color="auto"/>
          </w:divBdr>
        </w:div>
        <w:div w:id="2139031023">
          <w:marLeft w:val="0"/>
          <w:marRight w:val="0"/>
          <w:marTop w:val="0"/>
          <w:marBottom w:val="0"/>
          <w:divBdr>
            <w:top w:val="none" w:sz="0" w:space="0" w:color="auto"/>
            <w:left w:val="none" w:sz="0" w:space="0" w:color="auto"/>
            <w:bottom w:val="none" w:sz="0" w:space="0" w:color="auto"/>
            <w:right w:val="none" w:sz="0" w:space="0" w:color="auto"/>
          </w:divBdr>
        </w:div>
        <w:div w:id="933976783">
          <w:marLeft w:val="0"/>
          <w:marRight w:val="0"/>
          <w:marTop w:val="0"/>
          <w:marBottom w:val="0"/>
          <w:divBdr>
            <w:top w:val="none" w:sz="0" w:space="0" w:color="auto"/>
            <w:left w:val="none" w:sz="0" w:space="0" w:color="auto"/>
            <w:bottom w:val="none" w:sz="0" w:space="0" w:color="auto"/>
            <w:right w:val="none" w:sz="0" w:space="0" w:color="auto"/>
          </w:divBdr>
        </w:div>
        <w:div w:id="1519079852">
          <w:marLeft w:val="0"/>
          <w:marRight w:val="0"/>
          <w:marTop w:val="0"/>
          <w:marBottom w:val="0"/>
          <w:divBdr>
            <w:top w:val="none" w:sz="0" w:space="0" w:color="auto"/>
            <w:left w:val="none" w:sz="0" w:space="0" w:color="auto"/>
            <w:bottom w:val="none" w:sz="0" w:space="0" w:color="auto"/>
            <w:right w:val="none" w:sz="0" w:space="0" w:color="auto"/>
          </w:divBdr>
        </w:div>
      </w:divsChild>
    </w:div>
    <w:div w:id="16410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P\Application%20Data\Microsoft\Templates\mem%20bioma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797A0-58FD-4EAA-A44C-32DE1EDB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 biomasa</Template>
  <TotalTime>95</TotalTime>
  <Pages>1</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HPTS "Uros Predic" Zrenjanin</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IRG</cp:lastModifiedBy>
  <cp:revision>6</cp:revision>
  <cp:lastPrinted>2019-03-15T11:54:00Z</cp:lastPrinted>
  <dcterms:created xsi:type="dcterms:W3CDTF">2019-03-15T08:07:00Z</dcterms:created>
  <dcterms:modified xsi:type="dcterms:W3CDTF">2019-03-15T12:08:00Z</dcterms:modified>
</cp:coreProperties>
</file>