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Pr="00C01327" w:rsidRDefault="00A32FB0" w:rsidP="00D657A4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П Р А В И Л Н И К</w:t>
      </w:r>
      <w:r w:rsidR="00D657A4" w:rsidRPr="00C0132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657A4" w:rsidRPr="00C01327" w:rsidRDefault="00D657A4" w:rsidP="00D657A4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C01327">
        <w:rPr>
          <w:rFonts w:ascii="Times New Roman" w:hAnsi="Times New Roman"/>
          <w:b/>
          <w:sz w:val="28"/>
          <w:szCs w:val="28"/>
          <w:lang w:val="sr-Cyrl-CS"/>
        </w:rPr>
        <w:t>О ОРГАНИЗАЦИЈИ И СИСТЕМАТИЗАЦИЈИ ПОСЛОВА</w:t>
      </w:r>
    </w:p>
    <w:p w:rsidR="00D657A4" w:rsidRDefault="00D657A4" w:rsidP="00D657A4">
      <w:pPr>
        <w:pStyle w:val="BodyText"/>
        <w:tabs>
          <w:tab w:val="left" w:pos="2241"/>
        </w:tabs>
      </w:pPr>
    </w:p>
    <w:p w:rsidR="00D657A4" w:rsidRDefault="00D657A4" w:rsidP="00D657A4">
      <w:pPr>
        <w:pStyle w:val="BodyText"/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D657A4" w:rsidRDefault="00D657A4" w:rsidP="002847FE">
      <w:pPr>
        <w:pStyle w:val="BodyText"/>
        <w:rPr>
          <w:lang w:val="en-US"/>
        </w:rPr>
      </w:pPr>
    </w:p>
    <w:p w:rsidR="002847FE" w:rsidRPr="008C4C56" w:rsidRDefault="002847FE" w:rsidP="002847FE">
      <w:pPr>
        <w:pStyle w:val="BodyText"/>
      </w:pPr>
      <w:r w:rsidRPr="00EA1E52">
        <w:t>На основу члана 24. Закона о раду („Службени гласник РС“, бр. 24/05, 61/05</w:t>
      </w:r>
      <w:r w:rsidRPr="00EA1E52">
        <w:rPr>
          <w:lang w:val="ru-RU"/>
        </w:rPr>
        <w:t xml:space="preserve">, </w:t>
      </w:r>
      <w:r w:rsidRPr="00EA1E52">
        <w:t>54/09</w:t>
      </w:r>
      <w:r w:rsidRPr="00EA1E52">
        <w:rPr>
          <w:lang w:val="ru-RU"/>
        </w:rPr>
        <w:t xml:space="preserve">, </w:t>
      </w:r>
      <w:r w:rsidRPr="00EA1E52">
        <w:t>32/13</w:t>
      </w:r>
      <w:r w:rsidRPr="00EA1E52">
        <w:rPr>
          <w:lang w:val="en-US"/>
        </w:rPr>
        <w:t xml:space="preserve">, </w:t>
      </w:r>
      <w:r w:rsidR="00D657A4">
        <w:t>75/14, 13/17 - одлука УС</w:t>
      </w:r>
      <w:r w:rsidR="00D657A4">
        <w:rPr>
          <w:lang w:val="en-US"/>
        </w:rPr>
        <w:t xml:space="preserve">, </w:t>
      </w:r>
      <w:r w:rsidRPr="00EA1E52">
        <w:t>113/17</w:t>
      </w:r>
      <w:r w:rsidR="00D657A4">
        <w:rPr>
          <w:lang w:val="en-US"/>
        </w:rPr>
        <w:t xml:space="preserve"> и 95/18</w:t>
      </w:r>
      <w:r w:rsidR="00D657A4">
        <w:t>- аутентично тумачење</w:t>
      </w:r>
      <w:r w:rsidRPr="00EA1E52">
        <w:t>), члана 126. став 4. тачка 19. Закона о основама система образовања и васпитања („Службени гласник</w:t>
      </w:r>
      <w:r w:rsidR="00D657A4">
        <w:t xml:space="preserve"> Републике Србије, број 88/17, </w:t>
      </w:r>
      <w:r w:rsidRPr="00EA1E52">
        <w:t xml:space="preserve">27/18- други закони </w:t>
      </w:r>
      <w:r w:rsidR="00D657A4">
        <w:t>и 10/19</w:t>
      </w:r>
      <w:r w:rsidR="008C4C56">
        <w:t>- дaљe: Зaкoн)</w:t>
      </w:r>
      <w:r w:rsidR="00A5695C" w:rsidRPr="00EA1E52">
        <w:t xml:space="preserve">, </w:t>
      </w:r>
      <w:r w:rsidR="00EF013F" w:rsidRPr="00EA1E52">
        <w:t xml:space="preserve">у свему сагласан са Предлогом правилника о организацији и систематизацији послова </w:t>
      </w:r>
      <w:r w:rsidR="00EF013F" w:rsidRPr="00EF013F">
        <w:t>деловодни број 53/10 од 14.08.2019</w:t>
      </w:r>
      <w:r w:rsidR="00EF013F">
        <w:t>. године,</w:t>
      </w:r>
      <w:r w:rsidR="00EF013F" w:rsidRPr="00EF013F">
        <w:t xml:space="preserve"> </w:t>
      </w:r>
      <w:r w:rsidR="005E6966" w:rsidRPr="00EF013F">
        <w:t>након затраженог мишљењ</w:t>
      </w:r>
      <w:r w:rsidR="005E6966" w:rsidRPr="00EA1E52">
        <w:t>а репрезентативних синдиката школе</w:t>
      </w:r>
      <w:r w:rsidR="005E6966" w:rsidRPr="008C4C56">
        <w:t xml:space="preserve">, дана </w:t>
      </w:r>
      <w:r w:rsidR="00EF013F">
        <w:t>21.08.2019</w:t>
      </w:r>
      <w:r w:rsidR="005E6966" w:rsidRPr="008C4C56">
        <w:rPr>
          <w:lang w:val="en-US"/>
        </w:rPr>
        <w:t>. године</w:t>
      </w:r>
      <w:r w:rsidRPr="008C4C56">
        <w:t xml:space="preserve">, директор </w:t>
      </w:r>
      <w:r w:rsidR="00A5695C" w:rsidRPr="008C4C56">
        <w:t>доноси</w:t>
      </w:r>
    </w:p>
    <w:p w:rsidR="002847FE" w:rsidRPr="00EA1E52" w:rsidRDefault="002847FE" w:rsidP="002847FE">
      <w:pPr>
        <w:rPr>
          <w:rFonts w:ascii="Times New Roman" w:hAnsi="Times New Roman"/>
          <w:b/>
          <w:lang w:val="ru-RU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П Р А В И Л Н И К</w:t>
      </w:r>
      <w:r w:rsidRPr="00EA1E52">
        <w:rPr>
          <w:rFonts w:ascii="Times New Roman" w:hAnsi="Times New Roman"/>
          <w:b/>
          <w:lang w:val="ru-RU"/>
        </w:rPr>
        <w:t xml:space="preserve"> </w:t>
      </w: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О ОРГАНИЗАЦИЈИ И СИСТЕМАТИЗАЦИЈИ ПОСЛОВА</w:t>
      </w:r>
    </w:p>
    <w:p w:rsidR="002847FE" w:rsidRPr="00EA1E52" w:rsidRDefault="002847FE" w:rsidP="002847FE">
      <w:pPr>
        <w:jc w:val="center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</w:rPr>
        <w:t>I</w:t>
      </w:r>
      <w:r w:rsidRPr="00EA1E52">
        <w:rPr>
          <w:rFonts w:ascii="Times New Roman" w:hAnsi="Times New Roman"/>
          <w:b/>
          <w:lang w:val="ru-RU"/>
        </w:rPr>
        <w:t xml:space="preserve"> </w:t>
      </w:r>
      <w:r w:rsidRPr="00EA1E52">
        <w:rPr>
          <w:rFonts w:ascii="Times New Roman" w:hAnsi="Times New Roman"/>
          <w:b/>
          <w:lang w:val="sr-Cyrl-CS"/>
        </w:rPr>
        <w:t xml:space="preserve"> ОПШТЕ ОДРЕДБЕ</w:t>
      </w: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Члан 1.</w:t>
      </w:r>
    </w:p>
    <w:p w:rsidR="002847FE" w:rsidRPr="00EA1E52" w:rsidRDefault="002847FE" w:rsidP="002847FE">
      <w:pPr>
        <w:pStyle w:val="BodyText"/>
      </w:pPr>
    </w:p>
    <w:p w:rsidR="002847FE" w:rsidRPr="00EA1E52" w:rsidRDefault="002847FE" w:rsidP="002847FE">
      <w:pPr>
        <w:pStyle w:val="BodyText"/>
        <w:ind w:firstLine="601"/>
      </w:pPr>
      <w:r w:rsidRPr="00EA1E52">
        <w:t>Правилником о организацији и систематизацији послова (у даљем тексту: Правилник), утврђују се организациони делови у Хемијско-прехрамбеној и текстилној школи „Урош Предић“ Зрењанин (у даљем тексту: Школа), радна места у организационим деловима, као и радна места за која се као посебан услов предвиђа познавање језика и писама националне мањине који је у службеној употреби на територији јединице локалне самоуправе у којој се налази седиште школе и на коме се оств</w:t>
      </w:r>
      <w:r w:rsidRPr="00EA1E52">
        <w:rPr>
          <w:lang w:val="en-US"/>
        </w:rPr>
        <w:t>a</w:t>
      </w:r>
      <w:r w:rsidRPr="00EA1E52">
        <w:t>рује образовно-васпитни рад, опис послова који се обављају на радним местима, одређење стручне спреме, односно образовања потребног за обављање послова радног места, број извршилаца и други посебни услови за рад на тим пословима.</w:t>
      </w:r>
    </w:p>
    <w:p w:rsidR="002847FE" w:rsidRPr="00EA1E52" w:rsidRDefault="002847FE" w:rsidP="002847FE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A1E52">
        <w:rPr>
          <w:rFonts w:ascii="Times New Roman" w:hAnsi="Times New Roman"/>
          <w:b/>
          <w:bCs/>
        </w:rPr>
        <w:t>Члaн 2</w:t>
      </w:r>
    </w:p>
    <w:p w:rsidR="002847FE" w:rsidRPr="00EA1E52" w:rsidRDefault="002847FE" w:rsidP="002847FE">
      <w:pPr>
        <w:spacing w:before="100" w:beforeAutospacing="1" w:after="100" w:afterAutospacing="1"/>
        <w:ind w:firstLine="601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 xml:space="preserve">У Шкoли сe утврђуjу пoслoви, у склaду сa прирoдoм и oргaнизaциjoм oбрaзoвнo-вaспитнe дeлaтнoсти и oдрeђуje пoтрeбaн брoj извршилaцa кojи трeбa дa oбeзбeди eфикaснo извршaвaњe шкoлскoг прoгрaмa, гoдишњeг плaнa рaдa Шкoлe и oбaвљaњe дeлaтнoсти Шкoлe у цeлини. </w:t>
      </w:r>
    </w:p>
    <w:p w:rsidR="002847FE" w:rsidRPr="00EA1E52" w:rsidRDefault="002847FE" w:rsidP="002847FE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A1E52">
        <w:rPr>
          <w:rFonts w:ascii="Times New Roman" w:hAnsi="Times New Roman"/>
          <w:b/>
          <w:bCs/>
        </w:rPr>
        <w:t>Члaн 3</w:t>
      </w:r>
    </w:p>
    <w:p w:rsidR="002847FE" w:rsidRPr="00EA1E52" w:rsidRDefault="002847FE" w:rsidP="002847FE">
      <w:pPr>
        <w:spacing w:before="100" w:beforeAutospacing="1" w:after="100" w:afterAutospacing="1"/>
        <w:ind w:firstLine="601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 xml:space="preserve">Зa свaки пoсao, oднoснo групу пoслoвa, дaje сe нaзив, oпис и пoтрeбaн брoj извршилaцa, кojи сe изрaжaвa нoрмoм нeпoсрeднoг рaдa, кao и услoви, прoписaни зaкoнoм и пoдзaкoнским aктимa зa њихoвo oбaвљaњe, кoje трeбa дa испуњaвajу њихoви извршиoци. </w:t>
      </w:r>
    </w:p>
    <w:p w:rsidR="002847FE" w:rsidRPr="00EA1E52" w:rsidRDefault="002847FE" w:rsidP="002847FE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A1E52">
        <w:rPr>
          <w:rFonts w:ascii="Times New Roman" w:hAnsi="Times New Roman"/>
          <w:b/>
          <w:bCs/>
        </w:rPr>
        <w:t>Члaн 4</w:t>
      </w: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 xml:space="preserve">Општи услoви зa приjeм у рaдни oднoс прoписaни су Зaкoнoм jeдинствeнo зa свe зaпoслeнe у Шкoли. </w:t>
      </w: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 xml:space="preserve">Посебни услови односно услoви у пoглeду врстe стручнe спрeмe зa рaд на пословима образовно – васпитног рада и пословима помоћних наставника прoписaни су Зaкoнoм и пoдзaкoнским aктимa, кojимa сe утврђуje кaтaлoг рaдних мeстa у jaвним </w:t>
      </w:r>
      <w:r w:rsidRPr="00EA1E52">
        <w:rPr>
          <w:rFonts w:ascii="Times New Roman" w:hAnsi="Times New Roman"/>
        </w:rPr>
        <w:lastRenderedPageBreak/>
        <w:t>службaмa и другим oргaнизaциjaмa у jaвнoм сeктoру и кojимa сe урeђуje врстa стручнe спрeмe лицa кoja мoгу oбaвљaти oбрaзoвнo-вaспитни рaд у Школи</w:t>
      </w:r>
      <w:r w:rsidRPr="00EA1E52">
        <w:rPr>
          <w:rFonts w:ascii="Times New Roman" w:hAnsi="Times New Roman"/>
          <w:i/>
          <w:iCs/>
        </w:rPr>
        <w:t xml:space="preserve">. </w:t>
      </w: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 xml:space="preserve">Зaвиснo oд слoжeнoсти пoслoвa кoje oбaвљajу, зa oстaлe зaпoслeнe пoсeбни услoви сe утврђуjу зaкoнoм, пoдзaкoнским aктом кojим сe утврђуje кaтaлoг рaдних мeстa у jaвним службaмa и другим oргaнизaциjaмa у jaвнoм сeктoру, другим подзаконским актима и oвим прaвилникoм. </w:t>
      </w:r>
    </w:p>
    <w:p w:rsidR="002847FE" w:rsidRPr="00EA1E52" w:rsidRDefault="002847FE" w:rsidP="002847FE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A1E52">
        <w:rPr>
          <w:rFonts w:ascii="Times New Roman" w:hAnsi="Times New Roman"/>
          <w:b/>
          <w:bCs/>
        </w:rPr>
        <w:t>Члaн 5</w:t>
      </w: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 xml:space="preserve">На рaдним мeстима кoja су утврђeнa oвим прaвилникoм, рaдни oднoс сe зaснивa, пo прaвилу, сa пуним рaдним врeмeнoм. </w:t>
      </w: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 xml:space="preserve">Рaднa мeстa сa нeпуним рaдним врeмeнoм, утврђуjу сe, у склaду сa Зaкoнoм и Гoдишњим плaнoм рaдa Шкoлe. </w:t>
      </w:r>
    </w:p>
    <w:p w:rsidR="002847FE" w:rsidRPr="00EA1E52" w:rsidRDefault="002847FE" w:rsidP="002847FE">
      <w:pPr>
        <w:pStyle w:val="CLAN0"/>
        <w:rPr>
          <w:rFonts w:ascii="Times New Roman" w:hAnsi="Times New Roman"/>
          <w:sz w:val="24"/>
          <w:szCs w:val="24"/>
          <w:lang w:eastAsia="zh-CN"/>
        </w:rPr>
      </w:pPr>
      <w:r w:rsidRPr="00EA1E52">
        <w:rPr>
          <w:rFonts w:ascii="Times New Roman" w:hAnsi="Times New Roman"/>
          <w:sz w:val="24"/>
          <w:szCs w:val="24"/>
          <w:lang w:eastAsia="zh-CN"/>
        </w:rPr>
        <w:t>Члан 6.</w:t>
      </w:r>
    </w:p>
    <w:p w:rsidR="002847FE" w:rsidRPr="00EA1E52" w:rsidRDefault="002847FE" w:rsidP="002847FE">
      <w:pPr>
        <w:suppressAutoHyphens/>
        <w:spacing w:after="120"/>
        <w:ind w:firstLine="601"/>
        <w:jc w:val="both"/>
        <w:rPr>
          <w:rFonts w:ascii="Times New Roman" w:hAnsi="Times New Roman"/>
          <w:kern w:val="2"/>
          <w:lang w:val="sr-Cyrl-CS" w:eastAsia="ar-SA"/>
        </w:rPr>
      </w:pPr>
      <w:r w:rsidRPr="00EA1E52">
        <w:rPr>
          <w:rFonts w:ascii="Times New Roman" w:hAnsi="Times New Roman"/>
          <w:kern w:val="2"/>
          <w:lang w:val="sr-Cyrl-CS" w:eastAsia="ar-SA"/>
        </w:rPr>
        <w:t>Термини изражени у овом правилнику у граматичком мушком роду односно граматичком женском роду подразумевају природни мушки и женски род лица на које се односе.</w:t>
      </w:r>
    </w:p>
    <w:p w:rsidR="002847FE" w:rsidRPr="00EA1E52" w:rsidRDefault="002847FE" w:rsidP="002847FE">
      <w:pPr>
        <w:pStyle w:val="BodyText"/>
        <w:ind w:firstLine="601"/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</w:rPr>
      </w:pPr>
      <w:r w:rsidRPr="00EA1E52">
        <w:rPr>
          <w:rFonts w:ascii="Times New Roman" w:hAnsi="Times New Roman"/>
          <w:b/>
        </w:rPr>
        <w:t>II</w:t>
      </w:r>
      <w:r w:rsidRPr="00EA1E52">
        <w:rPr>
          <w:rFonts w:ascii="Times New Roman" w:hAnsi="Times New Roman"/>
          <w:b/>
          <w:lang w:val="ru-RU"/>
        </w:rPr>
        <w:t xml:space="preserve"> </w:t>
      </w:r>
      <w:r w:rsidRPr="00EA1E52">
        <w:rPr>
          <w:rFonts w:ascii="Times New Roman" w:hAnsi="Times New Roman"/>
          <w:b/>
          <w:lang w:val="sr-Cyrl-CS"/>
        </w:rPr>
        <w:t>ОРГАНИЗАЦИОНИ ДЕЛОВИ У ШКОЛИ</w:t>
      </w:r>
    </w:p>
    <w:p w:rsidR="002847FE" w:rsidRPr="00EA1E52" w:rsidRDefault="002847FE" w:rsidP="002847FE">
      <w:pPr>
        <w:pStyle w:val="BodyText"/>
        <w:ind w:firstLine="601"/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 xml:space="preserve">Члан </w:t>
      </w:r>
      <w:r w:rsidRPr="00EA1E52">
        <w:rPr>
          <w:rFonts w:ascii="Times New Roman" w:hAnsi="Times New Roman"/>
          <w:b/>
        </w:rPr>
        <w:t>7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EA1E52" w:rsidRDefault="002847FE" w:rsidP="002847FE">
      <w:pPr>
        <w:pStyle w:val="BodyText"/>
      </w:pP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  <w:lang w:val="ru-RU"/>
        </w:rPr>
      </w:pPr>
      <w:r w:rsidRPr="00EA1E52">
        <w:rPr>
          <w:rFonts w:ascii="Times New Roman" w:hAnsi="Times New Roman"/>
          <w:lang w:val="ru-RU"/>
        </w:rPr>
        <w:t xml:space="preserve">Школа је организована као јединствена радна целина са седиштем у </w:t>
      </w:r>
      <w:r w:rsidRPr="00EA1E52">
        <w:rPr>
          <w:rFonts w:ascii="Times New Roman" w:hAnsi="Times New Roman"/>
          <w:lang w:val="sr-Cyrl-CS"/>
        </w:rPr>
        <w:t>Зрењанину</w:t>
      </w:r>
      <w:r w:rsidRPr="00EA1E52">
        <w:rPr>
          <w:rFonts w:ascii="Times New Roman" w:hAnsi="Times New Roman"/>
          <w:lang w:val="ru-RU"/>
        </w:rPr>
        <w:t xml:space="preserve">, </w:t>
      </w:r>
      <w:r w:rsidRPr="00EA1E52">
        <w:rPr>
          <w:rFonts w:ascii="Times New Roman" w:hAnsi="Times New Roman"/>
          <w:lang w:val="sr-Cyrl-CS"/>
        </w:rPr>
        <w:t>У</w:t>
      </w:r>
      <w:r w:rsidRPr="00EA1E52">
        <w:rPr>
          <w:rFonts w:ascii="Times New Roman" w:hAnsi="Times New Roman"/>
          <w:lang w:val="ru-RU"/>
        </w:rPr>
        <w:t>л</w:t>
      </w:r>
      <w:r w:rsidRPr="00EA1E52">
        <w:rPr>
          <w:rFonts w:ascii="Times New Roman" w:hAnsi="Times New Roman"/>
          <w:lang w:val="sr-Cyrl-CS"/>
        </w:rPr>
        <w:t>ица</w:t>
      </w:r>
      <w:r w:rsidRPr="00EA1E52">
        <w:rPr>
          <w:rFonts w:ascii="Times New Roman" w:hAnsi="Times New Roman"/>
          <w:lang w:val="ru-RU"/>
        </w:rPr>
        <w:t xml:space="preserve"> </w:t>
      </w:r>
      <w:r w:rsidRPr="00EA1E52">
        <w:rPr>
          <w:rFonts w:ascii="Times New Roman" w:hAnsi="Times New Roman"/>
          <w:lang w:val="sr-Cyrl-CS"/>
        </w:rPr>
        <w:t>Стевице Јовановића број 46</w:t>
      </w:r>
      <w:r w:rsidRPr="00EA1E52">
        <w:rPr>
          <w:rFonts w:ascii="Times New Roman" w:hAnsi="Times New Roman"/>
          <w:lang w:val="ru-RU"/>
        </w:rPr>
        <w:t xml:space="preserve">. </w:t>
      </w: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 xml:space="preserve">Организација рада у </w:t>
      </w:r>
      <w:r w:rsidRPr="00EA1E52">
        <w:rPr>
          <w:rFonts w:ascii="Times New Roman" w:hAnsi="Times New Roman"/>
          <w:lang w:val="sr-Cyrl-CS"/>
        </w:rPr>
        <w:t>Ш</w:t>
      </w:r>
      <w:r w:rsidRPr="00EA1E52">
        <w:rPr>
          <w:rFonts w:ascii="Times New Roman" w:hAnsi="Times New Roman"/>
          <w:lang w:val="ru-RU"/>
        </w:rPr>
        <w:t xml:space="preserve">коли уређена је Статутом Школе и Годишњим планом рада Школе. </w:t>
      </w: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  <w:lang w:val="ru-RU"/>
        </w:rPr>
      </w:pPr>
      <w:r w:rsidRPr="00EA1E52">
        <w:rPr>
          <w:rFonts w:ascii="Times New Roman" w:hAnsi="Times New Roman"/>
          <w:lang w:val="ru-RU"/>
        </w:rPr>
        <w:t>Настава се изводи у одељењу, а из појединих предмета по групама, у складу са важећим  планом и програмом наставе и учења, према утврђеном распореду часова.</w:t>
      </w: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  <w:lang w:val="ru-RU"/>
        </w:rPr>
      </w:pPr>
      <w:r w:rsidRPr="00EA1E52">
        <w:rPr>
          <w:rFonts w:ascii="Times New Roman" w:hAnsi="Times New Roman"/>
          <w:lang w:val="ru-RU"/>
        </w:rPr>
        <w:t xml:space="preserve">Број одељења појединих разреда у Школи је променљив и зависи од броја уписаних ученика. </w:t>
      </w:r>
    </w:p>
    <w:p w:rsidR="002847FE" w:rsidRPr="00EA1E52" w:rsidRDefault="002847FE" w:rsidP="002847FE">
      <w:pPr>
        <w:pStyle w:val="BodyText"/>
        <w:ind w:firstLine="601"/>
      </w:pPr>
      <w:r w:rsidRPr="00EA1E52">
        <w:t>Неки од наставних облика се по потреби организују у просторијама социјалних партнера (привредна друштва, установе, друге организације или друга правна лица)</w:t>
      </w:r>
      <w:r w:rsidRPr="00EA1E52">
        <w:rPr>
          <w:lang w:val="ru-RU"/>
        </w:rPr>
        <w:t xml:space="preserve"> </w:t>
      </w:r>
      <w:r w:rsidRPr="00EA1E52">
        <w:t>у  складу са закљученим уговорима.</w:t>
      </w:r>
    </w:p>
    <w:p w:rsidR="002847FE" w:rsidRPr="00EA1E52" w:rsidRDefault="002847FE" w:rsidP="002847FE">
      <w:pPr>
        <w:jc w:val="both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  <w:bookmarkStart w:id="0" w:name="clan_10"/>
      <w:bookmarkEnd w:id="0"/>
      <w:r w:rsidRPr="00EA1E52">
        <w:rPr>
          <w:rFonts w:ascii="Times New Roman" w:hAnsi="Times New Roman"/>
          <w:b/>
          <w:lang w:val="sr-Cyrl-CS"/>
        </w:rPr>
        <w:t xml:space="preserve">Члан </w:t>
      </w:r>
      <w:r w:rsidRPr="00EA1E52">
        <w:rPr>
          <w:rFonts w:ascii="Times New Roman" w:hAnsi="Times New Roman"/>
          <w:b/>
        </w:rPr>
        <w:t>8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</w:p>
    <w:p w:rsidR="002847FE" w:rsidRPr="00EA1E52" w:rsidRDefault="002847FE" w:rsidP="002847FE">
      <w:pPr>
        <w:pStyle w:val="normal0"/>
        <w:spacing w:before="0" w:beforeAutospacing="0" w:after="0" w:afterAutospacing="0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E52">
        <w:rPr>
          <w:rFonts w:ascii="Times New Roman" w:hAnsi="Times New Roman" w:cs="Times New Roman"/>
          <w:sz w:val="24"/>
          <w:szCs w:val="24"/>
          <w:lang w:val="ru-RU"/>
        </w:rPr>
        <w:t xml:space="preserve">Број извршилаца у настави и број ненаставног особља одређује се зависно од броја ученика, броја одељења, група и величине школе, у складу са законом и применом мерила у погледу броја извршилаца утврђених подзаконским актима којима се прописују критеријуми и стандарди за финансирање средњих школа. </w:t>
      </w:r>
    </w:p>
    <w:p w:rsidR="002847FE" w:rsidRPr="00EA1E52" w:rsidRDefault="002847FE" w:rsidP="002847F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266" w:rsidRPr="00EA1E52" w:rsidRDefault="00044266" w:rsidP="002847F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266" w:rsidRPr="00EA1E52" w:rsidRDefault="00044266" w:rsidP="002847F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266" w:rsidRPr="00EA1E52" w:rsidRDefault="00044266" w:rsidP="002847F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266" w:rsidRPr="00EA1E52" w:rsidRDefault="00044266" w:rsidP="002847F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47FE" w:rsidRPr="00EA1E52" w:rsidRDefault="002847FE" w:rsidP="002847FE">
      <w:pPr>
        <w:jc w:val="both"/>
        <w:rPr>
          <w:rFonts w:ascii="Times New Roman" w:hAnsi="Times New Roman"/>
          <w:lang w:val="sr-Cyrl-CS"/>
        </w:rPr>
      </w:pPr>
    </w:p>
    <w:p w:rsidR="00D657A4" w:rsidRDefault="00D657A4" w:rsidP="002847FE">
      <w:pPr>
        <w:jc w:val="center"/>
        <w:rPr>
          <w:rFonts w:ascii="Times New Roman" w:hAnsi="Times New Roman"/>
          <w:b/>
        </w:rPr>
      </w:pPr>
      <w:bookmarkStart w:id="1" w:name="str_3"/>
      <w:bookmarkEnd w:id="1"/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</w:rPr>
        <w:t>III</w:t>
      </w:r>
      <w:r w:rsidRPr="00EA1E52">
        <w:rPr>
          <w:rFonts w:ascii="Times New Roman" w:hAnsi="Times New Roman"/>
          <w:b/>
          <w:lang w:val="ru-RU"/>
        </w:rPr>
        <w:t xml:space="preserve"> </w:t>
      </w:r>
      <w:r w:rsidRPr="00EA1E52">
        <w:rPr>
          <w:rFonts w:ascii="Times New Roman" w:hAnsi="Times New Roman"/>
          <w:b/>
          <w:lang w:val="sr-Cyrl-CS"/>
        </w:rPr>
        <w:t xml:space="preserve"> ГРУПЕ РАДНИХ МЕСТА</w:t>
      </w:r>
      <w:r w:rsidRPr="00EA1E52">
        <w:rPr>
          <w:rFonts w:ascii="Times New Roman" w:hAnsi="Times New Roman"/>
          <w:b/>
          <w:lang w:val="ru-RU"/>
        </w:rPr>
        <w:t xml:space="preserve"> </w:t>
      </w:r>
      <w:r w:rsidRPr="00EA1E52">
        <w:rPr>
          <w:rFonts w:ascii="Times New Roman" w:hAnsi="Times New Roman"/>
          <w:b/>
          <w:lang w:val="sr-Cyrl-CS"/>
        </w:rPr>
        <w:t>У ШКОЛИ</w:t>
      </w:r>
    </w:p>
    <w:p w:rsidR="002847FE" w:rsidRPr="00EA1E52" w:rsidRDefault="002847FE" w:rsidP="002847FE">
      <w:pPr>
        <w:jc w:val="center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ru-RU"/>
        </w:rPr>
        <w:t>Члан 9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EA1E52" w:rsidRDefault="002847FE" w:rsidP="002847FE">
      <w:pPr>
        <w:jc w:val="both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  <w:lang w:val="ru-RU"/>
        </w:rPr>
      </w:pPr>
      <w:r w:rsidRPr="00EA1E52">
        <w:rPr>
          <w:rFonts w:ascii="Times New Roman" w:hAnsi="Times New Roman"/>
          <w:lang w:val="ru-RU"/>
        </w:rPr>
        <w:t>Радна места у Школи систематизована су по следећим групама:</w:t>
      </w:r>
    </w:p>
    <w:p w:rsidR="002847FE" w:rsidRPr="00EA1E52" w:rsidRDefault="002847FE" w:rsidP="000B1E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EA1E52">
        <w:rPr>
          <w:rFonts w:ascii="Times New Roman" w:hAnsi="Times New Roman"/>
          <w:lang w:val="sr-Cyrl-CS"/>
        </w:rPr>
        <w:t xml:space="preserve">послови </w:t>
      </w:r>
      <w:r w:rsidRPr="00EA1E52">
        <w:rPr>
          <w:rFonts w:ascii="Times New Roman" w:hAnsi="Times New Roman"/>
          <w:lang w:val="ru-RU"/>
        </w:rPr>
        <w:t>руковођења: директор установе, организатор практичне наставе и вежби и координатор за образовање одраслих</w:t>
      </w:r>
      <w:r w:rsidRPr="00EA1E52">
        <w:rPr>
          <w:rFonts w:ascii="Times New Roman" w:hAnsi="Times New Roman"/>
          <w:lang w:val="sr-Cyrl-CS"/>
        </w:rPr>
        <w:t>;</w:t>
      </w:r>
    </w:p>
    <w:p w:rsidR="002847FE" w:rsidRPr="00EA1E52" w:rsidRDefault="002847FE" w:rsidP="000B1E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послови образовно-васпитног рада: наставници предметне наставе</w:t>
      </w:r>
      <w:r w:rsidRPr="00EA1E52">
        <w:rPr>
          <w:rFonts w:ascii="Times New Roman" w:hAnsi="Times New Roman"/>
        </w:rPr>
        <w:t xml:space="preserve">, наставници предметне наставе са одељењским </w:t>
      </w:r>
      <w:r w:rsidRPr="008C4C56">
        <w:rPr>
          <w:rFonts w:ascii="Times New Roman" w:hAnsi="Times New Roman"/>
        </w:rPr>
        <w:t>старешинством</w:t>
      </w:r>
      <w:r w:rsidRPr="008C4C56">
        <w:rPr>
          <w:rFonts w:ascii="Times New Roman" w:hAnsi="Times New Roman"/>
          <w:lang w:val="sr-Cyrl-CS"/>
        </w:rPr>
        <w:t xml:space="preserve"> (једног или више предмета наведених у табели II, члана 5</w:t>
      </w:r>
      <w:r w:rsidR="00B85F83" w:rsidRPr="008C4C56">
        <w:rPr>
          <w:rFonts w:ascii="Times New Roman" w:hAnsi="Times New Roman"/>
        </w:rPr>
        <w:t>1</w:t>
      </w:r>
      <w:r w:rsidRPr="00D657A4">
        <w:rPr>
          <w:rFonts w:ascii="Times New Roman" w:hAnsi="Times New Roman"/>
          <w:color w:val="FF0000"/>
          <w:lang w:val="sr-Cyrl-CS"/>
        </w:rPr>
        <w:t>.</w:t>
      </w:r>
      <w:r w:rsidRPr="00EA1E52">
        <w:rPr>
          <w:rFonts w:ascii="Times New Roman" w:hAnsi="Times New Roman"/>
          <w:lang w:val="sr-Cyrl-CS"/>
        </w:rPr>
        <w:t xml:space="preserve"> овог Правилника), наставници практичне наставе - у подручју рада Текстилство и кожарство, стручни сарадник </w:t>
      </w:r>
      <w:r w:rsidR="00372341" w:rsidRPr="00EA1E52">
        <w:rPr>
          <w:rFonts w:ascii="Times New Roman" w:hAnsi="Times New Roman"/>
          <w:lang w:val="sr-Cyrl-CS"/>
        </w:rPr>
        <w:t>–</w:t>
      </w:r>
      <w:r w:rsidRPr="00EA1E52">
        <w:rPr>
          <w:rFonts w:ascii="Times New Roman" w:hAnsi="Times New Roman"/>
          <w:lang w:val="sr-Cyrl-CS"/>
        </w:rPr>
        <w:t xml:space="preserve"> психолог</w:t>
      </w:r>
      <w:r w:rsidR="00372341" w:rsidRPr="00EA1E52">
        <w:rPr>
          <w:rFonts w:ascii="Times New Roman" w:hAnsi="Times New Roman"/>
          <w:lang w:val="sr-Cyrl-CS"/>
        </w:rPr>
        <w:t>, стручни сарадник -педагог</w:t>
      </w:r>
      <w:r w:rsidRPr="00EA1E52">
        <w:rPr>
          <w:rFonts w:ascii="Times New Roman" w:hAnsi="Times New Roman"/>
          <w:lang w:val="sr-Cyrl-CS"/>
        </w:rPr>
        <w:t xml:space="preserve"> и стручни сарадник- библиотекар; </w:t>
      </w:r>
    </w:p>
    <w:p w:rsidR="002847FE" w:rsidRPr="00EA1E52" w:rsidRDefault="002847FE" w:rsidP="000B1E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EA1E52">
        <w:rPr>
          <w:rFonts w:ascii="Times New Roman" w:hAnsi="Times New Roman"/>
          <w:lang w:val="sr-Cyrl-CS"/>
        </w:rPr>
        <w:t>послови помоћних наставника: помоћни наставник - за подручје рада Хемија, неметали и графичарство, помоћни наставник- за подручје рада Производња и прерада хране и помоћни наставник- за подручје рада Текстилство и кожарство</w:t>
      </w:r>
      <w:r w:rsidRPr="00EA1E52">
        <w:rPr>
          <w:rFonts w:ascii="Times New Roman" w:hAnsi="Times New Roman"/>
          <w:lang w:val="ru-RU"/>
        </w:rPr>
        <w:t>;</w:t>
      </w:r>
    </w:p>
    <w:p w:rsidR="002847FE" w:rsidRPr="00EA1E52" w:rsidRDefault="002847FE" w:rsidP="000B1E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EA1E52">
        <w:rPr>
          <w:rFonts w:ascii="Times New Roman" w:hAnsi="Times New Roman"/>
          <w:lang w:val="sr-Cyrl-CS"/>
        </w:rPr>
        <w:t xml:space="preserve">правни послови: секретар установе; </w:t>
      </w:r>
    </w:p>
    <w:p w:rsidR="002847FE" w:rsidRPr="00EA1E52" w:rsidRDefault="000D6828" w:rsidP="000B1E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EA1E52">
        <w:rPr>
          <w:rFonts w:ascii="Times New Roman" w:hAnsi="Times New Roman"/>
          <w:lang w:val="sr-Cyrl-CS"/>
        </w:rPr>
        <w:t>финансијск</w:t>
      </w:r>
      <w:r w:rsidR="00B85F83" w:rsidRPr="00EA1E52">
        <w:rPr>
          <w:rFonts w:ascii="Times New Roman" w:hAnsi="Times New Roman"/>
        </w:rPr>
        <w:t xml:space="preserve">o-рачуноводствени </w:t>
      </w:r>
      <w:r w:rsidR="002847FE" w:rsidRPr="00EA1E52">
        <w:rPr>
          <w:rFonts w:ascii="Times New Roman" w:hAnsi="Times New Roman"/>
          <w:lang w:val="sr-Cyrl-CS"/>
        </w:rPr>
        <w:t xml:space="preserve">послови: </w:t>
      </w:r>
      <w:r w:rsidRPr="00EA1E52">
        <w:rPr>
          <w:rFonts w:ascii="Times New Roman" w:hAnsi="Times New Roman"/>
        </w:rPr>
        <w:t>дипломирани економиста за финансијско-рачуноводствене послове и референт за финансијско-рачуноводствене послове</w:t>
      </w:r>
      <w:r w:rsidR="002847FE" w:rsidRPr="00EA1E52">
        <w:rPr>
          <w:rFonts w:ascii="Times New Roman" w:hAnsi="Times New Roman"/>
        </w:rPr>
        <w:t>;</w:t>
      </w:r>
    </w:p>
    <w:p w:rsidR="002847FE" w:rsidRPr="00EA1E52" w:rsidRDefault="002847FE" w:rsidP="000B1E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EA1E52">
        <w:rPr>
          <w:rFonts w:ascii="Times New Roman" w:hAnsi="Times New Roman"/>
        </w:rPr>
        <w:t>послови одржавања објекта, опреме и грејања школе: домар;</w:t>
      </w:r>
    </w:p>
    <w:p w:rsidR="002847FE" w:rsidRPr="00EA1E52" w:rsidRDefault="002847FE" w:rsidP="000B1E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EA1E52">
        <w:rPr>
          <w:rFonts w:ascii="Times New Roman" w:hAnsi="Times New Roman"/>
        </w:rPr>
        <w:t>послови одржавања машина, инструмената и инсталација: техничар инвестиционог и техничког одржавања и одржавања уређаја и опреме;</w:t>
      </w:r>
    </w:p>
    <w:p w:rsidR="002847FE" w:rsidRPr="00EA1E52" w:rsidRDefault="002847FE" w:rsidP="000B1E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EA1E52">
        <w:rPr>
          <w:rFonts w:ascii="Times New Roman" w:hAnsi="Times New Roman"/>
        </w:rPr>
        <w:t>послови одржавања рачунара: техничар одржавања информационих система и технологија;</w:t>
      </w:r>
    </w:p>
    <w:p w:rsidR="002847FE" w:rsidRPr="00EA1E52" w:rsidRDefault="002847FE" w:rsidP="000B1E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EA1E52">
        <w:rPr>
          <w:rFonts w:ascii="Times New Roman" w:hAnsi="Times New Roman"/>
          <w:lang w:val="ru-RU"/>
        </w:rPr>
        <w:t>послови одржавања хигијене: спремачице.</w:t>
      </w:r>
    </w:p>
    <w:p w:rsidR="002847FE" w:rsidRPr="00EA1E52" w:rsidRDefault="002847FE" w:rsidP="002847FE">
      <w:pPr>
        <w:ind w:left="1440"/>
        <w:rPr>
          <w:rFonts w:ascii="Times New Roman" w:hAnsi="Times New Roman"/>
          <w:b/>
          <w:lang w:val="sr-Cyrl-CS"/>
        </w:rPr>
      </w:pPr>
    </w:p>
    <w:p w:rsidR="002847FE" w:rsidRPr="00EA1E52" w:rsidRDefault="002847FE" w:rsidP="002847FE">
      <w:pPr>
        <w:rPr>
          <w:rFonts w:ascii="Times New Roman" w:hAnsi="Times New Roman"/>
          <w:b/>
          <w:lang w:val="ru-RU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ru-RU"/>
        </w:rPr>
      </w:pPr>
      <w:r w:rsidRPr="00EA1E52">
        <w:rPr>
          <w:rFonts w:ascii="Times New Roman" w:hAnsi="Times New Roman"/>
          <w:b/>
        </w:rPr>
        <w:t>IV</w:t>
      </w:r>
      <w:r w:rsidRPr="00EA1E52">
        <w:rPr>
          <w:rFonts w:ascii="Times New Roman" w:hAnsi="Times New Roman"/>
          <w:b/>
          <w:lang w:val="ru-RU"/>
        </w:rPr>
        <w:t xml:space="preserve"> </w:t>
      </w:r>
      <w:r w:rsidRPr="00EA1E52">
        <w:rPr>
          <w:rFonts w:ascii="Times New Roman" w:hAnsi="Times New Roman"/>
          <w:b/>
          <w:lang w:val="sr-Cyrl-CS"/>
        </w:rPr>
        <w:t xml:space="preserve"> НАЗИВ И ОПИС РАДНИХ МЕСТА </w:t>
      </w: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ru-RU"/>
        </w:rPr>
      </w:pPr>
    </w:p>
    <w:p w:rsidR="002847FE" w:rsidRPr="00EA1E52" w:rsidRDefault="002847FE" w:rsidP="00FF2FA4">
      <w:pPr>
        <w:pStyle w:val="ListParagraph"/>
        <w:numPr>
          <w:ilvl w:val="0"/>
          <w:numId w:val="38"/>
        </w:num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ДИРЕКТОР УСТАНОВЕ</w:t>
      </w:r>
    </w:p>
    <w:p w:rsidR="002847FE" w:rsidRPr="00EA1E52" w:rsidRDefault="002847FE" w:rsidP="002847FE">
      <w:pPr>
        <w:jc w:val="center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Члан 10.</w:t>
      </w: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Директор установе обавља следеће послове</w:t>
      </w:r>
      <w:r w:rsidRPr="00EA1E52">
        <w:rPr>
          <w:rFonts w:ascii="Times New Roman" w:hAnsi="Times New Roman"/>
          <w:lang w:val="ru-RU"/>
        </w:rPr>
        <w:t>:</w:t>
      </w:r>
    </w:p>
    <w:p w:rsidR="002847FE" w:rsidRPr="00EA1E52" w:rsidRDefault="002847FE" w:rsidP="000B1E2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заступа и представља Школу;</w:t>
      </w:r>
    </w:p>
    <w:p w:rsidR="002847FE" w:rsidRPr="00EA1E52" w:rsidRDefault="002847FE" w:rsidP="000B1E2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даје овлашћење лицу које ће га замењивати у случају његове  привремене одсутности или спречености да обавља дужност;</w:t>
      </w:r>
    </w:p>
    <w:p w:rsidR="002847FE" w:rsidRPr="00EA1E52" w:rsidRDefault="002847FE" w:rsidP="000B1E2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даје пуномоћје за заступање Школе;</w:t>
      </w:r>
    </w:p>
    <w:p w:rsidR="002847FE" w:rsidRPr="00EA1E52" w:rsidRDefault="002847FE" w:rsidP="000B1E29">
      <w:pPr>
        <w:pStyle w:val="ListParagraph"/>
        <w:numPr>
          <w:ilvl w:val="0"/>
          <w:numId w:val="2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планира и организује остваривање програма образовања и васпитања и свих активности установе;</w:t>
      </w:r>
    </w:p>
    <w:p w:rsidR="002847FE" w:rsidRPr="00EA1E52" w:rsidRDefault="002847FE" w:rsidP="000B1E29">
      <w:pPr>
        <w:pStyle w:val="ListParagraph"/>
        <w:numPr>
          <w:ilvl w:val="0"/>
          <w:numId w:val="2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је одговоран за обезбеђивање квалитета, самовредновање, стварање услова за спровођење спољашњег вредновања, остваривање стандарда постигнућа и унапређивање квалитета образовно-васпитног рада;</w:t>
      </w:r>
    </w:p>
    <w:p w:rsidR="002847FE" w:rsidRPr="00EA1E52" w:rsidRDefault="002847FE" w:rsidP="000B1E29">
      <w:pPr>
        <w:pStyle w:val="ListParagraph"/>
        <w:numPr>
          <w:ilvl w:val="0"/>
          <w:numId w:val="2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је одговоран за остваривање развојног плана установе;</w:t>
      </w:r>
    </w:p>
    <w:p w:rsidR="002847FE" w:rsidRPr="00EA1E52" w:rsidRDefault="002847FE" w:rsidP="000B1E29">
      <w:pPr>
        <w:pStyle w:val="ListParagraph"/>
        <w:numPr>
          <w:ilvl w:val="0"/>
          <w:numId w:val="2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одлучује о коришћењу средстава утврђених финансијским планом и одговара за одобравање и наменско коришћење тих средстава, у складу са законом;</w:t>
      </w:r>
    </w:p>
    <w:p w:rsidR="002847FE" w:rsidRPr="00EA1E52" w:rsidRDefault="002847FE" w:rsidP="000B1E29">
      <w:pPr>
        <w:pStyle w:val="ListParagraph"/>
        <w:numPr>
          <w:ilvl w:val="0"/>
          <w:numId w:val="2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lastRenderedPageBreak/>
        <w:t>сарађује са органима јединице локалне самоуправе, организацијама и удружењима;</w:t>
      </w:r>
    </w:p>
    <w:p w:rsidR="002847FE" w:rsidRPr="00EA1E52" w:rsidRDefault="002847FE" w:rsidP="000B1E29">
      <w:pPr>
        <w:pStyle w:val="ListParagraph"/>
        <w:numPr>
          <w:ilvl w:val="0"/>
          <w:numId w:val="2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пружа подршку у стварању амбијента за остваривање предузетничког образовања и предузетничких активности ученика;</w:t>
      </w:r>
    </w:p>
    <w:p w:rsidR="002847FE" w:rsidRPr="00EA1E52" w:rsidRDefault="002847FE" w:rsidP="000B1E29">
      <w:pPr>
        <w:pStyle w:val="ListParagraph"/>
        <w:numPr>
          <w:ilvl w:val="0"/>
          <w:numId w:val="2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организује и врши инструктивно-педагошки увид и прати квалитет образовно-васпитног рада и педагошке праксе и предузима мере за унапређивање и усавршавање рада наставника, васпитача и стручних сарадника;</w:t>
      </w:r>
    </w:p>
    <w:p w:rsidR="002847FE" w:rsidRPr="00EA1E52" w:rsidRDefault="002847FE" w:rsidP="000B1E29">
      <w:pPr>
        <w:pStyle w:val="ListParagraph"/>
        <w:numPr>
          <w:ilvl w:val="0"/>
          <w:numId w:val="2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планира и прати стручно усавршавање запослених и спроводи поступак за стицање звања наставника, васпитача и стручних сарадника;</w:t>
      </w:r>
    </w:p>
    <w:p w:rsidR="002847FE" w:rsidRPr="00EA1E52" w:rsidRDefault="002847FE" w:rsidP="000B1E29">
      <w:pPr>
        <w:pStyle w:val="ListParagraph"/>
        <w:numPr>
          <w:ilvl w:val="0"/>
          <w:numId w:val="2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 xml:space="preserve">је одговоран за регуларност спровођења свих испита у установи у складу са прописима; </w:t>
      </w:r>
    </w:p>
    <w:p w:rsidR="002847FE" w:rsidRPr="00EA1E52" w:rsidRDefault="002847FE" w:rsidP="000B1E29">
      <w:pPr>
        <w:pStyle w:val="ListParagraph"/>
        <w:numPr>
          <w:ilvl w:val="0"/>
          <w:numId w:val="2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предузима мере у случајевима повреда забрана из члана 110–113. Закона о основама система образовања и васпитања;</w:t>
      </w:r>
    </w:p>
    <w:p w:rsidR="002847FE" w:rsidRPr="00EA1E52" w:rsidRDefault="002847FE" w:rsidP="000B1E29">
      <w:pPr>
        <w:pStyle w:val="ListParagraph"/>
        <w:numPr>
          <w:ilvl w:val="0"/>
          <w:numId w:val="2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предузима мере ради извршавања налога просветног инспектора и предлога просветног саветника, као и других инспекцијских органа;</w:t>
      </w:r>
    </w:p>
    <w:p w:rsidR="002847FE" w:rsidRPr="00EA1E52" w:rsidRDefault="002847FE" w:rsidP="000B1E29">
      <w:pPr>
        <w:pStyle w:val="ListParagraph"/>
        <w:numPr>
          <w:ilvl w:val="0"/>
          <w:numId w:val="2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је одговоран за благовремен и тачан унос и одржавање ажурности базе података о установи у оквиру јединственог информационог система просвете;</w:t>
      </w:r>
    </w:p>
    <w:p w:rsidR="002847FE" w:rsidRPr="00EA1E52" w:rsidRDefault="002847FE" w:rsidP="000B1E29">
      <w:pPr>
        <w:pStyle w:val="ListParagraph"/>
        <w:numPr>
          <w:ilvl w:val="0"/>
          <w:numId w:val="2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обавезан је да благовремено информише запослене, децу, ученике и родитеље, односно друге законске заступнике, стручне органе и органе управљања о свим питањима од интереса за рад установе у целини;</w:t>
      </w:r>
    </w:p>
    <w:p w:rsidR="002847FE" w:rsidRPr="00EA1E52" w:rsidRDefault="002847FE" w:rsidP="000B1E29">
      <w:pPr>
        <w:pStyle w:val="ListParagraph"/>
        <w:numPr>
          <w:ilvl w:val="0"/>
          <w:numId w:val="2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сазива и руководи седницама наставничког већа, без права одлучивања;</w:t>
      </w:r>
    </w:p>
    <w:p w:rsidR="002847FE" w:rsidRPr="00EA1E52" w:rsidRDefault="002847FE" w:rsidP="000B1E29">
      <w:pPr>
        <w:pStyle w:val="ListParagraph"/>
        <w:numPr>
          <w:ilvl w:val="0"/>
          <w:numId w:val="2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образује стручна тела и тимове, усмерава и усклађује рад стручних органа у установи;</w:t>
      </w:r>
    </w:p>
    <w:p w:rsidR="002847FE" w:rsidRPr="00EA1E52" w:rsidRDefault="002847FE" w:rsidP="000B1E29">
      <w:pPr>
        <w:pStyle w:val="ListParagraph"/>
        <w:numPr>
          <w:ilvl w:val="0"/>
          <w:numId w:val="2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сарађује са родитељима, односно другим законским заступницима деце и ученика установе и саветом родитеља;</w:t>
      </w:r>
    </w:p>
    <w:p w:rsidR="002847FE" w:rsidRPr="00EA1E52" w:rsidRDefault="002847FE" w:rsidP="000B1E29">
      <w:pPr>
        <w:pStyle w:val="ListParagraph"/>
        <w:numPr>
          <w:ilvl w:val="0"/>
          <w:numId w:val="2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подноси извештај органу управљања, најмање два пута годишње, о свом раду и раду установе;</w:t>
      </w:r>
    </w:p>
    <w:p w:rsidR="002847FE" w:rsidRPr="00EA1E52" w:rsidRDefault="002847FE" w:rsidP="000B1E29">
      <w:pPr>
        <w:pStyle w:val="ListParagraph"/>
        <w:numPr>
          <w:ilvl w:val="0"/>
          <w:numId w:val="2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одлучује о правима, обавезама и одговорностима ученика и запослених, у складу са овим и другим законом;</w:t>
      </w:r>
    </w:p>
    <w:p w:rsidR="002847FE" w:rsidRPr="00EA1E52" w:rsidRDefault="002847FE" w:rsidP="000B1E29">
      <w:pPr>
        <w:pStyle w:val="ListParagraph"/>
        <w:numPr>
          <w:ilvl w:val="0"/>
          <w:numId w:val="2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доноси општи акт о организацији и систематизацији послова, у складу са законом;</w:t>
      </w:r>
    </w:p>
    <w:p w:rsidR="002847FE" w:rsidRPr="00EA1E52" w:rsidRDefault="002847FE" w:rsidP="000B1E29">
      <w:pPr>
        <w:pStyle w:val="ListParagraph"/>
        <w:numPr>
          <w:ilvl w:val="0"/>
          <w:numId w:val="2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обезбеђује услове за остваривање права деце и права, обавезе и одговорности ученика и запослених, у складу са овим и другим законом;</w:t>
      </w:r>
    </w:p>
    <w:p w:rsidR="002847FE" w:rsidRPr="00EA1E52" w:rsidRDefault="002847FE" w:rsidP="000B1E29">
      <w:pPr>
        <w:pStyle w:val="ListParagraph"/>
        <w:numPr>
          <w:ilvl w:val="0"/>
          <w:numId w:val="2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сарађује са ученицима и ученичким парламентом;</w:t>
      </w:r>
    </w:p>
    <w:p w:rsidR="002847FE" w:rsidRPr="00EA1E52" w:rsidRDefault="002847FE" w:rsidP="000B1E29">
      <w:pPr>
        <w:pStyle w:val="ListParagraph"/>
        <w:numPr>
          <w:ilvl w:val="0"/>
          <w:numId w:val="2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 xml:space="preserve">одлучује по жалби на решење конкурсне комисије за избор кандидата за пријем у радни однос; </w:t>
      </w:r>
    </w:p>
    <w:p w:rsidR="002847FE" w:rsidRPr="00EA1E52" w:rsidRDefault="002847FE" w:rsidP="000B1E2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с репрезентативним синдикатом у Школи и представником оснивача Школе закључује колективни уговор код послодавца;</w:t>
      </w:r>
    </w:p>
    <w:p w:rsidR="002847FE" w:rsidRPr="00EA1E52" w:rsidRDefault="002847FE" w:rsidP="000B1E2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A1E52">
        <w:rPr>
          <w:rFonts w:ascii="Times New Roman" w:hAnsi="Times New Roman"/>
          <w:lang w:val="ru-RU"/>
        </w:rPr>
        <w:t>стара се о спровођењу поступка јавних набавки;</w:t>
      </w:r>
    </w:p>
    <w:p w:rsidR="002847FE" w:rsidRPr="00EA1E52" w:rsidRDefault="002847FE" w:rsidP="000B1E2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A1E52">
        <w:rPr>
          <w:rFonts w:ascii="Times New Roman" w:hAnsi="Times New Roman"/>
          <w:lang w:val="ru-RU"/>
        </w:rPr>
        <w:t>предлаже Школском одбору, Наставничком већу и Педагошком колегијуму доношење одлука из оквира њихове надлежности;</w:t>
      </w:r>
    </w:p>
    <w:p w:rsidR="002847FE" w:rsidRPr="00EA1E52" w:rsidRDefault="002847FE" w:rsidP="000B1E2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обавља и друге послове у складу са законом и Статутом.</w:t>
      </w:r>
    </w:p>
    <w:p w:rsidR="002847FE" w:rsidRPr="00EA1E52" w:rsidRDefault="002847FE" w:rsidP="002847FE">
      <w:pPr>
        <w:pStyle w:val="BodyText"/>
        <w:rPr>
          <w:b/>
        </w:rPr>
      </w:pPr>
    </w:p>
    <w:p w:rsidR="00044266" w:rsidRPr="00EA1E52" w:rsidRDefault="00044266" w:rsidP="002847FE">
      <w:pPr>
        <w:pStyle w:val="BodyText"/>
        <w:rPr>
          <w:b/>
        </w:rPr>
      </w:pPr>
    </w:p>
    <w:p w:rsidR="00044266" w:rsidRPr="00EA1E52" w:rsidRDefault="00044266" w:rsidP="002847FE">
      <w:pPr>
        <w:pStyle w:val="BodyText"/>
        <w:rPr>
          <w:b/>
        </w:rPr>
      </w:pPr>
    </w:p>
    <w:p w:rsidR="00044266" w:rsidRPr="00EA1E52" w:rsidRDefault="00044266" w:rsidP="002847FE">
      <w:pPr>
        <w:pStyle w:val="BodyText"/>
        <w:rPr>
          <w:b/>
        </w:rPr>
      </w:pPr>
    </w:p>
    <w:p w:rsidR="002847FE" w:rsidRPr="00EA1E52" w:rsidRDefault="002847FE" w:rsidP="002847FE">
      <w:pPr>
        <w:pStyle w:val="BodyText"/>
        <w:rPr>
          <w:b/>
        </w:rPr>
      </w:pPr>
    </w:p>
    <w:p w:rsidR="002847FE" w:rsidRPr="00EA1E52" w:rsidRDefault="002847FE" w:rsidP="00FF2FA4">
      <w:pPr>
        <w:pStyle w:val="BodyText"/>
        <w:numPr>
          <w:ilvl w:val="0"/>
          <w:numId w:val="38"/>
        </w:numPr>
        <w:jc w:val="center"/>
        <w:rPr>
          <w:b/>
        </w:rPr>
      </w:pPr>
      <w:r w:rsidRPr="00EA1E52">
        <w:rPr>
          <w:b/>
        </w:rPr>
        <w:lastRenderedPageBreak/>
        <w:t>ОРГАНИЗАТОР ПРАКТИЧНЕ НАСТАВЕ И ВЕЖБИ</w:t>
      </w:r>
    </w:p>
    <w:p w:rsidR="002847FE" w:rsidRPr="00EA1E52" w:rsidRDefault="002847FE" w:rsidP="002847FE">
      <w:pPr>
        <w:pStyle w:val="BodyText"/>
        <w:jc w:val="center"/>
        <w:rPr>
          <w:b/>
        </w:rPr>
      </w:pPr>
    </w:p>
    <w:p w:rsidR="002847FE" w:rsidRPr="00EA1E52" w:rsidRDefault="002847FE" w:rsidP="002847FE">
      <w:pPr>
        <w:pStyle w:val="BodyText"/>
        <w:jc w:val="center"/>
        <w:rPr>
          <w:b/>
        </w:rPr>
      </w:pPr>
      <w:r w:rsidRPr="00EA1E52">
        <w:rPr>
          <w:lang w:val="sl-SI"/>
        </w:rPr>
        <w:t xml:space="preserve"> </w:t>
      </w:r>
      <w:r w:rsidRPr="00EA1E52">
        <w:rPr>
          <w:b/>
        </w:rPr>
        <w:t>Члан 11.</w:t>
      </w:r>
    </w:p>
    <w:p w:rsidR="002847FE" w:rsidRPr="00EA1E52" w:rsidRDefault="002847FE" w:rsidP="002847FE">
      <w:pPr>
        <w:pStyle w:val="BodyText"/>
        <w:jc w:val="center"/>
        <w:rPr>
          <w:vertAlign w:val="superscript"/>
          <w:lang w:val="ru-RU"/>
        </w:rPr>
      </w:pPr>
    </w:p>
    <w:p w:rsidR="002847FE" w:rsidRPr="00EA1E52" w:rsidRDefault="002847FE" w:rsidP="002847FE">
      <w:pPr>
        <w:pStyle w:val="BodyText"/>
        <w:ind w:firstLine="601"/>
        <w:jc w:val="left"/>
      </w:pPr>
      <w:r w:rsidRPr="00EA1E52">
        <w:t>Организатор практичне наставе и вежби обавља следеће послове:</w:t>
      </w:r>
    </w:p>
    <w:p w:rsidR="002847FE" w:rsidRPr="00EA1E52" w:rsidRDefault="002847FE" w:rsidP="000B1E29">
      <w:pPr>
        <w:pStyle w:val="BodyText"/>
        <w:numPr>
          <w:ilvl w:val="0"/>
          <w:numId w:val="3"/>
        </w:numPr>
      </w:pPr>
      <w:r w:rsidRPr="00EA1E52">
        <w:t>помаже директору у инструктивно-педагошким пословима вежби и практичне наставе;</w:t>
      </w:r>
    </w:p>
    <w:p w:rsidR="002847FE" w:rsidRPr="00EA1E52" w:rsidRDefault="002847FE" w:rsidP="000B1E29">
      <w:pPr>
        <w:pStyle w:val="BodyText"/>
        <w:numPr>
          <w:ilvl w:val="0"/>
          <w:numId w:val="3"/>
        </w:numPr>
      </w:pPr>
      <w:r w:rsidRPr="00EA1E52">
        <w:t>стара се о реализацији образовно-васпитног рада на вежбама и практичној настави;</w:t>
      </w:r>
    </w:p>
    <w:p w:rsidR="002847FE" w:rsidRPr="00EA1E52" w:rsidRDefault="002847FE" w:rsidP="000B1E29">
      <w:pPr>
        <w:pStyle w:val="BodyText"/>
        <w:numPr>
          <w:ilvl w:val="0"/>
          <w:numId w:val="3"/>
        </w:numPr>
      </w:pPr>
      <w:r w:rsidRPr="00EA1E52">
        <w:t>извршава одлуке Наставничког већа и присуствује седницама Наставничког већа, одељењских већа и по потреби других органа Школе;</w:t>
      </w:r>
    </w:p>
    <w:p w:rsidR="002847FE" w:rsidRPr="00EA1E52" w:rsidRDefault="002847FE" w:rsidP="000B1E29">
      <w:pPr>
        <w:pStyle w:val="BodyText"/>
        <w:numPr>
          <w:ilvl w:val="0"/>
          <w:numId w:val="3"/>
        </w:numPr>
      </w:pPr>
      <w:r w:rsidRPr="00EA1E52">
        <w:t>сарађује са стручним већима за област предмета;</w:t>
      </w:r>
    </w:p>
    <w:p w:rsidR="002847FE" w:rsidRPr="00EA1E52" w:rsidRDefault="002847FE" w:rsidP="000B1E29">
      <w:pPr>
        <w:pStyle w:val="BodyText"/>
        <w:numPr>
          <w:ilvl w:val="0"/>
          <w:numId w:val="3"/>
        </w:numPr>
      </w:pPr>
      <w:r w:rsidRPr="00EA1E52">
        <w:t>израђује извештај о реализацији оперативног плана за вежбе и практичну наставу;</w:t>
      </w:r>
    </w:p>
    <w:p w:rsidR="002847FE" w:rsidRPr="00EA1E52" w:rsidRDefault="002847FE" w:rsidP="000B1E29">
      <w:pPr>
        <w:pStyle w:val="BodyText"/>
        <w:numPr>
          <w:ilvl w:val="0"/>
          <w:numId w:val="3"/>
        </w:numPr>
      </w:pPr>
      <w:r w:rsidRPr="00EA1E52">
        <w:t>врши увид у педагошку документацију, вежбе и практичну наставу;</w:t>
      </w:r>
    </w:p>
    <w:p w:rsidR="002847FE" w:rsidRPr="00EA1E52" w:rsidRDefault="002847FE" w:rsidP="000B1E29">
      <w:pPr>
        <w:pStyle w:val="BodyText"/>
        <w:numPr>
          <w:ilvl w:val="0"/>
          <w:numId w:val="3"/>
        </w:numPr>
      </w:pPr>
      <w:r w:rsidRPr="00EA1E52">
        <w:t>организује вежбе, практичну и</w:t>
      </w:r>
      <w:r w:rsidRPr="00EA1E52">
        <w:rPr>
          <w:lang w:val="ru-RU"/>
        </w:rPr>
        <w:t xml:space="preserve"> </w:t>
      </w:r>
      <w:r w:rsidRPr="00EA1E52">
        <w:t>блок наставу и прати њихову реализацију</w:t>
      </w:r>
    </w:p>
    <w:p w:rsidR="002847FE" w:rsidRPr="00EA1E52" w:rsidRDefault="002847FE" w:rsidP="000B1E29">
      <w:pPr>
        <w:pStyle w:val="BodyText"/>
        <w:numPr>
          <w:ilvl w:val="0"/>
          <w:numId w:val="3"/>
        </w:numPr>
      </w:pPr>
      <w:r w:rsidRPr="00EA1E52">
        <w:t>сарађује са социјалним партнером (привредним друштвом, установом, другом организацијом или другим правним лицем)</w:t>
      </w:r>
      <w:r w:rsidRPr="00EA1E52">
        <w:rPr>
          <w:lang w:val="ru-RU"/>
        </w:rPr>
        <w:t xml:space="preserve"> ради организовања и реализације</w:t>
      </w:r>
      <w:r w:rsidRPr="00EA1E52">
        <w:t xml:space="preserve"> </w:t>
      </w:r>
      <w:r w:rsidRPr="00EA1E52">
        <w:rPr>
          <w:lang w:val="ru-RU"/>
        </w:rPr>
        <w:t>практи</w:t>
      </w:r>
      <w:r w:rsidRPr="00EA1E52">
        <w:t>ч</w:t>
      </w:r>
      <w:r w:rsidRPr="00EA1E52">
        <w:rPr>
          <w:lang w:val="ru-RU"/>
        </w:rPr>
        <w:t xml:space="preserve">не и </w:t>
      </w:r>
      <w:r w:rsidRPr="00EA1E52">
        <w:t>блок настав</w:t>
      </w:r>
      <w:r w:rsidRPr="00EA1E52">
        <w:rPr>
          <w:lang w:val="ru-RU"/>
        </w:rPr>
        <w:t>е</w:t>
      </w:r>
      <w:r w:rsidRPr="00EA1E52">
        <w:t xml:space="preserve"> и стара се о закључењу уговора са њима</w:t>
      </w:r>
      <w:r w:rsidRPr="00EA1E52">
        <w:rPr>
          <w:lang w:val="ru-RU"/>
        </w:rPr>
        <w:t>;</w:t>
      </w:r>
    </w:p>
    <w:p w:rsidR="002847FE" w:rsidRPr="00EA1E52" w:rsidRDefault="002847FE" w:rsidP="000B1E29">
      <w:pPr>
        <w:pStyle w:val="BodyText"/>
        <w:numPr>
          <w:ilvl w:val="0"/>
          <w:numId w:val="3"/>
        </w:numPr>
      </w:pPr>
      <w:r w:rsidRPr="00EA1E52">
        <w:t xml:space="preserve">стара се о реализацији послова и радних задатака наставника практичне наставе и </w:t>
      </w:r>
      <w:r w:rsidRPr="00EA1E52">
        <w:rPr>
          <w:lang w:val="ru-RU"/>
        </w:rPr>
        <w:t>помо</w:t>
      </w:r>
      <w:r w:rsidRPr="00EA1E52">
        <w:t>ћ</w:t>
      </w:r>
      <w:r w:rsidRPr="00EA1E52">
        <w:rPr>
          <w:lang w:val="ru-RU"/>
        </w:rPr>
        <w:t>них наставника</w:t>
      </w:r>
      <w:r w:rsidRPr="00EA1E52">
        <w:t>;</w:t>
      </w:r>
    </w:p>
    <w:p w:rsidR="002847FE" w:rsidRPr="00EA1E52" w:rsidRDefault="002847FE" w:rsidP="000B1E29">
      <w:pPr>
        <w:pStyle w:val="BodyText"/>
        <w:numPr>
          <w:ilvl w:val="0"/>
          <w:numId w:val="3"/>
        </w:numPr>
      </w:pPr>
      <w:r w:rsidRPr="00EA1E52">
        <w:t>израђује планове рада;</w:t>
      </w:r>
    </w:p>
    <w:p w:rsidR="002847FE" w:rsidRPr="00EA1E52" w:rsidRDefault="002847FE" w:rsidP="000B1E29">
      <w:pPr>
        <w:pStyle w:val="BodyText"/>
        <w:numPr>
          <w:ilvl w:val="0"/>
          <w:numId w:val="3"/>
        </w:numPr>
      </w:pPr>
      <w:r w:rsidRPr="00EA1E52">
        <w:t>води рачуна о примени мера заштите на раду;</w:t>
      </w:r>
    </w:p>
    <w:p w:rsidR="002847FE" w:rsidRPr="00EA1E52" w:rsidRDefault="002847FE" w:rsidP="000B1E29">
      <w:pPr>
        <w:pStyle w:val="BodyText"/>
        <w:numPr>
          <w:ilvl w:val="0"/>
          <w:numId w:val="3"/>
        </w:numPr>
      </w:pPr>
      <w:r w:rsidRPr="00EA1E52">
        <w:t>стара се о потребама потрошног материјала и евидентира оштећене и уништене опреме;</w:t>
      </w:r>
    </w:p>
    <w:p w:rsidR="002847FE" w:rsidRPr="00EA1E52" w:rsidRDefault="002847FE" w:rsidP="000B1E29">
      <w:pPr>
        <w:pStyle w:val="BodyText"/>
        <w:numPr>
          <w:ilvl w:val="0"/>
          <w:numId w:val="3"/>
        </w:numPr>
      </w:pPr>
      <w:r w:rsidRPr="00EA1E52">
        <w:t>ради у стручним активима, комисијама, или тимовима Наставничког већа, Школског одбора или по одлуци директора, у складу са Статутом Школе;</w:t>
      </w:r>
    </w:p>
    <w:p w:rsidR="002847FE" w:rsidRPr="00EA1E52" w:rsidRDefault="002847FE" w:rsidP="000B1E29">
      <w:pPr>
        <w:pStyle w:val="BodyText"/>
        <w:numPr>
          <w:ilvl w:val="0"/>
          <w:numId w:val="3"/>
        </w:numPr>
      </w:pPr>
      <w:r w:rsidRPr="00EA1E52">
        <w:t>помаже директору у организовању рада помоћних наставника.</w:t>
      </w:r>
    </w:p>
    <w:p w:rsidR="002847FE" w:rsidRPr="00EA1E52" w:rsidRDefault="002847FE" w:rsidP="002847FE">
      <w:pPr>
        <w:pStyle w:val="BodyText"/>
        <w:ind w:left="1800"/>
      </w:pPr>
    </w:p>
    <w:p w:rsidR="002847FE" w:rsidRPr="00EA1E52" w:rsidRDefault="002847FE" w:rsidP="002847FE">
      <w:pPr>
        <w:pStyle w:val="BodyText"/>
      </w:pPr>
    </w:p>
    <w:p w:rsidR="002847FE" w:rsidRPr="00EA1E52" w:rsidRDefault="002847FE" w:rsidP="00FF2FA4">
      <w:pPr>
        <w:pStyle w:val="BodyText"/>
        <w:numPr>
          <w:ilvl w:val="0"/>
          <w:numId w:val="38"/>
        </w:numPr>
        <w:jc w:val="center"/>
        <w:rPr>
          <w:b/>
        </w:rPr>
      </w:pPr>
      <w:r w:rsidRPr="00EA1E52">
        <w:rPr>
          <w:b/>
          <w:lang w:val="sl-SI"/>
        </w:rPr>
        <w:t xml:space="preserve">КООРДИНАТОР ЗА </w:t>
      </w:r>
      <w:r w:rsidRPr="00EA1E52">
        <w:rPr>
          <w:b/>
        </w:rPr>
        <w:t>ОБРАЗОВАЊЕ ОДРАСЛИХ</w:t>
      </w:r>
      <w:r w:rsidRPr="00EA1E52">
        <w:rPr>
          <w:b/>
          <w:lang w:val="sl-SI"/>
        </w:rPr>
        <w:br/>
      </w:r>
    </w:p>
    <w:p w:rsidR="002847FE" w:rsidRPr="00EA1E52" w:rsidRDefault="002847FE" w:rsidP="002847FE">
      <w:pPr>
        <w:pStyle w:val="BodyText"/>
        <w:jc w:val="center"/>
        <w:rPr>
          <w:b/>
        </w:rPr>
      </w:pPr>
      <w:r w:rsidRPr="00EA1E52">
        <w:rPr>
          <w:lang w:val="sl-SI"/>
        </w:rPr>
        <w:t xml:space="preserve"> </w:t>
      </w:r>
      <w:r w:rsidRPr="00EA1E52">
        <w:rPr>
          <w:b/>
        </w:rPr>
        <w:t>Члан 12.</w:t>
      </w:r>
    </w:p>
    <w:p w:rsidR="002847FE" w:rsidRPr="00EA1E52" w:rsidRDefault="002847FE" w:rsidP="002847FE">
      <w:pPr>
        <w:pStyle w:val="BodyText"/>
      </w:pPr>
    </w:p>
    <w:p w:rsidR="002847FE" w:rsidRPr="00EA1E52" w:rsidRDefault="002847FE" w:rsidP="002847FE">
      <w:pPr>
        <w:pStyle w:val="BodyText"/>
        <w:ind w:firstLine="601"/>
        <w:jc w:val="left"/>
      </w:pPr>
      <w:r w:rsidRPr="00EA1E52">
        <w:t>Координатор за образовање одраслих обавља послове:</w:t>
      </w:r>
    </w:p>
    <w:p w:rsidR="002847FE" w:rsidRPr="00EA1E52" w:rsidRDefault="002847FE" w:rsidP="000B1E29">
      <w:pPr>
        <w:pStyle w:val="BodyText"/>
        <w:numPr>
          <w:ilvl w:val="0"/>
          <w:numId w:val="4"/>
        </w:numPr>
      </w:pPr>
      <w:r w:rsidRPr="00EA1E52">
        <w:t>осигурања квалитета рада установе за упис у Регистар јавно признатих организатора активности образовања одраслих;</w:t>
      </w:r>
    </w:p>
    <w:p w:rsidR="002847FE" w:rsidRPr="00EA1E52" w:rsidRDefault="002847FE" w:rsidP="000B1E29">
      <w:pPr>
        <w:pStyle w:val="BodyText"/>
        <w:numPr>
          <w:ilvl w:val="0"/>
          <w:numId w:val="4"/>
        </w:numPr>
      </w:pPr>
      <w:r w:rsidRPr="00EA1E52">
        <w:t>планира, програмира, организује и прати рад на образовању одраслих</w:t>
      </w:r>
      <w:r w:rsidRPr="00EA1E52">
        <w:rPr>
          <w:lang w:val="en-US"/>
        </w:rPr>
        <w:t xml:space="preserve"> </w:t>
      </w:r>
      <w:r w:rsidRPr="00EA1E52">
        <w:t>учествује у изради Годишњег плана рада Школе;</w:t>
      </w:r>
    </w:p>
    <w:p w:rsidR="002847FE" w:rsidRPr="00EA1E52" w:rsidRDefault="002847FE" w:rsidP="000B1E29">
      <w:pPr>
        <w:pStyle w:val="BodyText"/>
        <w:numPr>
          <w:ilvl w:val="0"/>
          <w:numId w:val="4"/>
        </w:numPr>
      </w:pPr>
      <w:r w:rsidRPr="00EA1E52">
        <w:t>учествује у раду на унапређењу опште организације рада Центра за континуирано образовање одраслих (упис полазника, испитивање тржишта, припрема наставника за планирање и реализацију обука);</w:t>
      </w:r>
    </w:p>
    <w:p w:rsidR="002847FE" w:rsidRPr="00EA1E52" w:rsidRDefault="002847FE" w:rsidP="000B1E29">
      <w:pPr>
        <w:pStyle w:val="BodyText"/>
        <w:numPr>
          <w:ilvl w:val="0"/>
          <w:numId w:val="4"/>
        </w:numPr>
      </w:pPr>
      <w:r w:rsidRPr="00EA1E52">
        <w:t>сарађује са наставницима у одабирању и припреми ефикаснијих метода, облика и средстава рада, реализацији плана извођења обука и води евиденцију о обукама</w:t>
      </w:r>
    </w:p>
    <w:p w:rsidR="002847FE" w:rsidRPr="00EA1E52" w:rsidRDefault="002847FE" w:rsidP="000B1E29">
      <w:pPr>
        <w:pStyle w:val="BodyText"/>
        <w:numPr>
          <w:ilvl w:val="0"/>
          <w:numId w:val="4"/>
        </w:numPr>
      </w:pPr>
      <w:r w:rsidRPr="00EA1E52">
        <w:t>прикупља податке који су значајни за рад Центра;</w:t>
      </w:r>
    </w:p>
    <w:p w:rsidR="002847FE" w:rsidRPr="00EA1E52" w:rsidRDefault="002847FE" w:rsidP="000B1E29">
      <w:pPr>
        <w:pStyle w:val="BodyText"/>
        <w:numPr>
          <w:ilvl w:val="0"/>
          <w:numId w:val="4"/>
        </w:numPr>
      </w:pPr>
      <w:r w:rsidRPr="00EA1E52">
        <w:lastRenderedPageBreak/>
        <w:t>учествују у реализацији сарадње Центра са Тржиштем рада, струковним удружењима, коморама и предузећима;</w:t>
      </w:r>
    </w:p>
    <w:p w:rsidR="002847FE" w:rsidRPr="00EA1E52" w:rsidRDefault="002847FE" w:rsidP="000B1E29">
      <w:pPr>
        <w:pStyle w:val="BodyText"/>
        <w:numPr>
          <w:ilvl w:val="0"/>
          <w:numId w:val="4"/>
        </w:numPr>
      </w:pPr>
      <w:r w:rsidRPr="00EA1E52">
        <w:t>ради самостално или учествује у испитивању фактора битних за унапређивање образовања одраслих;</w:t>
      </w:r>
    </w:p>
    <w:p w:rsidR="002847FE" w:rsidRPr="00EA1E52" w:rsidRDefault="002847FE" w:rsidP="000B1E29">
      <w:pPr>
        <w:pStyle w:val="BodyText"/>
        <w:numPr>
          <w:ilvl w:val="0"/>
          <w:numId w:val="4"/>
        </w:numPr>
      </w:pPr>
      <w:r w:rsidRPr="00EA1E52">
        <w:t>учествује у  активностима везаним за пропаганду рада Центра;</w:t>
      </w:r>
    </w:p>
    <w:p w:rsidR="002847FE" w:rsidRPr="00EA1E52" w:rsidRDefault="002847FE" w:rsidP="000B1E29">
      <w:pPr>
        <w:pStyle w:val="BodyText"/>
        <w:numPr>
          <w:ilvl w:val="0"/>
          <w:numId w:val="4"/>
        </w:numPr>
      </w:pPr>
      <w:r w:rsidRPr="00EA1E52">
        <w:t>припрема материјал за конкурисање за обављање обука и благовремено конкурише на расписане огласе;</w:t>
      </w:r>
    </w:p>
    <w:p w:rsidR="002847FE" w:rsidRPr="00EA1E52" w:rsidRDefault="002847FE" w:rsidP="000B1E29">
      <w:pPr>
        <w:pStyle w:val="BodyText"/>
        <w:numPr>
          <w:ilvl w:val="0"/>
          <w:numId w:val="4"/>
        </w:numPr>
      </w:pPr>
      <w:r w:rsidRPr="00EA1E52">
        <w:t>учествује у изради сертификата у вези са обукама;</w:t>
      </w:r>
    </w:p>
    <w:p w:rsidR="002847FE" w:rsidRPr="00EA1E52" w:rsidRDefault="002847FE" w:rsidP="000B1E29">
      <w:pPr>
        <w:pStyle w:val="BodyText"/>
        <w:numPr>
          <w:ilvl w:val="0"/>
          <w:numId w:val="4"/>
        </w:numPr>
      </w:pPr>
      <w:r w:rsidRPr="00EA1E52">
        <w:t>архивира документацију у вези са обукама;</w:t>
      </w:r>
    </w:p>
    <w:p w:rsidR="002847FE" w:rsidRPr="00EA1E52" w:rsidRDefault="002847FE" w:rsidP="000B1E29">
      <w:pPr>
        <w:pStyle w:val="BodyText"/>
        <w:numPr>
          <w:ilvl w:val="0"/>
          <w:numId w:val="4"/>
        </w:numPr>
      </w:pPr>
      <w:r w:rsidRPr="00EA1E52">
        <w:t>учествује у раду стручних органа Школе;</w:t>
      </w:r>
    </w:p>
    <w:p w:rsidR="002847FE" w:rsidRPr="00EA1E52" w:rsidRDefault="002847FE" w:rsidP="000B1E29">
      <w:pPr>
        <w:pStyle w:val="BodyText"/>
        <w:numPr>
          <w:ilvl w:val="0"/>
          <w:numId w:val="4"/>
        </w:numPr>
      </w:pPr>
      <w:r w:rsidRPr="00EA1E52">
        <w:t>организује инструктивно педагошки рад са свим одраслим рачунајући и са ванредним ученицима;</w:t>
      </w:r>
    </w:p>
    <w:p w:rsidR="002847FE" w:rsidRPr="00EA1E52" w:rsidRDefault="002847FE" w:rsidP="000B1E29">
      <w:pPr>
        <w:pStyle w:val="BodyText"/>
        <w:numPr>
          <w:ilvl w:val="0"/>
          <w:numId w:val="4"/>
        </w:numPr>
      </w:pPr>
      <w:r w:rsidRPr="00EA1E52">
        <w:t>предлаже помоћнику директора или директору распоред и води рачуна о спровођењу припремне наставе за ванредне ученике;</w:t>
      </w:r>
    </w:p>
    <w:p w:rsidR="002847FE" w:rsidRPr="00EA1E52" w:rsidRDefault="002847FE" w:rsidP="000B1E29">
      <w:pPr>
        <w:pStyle w:val="BodyText"/>
        <w:numPr>
          <w:ilvl w:val="0"/>
          <w:numId w:val="4"/>
        </w:numPr>
      </w:pPr>
      <w:r w:rsidRPr="00EA1E52">
        <w:t>подноси помоћнику директора или директору предлог комисија за испитни рок за ванредне ученике;</w:t>
      </w:r>
    </w:p>
    <w:p w:rsidR="002847FE" w:rsidRPr="00EA1E52" w:rsidRDefault="002847FE" w:rsidP="000B1E29">
      <w:pPr>
        <w:pStyle w:val="BodyText"/>
        <w:numPr>
          <w:ilvl w:val="0"/>
          <w:numId w:val="4"/>
        </w:numPr>
      </w:pPr>
      <w:r w:rsidRPr="00EA1E52">
        <w:t>одговоран је за организацију и спровођење испита код ванредних ученика;</w:t>
      </w:r>
    </w:p>
    <w:p w:rsidR="002847FE" w:rsidRPr="00EA1E52" w:rsidRDefault="002847FE" w:rsidP="000B1E29">
      <w:pPr>
        <w:pStyle w:val="BodyText"/>
        <w:numPr>
          <w:ilvl w:val="0"/>
          <w:numId w:val="4"/>
        </w:numPr>
      </w:pPr>
      <w:r w:rsidRPr="00EA1E52">
        <w:t xml:space="preserve">припрема материјал за испите код ванредних ученика; </w:t>
      </w:r>
    </w:p>
    <w:p w:rsidR="002847FE" w:rsidRPr="00EA1E52" w:rsidRDefault="002847FE" w:rsidP="000B1E29">
      <w:pPr>
        <w:pStyle w:val="BodyText"/>
        <w:numPr>
          <w:ilvl w:val="0"/>
          <w:numId w:val="4"/>
        </w:numPr>
      </w:pPr>
      <w:r w:rsidRPr="00EA1E52">
        <w:t>сарађује са испитним комисијама за време одржавања испита код ванредних ученика;</w:t>
      </w:r>
    </w:p>
    <w:p w:rsidR="002847FE" w:rsidRPr="00EA1E52" w:rsidRDefault="002847FE" w:rsidP="000B1E29">
      <w:pPr>
        <w:pStyle w:val="BodyText"/>
        <w:numPr>
          <w:ilvl w:val="0"/>
          <w:numId w:val="4"/>
        </w:numPr>
      </w:pPr>
      <w:r w:rsidRPr="00EA1E52">
        <w:t>сарађује са стручним институцијама;</w:t>
      </w:r>
    </w:p>
    <w:p w:rsidR="002847FE" w:rsidRPr="00EA1E52" w:rsidRDefault="002847FE" w:rsidP="000B1E29">
      <w:pPr>
        <w:pStyle w:val="BodyText"/>
        <w:numPr>
          <w:ilvl w:val="0"/>
          <w:numId w:val="4"/>
        </w:numPr>
      </w:pPr>
      <w:r w:rsidRPr="00EA1E52">
        <w:t>стручно се усавршава;</w:t>
      </w:r>
    </w:p>
    <w:p w:rsidR="002847FE" w:rsidRPr="00EA1E52" w:rsidRDefault="002847FE" w:rsidP="000B1E29">
      <w:pPr>
        <w:pStyle w:val="BodyText"/>
        <w:numPr>
          <w:ilvl w:val="0"/>
          <w:numId w:val="4"/>
        </w:numPr>
      </w:pPr>
      <w:r w:rsidRPr="00EA1E52">
        <w:t>ради у стручним активима, комисијама, или тимовима Наставничког већа, Школског одбора или по одлуци директора, у складу са Статутом Школе;</w:t>
      </w:r>
    </w:p>
    <w:p w:rsidR="002847FE" w:rsidRPr="00EA1E52" w:rsidRDefault="002847FE" w:rsidP="000B1E29">
      <w:pPr>
        <w:pStyle w:val="BodyText"/>
        <w:numPr>
          <w:ilvl w:val="0"/>
          <w:numId w:val="4"/>
        </w:numPr>
      </w:pPr>
      <w:r w:rsidRPr="00EA1E52">
        <w:t>обавља и друге послове по налогу директора.</w:t>
      </w:r>
    </w:p>
    <w:p w:rsidR="002847FE" w:rsidRPr="00EA1E52" w:rsidRDefault="002847FE" w:rsidP="002847FE">
      <w:pPr>
        <w:rPr>
          <w:rFonts w:ascii="Times New Roman" w:hAnsi="Times New Roman"/>
          <w:b/>
        </w:rPr>
      </w:pPr>
    </w:p>
    <w:p w:rsidR="002847FE" w:rsidRPr="00EA1E52" w:rsidRDefault="002847FE" w:rsidP="002847FE">
      <w:pPr>
        <w:rPr>
          <w:rFonts w:ascii="Times New Roman" w:hAnsi="Times New Roman"/>
          <w:b/>
        </w:rPr>
      </w:pPr>
    </w:p>
    <w:p w:rsidR="002847FE" w:rsidRPr="00EA1E52" w:rsidRDefault="002847FE" w:rsidP="00FF2FA4">
      <w:pPr>
        <w:pStyle w:val="ListParagraph"/>
        <w:numPr>
          <w:ilvl w:val="0"/>
          <w:numId w:val="38"/>
        </w:num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НАСТАВНИК ПРЕДМЕТНЕ НАСТАВЕ СА ОДЕЉЕЊСКИМ СТАРЕШИНСТВОМ И НАСТАВНИК ПРЕДМЕТНЕ НАСТАВЕ</w:t>
      </w:r>
    </w:p>
    <w:p w:rsidR="002847FE" w:rsidRPr="00EA1E52" w:rsidRDefault="002847FE" w:rsidP="002847FE">
      <w:pPr>
        <w:jc w:val="center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Члан 13.</w:t>
      </w: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Послови наставника предметне наставе са одељењским старешинством  су:</w:t>
      </w:r>
    </w:p>
    <w:p w:rsidR="002847FE" w:rsidRPr="00EA1E52" w:rsidRDefault="002847FE" w:rsidP="000B1E2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образовно-васпитни рад;</w:t>
      </w:r>
    </w:p>
    <w:p w:rsidR="002847FE" w:rsidRPr="00EA1E52" w:rsidRDefault="002847FE" w:rsidP="000B1E2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одељењско старешинство;</w:t>
      </w:r>
    </w:p>
    <w:p w:rsidR="002847FE" w:rsidRPr="00EA1E52" w:rsidRDefault="002847FE" w:rsidP="000B1E2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стручно усавршавање;</w:t>
      </w:r>
    </w:p>
    <w:p w:rsidR="002847FE" w:rsidRPr="00EA1E52" w:rsidRDefault="002847FE" w:rsidP="000B1E2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остали послови.</w:t>
      </w:r>
    </w:p>
    <w:p w:rsidR="002847FE" w:rsidRPr="00EA1E52" w:rsidRDefault="002847FE" w:rsidP="002847FE">
      <w:pPr>
        <w:ind w:left="2160"/>
        <w:jc w:val="both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ind w:left="2160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 xml:space="preserve">                               Члан 14.</w:t>
      </w:r>
    </w:p>
    <w:p w:rsidR="002847FE" w:rsidRPr="00EA1E52" w:rsidRDefault="002847FE" w:rsidP="002847FE">
      <w:pPr>
        <w:ind w:left="2160"/>
        <w:rPr>
          <w:rFonts w:ascii="Times New Roman" w:hAnsi="Times New Roman"/>
          <w:b/>
          <w:lang w:val="sr-Cyrl-CS"/>
        </w:rPr>
      </w:pP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Послови наставника предметне наставе су:</w:t>
      </w:r>
    </w:p>
    <w:p w:rsidR="002847FE" w:rsidRPr="00EA1E52" w:rsidRDefault="002847FE" w:rsidP="000B1E2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образовно-васпитни рад;</w:t>
      </w:r>
    </w:p>
    <w:p w:rsidR="002847FE" w:rsidRPr="00EA1E52" w:rsidRDefault="002847FE" w:rsidP="000B1E2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стручно усавршавање;</w:t>
      </w:r>
    </w:p>
    <w:p w:rsidR="002847FE" w:rsidRPr="00EA1E52" w:rsidRDefault="002847FE" w:rsidP="000B1E2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остали послови.</w:t>
      </w:r>
    </w:p>
    <w:p w:rsidR="00044266" w:rsidRPr="00EA1E52" w:rsidRDefault="00044266" w:rsidP="00044266">
      <w:pPr>
        <w:jc w:val="both"/>
        <w:rPr>
          <w:rFonts w:ascii="Times New Roman" w:hAnsi="Times New Roman"/>
          <w:lang w:val="sr-Cyrl-CS"/>
        </w:rPr>
      </w:pPr>
    </w:p>
    <w:p w:rsidR="00044266" w:rsidRPr="00EA1E52" w:rsidRDefault="00044266" w:rsidP="00044266">
      <w:pPr>
        <w:jc w:val="both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jc w:val="both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lastRenderedPageBreak/>
        <w:t>Члан 1</w:t>
      </w:r>
      <w:r w:rsidRPr="00EA1E52">
        <w:rPr>
          <w:rFonts w:ascii="Times New Roman" w:hAnsi="Times New Roman"/>
          <w:b/>
        </w:rPr>
        <w:t>5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EA1E52" w:rsidRDefault="002847FE" w:rsidP="002847FE">
      <w:pPr>
        <w:jc w:val="center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pStyle w:val="BodyText"/>
        <w:ind w:firstLine="601"/>
      </w:pPr>
      <w:r w:rsidRPr="00EA1E52">
        <w:t xml:space="preserve">   Образовно-васпитни рад чини :</w:t>
      </w:r>
    </w:p>
    <w:p w:rsidR="002847FE" w:rsidRPr="00EA1E52" w:rsidRDefault="002847FE" w:rsidP="000B1E2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извођење наставе: теоријска, практична и вежбе, у складу са планом и програмом наставе и учења;</w:t>
      </w:r>
    </w:p>
    <w:p w:rsidR="002847FE" w:rsidRPr="00EA1E52" w:rsidRDefault="002847FE" w:rsidP="000B1E2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додатни, допунски, индивидуализовани, припремни рад, ваннаставне активности и други облици образовно-васпитног рада ради остваривања циљева средњег образовања и васпитања и стандарда постигнућа;</w:t>
      </w:r>
    </w:p>
    <w:p w:rsidR="002847FE" w:rsidRPr="00EA1E52" w:rsidRDefault="002847FE" w:rsidP="000B1E2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извођење консултативне наставе и припремне наставе;</w:t>
      </w:r>
    </w:p>
    <w:p w:rsidR="002847FE" w:rsidRPr="00EA1E52" w:rsidRDefault="002847FE" w:rsidP="000B1E2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дидактичка, методичка и организационо техничка припрема за извођење појединих облика непосредног рада са ученицима;</w:t>
      </w:r>
    </w:p>
    <w:p w:rsidR="002847FE" w:rsidRPr="00EA1E52" w:rsidRDefault="002847FE" w:rsidP="000B1E2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израђивање планове рада;</w:t>
      </w:r>
    </w:p>
    <w:p w:rsidR="002847FE" w:rsidRPr="00EA1E52" w:rsidRDefault="002847FE" w:rsidP="000B1E2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припрема за извођење наставе и других облика образовно-васпитног рада и вођење евиденције о томе;</w:t>
      </w:r>
    </w:p>
    <w:p w:rsidR="002847FE" w:rsidRPr="00EA1E52" w:rsidRDefault="002847FE" w:rsidP="000B1E2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вођење прописане евиденције о образовно-васпитном раду и ученицима;</w:t>
      </w:r>
    </w:p>
    <w:p w:rsidR="002847FE" w:rsidRPr="00EA1E52" w:rsidRDefault="002847FE" w:rsidP="000B1E29">
      <w:pPr>
        <w:pStyle w:val="BodyText"/>
        <w:numPr>
          <w:ilvl w:val="0"/>
          <w:numId w:val="7"/>
        </w:numPr>
      </w:pPr>
      <w:r w:rsidRPr="00EA1E52">
        <w:t>реализовање наставе у радном простору школе - у учионицама, лабораторијама, кабинетима, радионицама, минимлекари, пекари и др., уз употребу наставних средстава (алата, прибора, хемикалија, машина, апаратура, помоћног прибора и др.); сходно наставном плану и програму предмета;</w:t>
      </w:r>
    </w:p>
    <w:p w:rsidR="002847FE" w:rsidRPr="00EA1E52" w:rsidRDefault="002847FE" w:rsidP="000B1E2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праћење образовних и васпитних резултата рада ученика, проверавање знања ученика;</w:t>
      </w:r>
    </w:p>
    <w:p w:rsidR="002847FE" w:rsidRPr="00EA1E52" w:rsidRDefault="002847FE" w:rsidP="000B1E2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реализовање свих испита за ученике;</w:t>
      </w:r>
    </w:p>
    <w:p w:rsidR="002847FE" w:rsidRPr="00EA1E52" w:rsidRDefault="002847FE" w:rsidP="000B1E2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сарадња са родитељима односно другим законским заступницима ученика.</w:t>
      </w: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Члан 1</w:t>
      </w:r>
      <w:r w:rsidRPr="00EA1E52">
        <w:rPr>
          <w:rFonts w:ascii="Times New Roman" w:hAnsi="Times New Roman"/>
          <w:b/>
        </w:rPr>
        <w:t>6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EA1E52" w:rsidRDefault="002847FE" w:rsidP="002847FE">
      <w:pPr>
        <w:jc w:val="both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Одељењски старешина  обавља следеће послове:</w:t>
      </w:r>
    </w:p>
    <w:p w:rsidR="002847FE" w:rsidRPr="00EA1E52" w:rsidRDefault="002847FE" w:rsidP="000B1E2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обезбеђује непосредну сарадњу са наставницима и стручним сарадницима који остварују наставу у одељењу и усклађује њихов рад;</w:t>
      </w:r>
    </w:p>
    <w:p w:rsidR="002847FE" w:rsidRPr="00EA1E52" w:rsidRDefault="002847FE" w:rsidP="000B1E2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A1E52">
        <w:rPr>
          <w:rFonts w:ascii="Times New Roman" w:hAnsi="Times New Roman"/>
          <w:lang w:val="ru-RU"/>
        </w:rPr>
        <w:t xml:space="preserve">остварује стални увид у рад и владање ученика одељења у </w:t>
      </w:r>
      <w:r w:rsidRPr="00EA1E52">
        <w:rPr>
          <w:rFonts w:ascii="Times New Roman" w:hAnsi="Times New Roman"/>
          <w:lang w:val="sr-Cyrl-CS"/>
        </w:rPr>
        <w:t>Ш</w:t>
      </w:r>
      <w:r w:rsidRPr="00EA1E52">
        <w:rPr>
          <w:rFonts w:ascii="Times New Roman" w:hAnsi="Times New Roman"/>
          <w:lang w:val="ru-RU"/>
        </w:rPr>
        <w:t>коли и ван ње;</w:t>
      </w:r>
    </w:p>
    <w:p w:rsidR="002847FE" w:rsidRPr="00EA1E52" w:rsidRDefault="002847FE" w:rsidP="000B1E2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разматра проблеме ученика код савлађивања наставних садржаја из појединих предмета и изналази могућности за побољшање успеха ученика;</w:t>
      </w:r>
    </w:p>
    <w:p w:rsidR="002847FE" w:rsidRPr="00EA1E52" w:rsidRDefault="002847FE" w:rsidP="000B1E2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остварује увид у социјалне и породичне прилике ученика и обезбеђује сталну сарадњу са родитељима односно другим законским заступницима ученика;</w:t>
      </w:r>
    </w:p>
    <w:p w:rsidR="002847FE" w:rsidRPr="00EA1E52" w:rsidRDefault="002847FE" w:rsidP="000B1E2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ru-RU"/>
        </w:rPr>
      </w:pPr>
      <w:r w:rsidRPr="00EA1E52">
        <w:rPr>
          <w:rFonts w:ascii="Times New Roman" w:hAnsi="Times New Roman"/>
          <w:lang w:val="ru-RU"/>
        </w:rPr>
        <w:t xml:space="preserve">сазива родитељске састанке и руководи њима; </w:t>
      </w:r>
    </w:p>
    <w:p w:rsidR="002847FE" w:rsidRPr="00EA1E52" w:rsidRDefault="002847FE" w:rsidP="000B1E2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информише родитеље односно друге законске заступнике ученика о захтевима које поставља школа пред ученика, о резултатима које ученици постижу у укупном образовно-васпитном раду;</w:t>
      </w:r>
    </w:p>
    <w:p w:rsidR="002847FE" w:rsidRPr="00EA1E52" w:rsidRDefault="002847FE" w:rsidP="000B1E2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прати остваривање наставног плана и програма у одељењу и посебно прати оцењивање ученика;</w:t>
      </w:r>
    </w:p>
    <w:p w:rsidR="002847FE" w:rsidRPr="00EA1E52" w:rsidRDefault="002847FE" w:rsidP="000B1E2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прати похађање наставе од стране ученика и правда изостанке</w:t>
      </w:r>
      <w:r w:rsidRPr="00EA1E52">
        <w:rPr>
          <w:rFonts w:ascii="Times New Roman" w:hAnsi="Times New Roman"/>
          <w:lang w:val="sr-Cyrl-CS"/>
        </w:rPr>
        <w:t xml:space="preserve"> у складу са Законом и општим актима школе;</w:t>
      </w:r>
    </w:p>
    <w:p w:rsidR="002847FE" w:rsidRPr="00EA1E52" w:rsidRDefault="002847FE" w:rsidP="000B1E2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 xml:space="preserve">предлаже додељивање похвала и награда ученицима; </w:t>
      </w:r>
    </w:p>
    <w:p w:rsidR="002847FE" w:rsidRPr="00EA1E52" w:rsidRDefault="002847FE" w:rsidP="000B1E2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води школску евиденцију;</w:t>
      </w:r>
    </w:p>
    <w:p w:rsidR="002847FE" w:rsidRPr="00EA1E52" w:rsidRDefault="002847FE" w:rsidP="000B1E2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потписује ђачке књижице, дипломе и сведочанства;</w:t>
      </w:r>
    </w:p>
    <w:p w:rsidR="002847FE" w:rsidRPr="00EA1E52" w:rsidRDefault="002847FE" w:rsidP="000B1E2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председава и руководи радом одељењског већа, потписује његове одлуке и води записник;</w:t>
      </w:r>
    </w:p>
    <w:p w:rsidR="002847FE" w:rsidRPr="00EA1E52" w:rsidRDefault="002847FE" w:rsidP="000B1E2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lastRenderedPageBreak/>
        <w:t>предлаже одељењском већу оцене из владања;</w:t>
      </w:r>
    </w:p>
    <w:p w:rsidR="002847FE" w:rsidRPr="00EA1E52" w:rsidRDefault="002847FE" w:rsidP="000B1E2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A1E52">
        <w:rPr>
          <w:rFonts w:ascii="Times New Roman" w:hAnsi="Times New Roman"/>
          <w:lang w:val="ru-RU"/>
        </w:rPr>
        <w:t>упознаје ученике са задацима и садржајима наставе, правилима образовно-васпитног рада, критеријумима оцењивања;</w:t>
      </w:r>
    </w:p>
    <w:p w:rsidR="002847FE" w:rsidRPr="00EA1E52" w:rsidRDefault="002847FE" w:rsidP="000B1E2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упознаје ученике са школским редом, радним обавезама и дисциплинским мерама за неизвршавање радних обавеза;</w:t>
      </w:r>
    </w:p>
    <w:p w:rsidR="002847FE" w:rsidRPr="00EA1E52" w:rsidRDefault="002847FE" w:rsidP="000B1E2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износи предлоге и приговоре ученика пред органе Школе;</w:t>
      </w:r>
    </w:p>
    <w:p w:rsidR="002847FE" w:rsidRPr="00EA1E52" w:rsidRDefault="002847FE" w:rsidP="000B1E2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стара се о остваривању ваннаставних активности;</w:t>
      </w:r>
    </w:p>
    <w:p w:rsidR="002847FE" w:rsidRPr="00EA1E52" w:rsidRDefault="002847FE" w:rsidP="000B1E2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обезбеђује услове за припрему ученика за такмичење;</w:t>
      </w:r>
    </w:p>
    <w:p w:rsidR="002847FE" w:rsidRPr="00EA1E52" w:rsidRDefault="002847FE" w:rsidP="000B1E2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учествује у припреми и извођењу екскурзија и стара се о безбедности и дисциплини ученика на екскурзијама;</w:t>
      </w:r>
    </w:p>
    <w:p w:rsidR="002847FE" w:rsidRPr="00EA1E52" w:rsidRDefault="002847FE" w:rsidP="000B1E2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обавештава родитеље односно друге законске заступнике ученика о дисциплинским прекршајима и поступку који се води према ученику и доставља им одлуке о дисциплинским мерама које су ученику изречене;</w:t>
      </w:r>
    </w:p>
    <w:p w:rsidR="002847FE" w:rsidRPr="00EA1E52" w:rsidRDefault="002847FE" w:rsidP="000B1E2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доприноси стварању пријатне климе испуњене међусобним поштовањем унутар одељења и Школе као целине;</w:t>
      </w:r>
    </w:p>
    <w:p w:rsidR="002847FE" w:rsidRPr="00EA1E52" w:rsidRDefault="002847FE" w:rsidP="000B1E2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A1E52">
        <w:rPr>
          <w:rFonts w:ascii="Times New Roman" w:hAnsi="Times New Roman"/>
          <w:lang w:val="ru-RU"/>
        </w:rPr>
        <w:t>координира активности педагога и психолога у Школи са ученицима и њиховим родитељима;</w:t>
      </w:r>
    </w:p>
    <w:p w:rsidR="002847FE" w:rsidRPr="00EA1E52" w:rsidRDefault="002847FE" w:rsidP="000B1E2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A1E52">
        <w:rPr>
          <w:rFonts w:ascii="Times New Roman" w:hAnsi="Times New Roman"/>
          <w:lang w:val="ru-RU"/>
        </w:rPr>
        <w:t>пружа подршку и обезбеђује помоћ наставника, психолога и педагога школе;</w:t>
      </w:r>
    </w:p>
    <w:p w:rsidR="002847FE" w:rsidRPr="00EA1E52" w:rsidRDefault="002847FE" w:rsidP="000B1E2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A1E52">
        <w:rPr>
          <w:rFonts w:ascii="Times New Roman" w:hAnsi="Times New Roman"/>
          <w:lang w:val="ru-RU"/>
        </w:rPr>
        <w:t>обавља саветодавни и појачан васпитни рад са ученицима појединачно, групно или са одељењском заједницом;</w:t>
      </w:r>
    </w:p>
    <w:p w:rsidR="002847FE" w:rsidRPr="00EA1E52" w:rsidRDefault="002847FE" w:rsidP="000B1E2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A1E52">
        <w:rPr>
          <w:rFonts w:ascii="Times New Roman" w:hAnsi="Times New Roman"/>
          <w:lang w:val="ru-RU"/>
        </w:rPr>
        <w:t>подстиче формирање хигијенских, културних и радних навика ученика;</w:t>
      </w:r>
    </w:p>
    <w:p w:rsidR="002847FE" w:rsidRPr="00EA1E52" w:rsidRDefault="002847FE" w:rsidP="000B1E2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A1E52">
        <w:rPr>
          <w:rFonts w:ascii="Times New Roman" w:hAnsi="Times New Roman"/>
          <w:lang w:val="ru-RU"/>
        </w:rPr>
        <w:t>реализује часове одељењског старешине;</w:t>
      </w:r>
    </w:p>
    <w:p w:rsidR="002847FE" w:rsidRPr="00EA1E52" w:rsidRDefault="002847FE" w:rsidP="000B1E2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сарађује са директором, помоћником директора и осталим запосленима у Школи, као и са субјектима ван Школе, ради обављања својих послова;</w:t>
      </w:r>
    </w:p>
    <w:p w:rsidR="002847FE" w:rsidRPr="00EA1E52" w:rsidRDefault="002847FE" w:rsidP="000B1E2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обавља и друге послове који су му Законом, подзаконским актима, општим актима школе или одлуком директора школе стављени у надлежност.</w:t>
      </w: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</w:rPr>
      </w:pPr>
    </w:p>
    <w:p w:rsidR="002847FE" w:rsidRPr="00EA1E52" w:rsidRDefault="002847FE" w:rsidP="002847FE">
      <w:pPr>
        <w:rPr>
          <w:rFonts w:ascii="Times New Roman" w:hAnsi="Times New Roman"/>
          <w:b/>
          <w:lang w:val="sr-Cyrl-CS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Члан 1</w:t>
      </w:r>
      <w:r w:rsidRPr="00EA1E52">
        <w:rPr>
          <w:rFonts w:ascii="Times New Roman" w:hAnsi="Times New Roman"/>
          <w:b/>
        </w:rPr>
        <w:t>7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EA1E52" w:rsidRDefault="002847FE" w:rsidP="002847FE">
      <w:pPr>
        <w:jc w:val="both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Стручно усавршавање се састоји из :</w:t>
      </w:r>
    </w:p>
    <w:p w:rsidR="002847FE" w:rsidRPr="00EA1E52" w:rsidRDefault="002847FE" w:rsidP="000B1E29">
      <w:pPr>
        <w:pStyle w:val="BodyTextIndent"/>
        <w:numPr>
          <w:ilvl w:val="0"/>
          <w:numId w:val="9"/>
        </w:numPr>
      </w:pPr>
      <w:r w:rsidRPr="00EA1E52">
        <w:t>учешћа у раду пословних удружења школа;</w:t>
      </w:r>
    </w:p>
    <w:p w:rsidR="002847FE" w:rsidRPr="00EA1E52" w:rsidRDefault="002847FE" w:rsidP="000B1E29">
      <w:pPr>
        <w:pStyle w:val="BodyTextIndent"/>
        <w:numPr>
          <w:ilvl w:val="0"/>
          <w:numId w:val="9"/>
        </w:numPr>
      </w:pPr>
      <w:r w:rsidRPr="00EA1E52">
        <w:t>стручног усавршавања ради стицања лиценце – дозволе за рад наставника;</w:t>
      </w:r>
    </w:p>
    <w:p w:rsidR="002847FE" w:rsidRPr="00EA1E52" w:rsidRDefault="002847FE" w:rsidP="000B1E2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обавезе стручног усавршавања и одржавања огледних часова у складу са Правилником који регулише стално стручно усавршавање и напредовање у звања наставника, васпитача и стручних сарадника;</w:t>
      </w:r>
    </w:p>
    <w:p w:rsidR="002847FE" w:rsidRPr="00EA1E52" w:rsidRDefault="002847FE" w:rsidP="000B1E2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континуираног стручног усавршавања.</w:t>
      </w:r>
    </w:p>
    <w:p w:rsidR="002847FE" w:rsidRPr="00EA1E52" w:rsidRDefault="002847FE" w:rsidP="002847FE">
      <w:pPr>
        <w:jc w:val="both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Члан 1</w:t>
      </w:r>
      <w:r w:rsidRPr="00EA1E52">
        <w:rPr>
          <w:rFonts w:ascii="Times New Roman" w:hAnsi="Times New Roman"/>
          <w:b/>
        </w:rPr>
        <w:t>8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EA1E52" w:rsidRDefault="002847FE" w:rsidP="002847FE">
      <w:pPr>
        <w:jc w:val="center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pStyle w:val="BodyText"/>
        <w:ind w:firstLine="601"/>
      </w:pPr>
      <w:r w:rsidRPr="00EA1E52">
        <w:t xml:space="preserve">  Остали послови су :</w:t>
      </w:r>
    </w:p>
    <w:p w:rsidR="002847FE" w:rsidRPr="00EA1E52" w:rsidRDefault="002847FE" w:rsidP="000B1E2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учествовање у раду стручних органа Школе</w:t>
      </w:r>
      <w:r w:rsidRPr="00EA1E52">
        <w:rPr>
          <w:rFonts w:ascii="Times New Roman" w:hAnsi="Times New Roman"/>
          <w:lang w:val="sr-Cyrl-CS"/>
        </w:rPr>
        <w:t xml:space="preserve"> и Педагошког колегијума;</w:t>
      </w:r>
    </w:p>
    <w:p w:rsidR="002847FE" w:rsidRPr="00EA1E52" w:rsidRDefault="002847FE" w:rsidP="000B1E2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вођење записника стручних органа;</w:t>
      </w:r>
    </w:p>
    <w:p w:rsidR="002847FE" w:rsidRPr="00EA1E52" w:rsidRDefault="002847FE" w:rsidP="000B1E2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дежурство;</w:t>
      </w:r>
    </w:p>
    <w:p w:rsidR="002847FE" w:rsidRPr="00EA1E52" w:rsidRDefault="002847FE" w:rsidP="000B1E2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послови на упису и испису ученика;</w:t>
      </w:r>
    </w:p>
    <w:p w:rsidR="002847FE" w:rsidRPr="00EA1E52" w:rsidRDefault="002847FE" w:rsidP="000B1E2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исписивање сведочанстава и диплома за ученике;</w:t>
      </w:r>
    </w:p>
    <w:p w:rsidR="002847FE" w:rsidRPr="00EA1E52" w:rsidRDefault="002847FE" w:rsidP="000B1E2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руковођење кабинетима;</w:t>
      </w:r>
    </w:p>
    <w:p w:rsidR="002847FE" w:rsidRPr="00EA1E52" w:rsidRDefault="002847FE" w:rsidP="000B1E2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lastRenderedPageBreak/>
        <w:t>припремање лабораторијских и демонстрационих огледа;</w:t>
      </w:r>
    </w:p>
    <w:p w:rsidR="002847FE" w:rsidRPr="00EA1E52" w:rsidRDefault="002847FE" w:rsidP="000B1E2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преглед писмених, контролних задатака и тестова;</w:t>
      </w:r>
    </w:p>
    <w:p w:rsidR="002847FE" w:rsidRPr="00EA1E52" w:rsidRDefault="002847FE" w:rsidP="000B1E29">
      <w:pPr>
        <w:pStyle w:val="BodyText"/>
        <w:numPr>
          <w:ilvl w:val="0"/>
          <w:numId w:val="10"/>
        </w:numPr>
      </w:pPr>
      <w:r w:rsidRPr="00EA1E52">
        <w:t>рад у комисијама или тимовима образованим одлуком Наставничког већа, Школског одбора или директора, у складу са Статутом Школе;</w:t>
      </w:r>
    </w:p>
    <w:p w:rsidR="002847FE" w:rsidRPr="00EA1E52" w:rsidRDefault="002847FE" w:rsidP="000B1E2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припрема школских манифестација;</w:t>
      </w:r>
    </w:p>
    <w:p w:rsidR="002847FE" w:rsidRPr="00EA1E52" w:rsidRDefault="002847FE" w:rsidP="000B1E2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припрема за такмичење школа на нивоу града, Покрајине и Републике;</w:t>
      </w:r>
    </w:p>
    <w:p w:rsidR="002847FE" w:rsidRPr="00EA1E52" w:rsidRDefault="002847FE" w:rsidP="000B1E2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по потреби реализација дела праксе у радном простору социјалног партнера;</w:t>
      </w:r>
    </w:p>
    <w:p w:rsidR="002847FE" w:rsidRPr="00EA1E52" w:rsidRDefault="002847FE" w:rsidP="000B1E29">
      <w:pPr>
        <w:pStyle w:val="BodyText"/>
        <w:numPr>
          <w:ilvl w:val="0"/>
          <w:numId w:val="10"/>
        </w:numPr>
      </w:pPr>
      <w:r w:rsidRPr="00EA1E52">
        <w:t>приликом уласка у радни простор школе (лабораторије, кабинети, радионице, минимлекара, пекара и др.) и извођења часова вежби, блок вежби, практичне наставе и блок праксе, упознавање ученика са опасностима и штетностима у радном простору и води рачуна о примени мера заштите на раду, сходно школском Протоколу који регулише начин упознавања ученика са опасностима и штетностима, као и са мерама заштите</w:t>
      </w:r>
      <w:r w:rsidRPr="00EA1E52">
        <w:rPr>
          <w:lang w:val="ru-RU"/>
        </w:rPr>
        <w:t xml:space="preserve"> </w:t>
      </w:r>
      <w:r w:rsidRPr="00EA1E52">
        <w:t>на раду, у радном простору школе.</w:t>
      </w:r>
    </w:p>
    <w:p w:rsidR="002847FE" w:rsidRPr="00EA1E52" w:rsidRDefault="002847FE" w:rsidP="002847FE">
      <w:pPr>
        <w:pStyle w:val="BodyText"/>
        <w:rPr>
          <w:b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Члан 1</w:t>
      </w:r>
      <w:r w:rsidRPr="00EA1E52">
        <w:rPr>
          <w:rFonts w:ascii="Times New Roman" w:hAnsi="Times New Roman"/>
          <w:b/>
        </w:rPr>
        <w:t>9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</w:p>
    <w:p w:rsidR="002847FE" w:rsidRPr="00EA1E52" w:rsidRDefault="002847FE" w:rsidP="002847FE">
      <w:pPr>
        <w:pStyle w:val="BodyText"/>
        <w:ind w:firstLine="601"/>
      </w:pPr>
      <w:r w:rsidRPr="008C4C56">
        <w:t xml:space="preserve">У табели </w:t>
      </w:r>
      <w:r w:rsidRPr="008C4C56">
        <w:rPr>
          <w:lang w:val="en-US"/>
        </w:rPr>
        <w:t xml:space="preserve">II, </w:t>
      </w:r>
      <w:r w:rsidRPr="008C4C56">
        <w:t>члан</w:t>
      </w:r>
      <w:r w:rsidRPr="008C4C56">
        <w:rPr>
          <w:lang w:val="en-US"/>
        </w:rPr>
        <w:t>a</w:t>
      </w:r>
      <w:r w:rsidRPr="008C4C56">
        <w:t xml:space="preserve"> 5</w:t>
      </w:r>
      <w:r w:rsidR="00B85F83" w:rsidRPr="008C4C56">
        <w:rPr>
          <w:lang w:val="en-US"/>
        </w:rPr>
        <w:t>1</w:t>
      </w:r>
      <w:r w:rsidRPr="008C4C56">
        <w:t>. овог</w:t>
      </w:r>
      <w:r w:rsidRPr="00EA1E52">
        <w:t xml:space="preserve"> Правилника побројани су предмети из којих се изводи настава у Школи, а на које се (на један или више) наставника предметне наставе са одељењским старешинством </w:t>
      </w:r>
      <w:r w:rsidRPr="00EA1E52">
        <w:rPr>
          <w:lang w:val="en-US"/>
        </w:rPr>
        <w:t>односно</w:t>
      </w:r>
      <w:r w:rsidRPr="00EA1E52">
        <w:t xml:space="preserve"> наставника предметне наставе распоређују уговором о раду/ анексом уговора.</w:t>
      </w:r>
    </w:p>
    <w:p w:rsidR="002847FE" w:rsidRPr="00EA1E52" w:rsidRDefault="002847FE" w:rsidP="002847FE">
      <w:pPr>
        <w:pStyle w:val="BodyText"/>
        <w:rPr>
          <w:b/>
        </w:rPr>
      </w:pPr>
    </w:p>
    <w:p w:rsidR="002847FE" w:rsidRPr="00EA1E52" w:rsidRDefault="002847FE" w:rsidP="000B1E29">
      <w:pPr>
        <w:pStyle w:val="BodyText"/>
        <w:numPr>
          <w:ilvl w:val="0"/>
          <w:numId w:val="9"/>
        </w:numPr>
        <w:jc w:val="center"/>
        <w:rPr>
          <w:b/>
        </w:rPr>
      </w:pPr>
      <w:r w:rsidRPr="00EA1E52">
        <w:rPr>
          <w:b/>
        </w:rPr>
        <w:t xml:space="preserve">НАСТАВНИК ПРАКТИЧНЕ НАСТАВЕ </w:t>
      </w:r>
    </w:p>
    <w:p w:rsidR="002847FE" w:rsidRPr="00EA1E52" w:rsidRDefault="002847FE" w:rsidP="00FF2FA4">
      <w:pPr>
        <w:pStyle w:val="BodyText"/>
        <w:numPr>
          <w:ilvl w:val="0"/>
          <w:numId w:val="37"/>
        </w:numPr>
        <w:jc w:val="center"/>
        <w:rPr>
          <w:b/>
        </w:rPr>
      </w:pPr>
      <w:r w:rsidRPr="00EA1E52">
        <w:rPr>
          <w:b/>
        </w:rPr>
        <w:t>у подручју рада Текстилство и кожарство</w:t>
      </w:r>
    </w:p>
    <w:p w:rsidR="002847FE" w:rsidRPr="00EA1E52" w:rsidRDefault="002847FE" w:rsidP="002847FE">
      <w:pPr>
        <w:pStyle w:val="BodyText"/>
        <w:jc w:val="center"/>
        <w:rPr>
          <w:b/>
        </w:rPr>
      </w:pPr>
    </w:p>
    <w:p w:rsidR="002847FE" w:rsidRPr="00EA1E52" w:rsidRDefault="002847FE" w:rsidP="002847FE">
      <w:pPr>
        <w:pStyle w:val="BodyText"/>
        <w:jc w:val="center"/>
        <w:rPr>
          <w:b/>
        </w:rPr>
      </w:pPr>
      <w:r w:rsidRPr="00EA1E52">
        <w:rPr>
          <w:b/>
        </w:rPr>
        <w:t>Члан 20.</w:t>
      </w:r>
    </w:p>
    <w:p w:rsidR="002847FE" w:rsidRPr="00EA1E52" w:rsidRDefault="002847FE" w:rsidP="002847FE">
      <w:pPr>
        <w:pStyle w:val="BodyText"/>
      </w:pPr>
    </w:p>
    <w:p w:rsidR="002847FE" w:rsidRPr="00EA1E52" w:rsidRDefault="002847FE" w:rsidP="002847FE">
      <w:pPr>
        <w:pStyle w:val="BodyText"/>
        <w:ind w:firstLine="601"/>
      </w:pPr>
      <w:r w:rsidRPr="00EA1E52">
        <w:t xml:space="preserve"> Наставник практичне наставе - у подручју рада Текстилство и кожарство, обавља послове:</w:t>
      </w:r>
    </w:p>
    <w:p w:rsidR="002847FE" w:rsidRPr="00EA1E52" w:rsidRDefault="002847FE" w:rsidP="000B1E2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 xml:space="preserve">извођење </w:t>
      </w:r>
      <w:r w:rsidRPr="00EA1E52">
        <w:rPr>
          <w:rFonts w:ascii="Times New Roman" w:hAnsi="Times New Roman"/>
          <w:lang w:val="sr-Cyrl-CS"/>
        </w:rPr>
        <w:t>праксе и практичне</w:t>
      </w:r>
      <w:r w:rsidRPr="00EA1E52">
        <w:rPr>
          <w:rFonts w:ascii="Times New Roman" w:hAnsi="Times New Roman"/>
          <w:lang w:val="ru-RU"/>
        </w:rPr>
        <w:t xml:space="preserve"> настав</w:t>
      </w:r>
      <w:r w:rsidRPr="00EA1E52">
        <w:rPr>
          <w:rFonts w:ascii="Times New Roman" w:hAnsi="Times New Roman"/>
          <w:lang w:val="sr-Cyrl-CS"/>
        </w:rPr>
        <w:t>е</w:t>
      </w:r>
      <w:r w:rsidRPr="00EA1E52">
        <w:rPr>
          <w:rFonts w:ascii="Times New Roman" w:hAnsi="Times New Roman"/>
          <w:lang w:val="ru-RU"/>
        </w:rPr>
        <w:t>,</w:t>
      </w:r>
      <w:r w:rsidRPr="00EA1E52">
        <w:rPr>
          <w:rFonts w:ascii="Times New Roman" w:hAnsi="Times New Roman"/>
          <w:lang w:val="sr-Cyrl-CS"/>
        </w:rPr>
        <w:t xml:space="preserve"> у складу са планом и  програмом наставе и учења;</w:t>
      </w:r>
    </w:p>
    <w:p w:rsidR="002847FE" w:rsidRPr="00EA1E52" w:rsidRDefault="002847FE" w:rsidP="000B1E2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извођење додатног, допунског, индивидуализованог, припремног рада, консултативне наставе и других облика образовно-васпитног рада, ради остваривања циљева средњег образовања и васпитања и стандарда постигнућа;</w:t>
      </w:r>
    </w:p>
    <w:p w:rsidR="002847FE" w:rsidRPr="00EA1E52" w:rsidRDefault="002847FE" w:rsidP="000B1E2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дидактичка, методичка и организационо техничка припрема за извођење појединих облика непосредног рада са ученицима;</w:t>
      </w:r>
    </w:p>
    <w:p w:rsidR="002847FE" w:rsidRPr="00EA1E52" w:rsidRDefault="002847FE" w:rsidP="000B1E2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израђује планове рада;</w:t>
      </w:r>
    </w:p>
    <w:p w:rsidR="002847FE" w:rsidRPr="00EA1E52" w:rsidRDefault="002847FE" w:rsidP="000B1E2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припрема се за извођење наставе и других облика образовно-васпитног рада и о томе води евиденцију;</w:t>
      </w:r>
    </w:p>
    <w:p w:rsidR="002847FE" w:rsidRPr="00EA1E52" w:rsidRDefault="002847FE" w:rsidP="000B1E2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праћење образовних и васпитних резултата рада ученика, проверавање знања ученика;</w:t>
      </w:r>
    </w:p>
    <w:p w:rsidR="002847FE" w:rsidRPr="00EA1E52" w:rsidRDefault="002847FE" w:rsidP="000B1E2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реализовање свих испита за ученике;</w:t>
      </w:r>
    </w:p>
    <w:p w:rsidR="002847FE" w:rsidRPr="00EA1E52" w:rsidRDefault="002847FE" w:rsidP="000B1E29">
      <w:pPr>
        <w:pStyle w:val="BodyText"/>
        <w:numPr>
          <w:ilvl w:val="0"/>
          <w:numId w:val="11"/>
        </w:numPr>
      </w:pPr>
      <w:r w:rsidRPr="00EA1E52">
        <w:t>реализује наставу у радном простору школе – у текстилним радионицама, уз употребу наставних средстава (алата, прибора, шиваћих машина, апаратура, помоћног прибора и др.), сходно план</w:t>
      </w:r>
      <w:r w:rsidRPr="00EA1E52">
        <w:rPr>
          <w:lang w:val="en-US"/>
        </w:rPr>
        <w:t>у</w:t>
      </w:r>
      <w:r w:rsidRPr="00EA1E52">
        <w:t xml:space="preserve"> и  програму наставе и учења;</w:t>
      </w:r>
    </w:p>
    <w:p w:rsidR="002847FE" w:rsidRPr="00EA1E52" w:rsidRDefault="002847FE" w:rsidP="000B1E29">
      <w:pPr>
        <w:pStyle w:val="BodyText"/>
        <w:numPr>
          <w:ilvl w:val="0"/>
          <w:numId w:val="11"/>
        </w:numPr>
      </w:pPr>
      <w:r w:rsidRPr="00EA1E52">
        <w:t>по потреби распоређује ученике на практичан рад код социјалних партнера (привредна друштва, установе, друге организације или друга правна лица), у складу са потписаним уговорима са њима;</w:t>
      </w:r>
    </w:p>
    <w:p w:rsidR="002847FE" w:rsidRPr="00EA1E52" w:rsidRDefault="002847FE" w:rsidP="000B1E29">
      <w:pPr>
        <w:pStyle w:val="BodyText"/>
        <w:numPr>
          <w:ilvl w:val="0"/>
          <w:numId w:val="11"/>
        </w:numPr>
      </w:pPr>
      <w:r w:rsidRPr="00EA1E52">
        <w:lastRenderedPageBreak/>
        <w:t>води ученике на практичном раду и врши проверу реализације годишњих плана рада;</w:t>
      </w:r>
    </w:p>
    <w:p w:rsidR="002847FE" w:rsidRPr="00EA1E52" w:rsidRDefault="002847FE" w:rsidP="000B1E29">
      <w:pPr>
        <w:pStyle w:val="BodyText"/>
        <w:numPr>
          <w:ilvl w:val="0"/>
          <w:numId w:val="11"/>
        </w:numPr>
      </w:pPr>
      <w:r w:rsidRPr="00EA1E52">
        <w:t>води евиденцију о присутности ученика на практичној настави;</w:t>
      </w:r>
    </w:p>
    <w:p w:rsidR="002847FE" w:rsidRPr="00EA1E52" w:rsidRDefault="002847FE" w:rsidP="000B1E29">
      <w:pPr>
        <w:pStyle w:val="BodyText"/>
        <w:numPr>
          <w:ilvl w:val="0"/>
          <w:numId w:val="11"/>
        </w:numPr>
      </w:pPr>
      <w:r w:rsidRPr="00EA1E52">
        <w:t>брине о правилном односу ученика према запосленима у предузећима и установама у којима су на пракси;</w:t>
      </w:r>
    </w:p>
    <w:p w:rsidR="002847FE" w:rsidRPr="00EA1E52" w:rsidRDefault="002847FE" w:rsidP="000B1E29">
      <w:pPr>
        <w:pStyle w:val="BodyText"/>
        <w:numPr>
          <w:ilvl w:val="0"/>
          <w:numId w:val="11"/>
        </w:numPr>
      </w:pPr>
      <w:r w:rsidRPr="00EA1E52">
        <w:t>уноси у дневник васпитно-образовног рада садржај рада на пракси;</w:t>
      </w:r>
    </w:p>
    <w:p w:rsidR="002847FE" w:rsidRPr="00EA1E52" w:rsidRDefault="002847FE" w:rsidP="000B1E29">
      <w:pPr>
        <w:pStyle w:val="BodyText"/>
        <w:numPr>
          <w:ilvl w:val="0"/>
          <w:numId w:val="11"/>
        </w:numPr>
      </w:pPr>
      <w:r w:rsidRPr="00EA1E52">
        <w:t>прегледа и оцењује дневнике рада ученика;</w:t>
      </w:r>
    </w:p>
    <w:p w:rsidR="002847FE" w:rsidRPr="00EA1E52" w:rsidRDefault="002847FE" w:rsidP="000B1E29">
      <w:pPr>
        <w:pStyle w:val="BodyText"/>
        <w:numPr>
          <w:ilvl w:val="0"/>
          <w:numId w:val="11"/>
        </w:numPr>
      </w:pPr>
      <w:r w:rsidRPr="00EA1E52">
        <w:t>учествује у раду стручних органа Школе и Педагошког колегијума;</w:t>
      </w:r>
    </w:p>
    <w:p w:rsidR="002847FE" w:rsidRPr="00EA1E52" w:rsidRDefault="002847FE" w:rsidP="000B1E29">
      <w:pPr>
        <w:pStyle w:val="BodyText"/>
        <w:numPr>
          <w:ilvl w:val="0"/>
          <w:numId w:val="11"/>
        </w:numPr>
      </w:pPr>
      <w:r w:rsidRPr="00EA1E52">
        <w:t>рад у комисијама или тимовима Наставничког већа, Школског одбора или по одлуци директора, у складу са Статутом Школе;</w:t>
      </w:r>
    </w:p>
    <w:p w:rsidR="002847FE" w:rsidRPr="00EA1E52" w:rsidRDefault="002847FE" w:rsidP="000B1E29">
      <w:pPr>
        <w:pStyle w:val="BodyText"/>
        <w:numPr>
          <w:ilvl w:val="0"/>
          <w:numId w:val="11"/>
        </w:numPr>
      </w:pPr>
      <w:r w:rsidRPr="00EA1E52">
        <w:t>сарађује са одељењским старешинама, предметним наставницима и родитељима односно другим законским заступницима ученика;</w:t>
      </w:r>
    </w:p>
    <w:p w:rsidR="002847FE" w:rsidRPr="00EA1E52" w:rsidRDefault="002847FE" w:rsidP="000B1E29">
      <w:pPr>
        <w:pStyle w:val="BodyText"/>
        <w:numPr>
          <w:ilvl w:val="0"/>
          <w:numId w:val="11"/>
        </w:numPr>
      </w:pPr>
      <w:r w:rsidRPr="00EA1E52">
        <w:t>упознаје ученике са опасностима и штетностима у радном простору школе (у текстилним радионицама) води рачуна о примени мера заштите на раду код ученика на пракси, сходно Протоколу школе;</w:t>
      </w:r>
    </w:p>
    <w:p w:rsidR="002847FE" w:rsidRPr="00EA1E52" w:rsidRDefault="002847FE" w:rsidP="000B1E29">
      <w:pPr>
        <w:pStyle w:val="BodyText"/>
        <w:numPr>
          <w:ilvl w:val="0"/>
          <w:numId w:val="11"/>
        </w:numPr>
      </w:pPr>
      <w:r w:rsidRPr="00EA1E52">
        <w:t>дежура према утврђеном распореду;</w:t>
      </w:r>
    </w:p>
    <w:p w:rsidR="002847FE" w:rsidRPr="00EA1E52" w:rsidRDefault="002847FE" w:rsidP="000B1E29">
      <w:pPr>
        <w:pStyle w:val="BodyText"/>
        <w:numPr>
          <w:ilvl w:val="0"/>
          <w:numId w:val="11"/>
        </w:numPr>
      </w:pPr>
      <w:r w:rsidRPr="00EA1E52">
        <w:t>стручно се усавршава.</w:t>
      </w:r>
    </w:p>
    <w:p w:rsidR="002847FE" w:rsidRPr="00EA1E52" w:rsidRDefault="002847FE" w:rsidP="002847FE">
      <w:pPr>
        <w:rPr>
          <w:rFonts w:ascii="Times New Roman" w:hAnsi="Times New Roman"/>
          <w:b/>
          <w:lang w:val="sr-Cyrl-CS"/>
        </w:rPr>
      </w:pPr>
    </w:p>
    <w:p w:rsidR="002847FE" w:rsidRPr="00EA1E52" w:rsidRDefault="002847FE" w:rsidP="002847FE">
      <w:pPr>
        <w:rPr>
          <w:rFonts w:ascii="Times New Roman" w:hAnsi="Times New Roman"/>
          <w:b/>
          <w:lang w:val="sr-Cyrl-CS"/>
        </w:rPr>
      </w:pPr>
    </w:p>
    <w:p w:rsidR="002847FE" w:rsidRPr="00EA1E52" w:rsidRDefault="002847FE" w:rsidP="000B1E29">
      <w:pPr>
        <w:pStyle w:val="ListParagraph"/>
        <w:numPr>
          <w:ilvl w:val="0"/>
          <w:numId w:val="9"/>
        </w:numPr>
        <w:jc w:val="center"/>
        <w:rPr>
          <w:rFonts w:ascii="Times New Roman" w:hAnsi="Times New Roman"/>
          <w:b/>
          <w:lang w:val="ru-RU"/>
        </w:rPr>
      </w:pPr>
      <w:r w:rsidRPr="00EA1E52">
        <w:rPr>
          <w:rFonts w:ascii="Times New Roman" w:hAnsi="Times New Roman"/>
          <w:b/>
          <w:lang w:val="sr-Cyrl-CS"/>
        </w:rPr>
        <w:t>СТРУЧНИ САРАДНИК - ПСИХОЛОГ</w:t>
      </w:r>
    </w:p>
    <w:p w:rsidR="002847FE" w:rsidRPr="00EA1E52" w:rsidRDefault="002847FE" w:rsidP="002847FE">
      <w:pPr>
        <w:rPr>
          <w:rFonts w:ascii="Times New Roman" w:hAnsi="Times New Roman"/>
          <w:b/>
          <w:lang w:val="ru-RU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ru-RU"/>
        </w:rPr>
      </w:pPr>
      <w:r w:rsidRPr="00EA1E52">
        <w:rPr>
          <w:rFonts w:ascii="Times New Roman" w:hAnsi="Times New Roman"/>
          <w:b/>
          <w:lang w:val="sr-Cyrl-CS"/>
        </w:rPr>
        <w:t>Члан 21.</w:t>
      </w:r>
    </w:p>
    <w:p w:rsidR="002847FE" w:rsidRPr="00EA1E52" w:rsidRDefault="002847FE" w:rsidP="002847FE">
      <w:pPr>
        <w:rPr>
          <w:rFonts w:ascii="Times New Roman" w:hAnsi="Times New Roman"/>
          <w:b/>
          <w:lang w:val="ru-RU"/>
        </w:rPr>
      </w:pPr>
    </w:p>
    <w:p w:rsidR="002847FE" w:rsidRPr="00EA1E52" w:rsidRDefault="002847FE" w:rsidP="002847FE">
      <w:pPr>
        <w:pStyle w:val="BodyText"/>
        <w:ind w:firstLine="601"/>
      </w:pPr>
      <w:r w:rsidRPr="00EA1E52">
        <w:t>Стручни сарадник-психолог обавља послове:</w:t>
      </w:r>
    </w:p>
    <w:p w:rsidR="002847FE" w:rsidRPr="00EA1E52" w:rsidRDefault="002847FE" w:rsidP="000B1E2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планирање и програмирање образовно-васпитног рада;</w:t>
      </w:r>
    </w:p>
    <w:p w:rsidR="002847FE" w:rsidRPr="00EA1E52" w:rsidRDefault="002847FE" w:rsidP="000B1E2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 xml:space="preserve">праћење и вредновање образовно-васпитног рада и предлагање мера које доприносе обезбеђивању ефикасности, економичности и флексибилности рада </w:t>
      </w:r>
      <w:r w:rsidRPr="00EA1E52">
        <w:rPr>
          <w:rFonts w:ascii="Times New Roman" w:hAnsi="Times New Roman"/>
          <w:lang w:val="sr-Cyrl-CS"/>
        </w:rPr>
        <w:t>Школе;</w:t>
      </w:r>
    </w:p>
    <w:p w:rsidR="002847FE" w:rsidRPr="00EA1E52" w:rsidRDefault="002847FE" w:rsidP="000B1E2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рад са наставницима</w:t>
      </w:r>
      <w:r w:rsidRPr="00EA1E52">
        <w:rPr>
          <w:rFonts w:ascii="Times New Roman" w:hAnsi="Times New Roman"/>
          <w:lang w:val="sr-Cyrl-CS"/>
        </w:rPr>
        <w:t>,</w:t>
      </w:r>
      <w:r w:rsidRPr="00EA1E52">
        <w:rPr>
          <w:rFonts w:ascii="Times New Roman" w:hAnsi="Times New Roman"/>
          <w:lang w:val="ru-RU"/>
        </w:rPr>
        <w:t xml:space="preserve"> </w:t>
      </w:r>
      <w:r w:rsidRPr="00EA1E52">
        <w:rPr>
          <w:rFonts w:ascii="Times New Roman" w:hAnsi="Times New Roman"/>
          <w:lang w:val="sr-Cyrl-CS"/>
        </w:rPr>
        <w:t>п</w:t>
      </w:r>
      <w:r w:rsidRPr="00EA1E52">
        <w:rPr>
          <w:rFonts w:ascii="Times New Roman" w:hAnsi="Times New Roman"/>
          <w:lang w:val="ru-RU"/>
        </w:rPr>
        <w:t>одршк</w:t>
      </w:r>
      <w:r w:rsidRPr="00EA1E52">
        <w:rPr>
          <w:rFonts w:ascii="Times New Roman" w:hAnsi="Times New Roman"/>
          <w:lang w:val="sr-Cyrl-CS"/>
        </w:rPr>
        <w:t>е</w:t>
      </w:r>
      <w:r w:rsidRPr="00EA1E52">
        <w:rPr>
          <w:rFonts w:ascii="Times New Roman" w:hAnsi="Times New Roman"/>
          <w:lang w:val="ru-RU"/>
        </w:rPr>
        <w:t xml:space="preserve"> јачању наставничких компетенција и њиховог професионалног развоја</w:t>
      </w:r>
      <w:r w:rsidRPr="00EA1E52">
        <w:rPr>
          <w:rFonts w:ascii="Times New Roman" w:hAnsi="Times New Roman"/>
          <w:lang w:val="sr-Cyrl-CS"/>
        </w:rPr>
        <w:t>;</w:t>
      </w:r>
    </w:p>
    <w:p w:rsidR="002847FE" w:rsidRPr="00EA1E52" w:rsidRDefault="002847FE" w:rsidP="000B1E2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рад са ученицима</w:t>
      </w:r>
      <w:r w:rsidRPr="00EA1E52">
        <w:rPr>
          <w:rFonts w:ascii="Times New Roman" w:hAnsi="Times New Roman"/>
          <w:lang w:val="sr-Cyrl-CS"/>
        </w:rPr>
        <w:t>,</w:t>
      </w:r>
      <w:r w:rsidRPr="00EA1E52">
        <w:rPr>
          <w:rFonts w:ascii="Times New Roman" w:hAnsi="Times New Roman"/>
          <w:lang w:val="ru-RU"/>
        </w:rPr>
        <w:t xml:space="preserve"> праћењ</w:t>
      </w:r>
      <w:r w:rsidRPr="00EA1E52">
        <w:rPr>
          <w:rFonts w:ascii="Times New Roman" w:hAnsi="Times New Roman"/>
          <w:lang w:val="sr-Cyrl-CS"/>
        </w:rPr>
        <w:t>а</w:t>
      </w:r>
      <w:r w:rsidRPr="00EA1E52">
        <w:rPr>
          <w:rFonts w:ascii="Times New Roman" w:hAnsi="Times New Roman"/>
          <w:lang w:val="ru-RU"/>
        </w:rPr>
        <w:t xml:space="preserve"> и подстицањ</w:t>
      </w:r>
      <w:r w:rsidRPr="00EA1E52">
        <w:rPr>
          <w:rFonts w:ascii="Times New Roman" w:hAnsi="Times New Roman"/>
          <w:lang w:val="sr-Cyrl-CS"/>
        </w:rPr>
        <w:t>а</w:t>
      </w:r>
      <w:r w:rsidRPr="00EA1E52">
        <w:rPr>
          <w:rFonts w:ascii="Times New Roman" w:hAnsi="Times New Roman"/>
          <w:lang w:val="ru-RU"/>
        </w:rPr>
        <w:t xml:space="preserve"> развоја ученика</w:t>
      </w:r>
      <w:r w:rsidRPr="00EA1E52">
        <w:rPr>
          <w:rFonts w:ascii="Times New Roman" w:hAnsi="Times New Roman"/>
          <w:lang w:val="sr-Cyrl-CS"/>
        </w:rPr>
        <w:t>;</w:t>
      </w:r>
    </w:p>
    <w:p w:rsidR="002847FE" w:rsidRPr="00EA1E52" w:rsidRDefault="002847FE" w:rsidP="000B1E2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праћењ</w:t>
      </w:r>
      <w:r w:rsidRPr="00EA1E52">
        <w:rPr>
          <w:rFonts w:ascii="Times New Roman" w:hAnsi="Times New Roman"/>
          <w:lang w:val="sr-Cyrl-CS"/>
        </w:rPr>
        <w:t>е</w:t>
      </w:r>
      <w:r w:rsidRPr="00EA1E52">
        <w:rPr>
          <w:rFonts w:ascii="Times New Roman" w:hAnsi="Times New Roman"/>
          <w:lang w:val="ru-RU"/>
        </w:rPr>
        <w:t xml:space="preserve"> и вредновањ</w:t>
      </w:r>
      <w:r w:rsidRPr="00EA1E52">
        <w:rPr>
          <w:rFonts w:ascii="Times New Roman" w:hAnsi="Times New Roman"/>
          <w:lang w:val="sr-Cyrl-CS"/>
        </w:rPr>
        <w:t>е</w:t>
      </w:r>
      <w:r w:rsidRPr="00EA1E52">
        <w:rPr>
          <w:rFonts w:ascii="Times New Roman" w:hAnsi="Times New Roman"/>
          <w:lang w:val="ru-RU"/>
        </w:rPr>
        <w:t xml:space="preserve"> остварености општих и посебних стандарда постигнућа ученика и предлагање мера за унапређивање</w:t>
      </w:r>
      <w:r w:rsidRPr="00EA1E52">
        <w:rPr>
          <w:rFonts w:ascii="Times New Roman" w:hAnsi="Times New Roman"/>
          <w:lang w:val="sr-Cyrl-CS"/>
        </w:rPr>
        <w:t>;</w:t>
      </w:r>
    </w:p>
    <w:p w:rsidR="002847FE" w:rsidRPr="00EA1E52" w:rsidRDefault="002847FE" w:rsidP="000B1E2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рад са родитељима, односно другим законским заступницима ученика</w:t>
      </w:r>
      <w:r w:rsidRPr="00EA1E52">
        <w:rPr>
          <w:rFonts w:ascii="Times New Roman" w:hAnsi="Times New Roman"/>
          <w:lang w:val="sr-Cyrl-CS"/>
        </w:rPr>
        <w:t>;</w:t>
      </w:r>
    </w:p>
    <w:p w:rsidR="002847FE" w:rsidRPr="00EA1E52" w:rsidRDefault="002847FE" w:rsidP="000B1E2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рад са директором, стручним сарадницима, педагошким асистентом, андрагошким асистентом и личним пратиоцем ученика</w:t>
      </w:r>
      <w:r w:rsidRPr="00EA1E52">
        <w:rPr>
          <w:rFonts w:ascii="Times New Roman" w:hAnsi="Times New Roman"/>
          <w:lang w:val="sr-Cyrl-CS"/>
        </w:rPr>
        <w:t>;</w:t>
      </w:r>
    </w:p>
    <w:p w:rsidR="002847FE" w:rsidRPr="00EA1E52" w:rsidRDefault="002847FE" w:rsidP="000B1E2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 xml:space="preserve">рад у стручним органима </w:t>
      </w:r>
      <w:r w:rsidRPr="00EA1E52">
        <w:rPr>
          <w:rFonts w:ascii="Times New Roman" w:hAnsi="Times New Roman"/>
          <w:lang w:val="sr-Cyrl-CS"/>
        </w:rPr>
        <w:t xml:space="preserve">Школе, комисијама </w:t>
      </w:r>
      <w:r w:rsidRPr="00EA1E52">
        <w:rPr>
          <w:rFonts w:ascii="Times New Roman" w:hAnsi="Times New Roman"/>
          <w:lang w:val="ru-RU"/>
        </w:rPr>
        <w:t>и тимовима</w:t>
      </w:r>
      <w:r w:rsidRPr="00EA1E52">
        <w:rPr>
          <w:rFonts w:ascii="Times New Roman" w:hAnsi="Times New Roman"/>
          <w:lang w:val="sr-Cyrl-CS"/>
        </w:rPr>
        <w:t>;</w:t>
      </w:r>
    </w:p>
    <w:p w:rsidR="002847FE" w:rsidRPr="00EA1E52" w:rsidRDefault="002847FE" w:rsidP="000B1E2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сарадња са надлежним установама, организацијама, удружењима и јединицом локалне самоуправе;</w:t>
      </w:r>
    </w:p>
    <w:p w:rsidR="002847FE" w:rsidRPr="00EA1E52" w:rsidRDefault="002847FE" w:rsidP="000B1E2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вођење документације, припреме за рад</w:t>
      </w:r>
      <w:r w:rsidRPr="00EA1E52">
        <w:rPr>
          <w:rFonts w:ascii="Times New Roman" w:hAnsi="Times New Roman"/>
          <w:lang w:val="sr-Cyrl-CS"/>
        </w:rPr>
        <w:t xml:space="preserve">, </w:t>
      </w:r>
      <w:r w:rsidRPr="00EA1E52">
        <w:rPr>
          <w:rFonts w:ascii="Times New Roman" w:hAnsi="Times New Roman"/>
          <w:lang w:val="ru-RU"/>
        </w:rPr>
        <w:t>стручно</w:t>
      </w:r>
      <w:r w:rsidRPr="00EA1E52">
        <w:rPr>
          <w:rFonts w:ascii="Times New Roman" w:hAnsi="Times New Roman"/>
          <w:lang w:val="sr-Cyrl-CS"/>
        </w:rPr>
        <w:t>г</w:t>
      </w:r>
      <w:r w:rsidRPr="00EA1E52">
        <w:rPr>
          <w:rFonts w:ascii="Times New Roman" w:hAnsi="Times New Roman"/>
          <w:lang w:val="ru-RU"/>
        </w:rPr>
        <w:t xml:space="preserve"> усавршавањ</w:t>
      </w:r>
      <w:r w:rsidRPr="00EA1E52">
        <w:rPr>
          <w:rFonts w:ascii="Times New Roman" w:hAnsi="Times New Roman"/>
          <w:lang w:val="sr-Cyrl-CS"/>
        </w:rPr>
        <w:t>а</w:t>
      </w:r>
      <w:r w:rsidRPr="00EA1E52">
        <w:rPr>
          <w:rFonts w:ascii="Times New Roman" w:hAnsi="Times New Roman"/>
          <w:lang w:val="ru-RU"/>
        </w:rPr>
        <w:t xml:space="preserve"> и праћењ</w:t>
      </w:r>
      <w:r w:rsidRPr="00EA1E52">
        <w:rPr>
          <w:rFonts w:ascii="Times New Roman" w:hAnsi="Times New Roman"/>
          <w:lang w:val="sr-Cyrl-CS"/>
        </w:rPr>
        <w:t>а</w:t>
      </w:r>
      <w:r w:rsidRPr="00EA1E52">
        <w:rPr>
          <w:rFonts w:ascii="Times New Roman" w:hAnsi="Times New Roman"/>
          <w:lang w:val="ru-RU"/>
        </w:rPr>
        <w:t xml:space="preserve"> развоја психолошке науке и праксе</w:t>
      </w:r>
      <w:r w:rsidRPr="00EA1E52">
        <w:rPr>
          <w:rFonts w:ascii="Times New Roman" w:hAnsi="Times New Roman"/>
          <w:lang w:val="sr-Cyrl-CS"/>
        </w:rPr>
        <w:t>;</w:t>
      </w:r>
    </w:p>
    <w:p w:rsidR="002847FE" w:rsidRPr="00EA1E52" w:rsidRDefault="002847FE" w:rsidP="000B1E2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п</w:t>
      </w:r>
      <w:r w:rsidRPr="00EA1E52">
        <w:rPr>
          <w:rFonts w:ascii="Times New Roman" w:hAnsi="Times New Roman"/>
          <w:lang w:val="ru-RU"/>
        </w:rPr>
        <w:t>одршк</w:t>
      </w:r>
      <w:r w:rsidRPr="00EA1E52">
        <w:rPr>
          <w:rFonts w:ascii="Times New Roman" w:hAnsi="Times New Roman"/>
          <w:lang w:val="sr-Cyrl-CS"/>
        </w:rPr>
        <w:t>а</w:t>
      </w:r>
      <w:r w:rsidRPr="00EA1E52">
        <w:rPr>
          <w:rFonts w:ascii="Times New Roman" w:hAnsi="Times New Roman"/>
          <w:lang w:val="ru-RU"/>
        </w:rPr>
        <w:t xml:space="preserve"> отворености </w:t>
      </w:r>
      <w:r w:rsidRPr="00EA1E52">
        <w:rPr>
          <w:rFonts w:ascii="Times New Roman" w:hAnsi="Times New Roman"/>
          <w:lang w:val="sr-Cyrl-CS"/>
        </w:rPr>
        <w:t>Школе</w:t>
      </w:r>
      <w:r w:rsidRPr="00EA1E52">
        <w:rPr>
          <w:rFonts w:ascii="Times New Roman" w:hAnsi="Times New Roman"/>
          <w:lang w:val="ru-RU"/>
        </w:rPr>
        <w:t xml:space="preserve"> према педагошким иновацијама</w:t>
      </w:r>
      <w:r w:rsidRPr="00EA1E52">
        <w:rPr>
          <w:rFonts w:ascii="Times New Roman" w:hAnsi="Times New Roman"/>
          <w:lang w:val="sr-Cyrl-CS"/>
        </w:rPr>
        <w:t>;</w:t>
      </w:r>
    </w:p>
    <w:p w:rsidR="002847FE" w:rsidRPr="00EA1E52" w:rsidRDefault="002847FE" w:rsidP="000B1E2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р</w:t>
      </w:r>
      <w:r w:rsidRPr="00EA1E52">
        <w:rPr>
          <w:rFonts w:ascii="Times New Roman" w:hAnsi="Times New Roman"/>
          <w:lang w:val="ru-RU"/>
        </w:rPr>
        <w:t>азвијањ</w:t>
      </w:r>
      <w:r w:rsidRPr="00EA1E52">
        <w:rPr>
          <w:rFonts w:ascii="Times New Roman" w:hAnsi="Times New Roman"/>
          <w:lang w:val="sr-Cyrl-CS"/>
        </w:rPr>
        <w:t>е</w:t>
      </w:r>
      <w:r w:rsidRPr="00EA1E52">
        <w:rPr>
          <w:rFonts w:ascii="Times New Roman" w:hAnsi="Times New Roman"/>
          <w:lang w:val="ru-RU"/>
        </w:rPr>
        <w:t xml:space="preserve"> сарадње </w:t>
      </w:r>
      <w:r w:rsidRPr="00EA1E52">
        <w:rPr>
          <w:rFonts w:ascii="Times New Roman" w:hAnsi="Times New Roman"/>
          <w:lang w:val="sr-Cyrl-CS"/>
        </w:rPr>
        <w:t>Школе</w:t>
      </w:r>
      <w:r w:rsidRPr="00EA1E52">
        <w:rPr>
          <w:rFonts w:ascii="Times New Roman" w:hAnsi="Times New Roman"/>
          <w:lang w:val="ru-RU"/>
        </w:rPr>
        <w:t xml:space="preserve"> са породицом и подршка васпитним компетенцијама родитеља, односно других законских заступника ученика</w:t>
      </w:r>
      <w:r w:rsidRPr="00EA1E52">
        <w:rPr>
          <w:rFonts w:ascii="Times New Roman" w:hAnsi="Times New Roman"/>
          <w:lang w:val="sr-Cyrl-CS"/>
        </w:rPr>
        <w:t>;</w:t>
      </w:r>
    </w:p>
    <w:p w:rsidR="002847FE" w:rsidRPr="00EA1E52" w:rsidRDefault="002847FE" w:rsidP="000B1E29">
      <w:pPr>
        <w:pStyle w:val="BodyText"/>
        <w:numPr>
          <w:ilvl w:val="0"/>
          <w:numId w:val="12"/>
        </w:numPr>
      </w:pPr>
      <w:r w:rsidRPr="00EA1E52">
        <w:t>групни и индивидуални облици саветодавног рада са ученицима и родитељима односно другим законским заступницима ученика.</w:t>
      </w:r>
    </w:p>
    <w:p w:rsidR="00372341" w:rsidRPr="00EA1E52" w:rsidRDefault="00372341" w:rsidP="00372341">
      <w:pPr>
        <w:pStyle w:val="BodyText"/>
        <w:ind w:left="720"/>
      </w:pPr>
    </w:p>
    <w:p w:rsidR="00372341" w:rsidRPr="00EA1E52" w:rsidRDefault="00372341" w:rsidP="000B1E29">
      <w:pPr>
        <w:pStyle w:val="ListParagraph"/>
        <w:numPr>
          <w:ilvl w:val="0"/>
          <w:numId w:val="9"/>
        </w:numPr>
        <w:jc w:val="center"/>
        <w:rPr>
          <w:rFonts w:ascii="Times New Roman" w:hAnsi="Times New Roman"/>
          <w:b/>
          <w:lang w:val="ru-RU"/>
        </w:rPr>
      </w:pPr>
      <w:r w:rsidRPr="00EA1E52">
        <w:rPr>
          <w:rFonts w:ascii="Times New Roman" w:hAnsi="Times New Roman"/>
          <w:b/>
          <w:lang w:val="sr-Cyrl-CS"/>
        </w:rPr>
        <w:lastRenderedPageBreak/>
        <w:t>СТРУЧНИ САРАДНИК – ПЕДАГОГ</w:t>
      </w:r>
    </w:p>
    <w:p w:rsidR="00372341" w:rsidRPr="00EA1E52" w:rsidRDefault="00372341" w:rsidP="00372341">
      <w:pPr>
        <w:pStyle w:val="ListParagraph"/>
        <w:rPr>
          <w:rFonts w:ascii="Times New Roman" w:hAnsi="Times New Roman"/>
          <w:b/>
          <w:lang w:val="ru-RU"/>
        </w:rPr>
      </w:pPr>
    </w:p>
    <w:p w:rsidR="002847FE" w:rsidRPr="00EA1E52" w:rsidRDefault="00372341" w:rsidP="00372341">
      <w:pPr>
        <w:pStyle w:val="BodyText"/>
        <w:jc w:val="center"/>
        <w:rPr>
          <w:b/>
        </w:rPr>
      </w:pPr>
      <w:r w:rsidRPr="00EA1E52">
        <w:rPr>
          <w:b/>
        </w:rPr>
        <w:t>Члан 22.</w:t>
      </w:r>
    </w:p>
    <w:p w:rsidR="009F2603" w:rsidRPr="00EA1E52" w:rsidRDefault="009F2603" w:rsidP="009F2603">
      <w:pPr>
        <w:pStyle w:val="BodyText"/>
        <w:rPr>
          <w:b/>
        </w:rPr>
      </w:pPr>
    </w:p>
    <w:p w:rsidR="009F2603" w:rsidRPr="00EA1E52" w:rsidRDefault="009F2603" w:rsidP="009F2603">
      <w:pPr>
        <w:pStyle w:val="BodyText"/>
      </w:pPr>
      <w:r w:rsidRPr="00EA1E52">
        <w:t>Стручни сарадник-педагог обавља послове:</w:t>
      </w:r>
    </w:p>
    <w:p w:rsidR="009F2603" w:rsidRPr="00EA1E52" w:rsidRDefault="009F2603" w:rsidP="00FF2FA4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планирања и програмирања образовно-васпитног рада;</w:t>
      </w:r>
    </w:p>
    <w:p w:rsidR="009F2603" w:rsidRPr="00EA1E52" w:rsidRDefault="009F2603" w:rsidP="00FF2FA4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праћења и вредновања образовно-васпитног рада</w:t>
      </w:r>
      <w:r w:rsidRPr="00EA1E52">
        <w:rPr>
          <w:rFonts w:ascii="Times New Roman" w:hAnsi="Times New Roman"/>
          <w:lang w:val="sr-Cyrl-CS"/>
        </w:rPr>
        <w:t>;</w:t>
      </w:r>
    </w:p>
    <w:p w:rsidR="009F2603" w:rsidRPr="00EA1E52" w:rsidRDefault="009F2603" w:rsidP="00FF2FA4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рада са наставницима</w:t>
      </w:r>
      <w:r w:rsidRPr="00EA1E52">
        <w:rPr>
          <w:rFonts w:ascii="Times New Roman" w:hAnsi="Times New Roman"/>
          <w:lang w:val="sr-Cyrl-CS"/>
        </w:rPr>
        <w:t>,</w:t>
      </w:r>
      <w:r w:rsidRPr="00EA1E52">
        <w:rPr>
          <w:rFonts w:ascii="Times New Roman" w:hAnsi="Times New Roman"/>
          <w:lang w:val="ru-RU"/>
        </w:rPr>
        <w:t xml:space="preserve"> </w:t>
      </w:r>
      <w:r w:rsidRPr="00EA1E52">
        <w:rPr>
          <w:rFonts w:ascii="Times New Roman" w:hAnsi="Times New Roman"/>
          <w:lang w:val="sr-Cyrl-CS"/>
        </w:rPr>
        <w:t>п</w:t>
      </w:r>
      <w:r w:rsidRPr="00EA1E52">
        <w:rPr>
          <w:rFonts w:ascii="Times New Roman" w:hAnsi="Times New Roman"/>
          <w:lang w:val="ru-RU"/>
        </w:rPr>
        <w:t>ружањ</w:t>
      </w:r>
      <w:r w:rsidRPr="00EA1E52">
        <w:rPr>
          <w:rFonts w:ascii="Times New Roman" w:hAnsi="Times New Roman"/>
          <w:lang w:val="sr-Cyrl-CS"/>
        </w:rPr>
        <w:t>а</w:t>
      </w:r>
      <w:r w:rsidRPr="00EA1E52">
        <w:rPr>
          <w:rFonts w:ascii="Times New Roman" w:hAnsi="Times New Roman"/>
          <w:lang w:val="ru-RU"/>
        </w:rPr>
        <w:t xml:space="preserve"> подршке наставнику на унапређивању и осавремењивању васпитно-образовног рада</w:t>
      </w:r>
      <w:r w:rsidRPr="00EA1E52">
        <w:rPr>
          <w:rFonts w:ascii="Times New Roman" w:hAnsi="Times New Roman"/>
          <w:lang w:val="sr-Cyrl-CS"/>
        </w:rPr>
        <w:t>;</w:t>
      </w:r>
    </w:p>
    <w:p w:rsidR="009F2603" w:rsidRPr="00EA1E52" w:rsidRDefault="009F2603" w:rsidP="00FF2FA4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рада са ученицима</w:t>
      </w:r>
      <w:r w:rsidRPr="00EA1E52">
        <w:rPr>
          <w:rFonts w:ascii="Times New Roman" w:hAnsi="Times New Roman"/>
          <w:lang w:val="sr-Cyrl-CS"/>
        </w:rPr>
        <w:t>,</w:t>
      </w:r>
      <w:r w:rsidRPr="00EA1E52">
        <w:rPr>
          <w:rFonts w:ascii="Times New Roman" w:hAnsi="Times New Roman"/>
          <w:lang w:val="ru-RU"/>
        </w:rPr>
        <w:t xml:space="preserve"> </w:t>
      </w:r>
      <w:r w:rsidRPr="00EA1E52">
        <w:rPr>
          <w:rFonts w:ascii="Times New Roman" w:hAnsi="Times New Roman"/>
          <w:lang w:val="sr-Cyrl-CS"/>
        </w:rPr>
        <w:t>п</w:t>
      </w:r>
      <w:r w:rsidRPr="00EA1E52">
        <w:rPr>
          <w:rFonts w:ascii="Times New Roman" w:hAnsi="Times New Roman"/>
          <w:lang w:val="ru-RU"/>
        </w:rPr>
        <w:t>раћењ</w:t>
      </w:r>
      <w:r w:rsidRPr="00EA1E52">
        <w:rPr>
          <w:rFonts w:ascii="Times New Roman" w:hAnsi="Times New Roman"/>
          <w:lang w:val="sr-Cyrl-CS"/>
        </w:rPr>
        <w:t>а</w:t>
      </w:r>
      <w:r w:rsidRPr="00EA1E52">
        <w:rPr>
          <w:rFonts w:ascii="Times New Roman" w:hAnsi="Times New Roman"/>
          <w:lang w:val="ru-RU"/>
        </w:rPr>
        <w:t xml:space="preserve"> и подстицањ</w:t>
      </w:r>
      <w:r w:rsidRPr="00EA1E52">
        <w:rPr>
          <w:rFonts w:ascii="Times New Roman" w:hAnsi="Times New Roman"/>
          <w:lang w:val="sr-Cyrl-CS"/>
        </w:rPr>
        <w:t>а</w:t>
      </w:r>
      <w:r w:rsidRPr="00EA1E52">
        <w:rPr>
          <w:rFonts w:ascii="Times New Roman" w:hAnsi="Times New Roman"/>
          <w:lang w:val="ru-RU"/>
        </w:rPr>
        <w:t xml:space="preserve"> целовитог развоја ученика</w:t>
      </w:r>
      <w:r w:rsidRPr="00EA1E52">
        <w:rPr>
          <w:rFonts w:ascii="Times New Roman" w:hAnsi="Times New Roman"/>
          <w:lang w:val="sr-Cyrl-CS"/>
        </w:rPr>
        <w:t>;</w:t>
      </w:r>
    </w:p>
    <w:p w:rsidR="009F2603" w:rsidRPr="00EA1E52" w:rsidRDefault="009F2603" w:rsidP="00FF2FA4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у</w:t>
      </w:r>
      <w:r w:rsidRPr="00EA1E52">
        <w:rPr>
          <w:rFonts w:ascii="Times New Roman" w:hAnsi="Times New Roman"/>
          <w:lang w:val="ru-RU"/>
        </w:rPr>
        <w:t>чешћ</w:t>
      </w:r>
      <w:r w:rsidRPr="00EA1E52">
        <w:rPr>
          <w:rFonts w:ascii="Times New Roman" w:hAnsi="Times New Roman"/>
          <w:lang w:val="sr-Cyrl-CS"/>
        </w:rPr>
        <w:t>а</w:t>
      </w:r>
      <w:r w:rsidRPr="00EA1E52">
        <w:rPr>
          <w:rFonts w:ascii="Times New Roman" w:hAnsi="Times New Roman"/>
          <w:lang w:val="ru-RU"/>
        </w:rPr>
        <w:t xml:space="preserve"> у стварању оптималних услова за развој ученика и остваривање образовно-васпитног рада;</w:t>
      </w:r>
    </w:p>
    <w:p w:rsidR="009F2603" w:rsidRPr="00EA1E52" w:rsidRDefault="009F2603" w:rsidP="00FF2FA4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рада са родитељима, односно другим законским заступницима ученика</w:t>
      </w:r>
      <w:r w:rsidRPr="00EA1E52">
        <w:rPr>
          <w:rFonts w:ascii="Times New Roman" w:hAnsi="Times New Roman"/>
          <w:lang w:val="sr-Cyrl-CS"/>
        </w:rPr>
        <w:t xml:space="preserve">, </w:t>
      </w:r>
      <w:r w:rsidRPr="00EA1E52">
        <w:rPr>
          <w:rFonts w:ascii="Times New Roman" w:hAnsi="Times New Roman"/>
          <w:lang w:val="ru-RU"/>
        </w:rPr>
        <w:t>помагањ</w:t>
      </w:r>
      <w:r w:rsidRPr="00EA1E52">
        <w:rPr>
          <w:rFonts w:ascii="Times New Roman" w:hAnsi="Times New Roman"/>
          <w:lang w:val="sr-Cyrl-CS"/>
        </w:rPr>
        <w:t>е</w:t>
      </w:r>
      <w:r w:rsidRPr="00EA1E52">
        <w:rPr>
          <w:rFonts w:ascii="Times New Roman" w:hAnsi="Times New Roman"/>
          <w:lang w:val="ru-RU"/>
        </w:rPr>
        <w:t xml:space="preserve"> у решавању проблема на релацији ученик – родитељ – школа;</w:t>
      </w:r>
    </w:p>
    <w:p w:rsidR="009F2603" w:rsidRPr="00EA1E52" w:rsidRDefault="009F2603" w:rsidP="00FF2FA4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рада са директором, стручним сарадником-психологом, педагошким асистентом, андрагошким асистентом и личним пратиоцем ученика</w:t>
      </w:r>
      <w:r w:rsidRPr="00EA1E52">
        <w:rPr>
          <w:rFonts w:ascii="Times New Roman" w:hAnsi="Times New Roman"/>
          <w:lang w:val="sr-Cyrl-CS"/>
        </w:rPr>
        <w:t>;</w:t>
      </w:r>
    </w:p>
    <w:p w:rsidR="009F2603" w:rsidRPr="00EA1E52" w:rsidRDefault="009F2603" w:rsidP="00FF2FA4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 xml:space="preserve">рада у стручним органима </w:t>
      </w:r>
      <w:r w:rsidRPr="00EA1E52">
        <w:rPr>
          <w:rFonts w:ascii="Times New Roman" w:hAnsi="Times New Roman"/>
          <w:lang w:val="sr-Cyrl-CS"/>
        </w:rPr>
        <w:t xml:space="preserve">Школе, комисијама </w:t>
      </w:r>
      <w:r w:rsidRPr="00EA1E52">
        <w:rPr>
          <w:rFonts w:ascii="Times New Roman" w:hAnsi="Times New Roman"/>
          <w:lang w:val="ru-RU"/>
        </w:rPr>
        <w:t>и тимовима</w:t>
      </w:r>
      <w:r w:rsidRPr="00EA1E52">
        <w:rPr>
          <w:rFonts w:ascii="Times New Roman" w:hAnsi="Times New Roman"/>
          <w:lang w:val="sr-Cyrl-CS"/>
        </w:rPr>
        <w:t>;</w:t>
      </w:r>
    </w:p>
    <w:p w:rsidR="009F2603" w:rsidRPr="00EA1E52" w:rsidRDefault="009F2603" w:rsidP="00FF2FA4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сарадње са надлежним установама, организацијама, удружењима и јединицом локалне самоуправе;</w:t>
      </w:r>
    </w:p>
    <w:p w:rsidR="009F2603" w:rsidRPr="00EA1E52" w:rsidRDefault="009F2603" w:rsidP="00FF2FA4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вођења документације, припреме за рад</w:t>
      </w:r>
      <w:r w:rsidRPr="00EA1E52">
        <w:rPr>
          <w:rFonts w:ascii="Times New Roman" w:hAnsi="Times New Roman"/>
          <w:lang w:val="sr-Cyrl-CS"/>
        </w:rPr>
        <w:t xml:space="preserve">, самовредновања, </w:t>
      </w:r>
      <w:r w:rsidRPr="00EA1E52">
        <w:rPr>
          <w:rFonts w:ascii="Times New Roman" w:hAnsi="Times New Roman"/>
          <w:lang w:val="ru-RU"/>
        </w:rPr>
        <w:t>стручно</w:t>
      </w:r>
      <w:r w:rsidRPr="00EA1E52">
        <w:rPr>
          <w:rFonts w:ascii="Times New Roman" w:hAnsi="Times New Roman"/>
          <w:lang w:val="sr-Cyrl-CS"/>
        </w:rPr>
        <w:t>г</w:t>
      </w:r>
      <w:r w:rsidRPr="00EA1E52">
        <w:rPr>
          <w:rFonts w:ascii="Times New Roman" w:hAnsi="Times New Roman"/>
          <w:lang w:val="ru-RU"/>
        </w:rPr>
        <w:t xml:space="preserve"> усавршавањ</w:t>
      </w:r>
      <w:r w:rsidRPr="00EA1E52">
        <w:rPr>
          <w:rFonts w:ascii="Times New Roman" w:hAnsi="Times New Roman"/>
          <w:lang w:val="sr-Cyrl-CS"/>
        </w:rPr>
        <w:t>а</w:t>
      </w:r>
      <w:r w:rsidRPr="00EA1E52">
        <w:rPr>
          <w:rFonts w:ascii="Times New Roman" w:hAnsi="Times New Roman"/>
          <w:lang w:val="ru-RU"/>
        </w:rPr>
        <w:t xml:space="preserve"> и праћење развоја педагошке науке и праксе</w:t>
      </w:r>
      <w:r w:rsidRPr="00EA1E52">
        <w:rPr>
          <w:rFonts w:ascii="Times New Roman" w:hAnsi="Times New Roman"/>
          <w:lang w:val="sr-Cyrl-CS"/>
        </w:rPr>
        <w:t>;</w:t>
      </w:r>
    </w:p>
    <w:p w:rsidR="009F2603" w:rsidRPr="00EA1E52" w:rsidRDefault="009F2603" w:rsidP="00FF2FA4">
      <w:pPr>
        <w:pStyle w:val="BodyText"/>
        <w:numPr>
          <w:ilvl w:val="0"/>
          <w:numId w:val="44"/>
        </w:numPr>
      </w:pPr>
      <w:r w:rsidRPr="00EA1E52">
        <w:t>проучавања васпитних утицаја на ученике и учествовање у усклађивању задатака, садржаја и фактора васпитног деловања;</w:t>
      </w:r>
    </w:p>
    <w:p w:rsidR="009F2603" w:rsidRPr="00EA1E52" w:rsidRDefault="009F2603" w:rsidP="00FF2FA4">
      <w:pPr>
        <w:pStyle w:val="BodyText"/>
        <w:numPr>
          <w:ilvl w:val="0"/>
          <w:numId w:val="44"/>
        </w:numPr>
      </w:pPr>
      <w:r w:rsidRPr="00EA1E52">
        <w:t>пружања стручне помоћи одељењским старешинама у вези појачаног васпитног рада са ученицима, помагања у избору метода васпитног деловања  у одељењској заједници и предузимању васпитних мера;</w:t>
      </w:r>
    </w:p>
    <w:p w:rsidR="009F2603" w:rsidRPr="00EA1E52" w:rsidRDefault="009F2603" w:rsidP="00FF2FA4">
      <w:pPr>
        <w:pStyle w:val="BodyText"/>
        <w:numPr>
          <w:ilvl w:val="0"/>
          <w:numId w:val="44"/>
        </w:numPr>
      </w:pPr>
      <w:r w:rsidRPr="00EA1E52">
        <w:t>праћења и проучавања квалитета наставе и њених резултата;</w:t>
      </w:r>
    </w:p>
    <w:p w:rsidR="009F2603" w:rsidRPr="00EA1E52" w:rsidRDefault="009F2603" w:rsidP="00FF2FA4">
      <w:pPr>
        <w:pStyle w:val="BodyText"/>
        <w:numPr>
          <w:ilvl w:val="0"/>
          <w:numId w:val="44"/>
        </w:numPr>
      </w:pPr>
      <w:r w:rsidRPr="00EA1E52">
        <w:t>предлагања увођења савремених облика наставе;</w:t>
      </w:r>
    </w:p>
    <w:p w:rsidR="009F2603" w:rsidRPr="00EA1E52" w:rsidRDefault="009F2603" w:rsidP="00FF2FA4">
      <w:pPr>
        <w:pStyle w:val="BodyText"/>
        <w:numPr>
          <w:ilvl w:val="0"/>
          <w:numId w:val="44"/>
        </w:numPr>
      </w:pPr>
      <w:r w:rsidRPr="00EA1E52">
        <w:t>праћења реализације глобалних и оперативних програма свих облика васпитног рада са аспекта ефикасности одређених метода, облика и средстава у васпитном процесу.</w:t>
      </w:r>
    </w:p>
    <w:p w:rsidR="009F2603" w:rsidRPr="00EA1E52" w:rsidRDefault="009F2603" w:rsidP="009F2603">
      <w:pPr>
        <w:pStyle w:val="BodyText"/>
      </w:pPr>
    </w:p>
    <w:p w:rsidR="002847FE" w:rsidRPr="00EA1E52" w:rsidRDefault="002847FE" w:rsidP="002847FE">
      <w:pPr>
        <w:pStyle w:val="BodyText"/>
        <w:rPr>
          <w:b/>
        </w:rPr>
      </w:pPr>
    </w:p>
    <w:p w:rsidR="002847FE" w:rsidRPr="00EA1E52" w:rsidRDefault="002847FE" w:rsidP="000B1E29">
      <w:pPr>
        <w:pStyle w:val="BodyText"/>
        <w:numPr>
          <w:ilvl w:val="0"/>
          <w:numId w:val="9"/>
        </w:numPr>
        <w:jc w:val="center"/>
        <w:rPr>
          <w:b/>
        </w:rPr>
      </w:pPr>
      <w:r w:rsidRPr="00EA1E52">
        <w:rPr>
          <w:b/>
        </w:rPr>
        <w:t>СТРУЧНИ САРАДНИК - БИБЛИОТЕКАР</w:t>
      </w:r>
    </w:p>
    <w:p w:rsidR="002847FE" w:rsidRPr="00EA1E52" w:rsidRDefault="002847FE" w:rsidP="002847FE">
      <w:pPr>
        <w:pStyle w:val="BodyText"/>
        <w:jc w:val="center"/>
      </w:pPr>
    </w:p>
    <w:p w:rsidR="002847FE" w:rsidRPr="00EA1E52" w:rsidRDefault="002847FE" w:rsidP="002847FE">
      <w:pPr>
        <w:pStyle w:val="BodyText"/>
        <w:jc w:val="center"/>
        <w:rPr>
          <w:b/>
        </w:rPr>
      </w:pPr>
      <w:r w:rsidRPr="00EA1E52">
        <w:rPr>
          <w:b/>
        </w:rPr>
        <w:t xml:space="preserve">Члан </w:t>
      </w:r>
      <w:r w:rsidRPr="00EA1E52">
        <w:rPr>
          <w:b/>
          <w:lang w:val="en-US"/>
        </w:rPr>
        <w:t>2</w:t>
      </w:r>
      <w:r w:rsidR="007F47C9" w:rsidRPr="00EA1E52">
        <w:rPr>
          <w:b/>
        </w:rPr>
        <w:t>3</w:t>
      </w:r>
      <w:r w:rsidRPr="00EA1E52">
        <w:rPr>
          <w:b/>
        </w:rPr>
        <w:t>.</w:t>
      </w:r>
    </w:p>
    <w:p w:rsidR="002847FE" w:rsidRPr="00EA1E52" w:rsidRDefault="002847FE" w:rsidP="002847FE">
      <w:pPr>
        <w:pStyle w:val="BodyText"/>
      </w:pPr>
    </w:p>
    <w:p w:rsidR="002847FE" w:rsidRPr="00EA1E52" w:rsidRDefault="002847FE" w:rsidP="002847FE">
      <w:pPr>
        <w:pStyle w:val="BodyText"/>
        <w:ind w:firstLine="601"/>
      </w:pPr>
      <w:r w:rsidRPr="00EA1E52">
        <w:t>Стручни сарадник-библиотекар обавља послове:</w:t>
      </w:r>
    </w:p>
    <w:p w:rsidR="002847FE" w:rsidRPr="00EA1E52" w:rsidRDefault="002847FE" w:rsidP="000B1E29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планирање и програмирање образовно-васпитног рада,</w:t>
      </w:r>
      <w:r w:rsidRPr="00EA1E52">
        <w:rPr>
          <w:rFonts w:ascii="Times New Roman" w:hAnsi="Times New Roman"/>
          <w:lang w:val="sr-Cyrl-CS"/>
        </w:rPr>
        <w:t xml:space="preserve"> рада библиотеке;</w:t>
      </w:r>
    </w:p>
    <w:p w:rsidR="002847FE" w:rsidRPr="00EA1E52" w:rsidRDefault="002847FE" w:rsidP="000B1E29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праћење и вредновање образовно-васпитног рада</w:t>
      </w:r>
      <w:r w:rsidRPr="00EA1E52">
        <w:rPr>
          <w:rFonts w:ascii="Times New Roman" w:hAnsi="Times New Roman"/>
          <w:lang w:val="sr-Cyrl-CS"/>
        </w:rPr>
        <w:t>;</w:t>
      </w:r>
    </w:p>
    <w:p w:rsidR="002847FE" w:rsidRPr="00EA1E52" w:rsidRDefault="002847FE" w:rsidP="000B1E29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</w:rPr>
        <w:t>рад са наставницима</w:t>
      </w:r>
      <w:r w:rsidRPr="00EA1E52">
        <w:rPr>
          <w:rFonts w:ascii="Times New Roman" w:hAnsi="Times New Roman"/>
          <w:lang w:val="sr-Cyrl-CS"/>
        </w:rPr>
        <w:t>;</w:t>
      </w:r>
    </w:p>
    <w:p w:rsidR="002847FE" w:rsidRPr="00EA1E52" w:rsidRDefault="002847FE" w:rsidP="000B1E29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рад са ученицима</w:t>
      </w:r>
      <w:r w:rsidRPr="00EA1E52">
        <w:rPr>
          <w:rFonts w:ascii="Times New Roman" w:hAnsi="Times New Roman"/>
          <w:lang w:val="sr-Cyrl-CS"/>
        </w:rPr>
        <w:t>,</w:t>
      </w:r>
      <w:r w:rsidRPr="00EA1E52">
        <w:rPr>
          <w:rFonts w:ascii="Times New Roman" w:hAnsi="Times New Roman"/>
          <w:lang w:val="ru-RU"/>
        </w:rPr>
        <w:t xml:space="preserve"> коришћење</w:t>
      </w:r>
      <w:r w:rsidRPr="00EA1E52">
        <w:rPr>
          <w:rFonts w:ascii="Times New Roman" w:hAnsi="Times New Roman"/>
          <w:lang w:val="sr-Cyrl-CS"/>
        </w:rPr>
        <w:t>м</w:t>
      </w:r>
      <w:r w:rsidRPr="00EA1E52">
        <w:rPr>
          <w:rFonts w:ascii="Times New Roman" w:hAnsi="Times New Roman"/>
          <w:lang w:val="ru-RU"/>
        </w:rPr>
        <w:t xml:space="preserve"> савремених облика и метода рада</w:t>
      </w:r>
      <w:r w:rsidRPr="00EA1E52">
        <w:rPr>
          <w:rFonts w:ascii="Times New Roman" w:hAnsi="Times New Roman"/>
          <w:lang w:val="sr-Cyrl-CS"/>
        </w:rPr>
        <w:t>;</w:t>
      </w:r>
    </w:p>
    <w:p w:rsidR="002847FE" w:rsidRPr="00EA1E52" w:rsidRDefault="002847FE" w:rsidP="000B1E29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рад са родитељима, односно другим законским заступницима ученика</w:t>
      </w:r>
      <w:r w:rsidRPr="00EA1E52">
        <w:rPr>
          <w:rFonts w:ascii="Times New Roman" w:hAnsi="Times New Roman"/>
          <w:lang w:val="sr-Cyrl-CS"/>
        </w:rPr>
        <w:t>;</w:t>
      </w:r>
    </w:p>
    <w:p w:rsidR="002847FE" w:rsidRPr="00EA1E52" w:rsidRDefault="002847FE" w:rsidP="000B1E29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рад са директором, стручним сарадницима, педагошким асистентом и пратиоцем ученика</w:t>
      </w:r>
      <w:r w:rsidRPr="00EA1E52">
        <w:rPr>
          <w:rFonts w:ascii="Times New Roman" w:hAnsi="Times New Roman"/>
          <w:lang w:val="sr-Cyrl-CS"/>
        </w:rPr>
        <w:t>;</w:t>
      </w:r>
    </w:p>
    <w:p w:rsidR="002847FE" w:rsidRPr="00EA1E52" w:rsidRDefault="002847FE" w:rsidP="000B1E29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 xml:space="preserve">рад у стручним органима </w:t>
      </w:r>
      <w:r w:rsidRPr="00EA1E52">
        <w:rPr>
          <w:rFonts w:ascii="Times New Roman" w:hAnsi="Times New Roman"/>
          <w:lang w:val="sr-Cyrl-CS"/>
        </w:rPr>
        <w:t xml:space="preserve">Школе, комисијама </w:t>
      </w:r>
      <w:r w:rsidRPr="00EA1E52">
        <w:rPr>
          <w:rFonts w:ascii="Times New Roman" w:hAnsi="Times New Roman"/>
          <w:lang w:val="ru-RU"/>
        </w:rPr>
        <w:t>и тимовима</w:t>
      </w:r>
      <w:r w:rsidRPr="00EA1E52">
        <w:rPr>
          <w:rFonts w:ascii="Times New Roman" w:hAnsi="Times New Roman"/>
          <w:lang w:val="sr-Cyrl-CS"/>
        </w:rPr>
        <w:t>;</w:t>
      </w:r>
    </w:p>
    <w:p w:rsidR="002847FE" w:rsidRPr="00EA1E52" w:rsidRDefault="002847FE" w:rsidP="000B1E29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lastRenderedPageBreak/>
        <w:t>сарадња са надлежним установама, организацијама, удружењима и јединицом локалне самоуправе;</w:t>
      </w:r>
    </w:p>
    <w:p w:rsidR="002847FE" w:rsidRPr="00EA1E52" w:rsidRDefault="002847FE" w:rsidP="000B1E29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вођење документације, припреме за рад и стручно усавршавање</w:t>
      </w:r>
      <w:r w:rsidRPr="00EA1E52">
        <w:rPr>
          <w:rFonts w:ascii="Times New Roman" w:hAnsi="Times New Roman"/>
          <w:lang w:val="sr-Cyrl-CS"/>
        </w:rPr>
        <w:t>;</w:t>
      </w:r>
    </w:p>
    <w:p w:rsidR="002847FE" w:rsidRPr="00EA1E52" w:rsidRDefault="002847FE" w:rsidP="000B1E29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издавање књига</w:t>
      </w:r>
      <w:r w:rsidRPr="00EA1E52">
        <w:rPr>
          <w:rFonts w:ascii="Times New Roman" w:hAnsi="Times New Roman"/>
          <w:lang w:val="sr-Cyrl-CS"/>
        </w:rPr>
        <w:t>:</w:t>
      </w:r>
      <w:r w:rsidRPr="00EA1E52">
        <w:rPr>
          <w:rFonts w:ascii="Times New Roman" w:hAnsi="Times New Roman"/>
          <w:lang w:val="ru-RU"/>
        </w:rPr>
        <w:t xml:space="preserve"> упис</w:t>
      </w:r>
      <w:r w:rsidRPr="00EA1E52">
        <w:rPr>
          <w:rFonts w:ascii="Times New Roman" w:hAnsi="Times New Roman"/>
          <w:lang w:val="sr-Cyrl-CS"/>
        </w:rPr>
        <w:t>ивање</w:t>
      </w:r>
      <w:r w:rsidRPr="00EA1E52">
        <w:rPr>
          <w:rFonts w:ascii="Times New Roman" w:hAnsi="Times New Roman"/>
          <w:lang w:val="ru-RU"/>
        </w:rPr>
        <w:t xml:space="preserve"> ученик</w:t>
      </w:r>
      <w:r w:rsidRPr="00EA1E52">
        <w:rPr>
          <w:rFonts w:ascii="Times New Roman" w:hAnsi="Times New Roman"/>
          <w:lang w:val="sr-Cyrl-CS"/>
        </w:rPr>
        <w:t>а</w:t>
      </w:r>
      <w:r w:rsidRPr="00EA1E52">
        <w:rPr>
          <w:rFonts w:ascii="Times New Roman" w:hAnsi="Times New Roman"/>
          <w:lang w:val="ru-RU"/>
        </w:rPr>
        <w:t xml:space="preserve"> у школску библиотеку</w:t>
      </w:r>
      <w:r w:rsidRPr="00EA1E52">
        <w:rPr>
          <w:rFonts w:ascii="Times New Roman" w:hAnsi="Times New Roman"/>
          <w:lang w:val="sr-Cyrl-CS"/>
        </w:rPr>
        <w:t>,</w:t>
      </w:r>
      <w:r w:rsidRPr="00EA1E52">
        <w:rPr>
          <w:rFonts w:ascii="Times New Roman" w:hAnsi="Times New Roman"/>
          <w:lang w:val="ru-RU"/>
        </w:rPr>
        <w:t>задуж</w:t>
      </w:r>
      <w:r w:rsidRPr="00EA1E52">
        <w:rPr>
          <w:rFonts w:ascii="Times New Roman" w:hAnsi="Times New Roman"/>
          <w:lang w:val="sr-Cyrl-CS"/>
        </w:rPr>
        <w:t>ивање</w:t>
      </w:r>
      <w:r w:rsidRPr="00EA1E52">
        <w:rPr>
          <w:rFonts w:ascii="Times New Roman" w:hAnsi="Times New Roman"/>
          <w:lang w:val="ru-RU"/>
        </w:rPr>
        <w:t xml:space="preserve"> ученик</w:t>
      </w:r>
      <w:r w:rsidRPr="00EA1E52">
        <w:rPr>
          <w:rFonts w:ascii="Times New Roman" w:hAnsi="Times New Roman"/>
          <w:lang w:val="sr-Cyrl-CS"/>
        </w:rPr>
        <w:t>а</w:t>
      </w:r>
      <w:r w:rsidRPr="00EA1E52">
        <w:rPr>
          <w:rFonts w:ascii="Times New Roman" w:hAnsi="Times New Roman"/>
          <w:lang w:val="ru-RU"/>
        </w:rPr>
        <w:t xml:space="preserve"> и радник</w:t>
      </w:r>
      <w:r w:rsidRPr="00EA1E52">
        <w:rPr>
          <w:rFonts w:ascii="Times New Roman" w:hAnsi="Times New Roman"/>
          <w:lang w:val="sr-Cyrl-CS"/>
        </w:rPr>
        <w:t>а</w:t>
      </w:r>
      <w:r w:rsidRPr="00EA1E52">
        <w:rPr>
          <w:rFonts w:ascii="Times New Roman" w:hAnsi="Times New Roman"/>
          <w:lang w:val="ru-RU"/>
        </w:rPr>
        <w:t xml:space="preserve"> Школе </w:t>
      </w:r>
      <w:r w:rsidRPr="00EA1E52">
        <w:rPr>
          <w:rFonts w:ascii="Times New Roman" w:hAnsi="Times New Roman"/>
          <w:lang w:val="sr-Cyrl-CS"/>
        </w:rPr>
        <w:t>(</w:t>
      </w:r>
      <w:r w:rsidRPr="00EA1E52">
        <w:rPr>
          <w:rFonts w:ascii="Times New Roman" w:hAnsi="Times New Roman"/>
          <w:lang w:val="ru-RU"/>
        </w:rPr>
        <w:t>реверс</w:t>
      </w:r>
      <w:r w:rsidRPr="00EA1E52">
        <w:rPr>
          <w:rFonts w:ascii="Times New Roman" w:hAnsi="Times New Roman"/>
          <w:lang w:val="sr-Cyrl-CS"/>
        </w:rPr>
        <w:t xml:space="preserve">) и </w:t>
      </w:r>
      <w:r w:rsidRPr="00EA1E52">
        <w:rPr>
          <w:rFonts w:ascii="Times New Roman" w:hAnsi="Times New Roman"/>
          <w:lang w:val="ru-RU"/>
        </w:rPr>
        <w:t>пријем књига од читаоца</w:t>
      </w:r>
      <w:r w:rsidRPr="00EA1E52">
        <w:rPr>
          <w:rFonts w:ascii="Times New Roman" w:hAnsi="Times New Roman"/>
          <w:lang w:val="sr-Cyrl-CS"/>
        </w:rPr>
        <w:t>;</w:t>
      </w:r>
    </w:p>
    <w:p w:rsidR="002847FE" w:rsidRPr="00EA1E52" w:rsidRDefault="002847FE" w:rsidP="000B1E29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сређивање књижњог фонда, сакупљање старих књига;</w:t>
      </w:r>
    </w:p>
    <w:p w:rsidR="002847FE" w:rsidRPr="00EA1E52" w:rsidRDefault="002847FE" w:rsidP="000B1E29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обезбеђ</w:t>
      </w:r>
      <w:r w:rsidRPr="00EA1E52">
        <w:rPr>
          <w:rFonts w:ascii="Times New Roman" w:hAnsi="Times New Roman"/>
          <w:lang w:val="sr-Cyrl-CS"/>
        </w:rPr>
        <w:t>ивање</w:t>
      </w:r>
      <w:r w:rsidRPr="00EA1E52">
        <w:rPr>
          <w:rFonts w:ascii="Times New Roman" w:hAnsi="Times New Roman"/>
          <w:lang w:val="ru-RU"/>
        </w:rPr>
        <w:t xml:space="preserve"> електронск</w:t>
      </w:r>
      <w:r w:rsidRPr="00EA1E52">
        <w:rPr>
          <w:rFonts w:ascii="Times New Roman" w:hAnsi="Times New Roman"/>
          <w:lang w:val="sr-Cyrl-CS"/>
        </w:rPr>
        <w:t>их</w:t>
      </w:r>
      <w:r w:rsidRPr="00EA1E52">
        <w:rPr>
          <w:rFonts w:ascii="Times New Roman" w:hAnsi="Times New Roman"/>
          <w:lang w:val="ru-RU"/>
        </w:rPr>
        <w:t xml:space="preserve"> извор</w:t>
      </w:r>
      <w:r w:rsidRPr="00EA1E52">
        <w:rPr>
          <w:rFonts w:ascii="Times New Roman" w:hAnsi="Times New Roman"/>
          <w:lang w:val="sr-Cyrl-CS"/>
        </w:rPr>
        <w:t>а</w:t>
      </w:r>
      <w:r w:rsidRPr="00EA1E52">
        <w:rPr>
          <w:rFonts w:ascii="Times New Roman" w:hAnsi="Times New Roman"/>
          <w:lang w:val="ru-RU"/>
        </w:rPr>
        <w:t xml:space="preserve"> и приступ њима;</w:t>
      </w:r>
    </w:p>
    <w:p w:rsidR="002847FE" w:rsidRPr="00EA1E52" w:rsidRDefault="002847FE" w:rsidP="000B1E29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развијање и неговање навике читања и коришћења библиотеке код ученика и наставника</w:t>
      </w:r>
      <w:r w:rsidRPr="00EA1E52">
        <w:rPr>
          <w:rFonts w:ascii="Times New Roman" w:hAnsi="Times New Roman"/>
          <w:lang w:val="sr-Cyrl-CS"/>
        </w:rPr>
        <w:t>;</w:t>
      </w:r>
    </w:p>
    <w:p w:rsidR="002847FE" w:rsidRPr="00EA1E52" w:rsidRDefault="002847FE" w:rsidP="000B1E29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мотивисање за учење и подстицањ</w:t>
      </w:r>
      <w:r w:rsidRPr="00EA1E52">
        <w:rPr>
          <w:rFonts w:ascii="Times New Roman" w:hAnsi="Times New Roman"/>
          <w:lang w:val="sr-Cyrl-CS"/>
        </w:rPr>
        <w:t>е</w:t>
      </w:r>
      <w:r w:rsidRPr="00EA1E52">
        <w:rPr>
          <w:rFonts w:ascii="Times New Roman" w:hAnsi="Times New Roman"/>
          <w:lang w:val="ru-RU"/>
        </w:rPr>
        <w:t xml:space="preserve"> на оспособљавање за самостално учење и образовање током целог живота; </w:t>
      </w:r>
    </w:p>
    <w:p w:rsidR="002847FE" w:rsidRPr="00EA1E52" w:rsidRDefault="002847FE" w:rsidP="000B1E29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 xml:space="preserve">стварање услова за интердисциплинарни приступ настави и електронском учењу; </w:t>
      </w:r>
    </w:p>
    <w:p w:rsidR="002847FE" w:rsidRPr="00EA1E52" w:rsidRDefault="002847FE" w:rsidP="000B1E29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пружање помоћи обдареним ученицима при налажењу и избору одговарајуће литературе, а посебно ученицима који имају тешкоће у учењу и раду, али и оним ученицима који живе у тежим социјалним приликама, сарађујући са њиховим родитељима и релевантним институцијама;</w:t>
      </w:r>
    </w:p>
    <w:p w:rsidR="002847FE" w:rsidRPr="00EA1E52" w:rsidRDefault="002847FE" w:rsidP="000B1E29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стварање услова за што непосреднији и једноставнији приступ библиотечком фонду и расположивим изворима информација, и развијање индивидуалне стваралачке способности и креативности код ученика;</w:t>
      </w:r>
    </w:p>
    <w:p w:rsidR="002847FE" w:rsidRPr="00EA1E52" w:rsidRDefault="002847FE" w:rsidP="000B1E29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вођење аутоматизованог библиотечког пословања (инвентарисање и сигнирање, каталогизација, класификација библиотечке грађе и други послови);</w:t>
      </w:r>
    </w:p>
    <w:p w:rsidR="002847FE" w:rsidRPr="00EA1E52" w:rsidRDefault="002847FE" w:rsidP="000B1E29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заштита и чување библиотечко-медијатечке грађе и периодична ревизија фонда.</w:t>
      </w:r>
    </w:p>
    <w:p w:rsidR="002847FE" w:rsidRPr="00EA1E52" w:rsidRDefault="002847FE" w:rsidP="002847FE">
      <w:pPr>
        <w:pStyle w:val="BodyText"/>
        <w:rPr>
          <w:b/>
        </w:rPr>
      </w:pPr>
    </w:p>
    <w:p w:rsidR="002847FE" w:rsidRPr="00EA1E52" w:rsidRDefault="002847FE" w:rsidP="002847FE">
      <w:pPr>
        <w:pStyle w:val="BodyText"/>
        <w:rPr>
          <w:lang w:val="en-US"/>
        </w:rPr>
      </w:pPr>
    </w:p>
    <w:p w:rsidR="002847FE" w:rsidRPr="00EA1E52" w:rsidRDefault="002847FE" w:rsidP="000B1E29">
      <w:pPr>
        <w:pStyle w:val="BodyText"/>
        <w:numPr>
          <w:ilvl w:val="0"/>
          <w:numId w:val="9"/>
        </w:numPr>
        <w:jc w:val="center"/>
        <w:rPr>
          <w:b/>
        </w:rPr>
      </w:pPr>
      <w:r w:rsidRPr="00EA1E52">
        <w:rPr>
          <w:b/>
        </w:rPr>
        <w:t>ПОМОЋНИ НАСТАВНИК - ЗА ПОДРУЧЈЕ РАДА ХЕМИЈА, НЕМЕТАЛИ И ГРАФИЧАРСТВО, ПОМОЋНИ НАСТАВНИК- ЗА ПОДРУЧЈЕ РАДА ПРОИЗВОДЊА И ПРЕРАДА ХРАНЕ И ПОМОЋНИ НАСТАВНИК- ЗА ПОДРУЧЈЕ РАДА ТЕКСТИЛСТВО И КОЖАРСТВО</w:t>
      </w:r>
    </w:p>
    <w:p w:rsidR="002847FE" w:rsidRPr="00EA1E52" w:rsidRDefault="002847FE" w:rsidP="002847FE">
      <w:pPr>
        <w:pStyle w:val="BodyText"/>
        <w:jc w:val="center"/>
      </w:pPr>
    </w:p>
    <w:p w:rsidR="002847FE" w:rsidRPr="00EA1E52" w:rsidRDefault="002847FE" w:rsidP="002847FE">
      <w:pPr>
        <w:pStyle w:val="BodyText"/>
        <w:jc w:val="center"/>
        <w:rPr>
          <w:b/>
        </w:rPr>
      </w:pPr>
      <w:r w:rsidRPr="00EA1E52">
        <w:rPr>
          <w:b/>
        </w:rPr>
        <w:t>Члан 2</w:t>
      </w:r>
      <w:r w:rsidR="007F47C9" w:rsidRPr="00EA1E52">
        <w:rPr>
          <w:b/>
        </w:rPr>
        <w:t>4</w:t>
      </w:r>
      <w:r w:rsidRPr="00EA1E52">
        <w:rPr>
          <w:b/>
        </w:rPr>
        <w:t>.</w:t>
      </w:r>
    </w:p>
    <w:p w:rsidR="002847FE" w:rsidRPr="00EA1E52" w:rsidRDefault="002847FE" w:rsidP="002847FE">
      <w:pPr>
        <w:pStyle w:val="BodyText"/>
        <w:tabs>
          <w:tab w:val="left" w:pos="4380"/>
        </w:tabs>
        <w:ind w:left="720"/>
        <w:rPr>
          <w:b/>
        </w:rPr>
      </w:pPr>
      <w:r w:rsidRPr="00EA1E52">
        <w:rPr>
          <w:b/>
        </w:rPr>
        <w:t xml:space="preserve">   </w:t>
      </w:r>
      <w:r w:rsidRPr="00EA1E52">
        <w:rPr>
          <w:b/>
        </w:rPr>
        <w:tab/>
      </w: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Помоћни наставник- за подручје рада Хемија, неметали и графичарство, помоћни наставник- за подручје рада Производња и прерада хране и помоћни наставник- за подручје рада Текстилство и кожарство обављају послове:</w:t>
      </w:r>
    </w:p>
    <w:p w:rsidR="002847FE" w:rsidRPr="00EA1E52" w:rsidRDefault="002847FE" w:rsidP="000B1E2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припрема лабораторијских вежби, извођење и демонстрирање поступака, техничко-технолошке припреме, извођење дела практичне наставе и других послова, под непосредним руководством наставника;</w:t>
      </w:r>
    </w:p>
    <w:p w:rsidR="002847FE" w:rsidRPr="00EA1E52" w:rsidRDefault="002847FE" w:rsidP="000B1E2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врши периодични инвентар опреме и материјала;</w:t>
      </w:r>
    </w:p>
    <w:p w:rsidR="002847FE" w:rsidRPr="00EA1E52" w:rsidRDefault="002847FE" w:rsidP="000B1E2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води рачуна о коришћеној опреми и материјалу после сваке вежбе, практичне наставе;</w:t>
      </w:r>
    </w:p>
    <w:p w:rsidR="002847FE" w:rsidRPr="00EA1E52" w:rsidRDefault="002847FE" w:rsidP="000B1E2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води сменску књигу;</w:t>
      </w:r>
    </w:p>
    <w:p w:rsidR="002847FE" w:rsidRPr="00EA1E52" w:rsidRDefault="002847FE" w:rsidP="000B1E2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врши требовање опреме и материјала за предстојеће вежбе, практичну наставу;</w:t>
      </w:r>
    </w:p>
    <w:p w:rsidR="002847FE" w:rsidRPr="00EA1E52" w:rsidRDefault="002847FE" w:rsidP="000B1E2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стара се о исправном коришћењу опреме и материјала од стране ученика;</w:t>
      </w:r>
    </w:p>
    <w:p w:rsidR="002847FE" w:rsidRPr="00EA1E52" w:rsidRDefault="002847FE" w:rsidP="000B1E2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израђује планове рада;</w:t>
      </w:r>
    </w:p>
    <w:p w:rsidR="002847FE" w:rsidRPr="00EA1E52" w:rsidRDefault="002847FE" w:rsidP="000B1E2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припрема се за рад и о томе води евиденцију;</w:t>
      </w:r>
    </w:p>
    <w:p w:rsidR="002847FE" w:rsidRPr="00EA1E52" w:rsidRDefault="002847FE" w:rsidP="000B1E2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стручно се усавршава;</w:t>
      </w:r>
    </w:p>
    <w:p w:rsidR="002847FE" w:rsidRPr="00EA1E52" w:rsidRDefault="002847FE" w:rsidP="000B1E2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</w:rPr>
        <w:lastRenderedPageBreak/>
        <w:t>де</w:t>
      </w:r>
      <w:r w:rsidRPr="00EA1E52">
        <w:rPr>
          <w:rFonts w:ascii="Times New Roman" w:hAnsi="Times New Roman"/>
          <w:lang w:val="sr-Cyrl-CS"/>
        </w:rPr>
        <w:t>ж</w:t>
      </w:r>
      <w:r w:rsidRPr="00EA1E52">
        <w:rPr>
          <w:rFonts w:ascii="Times New Roman" w:hAnsi="Times New Roman"/>
        </w:rPr>
        <w:t>урство</w:t>
      </w:r>
      <w:r w:rsidRPr="00EA1E52">
        <w:rPr>
          <w:rFonts w:ascii="Times New Roman" w:hAnsi="Times New Roman"/>
          <w:lang w:val="sr-Cyrl-CS"/>
        </w:rPr>
        <w:t>;</w:t>
      </w:r>
    </w:p>
    <w:p w:rsidR="002847FE" w:rsidRPr="00EA1E52" w:rsidRDefault="002847FE" w:rsidP="000B1E29">
      <w:pPr>
        <w:pStyle w:val="BodyText"/>
        <w:numPr>
          <w:ilvl w:val="0"/>
          <w:numId w:val="14"/>
        </w:numPr>
      </w:pPr>
      <w:r w:rsidRPr="00EA1E52">
        <w:t>рад у комисијама или тимовима Наставничког већа, Школског одбора или по одлуци директора, у складу са Статутом Школе.</w:t>
      </w:r>
    </w:p>
    <w:p w:rsidR="002847FE" w:rsidRPr="00EA1E52" w:rsidRDefault="002847FE" w:rsidP="002847FE">
      <w:pPr>
        <w:pStyle w:val="BodyText"/>
      </w:pPr>
    </w:p>
    <w:p w:rsidR="002847FE" w:rsidRPr="00EA1E52" w:rsidRDefault="002847FE" w:rsidP="002847FE">
      <w:pPr>
        <w:rPr>
          <w:rFonts w:ascii="Times New Roman" w:hAnsi="Times New Roman"/>
          <w:b/>
        </w:rPr>
      </w:pPr>
    </w:p>
    <w:p w:rsidR="002847FE" w:rsidRPr="00EA1E52" w:rsidRDefault="002847FE" w:rsidP="000B1E29">
      <w:pPr>
        <w:pStyle w:val="ListParagraph"/>
        <w:numPr>
          <w:ilvl w:val="0"/>
          <w:numId w:val="9"/>
        </w:num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СЕКРЕТАР УСТАНОВЕ</w:t>
      </w:r>
    </w:p>
    <w:p w:rsidR="002847FE" w:rsidRPr="00EA1E52" w:rsidRDefault="002847FE" w:rsidP="002847FE">
      <w:pPr>
        <w:jc w:val="center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Члан 2</w:t>
      </w:r>
      <w:r w:rsidR="007F47C9" w:rsidRPr="00EA1E52">
        <w:rPr>
          <w:rFonts w:ascii="Times New Roman" w:hAnsi="Times New Roman"/>
          <w:b/>
          <w:lang w:val="sr-Cyrl-CS"/>
        </w:rPr>
        <w:t>5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EA1E52" w:rsidRDefault="002847FE" w:rsidP="002847FE">
      <w:pPr>
        <w:pStyle w:val="BodyText"/>
      </w:pPr>
    </w:p>
    <w:p w:rsidR="002847FE" w:rsidRPr="00EA1E52" w:rsidRDefault="002847FE" w:rsidP="002847FE">
      <w:pPr>
        <w:pStyle w:val="BodyText"/>
        <w:ind w:firstLine="601"/>
      </w:pPr>
      <w:r w:rsidRPr="00EA1E52">
        <w:t xml:space="preserve">Секретар установе обавља следеће послове:  </w:t>
      </w:r>
    </w:p>
    <w:p w:rsidR="002847FE" w:rsidRPr="00EA1E52" w:rsidRDefault="002847FE" w:rsidP="000B1E29">
      <w:pPr>
        <w:pStyle w:val="ListParagraph"/>
        <w:numPr>
          <w:ilvl w:val="0"/>
          <w:numId w:val="15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стара се о законитом раду школе, указује директору и школском одбору на неправилности у раду школе;</w:t>
      </w:r>
    </w:p>
    <w:p w:rsidR="002847FE" w:rsidRPr="00EA1E52" w:rsidRDefault="002847FE" w:rsidP="000B1E29">
      <w:pPr>
        <w:pStyle w:val="ListParagraph"/>
        <w:numPr>
          <w:ilvl w:val="0"/>
          <w:numId w:val="15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обавља управне послове у школи;</w:t>
      </w:r>
    </w:p>
    <w:p w:rsidR="002847FE" w:rsidRPr="00EA1E52" w:rsidRDefault="002847FE" w:rsidP="000B1E29">
      <w:pPr>
        <w:pStyle w:val="ListParagraph"/>
        <w:numPr>
          <w:ilvl w:val="0"/>
          <w:numId w:val="15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израђује опште и појединачне правне акте школе;</w:t>
      </w:r>
    </w:p>
    <w:p w:rsidR="002847FE" w:rsidRPr="00EA1E52" w:rsidRDefault="002847FE" w:rsidP="000B1E29">
      <w:pPr>
        <w:pStyle w:val="ListParagraph"/>
        <w:numPr>
          <w:ilvl w:val="0"/>
          <w:numId w:val="15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обавља правне и друге послове за потребе школе;</w:t>
      </w:r>
    </w:p>
    <w:p w:rsidR="002847FE" w:rsidRPr="00EA1E52" w:rsidRDefault="002847FE" w:rsidP="000B1E29">
      <w:pPr>
        <w:pStyle w:val="ListParagraph"/>
        <w:numPr>
          <w:ilvl w:val="0"/>
          <w:numId w:val="15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израђује уговоре које закључује школа;</w:t>
      </w:r>
    </w:p>
    <w:p w:rsidR="002847FE" w:rsidRPr="00EA1E52" w:rsidRDefault="002847FE" w:rsidP="000B1E29">
      <w:pPr>
        <w:pStyle w:val="ListParagraph"/>
        <w:numPr>
          <w:ilvl w:val="0"/>
          <w:numId w:val="15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правне послове у вези са статусним променама у школи;</w:t>
      </w:r>
    </w:p>
    <w:p w:rsidR="002847FE" w:rsidRPr="00EA1E52" w:rsidRDefault="002847FE" w:rsidP="000B1E29">
      <w:pPr>
        <w:pStyle w:val="ListParagraph"/>
        <w:numPr>
          <w:ilvl w:val="0"/>
          <w:numId w:val="15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правне послове у вези са уписом деце, ученика и одраслих;</w:t>
      </w:r>
    </w:p>
    <w:p w:rsidR="002847FE" w:rsidRPr="00EA1E52" w:rsidRDefault="002847FE" w:rsidP="000B1E29">
      <w:pPr>
        <w:pStyle w:val="ListParagraph"/>
        <w:numPr>
          <w:ilvl w:val="0"/>
          <w:numId w:val="15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правне послове у вези са јавним набавкама у сарадњи са финансијском службом школе;</w:t>
      </w:r>
    </w:p>
    <w:p w:rsidR="002847FE" w:rsidRPr="00EA1E52" w:rsidRDefault="002847FE" w:rsidP="000B1E29">
      <w:pPr>
        <w:pStyle w:val="ListParagraph"/>
        <w:numPr>
          <w:ilvl w:val="0"/>
          <w:numId w:val="15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пружа стручну помоћ у вези са избором школског одбора;</w:t>
      </w:r>
    </w:p>
    <w:p w:rsidR="002847FE" w:rsidRPr="00EA1E52" w:rsidRDefault="002847FE" w:rsidP="000B1E29">
      <w:pPr>
        <w:pStyle w:val="ListParagraph"/>
        <w:numPr>
          <w:ilvl w:val="0"/>
          <w:numId w:val="15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пружа стручну подршку и координира рад комисије за избор директора школе;</w:t>
      </w:r>
    </w:p>
    <w:p w:rsidR="002847FE" w:rsidRPr="00EA1E52" w:rsidRDefault="002847FE" w:rsidP="000B1E29">
      <w:pPr>
        <w:pStyle w:val="ListParagraph"/>
        <w:numPr>
          <w:ilvl w:val="0"/>
          <w:numId w:val="15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прати прописе и о томе информише запослене;</w:t>
      </w:r>
    </w:p>
    <w:p w:rsidR="002847FE" w:rsidRPr="00EA1E52" w:rsidRDefault="002847FE" w:rsidP="000B1E29">
      <w:pPr>
        <w:pStyle w:val="ListParagraph"/>
        <w:numPr>
          <w:ilvl w:val="0"/>
          <w:numId w:val="15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друге правне послове по налогу директора.</w:t>
      </w:r>
    </w:p>
    <w:p w:rsidR="002847FE" w:rsidRPr="00EA1E52" w:rsidRDefault="002847FE" w:rsidP="002847FE">
      <w:pPr>
        <w:jc w:val="both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jc w:val="both"/>
        <w:rPr>
          <w:rFonts w:ascii="Times New Roman" w:hAnsi="Times New Roman"/>
          <w:lang w:val="sr-Cyrl-CS"/>
        </w:rPr>
      </w:pPr>
    </w:p>
    <w:p w:rsidR="002847FE" w:rsidRPr="00EA1E52" w:rsidRDefault="009F2603" w:rsidP="000B1E29">
      <w:pPr>
        <w:pStyle w:val="ListParagraph"/>
        <w:numPr>
          <w:ilvl w:val="0"/>
          <w:numId w:val="9"/>
        </w:num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ДИПЛОМИРАНИ ЕКОНОМИСТА ЗА ФИНАНСИЈСКО-РАЧУНОВОДСТВЕНЕ ПОСЛОВЕ</w:t>
      </w:r>
    </w:p>
    <w:p w:rsidR="002847FE" w:rsidRPr="00EA1E52" w:rsidRDefault="002847FE" w:rsidP="002847FE">
      <w:pPr>
        <w:jc w:val="center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Члан 2</w:t>
      </w:r>
      <w:r w:rsidR="007F47C9" w:rsidRPr="00EA1E52">
        <w:rPr>
          <w:rFonts w:ascii="Times New Roman" w:hAnsi="Times New Roman"/>
          <w:b/>
        </w:rPr>
        <w:t>6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EA1E52" w:rsidRDefault="002847FE" w:rsidP="002847FE">
      <w:pPr>
        <w:jc w:val="center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pStyle w:val="BodyText"/>
        <w:ind w:firstLine="601"/>
      </w:pPr>
      <w:r w:rsidRPr="00EA1E52">
        <w:t xml:space="preserve">   </w:t>
      </w:r>
      <w:r w:rsidR="009F2603" w:rsidRPr="00EA1E52">
        <w:t>Дипломирани економиста за финансијско-рачуноводствене послове</w:t>
      </w:r>
      <w:r w:rsidRPr="00EA1E52">
        <w:t xml:space="preserve"> обавља послове:</w:t>
      </w:r>
    </w:p>
    <w:p w:rsidR="002847FE" w:rsidRPr="00EA1E52" w:rsidRDefault="002847FE" w:rsidP="000B1E29">
      <w:pPr>
        <w:pStyle w:val="BodyText"/>
        <w:numPr>
          <w:ilvl w:val="0"/>
          <w:numId w:val="17"/>
        </w:numPr>
      </w:pPr>
      <w:r w:rsidRPr="00EA1E52">
        <w:t>Организациони послови:</w:t>
      </w:r>
    </w:p>
    <w:p w:rsidR="002847FE" w:rsidRPr="00EA1E52" w:rsidRDefault="002847FE" w:rsidP="000B1E29">
      <w:pPr>
        <w:pStyle w:val="BodyTextIndent"/>
        <w:numPr>
          <w:ilvl w:val="0"/>
          <w:numId w:val="16"/>
        </w:numPr>
        <w:tabs>
          <w:tab w:val="left" w:pos="993"/>
        </w:tabs>
        <w:ind w:hanging="11"/>
      </w:pPr>
      <w:r w:rsidRPr="00EA1E52">
        <w:t>прати законске прописе из области финансијског пословања, стара се о њиховој примени и одговоран је за њихову примену;</w:t>
      </w:r>
    </w:p>
    <w:p w:rsidR="002847FE" w:rsidRPr="00EA1E52" w:rsidRDefault="002847FE" w:rsidP="000B1E29">
      <w:pPr>
        <w:pStyle w:val="ListParagraph"/>
        <w:numPr>
          <w:ilvl w:val="0"/>
          <w:numId w:val="16"/>
        </w:numPr>
        <w:tabs>
          <w:tab w:val="left" w:pos="993"/>
          <w:tab w:val="left" w:pos="1843"/>
        </w:tabs>
        <w:ind w:hanging="11"/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израђује завршни рачун;</w:t>
      </w:r>
    </w:p>
    <w:p w:rsidR="002847FE" w:rsidRPr="00EA1E52" w:rsidRDefault="002847FE" w:rsidP="000B1E29">
      <w:pPr>
        <w:pStyle w:val="ListParagraph"/>
        <w:numPr>
          <w:ilvl w:val="0"/>
          <w:numId w:val="16"/>
        </w:numPr>
        <w:tabs>
          <w:tab w:val="left" w:pos="993"/>
        </w:tabs>
        <w:ind w:hanging="11"/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кординира рад у рачуновдству и врши стручни надзор над његовим радом;</w:t>
      </w:r>
    </w:p>
    <w:p w:rsidR="002847FE" w:rsidRPr="00EA1E52" w:rsidRDefault="002847FE" w:rsidP="000B1E29">
      <w:pPr>
        <w:pStyle w:val="ListParagraph"/>
        <w:numPr>
          <w:ilvl w:val="0"/>
          <w:numId w:val="16"/>
        </w:numPr>
        <w:tabs>
          <w:tab w:val="left" w:pos="993"/>
        </w:tabs>
        <w:ind w:hanging="11"/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организује и прати реализацију усвојених планова и програма и предлаже мере за њихово спровођење;</w:t>
      </w:r>
    </w:p>
    <w:p w:rsidR="002847FE" w:rsidRPr="00EA1E52" w:rsidRDefault="002847FE" w:rsidP="000B1E29">
      <w:pPr>
        <w:pStyle w:val="BodyTextIndent"/>
        <w:numPr>
          <w:ilvl w:val="0"/>
          <w:numId w:val="16"/>
        </w:numPr>
        <w:tabs>
          <w:tab w:val="left" w:pos="993"/>
        </w:tabs>
        <w:ind w:hanging="11"/>
      </w:pPr>
      <w:r w:rsidRPr="00EA1E52">
        <w:t>учествује у поступку јавних набавки;</w:t>
      </w:r>
    </w:p>
    <w:p w:rsidR="002847FE" w:rsidRPr="00EA1E52" w:rsidRDefault="002847FE" w:rsidP="000B1E29">
      <w:pPr>
        <w:pStyle w:val="ListParagraph"/>
        <w:numPr>
          <w:ilvl w:val="0"/>
          <w:numId w:val="16"/>
        </w:numPr>
        <w:tabs>
          <w:tab w:val="left" w:pos="993"/>
        </w:tabs>
        <w:ind w:hanging="11"/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припрема и предлаже годишњи финансијски план и одлуке из области финансија.</w:t>
      </w:r>
    </w:p>
    <w:p w:rsidR="002847FE" w:rsidRPr="00EA1E52" w:rsidRDefault="002847FE" w:rsidP="000B1E29">
      <w:pPr>
        <w:pStyle w:val="BodyText"/>
        <w:numPr>
          <w:ilvl w:val="0"/>
          <w:numId w:val="17"/>
        </w:numPr>
      </w:pPr>
      <w:r w:rsidRPr="00EA1E52">
        <w:t xml:space="preserve"> Рачуноводствено-технички послови :</w:t>
      </w:r>
    </w:p>
    <w:p w:rsidR="002847FE" w:rsidRPr="00EA1E52" w:rsidRDefault="002847FE" w:rsidP="000B1E29">
      <w:pPr>
        <w:pStyle w:val="BodyTextIndent"/>
        <w:numPr>
          <w:ilvl w:val="0"/>
          <w:numId w:val="18"/>
        </w:numPr>
        <w:tabs>
          <w:tab w:val="left" w:pos="993"/>
        </w:tabs>
        <w:ind w:hanging="11"/>
      </w:pPr>
      <w:r w:rsidRPr="00EA1E52">
        <w:t>припрема, саставља и предлаже годишње планове Школе;</w:t>
      </w:r>
    </w:p>
    <w:p w:rsidR="002847FE" w:rsidRPr="00EA1E52" w:rsidRDefault="002847FE" w:rsidP="000B1E29">
      <w:pPr>
        <w:pStyle w:val="BodyTextIndent"/>
        <w:numPr>
          <w:ilvl w:val="0"/>
          <w:numId w:val="18"/>
        </w:numPr>
        <w:tabs>
          <w:tab w:val="left" w:pos="993"/>
        </w:tabs>
        <w:ind w:hanging="11"/>
      </w:pPr>
      <w:r w:rsidRPr="00EA1E52">
        <w:t>саставља оперативне планове и прати одобрене квоте Школе;</w:t>
      </w:r>
    </w:p>
    <w:p w:rsidR="002847FE" w:rsidRPr="00EA1E52" w:rsidRDefault="002847FE" w:rsidP="000B1E29">
      <w:pPr>
        <w:pStyle w:val="BodyTextIndent"/>
        <w:numPr>
          <w:ilvl w:val="0"/>
          <w:numId w:val="18"/>
        </w:numPr>
        <w:tabs>
          <w:tab w:val="left" w:pos="993"/>
        </w:tabs>
        <w:ind w:hanging="11"/>
      </w:pPr>
      <w:r w:rsidRPr="00EA1E52">
        <w:t>тромесечно саставља извештаје и извршењу буџета;</w:t>
      </w:r>
    </w:p>
    <w:p w:rsidR="002847FE" w:rsidRPr="00EA1E52" w:rsidRDefault="002847FE" w:rsidP="000B1E29">
      <w:pPr>
        <w:pStyle w:val="BodyTextIndent"/>
        <w:numPr>
          <w:ilvl w:val="0"/>
          <w:numId w:val="18"/>
        </w:numPr>
        <w:tabs>
          <w:tab w:val="left" w:pos="993"/>
        </w:tabs>
        <w:ind w:hanging="11"/>
      </w:pPr>
      <w:r w:rsidRPr="00EA1E52">
        <w:lastRenderedPageBreak/>
        <w:t>саставља завршни рачун Школе;</w:t>
      </w:r>
    </w:p>
    <w:p w:rsidR="002847FE" w:rsidRPr="00EA1E52" w:rsidRDefault="002847FE" w:rsidP="000B1E29">
      <w:pPr>
        <w:pStyle w:val="BodyTextIndent"/>
        <w:numPr>
          <w:ilvl w:val="0"/>
          <w:numId w:val="18"/>
        </w:numPr>
        <w:tabs>
          <w:tab w:val="left" w:pos="993"/>
        </w:tabs>
        <w:ind w:hanging="11"/>
      </w:pPr>
      <w:r w:rsidRPr="00EA1E52">
        <w:t>сачињава и доставља извештаје о наменском коришћењу средстава;</w:t>
      </w:r>
    </w:p>
    <w:p w:rsidR="002847FE" w:rsidRPr="00EA1E52" w:rsidRDefault="002847FE" w:rsidP="000B1E29">
      <w:pPr>
        <w:pStyle w:val="BodyTextIndent"/>
        <w:numPr>
          <w:ilvl w:val="0"/>
          <w:numId w:val="18"/>
        </w:numPr>
        <w:tabs>
          <w:tab w:val="left" w:pos="993"/>
        </w:tabs>
        <w:ind w:hanging="11"/>
      </w:pPr>
      <w:r w:rsidRPr="00EA1E52">
        <w:t>контролише обрачун зарада и накнада зарада;</w:t>
      </w:r>
    </w:p>
    <w:p w:rsidR="002847FE" w:rsidRPr="00EA1E52" w:rsidRDefault="002847FE" w:rsidP="000B1E29">
      <w:pPr>
        <w:pStyle w:val="BodyTextIndent"/>
        <w:numPr>
          <w:ilvl w:val="0"/>
          <w:numId w:val="18"/>
        </w:numPr>
        <w:tabs>
          <w:tab w:val="left" w:pos="993"/>
        </w:tabs>
        <w:ind w:hanging="11"/>
      </w:pPr>
      <w:r w:rsidRPr="00EA1E52">
        <w:t>саставља пореске пријаве и пријаве доприноса за исплаћене зараде запослених и зараде по уговорима;</w:t>
      </w:r>
    </w:p>
    <w:p w:rsidR="002847FE" w:rsidRPr="00EA1E52" w:rsidRDefault="002847FE" w:rsidP="000B1E29">
      <w:pPr>
        <w:pStyle w:val="BodyTextIndent"/>
        <w:numPr>
          <w:ilvl w:val="0"/>
          <w:numId w:val="18"/>
        </w:numPr>
        <w:tabs>
          <w:tab w:val="left" w:pos="993"/>
        </w:tabs>
        <w:ind w:hanging="11"/>
      </w:pPr>
      <w:r w:rsidRPr="00EA1E52">
        <w:t>припрема и доставља Пореској управи годишњу пореску пријаву;</w:t>
      </w:r>
    </w:p>
    <w:p w:rsidR="002847FE" w:rsidRPr="00EA1E52" w:rsidRDefault="002847FE" w:rsidP="000B1E29">
      <w:pPr>
        <w:pStyle w:val="BodyTextIndent"/>
        <w:numPr>
          <w:ilvl w:val="0"/>
          <w:numId w:val="18"/>
        </w:numPr>
        <w:tabs>
          <w:tab w:val="left" w:pos="993"/>
        </w:tabs>
        <w:ind w:hanging="11"/>
      </w:pPr>
      <w:r w:rsidRPr="00EA1E52">
        <w:t>саставља и доставља образац М4 Републичком заводу за ПИО;</w:t>
      </w:r>
    </w:p>
    <w:p w:rsidR="002847FE" w:rsidRPr="00EA1E52" w:rsidRDefault="002847FE" w:rsidP="000B1E29">
      <w:pPr>
        <w:pStyle w:val="BodyTextIndent"/>
        <w:numPr>
          <w:ilvl w:val="0"/>
          <w:numId w:val="18"/>
        </w:numPr>
        <w:tabs>
          <w:tab w:val="left" w:pos="993"/>
          <w:tab w:val="left" w:pos="1134"/>
        </w:tabs>
        <w:ind w:hanging="11"/>
      </w:pPr>
      <w:r w:rsidRPr="00EA1E52">
        <w:t>врши припрему и контирање докумената сачињених на основу пословних промена;</w:t>
      </w:r>
    </w:p>
    <w:p w:rsidR="002847FE" w:rsidRPr="00EA1E52" w:rsidRDefault="002847FE" w:rsidP="000B1E29">
      <w:pPr>
        <w:pStyle w:val="BodyTextIndent"/>
        <w:numPr>
          <w:ilvl w:val="0"/>
          <w:numId w:val="18"/>
        </w:numPr>
        <w:tabs>
          <w:tab w:val="left" w:pos="993"/>
          <w:tab w:val="left" w:pos="1134"/>
        </w:tabs>
        <w:ind w:hanging="11"/>
      </w:pPr>
      <w:r w:rsidRPr="00EA1E52">
        <w:t>врши финансијско књижење пословних промена у дневнику и бруто билансу;</w:t>
      </w:r>
    </w:p>
    <w:p w:rsidR="002847FE" w:rsidRPr="00EA1E52" w:rsidRDefault="002847FE" w:rsidP="000B1E29">
      <w:pPr>
        <w:pStyle w:val="BodyTextIndent"/>
        <w:numPr>
          <w:ilvl w:val="0"/>
          <w:numId w:val="18"/>
        </w:numPr>
        <w:tabs>
          <w:tab w:val="left" w:pos="993"/>
          <w:tab w:val="left" w:pos="1134"/>
        </w:tabs>
        <w:ind w:hanging="11"/>
      </w:pPr>
      <w:r w:rsidRPr="00EA1E52">
        <w:t>проверава усаглашеност синтетичких и аналитичких картица, сарађује са купцима и добављачима и сачињава шифарник купаца и добављача;</w:t>
      </w:r>
    </w:p>
    <w:p w:rsidR="002847FE" w:rsidRPr="00EA1E52" w:rsidRDefault="002847FE" w:rsidP="000B1E29">
      <w:pPr>
        <w:pStyle w:val="BodyTextIndent"/>
        <w:numPr>
          <w:ilvl w:val="0"/>
          <w:numId w:val="18"/>
        </w:numPr>
        <w:tabs>
          <w:tab w:val="left" w:pos="993"/>
          <w:tab w:val="left" w:pos="1134"/>
        </w:tabs>
        <w:ind w:hanging="11"/>
      </w:pPr>
      <w:r w:rsidRPr="00EA1E52">
        <w:t>врши финансијско књижење основних средстава и обрачун амортизације.</w:t>
      </w:r>
    </w:p>
    <w:p w:rsidR="002847FE" w:rsidRPr="00EA1E52" w:rsidRDefault="002847FE" w:rsidP="000B1E29">
      <w:pPr>
        <w:pStyle w:val="BodyText"/>
        <w:numPr>
          <w:ilvl w:val="0"/>
          <w:numId w:val="17"/>
        </w:numPr>
      </w:pPr>
      <w:r w:rsidRPr="00EA1E52">
        <w:t>Остали послови :</w:t>
      </w:r>
    </w:p>
    <w:p w:rsidR="002847FE" w:rsidRPr="00EA1E52" w:rsidRDefault="002847FE" w:rsidP="000B1E29">
      <w:pPr>
        <w:pStyle w:val="BodyTextIndent"/>
        <w:numPr>
          <w:ilvl w:val="0"/>
          <w:numId w:val="19"/>
        </w:numPr>
        <w:tabs>
          <w:tab w:val="left" w:pos="993"/>
        </w:tabs>
        <w:ind w:hanging="11"/>
      </w:pPr>
      <w:r w:rsidRPr="00EA1E52">
        <w:t>припрема материјал и извештаје за школски одбор који се тичу финансијско материјалног  пословања школе ( остварени приход од проширене делатности и ученичке задруге );</w:t>
      </w:r>
    </w:p>
    <w:p w:rsidR="002847FE" w:rsidRPr="00EA1E52" w:rsidRDefault="002847FE" w:rsidP="000B1E29">
      <w:pPr>
        <w:pStyle w:val="ListParagraph"/>
        <w:numPr>
          <w:ilvl w:val="0"/>
          <w:numId w:val="19"/>
        </w:numPr>
        <w:tabs>
          <w:tab w:val="left" w:pos="993"/>
        </w:tabs>
        <w:ind w:hanging="11"/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сарађује са републичким заводом за статистику и управом за јавна плаћања;</w:t>
      </w:r>
    </w:p>
    <w:p w:rsidR="002847FE" w:rsidRPr="00EA1E52" w:rsidRDefault="002847FE" w:rsidP="000B1E29">
      <w:pPr>
        <w:pStyle w:val="ListParagraph"/>
        <w:numPr>
          <w:ilvl w:val="0"/>
          <w:numId w:val="19"/>
        </w:numPr>
        <w:tabs>
          <w:tab w:val="left" w:pos="993"/>
        </w:tabs>
        <w:ind w:hanging="11"/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стручно се усавршава.</w:t>
      </w:r>
    </w:p>
    <w:p w:rsidR="002847FE" w:rsidRPr="00EA1E52" w:rsidRDefault="002847FE" w:rsidP="002847FE">
      <w:pPr>
        <w:jc w:val="both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jc w:val="both"/>
        <w:rPr>
          <w:rFonts w:ascii="Times New Roman" w:hAnsi="Times New Roman"/>
          <w:lang w:val="sr-Cyrl-CS"/>
        </w:rPr>
      </w:pPr>
    </w:p>
    <w:p w:rsidR="002847FE" w:rsidRPr="00EA1E52" w:rsidRDefault="009F2603" w:rsidP="000B1E29">
      <w:pPr>
        <w:pStyle w:val="ListParagraph"/>
        <w:numPr>
          <w:ilvl w:val="0"/>
          <w:numId w:val="9"/>
        </w:num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РЕФЕРЕНТ ЗА ФИНАНСИЈСКО-РАЧУНОВОДСТВЕНЕ ПОСЛОВЕ</w:t>
      </w:r>
    </w:p>
    <w:p w:rsidR="002847FE" w:rsidRPr="00EA1E52" w:rsidRDefault="002847FE" w:rsidP="002847FE">
      <w:pPr>
        <w:jc w:val="center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Члан 2</w:t>
      </w:r>
      <w:r w:rsidR="007F47C9" w:rsidRPr="00EA1E52">
        <w:rPr>
          <w:rFonts w:ascii="Times New Roman" w:hAnsi="Times New Roman"/>
          <w:b/>
        </w:rPr>
        <w:t>7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EA1E52" w:rsidRDefault="002847FE" w:rsidP="002847FE">
      <w:pPr>
        <w:jc w:val="center"/>
        <w:rPr>
          <w:rFonts w:ascii="Times New Roman" w:hAnsi="Times New Roman"/>
          <w:lang w:val="sr-Cyrl-CS"/>
        </w:rPr>
      </w:pPr>
    </w:p>
    <w:p w:rsidR="002847FE" w:rsidRPr="00EA1E52" w:rsidRDefault="009F2603" w:rsidP="002847FE">
      <w:pPr>
        <w:pStyle w:val="BodyText"/>
        <w:ind w:firstLine="601"/>
      </w:pPr>
      <w:r w:rsidRPr="00EA1E52">
        <w:t>Референт за финансијско-рачуноводствене послове</w:t>
      </w:r>
      <w:r w:rsidR="002847FE" w:rsidRPr="00EA1E52">
        <w:t xml:space="preserve"> обавља следеће послове: </w:t>
      </w:r>
    </w:p>
    <w:p w:rsidR="002847FE" w:rsidRPr="00EA1E52" w:rsidRDefault="00102708" w:rsidP="00FF2FA4">
      <w:pPr>
        <w:pStyle w:val="ListParagraph"/>
        <w:numPr>
          <w:ilvl w:val="0"/>
          <w:numId w:val="41"/>
        </w:numPr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заводи пошту у деловодник и стара се</w:t>
      </w:r>
      <w:r w:rsidRPr="00EA1E52">
        <w:rPr>
          <w:rFonts w:ascii="Times New Roman" w:hAnsi="Times New Roman"/>
          <w:lang w:val="ru-RU"/>
        </w:rPr>
        <w:t xml:space="preserve"> </w:t>
      </w:r>
      <w:r w:rsidRPr="00EA1E52">
        <w:rPr>
          <w:rFonts w:ascii="Times New Roman" w:hAnsi="Times New Roman"/>
        </w:rPr>
        <w:t>o</w:t>
      </w:r>
      <w:r w:rsidRPr="00EA1E52">
        <w:rPr>
          <w:rFonts w:ascii="Times New Roman" w:hAnsi="Times New Roman"/>
          <w:lang w:val="sr-Cyrl-CS"/>
        </w:rPr>
        <w:t xml:space="preserve"> уручивању поште адресатима</w:t>
      </w:r>
      <w:r w:rsidRPr="00EA1E52">
        <w:rPr>
          <w:rFonts w:ascii="Times New Roman" w:hAnsi="Times New Roman"/>
        </w:rPr>
        <w:t xml:space="preserve">, </w:t>
      </w:r>
      <w:r w:rsidRPr="00EA1E52">
        <w:rPr>
          <w:rFonts w:ascii="Times New Roman" w:hAnsi="Times New Roman"/>
          <w:lang w:val="sr-Cyrl-CS"/>
        </w:rPr>
        <w:t xml:space="preserve"> </w:t>
      </w:r>
      <w:r w:rsidR="002847FE" w:rsidRPr="00EA1E52">
        <w:rPr>
          <w:rFonts w:ascii="Times New Roman" w:hAnsi="Times New Roman"/>
          <w:lang w:val="sr-Cyrl-CS"/>
        </w:rPr>
        <w:t>прима и заводи улазне рачуне у књигу улазних рачуна, контролише их и припрема за плаћање;</w:t>
      </w:r>
    </w:p>
    <w:p w:rsidR="002847FE" w:rsidRPr="00EA1E52" w:rsidRDefault="002847FE" w:rsidP="00FF2FA4">
      <w:pPr>
        <w:pStyle w:val="ListParagraph"/>
        <w:numPr>
          <w:ilvl w:val="0"/>
          <w:numId w:val="41"/>
        </w:numPr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по пријему извода текућих рачуна, разводи исплате у књизи улазних рачуна;</w:t>
      </w:r>
    </w:p>
    <w:p w:rsidR="002847FE" w:rsidRPr="00EA1E52" w:rsidRDefault="002847FE" w:rsidP="00FF2FA4">
      <w:pPr>
        <w:pStyle w:val="ListParagraph"/>
        <w:numPr>
          <w:ilvl w:val="0"/>
          <w:numId w:val="41"/>
        </w:numPr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врши уплате и исплате преко благајни и саставља дневне благајничке извештаје главне благајне и благајни подрачуна;</w:t>
      </w:r>
    </w:p>
    <w:p w:rsidR="002847FE" w:rsidRPr="00EA1E52" w:rsidRDefault="002847FE" w:rsidP="00FF2FA4">
      <w:pPr>
        <w:pStyle w:val="ListParagraph"/>
        <w:numPr>
          <w:ilvl w:val="0"/>
          <w:numId w:val="41"/>
        </w:numPr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прима и прати уплате ученика и врши сравњење уплата са наставницима;</w:t>
      </w:r>
    </w:p>
    <w:p w:rsidR="002847FE" w:rsidRPr="00EA1E52" w:rsidRDefault="002847FE" w:rsidP="00FF2FA4">
      <w:pPr>
        <w:pStyle w:val="ListParagraph"/>
        <w:numPr>
          <w:ilvl w:val="0"/>
          <w:numId w:val="41"/>
        </w:numPr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евидентира основна средства у књигу основних средстава;</w:t>
      </w:r>
    </w:p>
    <w:p w:rsidR="002847FE" w:rsidRPr="00EA1E52" w:rsidRDefault="002847FE" w:rsidP="00FF2FA4">
      <w:pPr>
        <w:pStyle w:val="ListParagraph"/>
        <w:numPr>
          <w:ilvl w:val="0"/>
          <w:numId w:val="41"/>
        </w:numPr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врши књижење аналитике основних средстава и ситног инвентара на основу улазних рачуна и усаглашавање са синтетичким књиговодством;</w:t>
      </w:r>
    </w:p>
    <w:p w:rsidR="002847FE" w:rsidRPr="00EA1E52" w:rsidRDefault="002847FE" w:rsidP="00FF2FA4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врши припрему пописа основних средстава, ситног инвентара и материјала, сарађује са пописним комисијама и врши упоређивање стварног стања и стања по попису;</w:t>
      </w:r>
    </w:p>
    <w:p w:rsidR="002847FE" w:rsidRPr="00EA1E52" w:rsidRDefault="002847FE" w:rsidP="00FF2FA4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комплетира улазе материјала са рачуном добављача и врши аналитичко књижење улаза и излаза материјала;</w:t>
      </w:r>
    </w:p>
    <w:p w:rsidR="002847FE" w:rsidRPr="00EA1E52" w:rsidRDefault="002847FE" w:rsidP="00FF2FA4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врши усаглашавање аналитичких картица материјала са синтетичким и саставља потребне извештаје о стању залиха материјала;</w:t>
      </w:r>
    </w:p>
    <w:p w:rsidR="002847FE" w:rsidRPr="00EA1E52" w:rsidRDefault="002847FE" w:rsidP="00FF2FA4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 xml:space="preserve">стара се о набавци и расподели </w:t>
      </w:r>
      <w:r w:rsidR="00102708" w:rsidRPr="00EA1E52">
        <w:rPr>
          <w:rFonts w:ascii="Times New Roman" w:hAnsi="Times New Roman"/>
        </w:rPr>
        <w:t xml:space="preserve">канцеларијског материјала, </w:t>
      </w:r>
      <w:r w:rsidRPr="00EA1E52">
        <w:rPr>
          <w:rFonts w:ascii="Times New Roman" w:hAnsi="Times New Roman"/>
          <w:lang w:val="sr-Cyrl-CS"/>
        </w:rPr>
        <w:t>средстава за хигијену, материјала за прехрамбену радионицу и школски ресторан</w:t>
      </w:r>
      <w:r w:rsidR="00102708" w:rsidRPr="00EA1E52">
        <w:rPr>
          <w:rFonts w:ascii="Times New Roman" w:hAnsi="Times New Roman"/>
          <w:lang w:val="sr-Cyrl-CS"/>
        </w:rPr>
        <w:t xml:space="preserve"> и по потреби и других средстава потребних за рад школе</w:t>
      </w:r>
      <w:r w:rsidRPr="00EA1E52">
        <w:rPr>
          <w:rFonts w:ascii="Times New Roman" w:hAnsi="Times New Roman"/>
          <w:lang w:val="sr-Cyrl-CS"/>
        </w:rPr>
        <w:t>, и води евиденцију о томе;</w:t>
      </w:r>
    </w:p>
    <w:p w:rsidR="002847FE" w:rsidRPr="00EA1E52" w:rsidRDefault="002847FE" w:rsidP="00FF2FA4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lastRenderedPageBreak/>
        <w:t>води евиденцију матичних података и обустава запослених;</w:t>
      </w:r>
    </w:p>
    <w:p w:rsidR="002847FE" w:rsidRPr="00EA1E52" w:rsidRDefault="002847FE" w:rsidP="00FF2FA4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евидентира присутност на послу и сачињава преглед сати запослених;</w:t>
      </w:r>
    </w:p>
    <w:p w:rsidR="002847FE" w:rsidRPr="00EA1E52" w:rsidRDefault="002847FE" w:rsidP="00FF2FA4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обрачунава зараду запослених и обрачун и исплату средстава по уговорима;</w:t>
      </w:r>
    </w:p>
    <w:p w:rsidR="002847FE" w:rsidRPr="00EA1E52" w:rsidRDefault="002847FE" w:rsidP="00FF2FA4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доставља Школској управи потребну документацију за боловања до 30 дана;</w:t>
      </w:r>
    </w:p>
    <w:p w:rsidR="002847FE" w:rsidRPr="00EA1E52" w:rsidRDefault="002847FE" w:rsidP="00FF2FA4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врши обрачун боловања до и преко 30 дана;</w:t>
      </w:r>
    </w:p>
    <w:p w:rsidR="002847FE" w:rsidRPr="00EA1E52" w:rsidRDefault="002847FE" w:rsidP="00FF2FA4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доставља Градској управи документацију за породиљско боловање и врши обрачун породиљског боловања;</w:t>
      </w:r>
    </w:p>
    <w:p w:rsidR="002847FE" w:rsidRPr="00EA1E52" w:rsidRDefault="002847FE" w:rsidP="00FF2FA4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саставља и доставља образац М4 Републичком заводу за ПИО;</w:t>
      </w:r>
    </w:p>
    <w:p w:rsidR="002847FE" w:rsidRPr="00EA1E52" w:rsidRDefault="002847FE" w:rsidP="00FF2FA4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врши обрачун и исплату градских и међуградских путних трошкова;</w:t>
      </w:r>
    </w:p>
    <w:p w:rsidR="002847FE" w:rsidRPr="00EA1E52" w:rsidRDefault="002847FE" w:rsidP="00FF2FA4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попуњава и шаље Захтев за трансфер средстава Градској управи;</w:t>
      </w:r>
    </w:p>
    <w:p w:rsidR="00E04149" w:rsidRPr="00EA1E52" w:rsidRDefault="00E04149" w:rsidP="00FF2FA4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води деловодни протокол;</w:t>
      </w:r>
    </w:p>
    <w:p w:rsidR="00E04149" w:rsidRPr="00EA1E52" w:rsidRDefault="00E04149" w:rsidP="00FF2FA4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 xml:space="preserve">обавља пријем и експедицију поште; </w:t>
      </w:r>
    </w:p>
    <w:p w:rsidR="00E04149" w:rsidRPr="00EA1E52" w:rsidRDefault="00E04149" w:rsidP="00FF2FA4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стара се о евидентирању, умножавању и чувању аката Школе и аката примљених од других лица;</w:t>
      </w:r>
    </w:p>
    <w:p w:rsidR="00E04149" w:rsidRPr="00EA1E52" w:rsidRDefault="00E04149" w:rsidP="00FF2FA4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 xml:space="preserve">формира фасцикле и регистраторе у које одлаже школску документацију; </w:t>
      </w:r>
    </w:p>
    <w:p w:rsidR="00E04149" w:rsidRPr="00EA1E52" w:rsidRDefault="00E04149" w:rsidP="00FF2FA4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издаје потврде ученицима;</w:t>
      </w:r>
    </w:p>
    <w:p w:rsidR="00E04149" w:rsidRPr="00EA1E52" w:rsidRDefault="00E04149" w:rsidP="00FF2FA4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 xml:space="preserve">прикупља, евидентира и спроводи конкурсну документацију за ученичке стипендије, </w:t>
      </w:r>
    </w:p>
    <w:p w:rsidR="00E04149" w:rsidRPr="00EA1E52" w:rsidRDefault="00E04149" w:rsidP="00FF2FA4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издаје дупликате сведочанстава и диплома;</w:t>
      </w:r>
    </w:p>
    <w:p w:rsidR="00E04149" w:rsidRPr="00EA1E52" w:rsidRDefault="00E04149" w:rsidP="00FF2FA4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стара се о архиви и одлагању документације, регистратора и другог у архиву Школе,</w:t>
      </w:r>
    </w:p>
    <w:p w:rsidR="00E04149" w:rsidRPr="00EA1E52" w:rsidRDefault="00E04149" w:rsidP="00FF2FA4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води евиденцију  о архивском материјалу, излучује архивску грађу и архивски материјал;</w:t>
      </w:r>
    </w:p>
    <w:p w:rsidR="00E04149" w:rsidRPr="00EA1E52" w:rsidRDefault="00E04149" w:rsidP="00FF2FA4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администрира послове око спровођења уписа ученика;</w:t>
      </w:r>
    </w:p>
    <w:p w:rsidR="00E04149" w:rsidRPr="00EA1E52" w:rsidRDefault="00E04149" w:rsidP="00FF2FA4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врши пријем пријава за све врсте испита ученика и припрема и формира записнике за испите ученика;</w:t>
      </w:r>
    </w:p>
    <w:p w:rsidR="00E04149" w:rsidRPr="00EA1E52" w:rsidRDefault="00E04149" w:rsidP="00FF2FA4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води  и стара се о записницима о поништавању јавних исправа;</w:t>
      </w:r>
    </w:p>
    <w:p w:rsidR="00E04149" w:rsidRPr="00EA1E52" w:rsidRDefault="00E04149" w:rsidP="00FF2FA4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води евиденцију о ученицима – путницима;</w:t>
      </w:r>
    </w:p>
    <w:p w:rsidR="00E04149" w:rsidRPr="00EA1E52" w:rsidRDefault="00E04149" w:rsidP="00FF2FA4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попуњава налоге за службена путовања;</w:t>
      </w:r>
    </w:p>
    <w:p w:rsidR="00E04149" w:rsidRPr="00EA1E52" w:rsidRDefault="00E04149" w:rsidP="00FF2FA4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врши уношење и ажурирање података у јединственом информационом систему просвете;</w:t>
      </w:r>
    </w:p>
    <w:p w:rsidR="002847FE" w:rsidRPr="00EA1E52" w:rsidRDefault="002847FE" w:rsidP="00FF2FA4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стручно се усавршава.</w:t>
      </w:r>
    </w:p>
    <w:p w:rsidR="002847FE" w:rsidRPr="00EA1E52" w:rsidRDefault="002847FE" w:rsidP="002847FE">
      <w:pPr>
        <w:jc w:val="both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rPr>
          <w:rFonts w:ascii="Times New Roman" w:hAnsi="Times New Roman"/>
          <w:b/>
        </w:rPr>
      </w:pPr>
    </w:p>
    <w:p w:rsidR="002847FE" w:rsidRPr="00EA1E52" w:rsidRDefault="002847FE" w:rsidP="000B1E29">
      <w:pPr>
        <w:pStyle w:val="ListParagraph"/>
        <w:numPr>
          <w:ilvl w:val="0"/>
          <w:numId w:val="9"/>
        </w:num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СПРЕМАЧИЦА</w:t>
      </w:r>
    </w:p>
    <w:p w:rsidR="002847FE" w:rsidRPr="00EA1E52" w:rsidRDefault="002847FE" w:rsidP="002847FE">
      <w:pPr>
        <w:jc w:val="center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Члан 2</w:t>
      </w:r>
      <w:r w:rsidR="00DB4F3B" w:rsidRPr="00EA1E52">
        <w:rPr>
          <w:rFonts w:ascii="Times New Roman" w:hAnsi="Times New Roman"/>
          <w:b/>
          <w:lang w:val="sr-Cyrl-CS"/>
        </w:rPr>
        <w:t>8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EA1E52" w:rsidRDefault="002847FE" w:rsidP="002847FE">
      <w:pPr>
        <w:jc w:val="center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 xml:space="preserve">      Спремачица о</w:t>
      </w:r>
      <w:r w:rsidRPr="00EA1E52">
        <w:rPr>
          <w:rFonts w:ascii="Times New Roman" w:hAnsi="Times New Roman"/>
          <w:lang w:val="ru-RU"/>
        </w:rPr>
        <w:t>бавља послове</w:t>
      </w:r>
      <w:r w:rsidRPr="00EA1E52">
        <w:rPr>
          <w:rFonts w:ascii="Times New Roman" w:hAnsi="Times New Roman"/>
          <w:lang w:val="sr-Cyrl-CS"/>
        </w:rPr>
        <w:t>:</w:t>
      </w:r>
    </w:p>
    <w:p w:rsidR="002847FE" w:rsidRPr="00EA1E52" w:rsidRDefault="002847FE" w:rsidP="00FF2FA4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 xml:space="preserve">одржавање хигијене у свим школским просторијама, чишћење учионица, кабинета, радионица, лабораторија, канцеларија, ходника, степеништа, фискултурне сале, магацина, главног улаза Школе; </w:t>
      </w:r>
    </w:p>
    <w:p w:rsidR="002847FE" w:rsidRPr="00EA1E52" w:rsidRDefault="002847FE" w:rsidP="00FF2FA4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 xml:space="preserve">одржавање чистоће </w:t>
      </w:r>
      <w:r w:rsidRPr="00EA1E52">
        <w:rPr>
          <w:rFonts w:ascii="Times New Roman" w:hAnsi="Times New Roman"/>
          <w:lang w:val="sr-Cyrl-CS"/>
        </w:rPr>
        <w:t xml:space="preserve">школских </w:t>
      </w:r>
      <w:r w:rsidRPr="00EA1E52">
        <w:rPr>
          <w:rFonts w:ascii="Times New Roman" w:hAnsi="Times New Roman"/>
          <w:lang w:val="ru-RU"/>
        </w:rPr>
        <w:t>инструмената</w:t>
      </w:r>
      <w:r w:rsidRPr="00EA1E52">
        <w:rPr>
          <w:rFonts w:ascii="Times New Roman" w:hAnsi="Times New Roman"/>
          <w:lang w:val="sr-Cyrl-CS"/>
        </w:rPr>
        <w:t xml:space="preserve">, одржавање инвентара;                  </w:t>
      </w:r>
    </w:p>
    <w:p w:rsidR="002847FE" w:rsidRPr="00EA1E52" w:rsidRDefault="002847FE" w:rsidP="00FF2FA4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 xml:space="preserve">одржава чистоћу санитарних чворова, </w:t>
      </w:r>
      <w:r w:rsidRPr="00EA1E52">
        <w:rPr>
          <w:rFonts w:ascii="Times New Roman" w:hAnsi="Times New Roman"/>
          <w:lang w:val="ru-RU"/>
        </w:rPr>
        <w:t xml:space="preserve">подова, </w:t>
      </w:r>
      <w:r w:rsidRPr="00EA1E52">
        <w:rPr>
          <w:rFonts w:ascii="Times New Roman" w:hAnsi="Times New Roman"/>
          <w:lang w:val="sr-Cyrl-CS"/>
        </w:rPr>
        <w:t>зидова, прозора и завеса;</w:t>
      </w:r>
    </w:p>
    <w:p w:rsidR="002847FE" w:rsidRPr="00EA1E52" w:rsidRDefault="002847FE" w:rsidP="00FF2FA4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обавља послове у вези са организовањем школских свечаности;</w:t>
      </w:r>
    </w:p>
    <w:p w:rsidR="002847FE" w:rsidRPr="00EA1E52" w:rsidRDefault="002847FE" w:rsidP="00FF2FA4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одржава цвећ</w:t>
      </w:r>
      <w:r w:rsidRPr="00EA1E52">
        <w:rPr>
          <w:rFonts w:ascii="Times New Roman" w:hAnsi="Times New Roman"/>
          <w:lang w:val="sr-Cyrl-CS"/>
        </w:rPr>
        <w:t>е</w:t>
      </w:r>
      <w:r w:rsidRPr="00EA1E52">
        <w:rPr>
          <w:rFonts w:ascii="Times New Roman" w:hAnsi="Times New Roman"/>
          <w:lang w:val="ru-RU"/>
        </w:rPr>
        <w:t xml:space="preserve"> и зеленил</w:t>
      </w:r>
      <w:r w:rsidRPr="00EA1E52">
        <w:rPr>
          <w:rFonts w:ascii="Times New Roman" w:hAnsi="Times New Roman"/>
          <w:lang w:val="sr-Cyrl-CS"/>
        </w:rPr>
        <w:t>о</w:t>
      </w:r>
      <w:r w:rsidRPr="00EA1E52">
        <w:rPr>
          <w:rFonts w:ascii="Times New Roman" w:hAnsi="Times New Roman"/>
          <w:lang w:val="ru-RU"/>
        </w:rPr>
        <w:t xml:space="preserve"> у </w:t>
      </w:r>
      <w:r w:rsidRPr="00EA1E52">
        <w:rPr>
          <w:rFonts w:ascii="Times New Roman" w:hAnsi="Times New Roman"/>
          <w:lang w:val="sr-Cyrl-CS"/>
        </w:rPr>
        <w:t>Ш</w:t>
      </w:r>
      <w:r w:rsidRPr="00EA1E52">
        <w:rPr>
          <w:rFonts w:ascii="Times New Roman" w:hAnsi="Times New Roman"/>
          <w:lang w:val="ru-RU"/>
        </w:rPr>
        <w:t xml:space="preserve">коли и око </w:t>
      </w:r>
      <w:r w:rsidRPr="00EA1E52">
        <w:rPr>
          <w:rFonts w:ascii="Times New Roman" w:hAnsi="Times New Roman"/>
          <w:lang w:val="sr-Cyrl-CS"/>
        </w:rPr>
        <w:t>Ш</w:t>
      </w:r>
      <w:r w:rsidRPr="00EA1E52">
        <w:rPr>
          <w:rFonts w:ascii="Times New Roman" w:hAnsi="Times New Roman"/>
          <w:lang w:val="ru-RU"/>
        </w:rPr>
        <w:t>коле</w:t>
      </w:r>
      <w:r w:rsidRPr="00EA1E52">
        <w:rPr>
          <w:rFonts w:ascii="Times New Roman" w:hAnsi="Times New Roman"/>
          <w:lang w:val="sr-Cyrl-CS"/>
        </w:rPr>
        <w:t>;</w:t>
      </w:r>
    </w:p>
    <w:p w:rsidR="002847FE" w:rsidRPr="00EA1E52" w:rsidRDefault="002847FE" w:rsidP="00FF2FA4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обавља курирске послове;</w:t>
      </w:r>
    </w:p>
    <w:p w:rsidR="002847FE" w:rsidRPr="00EA1E52" w:rsidRDefault="002847FE" w:rsidP="00FF2FA4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lastRenderedPageBreak/>
        <w:t>чишћење школског дворишта и снега;</w:t>
      </w:r>
    </w:p>
    <w:p w:rsidR="002847FE" w:rsidRPr="00EA1E52" w:rsidRDefault="002847FE" w:rsidP="00FF2FA4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учествује у кошењу траве испред Школе и у школском дворишту;</w:t>
      </w:r>
    </w:p>
    <w:p w:rsidR="002847FE" w:rsidRPr="00EA1E52" w:rsidRDefault="002847FE" w:rsidP="00FF2FA4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води рачуна о редовној замени контејнера;</w:t>
      </w:r>
    </w:p>
    <w:p w:rsidR="002847FE" w:rsidRPr="00EA1E52" w:rsidRDefault="002847FE" w:rsidP="00FF2FA4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проверава да ли су затворени прозори и погашена светла у свим просторијама;</w:t>
      </w:r>
    </w:p>
    <w:p w:rsidR="002847FE" w:rsidRPr="00EA1E52" w:rsidRDefault="002847FE" w:rsidP="00FF2FA4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  <w:lang w:val="sr-Cyrl-CS"/>
        </w:rPr>
        <w:t>отвара и затвара Школу</w:t>
      </w:r>
      <w:r w:rsidRPr="00EA1E52">
        <w:rPr>
          <w:rFonts w:ascii="Times New Roman" w:hAnsi="Times New Roman"/>
        </w:rPr>
        <w:t>;</w:t>
      </w:r>
    </w:p>
    <w:p w:rsidR="002847FE" w:rsidRPr="00EA1E52" w:rsidRDefault="002847FE" w:rsidP="00FF2FA4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обавља дежурство, обилази просторије Школе, двориште и улични простор око Школе за време дежурства</w:t>
      </w:r>
      <w:r w:rsidRPr="00EA1E52">
        <w:rPr>
          <w:rFonts w:ascii="Times New Roman" w:hAnsi="Times New Roman"/>
          <w:lang w:val="ru-RU"/>
        </w:rPr>
        <w:t>;</w:t>
      </w:r>
    </w:p>
    <w:p w:rsidR="002847FE" w:rsidRPr="00EA1E52" w:rsidRDefault="002847FE" w:rsidP="00FF2FA4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вр</w:t>
      </w:r>
      <w:r w:rsidRPr="00EA1E52">
        <w:rPr>
          <w:rFonts w:ascii="Times New Roman" w:hAnsi="Times New Roman"/>
          <w:lang w:val="sr-Cyrl-CS"/>
        </w:rPr>
        <w:t>ш</w:t>
      </w:r>
      <w:r w:rsidRPr="00EA1E52">
        <w:rPr>
          <w:rFonts w:ascii="Times New Roman" w:hAnsi="Times New Roman"/>
          <w:lang w:val="ru-RU"/>
        </w:rPr>
        <w:t xml:space="preserve">и идентификацију лица на улазу у </w:t>
      </w:r>
      <w:r w:rsidRPr="00EA1E52">
        <w:rPr>
          <w:rFonts w:ascii="Times New Roman" w:hAnsi="Times New Roman"/>
          <w:lang w:val="sr-Cyrl-CS"/>
        </w:rPr>
        <w:t>Ш</w:t>
      </w:r>
      <w:r w:rsidRPr="00EA1E52">
        <w:rPr>
          <w:rFonts w:ascii="Times New Roman" w:hAnsi="Times New Roman"/>
          <w:lang w:val="ru-RU"/>
        </w:rPr>
        <w:t>колу;</w:t>
      </w:r>
    </w:p>
    <w:p w:rsidR="002847FE" w:rsidRPr="00EA1E52" w:rsidRDefault="002847FE" w:rsidP="00FF2FA4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по потреби се јавља на телефонској централи</w:t>
      </w:r>
      <w:r w:rsidRPr="00EA1E52">
        <w:rPr>
          <w:rFonts w:ascii="Times New Roman" w:hAnsi="Times New Roman"/>
          <w:lang w:val="sr-Cyrl-CS"/>
        </w:rPr>
        <w:t>;</w:t>
      </w:r>
    </w:p>
    <w:p w:rsidR="002847FE" w:rsidRPr="00EA1E52" w:rsidRDefault="002847FE" w:rsidP="00FF2FA4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по потреби по</w:t>
      </w:r>
      <w:r w:rsidR="00B64213" w:rsidRPr="00EA1E52">
        <w:rPr>
          <w:rFonts w:ascii="Times New Roman" w:hAnsi="Times New Roman"/>
          <w:lang w:val="sr-Cyrl-CS"/>
        </w:rPr>
        <w:t>маже при копирању документације;</w:t>
      </w:r>
    </w:p>
    <w:p w:rsidR="00B64213" w:rsidRPr="00EA1E52" w:rsidRDefault="00B64213" w:rsidP="00FF2FA4">
      <w:pPr>
        <w:pStyle w:val="ListParagraph"/>
        <w:numPr>
          <w:ilvl w:val="0"/>
          <w:numId w:val="21"/>
        </w:numPr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одржава хигијену школског ресторана и посуђа у њему и врши контролу спровођења процедуре одржавања хигијене осталих просторија у школи ;</w:t>
      </w:r>
    </w:p>
    <w:p w:rsidR="00B64213" w:rsidRPr="00EA1E52" w:rsidRDefault="00B64213" w:rsidP="00FF2FA4">
      <w:pPr>
        <w:pStyle w:val="ListParagraph"/>
        <w:numPr>
          <w:ilvl w:val="0"/>
          <w:numId w:val="21"/>
        </w:numPr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заприма сировине и производе пекарске радионице, продаје исте и предаје пазар на крају радног дана;</w:t>
      </w:r>
    </w:p>
    <w:p w:rsidR="00B64213" w:rsidRPr="00EA1E52" w:rsidRDefault="00B64213" w:rsidP="00FF2FA4">
      <w:pPr>
        <w:pStyle w:val="ListParagraph"/>
        <w:numPr>
          <w:ilvl w:val="0"/>
          <w:numId w:val="21"/>
        </w:numPr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ради на фискалној каси;</w:t>
      </w:r>
    </w:p>
    <w:p w:rsidR="00B64213" w:rsidRPr="00EA1E52" w:rsidRDefault="00B64213" w:rsidP="00FF2FA4">
      <w:pPr>
        <w:pStyle w:val="ListParagraph"/>
        <w:numPr>
          <w:ilvl w:val="0"/>
          <w:numId w:val="21"/>
        </w:numPr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припрема преливе за производе намењене продаји;</w:t>
      </w:r>
    </w:p>
    <w:p w:rsidR="00B64213" w:rsidRPr="00EA1E52" w:rsidRDefault="00B64213" w:rsidP="00FF2FA4">
      <w:pPr>
        <w:pStyle w:val="ListParagraph"/>
        <w:numPr>
          <w:ilvl w:val="0"/>
          <w:numId w:val="21"/>
        </w:numPr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води рачуна о набавци репроматеријала за школски ресторан;</w:t>
      </w:r>
    </w:p>
    <w:p w:rsidR="00B64213" w:rsidRPr="00EA1E52" w:rsidRDefault="00B64213" w:rsidP="00FF2FA4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учествује у припреми и послуживању хране и пића, постављању и уређивању просторија на школским свечаностима</w:t>
      </w:r>
      <w:r w:rsidRPr="00EA1E52">
        <w:rPr>
          <w:rFonts w:ascii="Times New Roman" w:hAnsi="Times New Roman"/>
          <w:lang w:val="ru-RU"/>
        </w:rPr>
        <w:t>;</w:t>
      </w:r>
    </w:p>
    <w:p w:rsidR="00B64213" w:rsidRPr="00EA1E52" w:rsidRDefault="00B64213" w:rsidP="00FF2FA4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по потреби иде у набавку за потребе школе.</w:t>
      </w:r>
    </w:p>
    <w:p w:rsidR="00B64213" w:rsidRPr="00EA1E52" w:rsidRDefault="00B64213" w:rsidP="00B64213">
      <w:pPr>
        <w:pStyle w:val="ListParagraph"/>
        <w:jc w:val="both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rPr>
          <w:rFonts w:ascii="Times New Roman" w:hAnsi="Times New Roman"/>
          <w:b/>
          <w:lang w:val="sr-Cyrl-CS"/>
        </w:rPr>
      </w:pPr>
    </w:p>
    <w:p w:rsidR="002847FE" w:rsidRPr="00EA1E52" w:rsidRDefault="002847FE" w:rsidP="000B1E29">
      <w:pPr>
        <w:pStyle w:val="ListParagraph"/>
        <w:numPr>
          <w:ilvl w:val="0"/>
          <w:numId w:val="9"/>
        </w:num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ДОМАР</w:t>
      </w:r>
    </w:p>
    <w:p w:rsidR="002847FE" w:rsidRPr="00EA1E52" w:rsidRDefault="002847FE" w:rsidP="002847FE">
      <w:pPr>
        <w:jc w:val="center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 xml:space="preserve">Члан </w:t>
      </w:r>
      <w:r w:rsidR="00DB4F3B" w:rsidRPr="00EA1E52">
        <w:rPr>
          <w:rFonts w:ascii="Times New Roman" w:hAnsi="Times New Roman"/>
          <w:b/>
        </w:rPr>
        <w:t>29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EA1E52" w:rsidRDefault="002847FE" w:rsidP="002847FE">
      <w:pPr>
        <w:jc w:val="center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pStyle w:val="BodyText"/>
        <w:ind w:firstLine="601"/>
      </w:pPr>
      <w:r w:rsidRPr="00EA1E52">
        <w:t>Домар обавља послове:</w:t>
      </w:r>
    </w:p>
    <w:p w:rsidR="00B64213" w:rsidRPr="00EA1E52" w:rsidRDefault="00B64213" w:rsidP="00FF2FA4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одржавања школског објекта и опреме школе;</w:t>
      </w:r>
    </w:p>
    <w:p w:rsidR="00B64213" w:rsidRPr="00EA1E52" w:rsidRDefault="00B64213" w:rsidP="00FF2FA4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поправка столарије, школског намештаја, канцеларијског намештаја, подова;</w:t>
      </w:r>
    </w:p>
    <w:p w:rsidR="00B64213" w:rsidRPr="00EA1E52" w:rsidRDefault="00B64213" w:rsidP="00FF2FA4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застакљивања столарије и канцеларијског намештаја, слика и цртежа;</w:t>
      </w:r>
    </w:p>
    <w:p w:rsidR="00B64213" w:rsidRPr="00EA1E52" w:rsidRDefault="00B64213" w:rsidP="00FF2FA4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чишћења и одржавања котларнице и мајсторске радионице;</w:t>
      </w:r>
    </w:p>
    <w:p w:rsidR="00B64213" w:rsidRPr="00EA1E52" w:rsidRDefault="00B64213" w:rsidP="00FF2FA4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бојења намештаја, опреме и столарије;</w:t>
      </w:r>
    </w:p>
    <w:p w:rsidR="00B64213" w:rsidRPr="00EA1E52" w:rsidRDefault="00B64213" w:rsidP="00FF2FA4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браварски радови;</w:t>
      </w:r>
    </w:p>
    <w:p w:rsidR="00B64213" w:rsidRPr="00EA1E52" w:rsidRDefault="00B64213" w:rsidP="00FF2FA4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бетонирања мањих површина;</w:t>
      </w:r>
    </w:p>
    <w:p w:rsidR="00B64213" w:rsidRPr="00EA1E52" w:rsidRDefault="00B64213" w:rsidP="00FF2FA4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моларско-фарбарске мањег обима;</w:t>
      </w:r>
    </w:p>
    <w:p w:rsidR="00B64213" w:rsidRPr="00EA1E52" w:rsidRDefault="00B64213" w:rsidP="00FF2FA4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врши дежурства;</w:t>
      </w:r>
    </w:p>
    <w:p w:rsidR="00B64213" w:rsidRPr="00EA1E52" w:rsidRDefault="00B64213" w:rsidP="00FF2FA4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коси траву испред Школе и у школском дворишту;</w:t>
      </w:r>
    </w:p>
    <w:p w:rsidR="00B64213" w:rsidRPr="00EA1E52" w:rsidRDefault="00B64213" w:rsidP="00FF2FA4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по потреби иде у набавку за потребе школе;</w:t>
      </w:r>
    </w:p>
    <w:p w:rsidR="00B64213" w:rsidRPr="00EA1E52" w:rsidRDefault="00B64213" w:rsidP="00FF2FA4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>по потреби се јавља на телефонској централи</w:t>
      </w:r>
      <w:r w:rsidRPr="00EA1E52">
        <w:rPr>
          <w:rFonts w:ascii="Times New Roman" w:hAnsi="Times New Roman"/>
          <w:lang w:val="sr-Cyrl-CS"/>
        </w:rPr>
        <w:t>;</w:t>
      </w:r>
    </w:p>
    <w:p w:rsidR="00B64213" w:rsidRPr="00EA1E52" w:rsidRDefault="00B64213" w:rsidP="00FF2FA4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по потреби помаже при копирању документације.</w:t>
      </w:r>
    </w:p>
    <w:p w:rsidR="002847FE" w:rsidRPr="00EA1E52" w:rsidRDefault="002847FE" w:rsidP="00044266">
      <w:pPr>
        <w:ind w:left="720"/>
        <w:jc w:val="both"/>
        <w:rPr>
          <w:rFonts w:ascii="Times New Roman" w:hAnsi="Times New Roman"/>
          <w:lang w:val="sr-Cyrl-CS"/>
        </w:rPr>
      </w:pPr>
    </w:p>
    <w:p w:rsidR="00044266" w:rsidRPr="00EA1E52" w:rsidRDefault="00044266" w:rsidP="002847FE">
      <w:pPr>
        <w:jc w:val="both"/>
        <w:rPr>
          <w:rFonts w:ascii="Times New Roman" w:hAnsi="Times New Roman"/>
          <w:lang w:val="sr-Cyrl-CS"/>
        </w:rPr>
      </w:pPr>
    </w:p>
    <w:p w:rsidR="00044266" w:rsidRPr="00EA1E52" w:rsidRDefault="00044266" w:rsidP="002847FE">
      <w:pPr>
        <w:jc w:val="both"/>
        <w:rPr>
          <w:rFonts w:ascii="Times New Roman" w:hAnsi="Times New Roman"/>
          <w:lang w:val="sr-Cyrl-CS"/>
        </w:rPr>
      </w:pPr>
    </w:p>
    <w:p w:rsidR="00044266" w:rsidRPr="00EA1E52" w:rsidRDefault="00044266" w:rsidP="002847FE">
      <w:pPr>
        <w:jc w:val="both"/>
        <w:rPr>
          <w:rFonts w:ascii="Times New Roman" w:hAnsi="Times New Roman"/>
          <w:lang w:val="sr-Cyrl-CS"/>
        </w:rPr>
      </w:pPr>
    </w:p>
    <w:p w:rsidR="00044266" w:rsidRPr="00EA1E52" w:rsidRDefault="00044266" w:rsidP="002847FE">
      <w:pPr>
        <w:jc w:val="both"/>
        <w:rPr>
          <w:rFonts w:ascii="Times New Roman" w:hAnsi="Times New Roman"/>
          <w:lang w:val="sr-Cyrl-CS"/>
        </w:rPr>
      </w:pPr>
    </w:p>
    <w:p w:rsidR="00044266" w:rsidRPr="00EA1E52" w:rsidRDefault="00044266" w:rsidP="002847FE">
      <w:pPr>
        <w:jc w:val="both"/>
        <w:rPr>
          <w:rFonts w:ascii="Times New Roman" w:hAnsi="Times New Roman"/>
          <w:lang w:val="sr-Cyrl-CS"/>
        </w:rPr>
      </w:pPr>
    </w:p>
    <w:p w:rsidR="002847FE" w:rsidRPr="00EA1E52" w:rsidRDefault="002847FE" w:rsidP="000B1E29">
      <w:pPr>
        <w:pStyle w:val="ListParagraph"/>
        <w:numPr>
          <w:ilvl w:val="0"/>
          <w:numId w:val="9"/>
        </w:numPr>
        <w:jc w:val="center"/>
        <w:rPr>
          <w:rFonts w:ascii="Times New Roman" w:hAnsi="Times New Roman"/>
          <w:b/>
          <w:lang w:val="ru-RU"/>
        </w:rPr>
      </w:pPr>
      <w:r w:rsidRPr="00EA1E52">
        <w:rPr>
          <w:rFonts w:ascii="Times New Roman" w:hAnsi="Times New Roman"/>
          <w:b/>
        </w:rPr>
        <w:lastRenderedPageBreak/>
        <w:t>ТЕХНИЧАР ИНВЕСТИЦИОНОГ И ТЕХНИЧКОГ ОДРЖАВАЊА И ОДРЖАВАЊА УРЕЂАЈА И ОПРЕМЕ</w:t>
      </w:r>
    </w:p>
    <w:p w:rsidR="002847FE" w:rsidRPr="00EA1E52" w:rsidRDefault="002847FE" w:rsidP="002847FE">
      <w:pPr>
        <w:jc w:val="center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 xml:space="preserve">Члан </w:t>
      </w:r>
      <w:r w:rsidRPr="00EA1E52">
        <w:rPr>
          <w:rFonts w:ascii="Times New Roman" w:hAnsi="Times New Roman"/>
          <w:b/>
        </w:rPr>
        <w:t>3</w:t>
      </w:r>
      <w:r w:rsidR="00DB4F3B" w:rsidRPr="00EA1E52">
        <w:rPr>
          <w:rFonts w:ascii="Times New Roman" w:hAnsi="Times New Roman"/>
          <w:b/>
        </w:rPr>
        <w:t>0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EA1E52" w:rsidRDefault="002847FE" w:rsidP="002847FE">
      <w:pPr>
        <w:jc w:val="center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pStyle w:val="BodyText"/>
        <w:ind w:firstLine="600"/>
      </w:pPr>
      <w:r w:rsidRPr="00EA1E52">
        <w:t>Техничар инвестиционог и техничког одржавања и одржавања уређаја и опреме обавља послове:</w:t>
      </w:r>
    </w:p>
    <w:p w:rsidR="002847FE" w:rsidRPr="00EA1E52" w:rsidRDefault="002847FE" w:rsidP="00FF2FA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редовно одржава машине, инструменте и инсталације школе;</w:t>
      </w:r>
    </w:p>
    <w:p w:rsidR="002847FE" w:rsidRPr="00EA1E52" w:rsidRDefault="002847FE" w:rsidP="00FF2FA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одржава централно грејање;</w:t>
      </w:r>
    </w:p>
    <w:p w:rsidR="002847FE" w:rsidRPr="00EA1E52" w:rsidRDefault="002847FE" w:rsidP="00FF2FA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одржава водоводну, канализациону и електро инталацију;</w:t>
      </w:r>
    </w:p>
    <w:p w:rsidR="002847FE" w:rsidRPr="00EA1E52" w:rsidRDefault="002847FE" w:rsidP="00FF2FA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врши дежурства;</w:t>
      </w:r>
    </w:p>
    <w:p w:rsidR="002847FE" w:rsidRPr="00EA1E52" w:rsidRDefault="002847FE" w:rsidP="00FF2FA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</w:rPr>
        <w:t>отклања оштећења и кварове који су једноставнији и мањег обима</w:t>
      </w:r>
      <w:r w:rsidRPr="00EA1E52">
        <w:rPr>
          <w:rFonts w:ascii="Times New Roman" w:hAnsi="Times New Roman"/>
          <w:lang w:val="sr-Cyrl-CS"/>
        </w:rPr>
        <w:t>;</w:t>
      </w:r>
    </w:p>
    <w:p w:rsidR="002847FE" w:rsidRPr="00EA1E52" w:rsidRDefault="002847FE" w:rsidP="00FF2FA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пријављује веће и/или сложеније кварове и оштећења директору школе;</w:t>
      </w:r>
    </w:p>
    <w:p w:rsidR="002847FE" w:rsidRPr="00EA1E52" w:rsidRDefault="002847FE" w:rsidP="00FF2FA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 xml:space="preserve">врши набавку потребног материјала и делова </w:t>
      </w:r>
      <w:r w:rsidRPr="00EA1E52">
        <w:rPr>
          <w:rFonts w:ascii="Times New Roman" w:hAnsi="Times New Roman"/>
          <w:lang w:val="sr-Cyrl-CS"/>
        </w:rPr>
        <w:t xml:space="preserve">и </w:t>
      </w:r>
      <w:r w:rsidRPr="00EA1E52">
        <w:rPr>
          <w:rFonts w:ascii="Times New Roman" w:hAnsi="Times New Roman"/>
        </w:rPr>
        <w:t> </w:t>
      </w:r>
      <w:r w:rsidRPr="00EA1E52">
        <w:rPr>
          <w:rFonts w:ascii="Times New Roman" w:hAnsi="Times New Roman"/>
          <w:lang w:val="sr-Cyrl-CS"/>
        </w:rPr>
        <w:t>по потреби иде у набавку за потребе школе;</w:t>
      </w:r>
    </w:p>
    <w:p w:rsidR="002847FE" w:rsidRPr="00EA1E52" w:rsidRDefault="002847FE" w:rsidP="00FF2FA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  <w:lang w:val="sr-Cyrl-CS"/>
        </w:rPr>
        <w:t>врши контролу спровођења процедуре одржавања хигијене школског ресторана;</w:t>
      </w:r>
    </w:p>
    <w:p w:rsidR="002847FE" w:rsidRPr="00EA1E52" w:rsidRDefault="002847FE" w:rsidP="00FF2FA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  <w:lang w:val="sr-Cyrl-CS"/>
        </w:rPr>
        <w:t xml:space="preserve">по потреби </w:t>
      </w:r>
      <w:r w:rsidRPr="00EA1E52">
        <w:rPr>
          <w:rFonts w:ascii="Times New Roman" w:hAnsi="Times New Roman"/>
        </w:rPr>
        <w:t>пријем телефонских позива на телефонској централи;</w:t>
      </w:r>
    </w:p>
    <w:p w:rsidR="002847FE" w:rsidRPr="00EA1E52" w:rsidRDefault="002847FE" w:rsidP="00FF2FA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</w:rPr>
        <w:t>по потреби помаже при копирању документације</w:t>
      </w:r>
      <w:r w:rsidRPr="00EA1E52">
        <w:rPr>
          <w:rFonts w:ascii="Times New Roman" w:hAnsi="Times New Roman"/>
          <w:lang w:val="sr-Cyrl-CS"/>
        </w:rPr>
        <w:t>.</w:t>
      </w:r>
    </w:p>
    <w:p w:rsidR="00E04149" w:rsidRPr="00EA1E52" w:rsidRDefault="00E04149" w:rsidP="00FF2FA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води деловодни протокол;</w:t>
      </w:r>
    </w:p>
    <w:p w:rsidR="00E04149" w:rsidRPr="00EA1E52" w:rsidRDefault="00E04149" w:rsidP="00FF2FA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 xml:space="preserve">обавља пријем и експедицију поште; </w:t>
      </w:r>
    </w:p>
    <w:p w:rsidR="00E04149" w:rsidRPr="00EA1E52" w:rsidRDefault="00E04149" w:rsidP="00FF2FA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заводи пошту у деловодник и стара се</w:t>
      </w:r>
      <w:r w:rsidRPr="00EA1E52">
        <w:rPr>
          <w:rFonts w:ascii="Times New Roman" w:hAnsi="Times New Roman"/>
          <w:lang w:val="ru-RU"/>
        </w:rPr>
        <w:t xml:space="preserve"> </w:t>
      </w:r>
      <w:r w:rsidRPr="00EA1E52">
        <w:rPr>
          <w:rFonts w:ascii="Times New Roman" w:hAnsi="Times New Roman"/>
        </w:rPr>
        <w:t>o</w:t>
      </w:r>
      <w:r w:rsidRPr="00EA1E52">
        <w:rPr>
          <w:rFonts w:ascii="Times New Roman" w:hAnsi="Times New Roman"/>
          <w:lang w:val="sr-Cyrl-CS"/>
        </w:rPr>
        <w:t xml:space="preserve"> уручивању поште адресатима;</w:t>
      </w:r>
    </w:p>
    <w:p w:rsidR="00E04149" w:rsidRPr="00EA1E52" w:rsidRDefault="00E04149" w:rsidP="00FF2FA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стара се о евидентирању, умножавању и чувању аката Школе и аката примљених од других лица;</w:t>
      </w:r>
    </w:p>
    <w:p w:rsidR="00E04149" w:rsidRPr="00EA1E52" w:rsidRDefault="00E04149" w:rsidP="00FF2FA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пријем и слање факсова;</w:t>
      </w:r>
    </w:p>
    <w:p w:rsidR="00E04149" w:rsidRPr="00EA1E52" w:rsidRDefault="00E04149" w:rsidP="00FF2FA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 xml:space="preserve">формира фасцикле и регистраторе у које одлаже школску документацију; </w:t>
      </w:r>
    </w:p>
    <w:p w:rsidR="00E04149" w:rsidRPr="00EA1E52" w:rsidRDefault="00E04149" w:rsidP="00FF2FA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издаје потврде ученицима;</w:t>
      </w:r>
    </w:p>
    <w:p w:rsidR="00E04149" w:rsidRPr="00EA1E52" w:rsidRDefault="00E04149" w:rsidP="00FF2FA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 xml:space="preserve">прикупља, евидентира и спроводи конкурсну документацију за ученичке стипендије, </w:t>
      </w:r>
    </w:p>
    <w:p w:rsidR="00E04149" w:rsidRPr="00EA1E52" w:rsidRDefault="00E04149" w:rsidP="00FF2FA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издаје дупликате сведочанстава и диплома;</w:t>
      </w:r>
    </w:p>
    <w:p w:rsidR="00E04149" w:rsidRPr="00EA1E52" w:rsidRDefault="00E04149" w:rsidP="00FF2FA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стара се о архиви и одлагању документације, регистратора и другог у архиву Школе,</w:t>
      </w:r>
    </w:p>
    <w:p w:rsidR="00E04149" w:rsidRPr="00EA1E52" w:rsidRDefault="00E04149" w:rsidP="00FF2FA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води евиденцију  о архивском материјалу, излучује архивску грађу и архивски материјал;</w:t>
      </w:r>
    </w:p>
    <w:p w:rsidR="00E04149" w:rsidRPr="00EA1E52" w:rsidRDefault="00E04149" w:rsidP="00FF2FA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води евиденцију о утрошку поштанских маркица;</w:t>
      </w:r>
    </w:p>
    <w:p w:rsidR="00E04149" w:rsidRPr="00EA1E52" w:rsidRDefault="00E04149" w:rsidP="00FF2FA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администрира послове око спровођења уписа ученика;</w:t>
      </w:r>
    </w:p>
    <w:p w:rsidR="00E04149" w:rsidRPr="00EA1E52" w:rsidRDefault="00E04149" w:rsidP="00FF2FA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врши пријем пријава за све врсте испита ученика и припрема и формира записнике за испите ученика;</w:t>
      </w:r>
    </w:p>
    <w:p w:rsidR="00E04149" w:rsidRPr="00EA1E52" w:rsidRDefault="00E04149" w:rsidP="00FF2FA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води  и стара се о записницима о поништавању јавних исправа;</w:t>
      </w:r>
    </w:p>
    <w:p w:rsidR="00E04149" w:rsidRPr="00EA1E52" w:rsidRDefault="00E04149" w:rsidP="00FF2FA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води евиденцију о ученицима – путницима;</w:t>
      </w:r>
    </w:p>
    <w:p w:rsidR="00E04149" w:rsidRPr="00EA1E52" w:rsidRDefault="00E04149" w:rsidP="00FF2FA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учествује у припреми статистичких података;</w:t>
      </w:r>
    </w:p>
    <w:p w:rsidR="00E04149" w:rsidRPr="00EA1E52" w:rsidRDefault="00E04149" w:rsidP="00FF2FA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стара се о набавци канцеларијског материјала и другог по потреби;</w:t>
      </w:r>
    </w:p>
    <w:p w:rsidR="00E04149" w:rsidRPr="00EA1E52" w:rsidRDefault="00E04149" w:rsidP="00FF2FA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попуњава налоге за службена путовања;</w:t>
      </w:r>
    </w:p>
    <w:p w:rsidR="00E04149" w:rsidRPr="00EA1E52" w:rsidRDefault="00E04149" w:rsidP="00FF2FA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врши дактилографске послове;</w:t>
      </w:r>
    </w:p>
    <w:p w:rsidR="00E04149" w:rsidRPr="00EA1E52" w:rsidRDefault="00E04149" w:rsidP="00FF2FA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врши уношење и ажурирање података у јединственом информационом систему просвете;</w:t>
      </w:r>
    </w:p>
    <w:p w:rsidR="00E04149" w:rsidRPr="00EA1E52" w:rsidRDefault="00E04149" w:rsidP="00FF2FA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стручно се усавршава.</w:t>
      </w:r>
    </w:p>
    <w:p w:rsidR="00E04149" w:rsidRPr="00EA1E52" w:rsidRDefault="00E04149" w:rsidP="00AC5AD5">
      <w:pPr>
        <w:ind w:left="360"/>
        <w:jc w:val="both"/>
        <w:rPr>
          <w:rFonts w:ascii="Times New Roman" w:hAnsi="Times New Roman"/>
        </w:rPr>
      </w:pPr>
    </w:p>
    <w:p w:rsidR="002847FE" w:rsidRPr="00EA1E52" w:rsidRDefault="002847FE" w:rsidP="002847FE">
      <w:pPr>
        <w:jc w:val="both"/>
        <w:rPr>
          <w:rFonts w:ascii="Times New Roman" w:hAnsi="Times New Roman"/>
        </w:rPr>
      </w:pPr>
    </w:p>
    <w:p w:rsidR="002847FE" w:rsidRPr="00EA1E52" w:rsidRDefault="002847FE" w:rsidP="000B1E29">
      <w:pPr>
        <w:pStyle w:val="ListParagraph"/>
        <w:numPr>
          <w:ilvl w:val="0"/>
          <w:numId w:val="9"/>
        </w:numPr>
        <w:jc w:val="center"/>
        <w:rPr>
          <w:rFonts w:ascii="Times New Roman" w:hAnsi="Times New Roman"/>
          <w:b/>
          <w:lang w:val="ru-RU"/>
        </w:rPr>
      </w:pPr>
      <w:r w:rsidRPr="00EA1E52">
        <w:rPr>
          <w:rFonts w:ascii="Times New Roman" w:hAnsi="Times New Roman"/>
          <w:b/>
        </w:rPr>
        <w:t>ТЕХНИЧАР ОДРЖАВАЊА ИНФОРМАЦИОНИХ СИСТЕМА И ТЕХНОЛОГИЈА</w:t>
      </w:r>
    </w:p>
    <w:p w:rsidR="002847FE" w:rsidRPr="00EA1E52" w:rsidRDefault="002847FE" w:rsidP="002847FE">
      <w:pPr>
        <w:jc w:val="both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 xml:space="preserve">Члан </w:t>
      </w:r>
      <w:r w:rsidRPr="00EA1E52">
        <w:rPr>
          <w:rFonts w:ascii="Times New Roman" w:hAnsi="Times New Roman"/>
          <w:b/>
        </w:rPr>
        <w:t>3</w:t>
      </w:r>
      <w:r w:rsidR="00DB4F3B" w:rsidRPr="00EA1E52">
        <w:rPr>
          <w:rFonts w:ascii="Times New Roman" w:hAnsi="Times New Roman"/>
          <w:b/>
        </w:rPr>
        <w:t>1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EA1E52" w:rsidRDefault="002847FE" w:rsidP="002847FE">
      <w:pPr>
        <w:jc w:val="center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  <w:lang w:val="ru-RU"/>
        </w:rPr>
      </w:pPr>
      <w:r w:rsidRPr="00EA1E52">
        <w:rPr>
          <w:rFonts w:ascii="Times New Roman" w:hAnsi="Times New Roman"/>
        </w:rPr>
        <w:t>Техничар одржавања информационих система и технологија</w:t>
      </w:r>
      <w:r w:rsidRPr="00EA1E52">
        <w:rPr>
          <w:rFonts w:ascii="Times New Roman" w:hAnsi="Times New Roman"/>
          <w:lang w:val="ru-RU"/>
        </w:rPr>
        <w:t xml:space="preserve"> </w:t>
      </w:r>
      <w:r w:rsidRPr="00EA1E52">
        <w:rPr>
          <w:rFonts w:ascii="Times New Roman" w:hAnsi="Times New Roman"/>
        </w:rPr>
        <w:t>обавља послове:</w:t>
      </w:r>
    </w:p>
    <w:p w:rsidR="002847FE" w:rsidRPr="00EA1E52" w:rsidRDefault="002847FE" w:rsidP="00FF2FA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 xml:space="preserve">одржава </w:t>
      </w:r>
      <w:r w:rsidRPr="00EA1E52">
        <w:rPr>
          <w:rFonts w:ascii="Times New Roman" w:hAnsi="Times New Roman"/>
          <w:lang w:val="sr-Cyrl-CS"/>
        </w:rPr>
        <w:t xml:space="preserve">информатичку </w:t>
      </w:r>
      <w:r w:rsidRPr="00EA1E52">
        <w:rPr>
          <w:rFonts w:ascii="Times New Roman" w:hAnsi="Times New Roman"/>
        </w:rPr>
        <w:t>опрем</w:t>
      </w:r>
      <w:r w:rsidRPr="00EA1E52">
        <w:rPr>
          <w:rFonts w:ascii="Times New Roman" w:hAnsi="Times New Roman"/>
          <w:lang w:val="sr-Cyrl-CS"/>
        </w:rPr>
        <w:t>у</w:t>
      </w:r>
      <w:r w:rsidRPr="00EA1E52">
        <w:rPr>
          <w:rFonts w:ascii="Times New Roman" w:hAnsi="Times New Roman"/>
        </w:rPr>
        <w:t xml:space="preserve"> </w:t>
      </w:r>
      <w:r w:rsidRPr="00EA1E52">
        <w:rPr>
          <w:rFonts w:ascii="Times New Roman" w:hAnsi="Times New Roman"/>
          <w:lang w:val="sr-Cyrl-CS"/>
        </w:rPr>
        <w:t xml:space="preserve">школе </w:t>
      </w:r>
      <w:r w:rsidRPr="00EA1E52">
        <w:rPr>
          <w:rFonts w:ascii="Times New Roman" w:hAnsi="Times New Roman"/>
        </w:rPr>
        <w:t>(рачунари, фотокопир, видеобим, штампачи, лаптопови...);</w:t>
      </w:r>
    </w:p>
    <w:p w:rsidR="002847FE" w:rsidRPr="00EA1E52" w:rsidRDefault="002847FE" w:rsidP="00FF2FA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отклања оштећења и кварове рачунарске опреме који су једноставнији и мањег обима</w:t>
      </w:r>
      <w:r w:rsidRPr="00EA1E52">
        <w:rPr>
          <w:rFonts w:ascii="Times New Roman" w:hAnsi="Times New Roman"/>
          <w:lang w:val="sr-Cyrl-CS"/>
        </w:rPr>
        <w:t>;</w:t>
      </w:r>
    </w:p>
    <w:p w:rsidR="002847FE" w:rsidRPr="00EA1E52" w:rsidRDefault="002847FE" w:rsidP="00FF2FA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одржава рачунарске мреже (активна и пасивна мрежна опрема)</w:t>
      </w:r>
      <w:r w:rsidRPr="00EA1E52">
        <w:rPr>
          <w:rFonts w:ascii="Times New Roman" w:hAnsi="Times New Roman"/>
          <w:lang w:val="sr-Cyrl-CS"/>
        </w:rPr>
        <w:t>;</w:t>
      </w:r>
    </w:p>
    <w:p w:rsidR="002847FE" w:rsidRPr="00EA1E52" w:rsidRDefault="002847FE" w:rsidP="00FF2FA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месечно извештава</w:t>
      </w:r>
      <w:r w:rsidRPr="00EA1E52">
        <w:rPr>
          <w:rFonts w:ascii="Times New Roman" w:hAnsi="Times New Roman"/>
          <w:lang w:val="sr-Cyrl-CS"/>
        </w:rPr>
        <w:t xml:space="preserve"> </w:t>
      </w:r>
      <w:r w:rsidRPr="00EA1E52">
        <w:rPr>
          <w:rFonts w:ascii="Times New Roman" w:hAnsi="Times New Roman"/>
        </w:rPr>
        <w:t>о исправности рачунарске опреме</w:t>
      </w:r>
      <w:r w:rsidRPr="00EA1E52">
        <w:rPr>
          <w:rFonts w:ascii="Times New Roman" w:hAnsi="Times New Roman"/>
          <w:lang w:val="sr-Cyrl-CS"/>
        </w:rPr>
        <w:t>;</w:t>
      </w:r>
    </w:p>
    <w:p w:rsidR="002847FE" w:rsidRPr="00EA1E52" w:rsidRDefault="002847FE" w:rsidP="00FF2FA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  <w:lang w:val="sr-Cyrl-CS"/>
        </w:rPr>
        <w:t xml:space="preserve">учествује у поступку </w:t>
      </w:r>
      <w:r w:rsidRPr="00EA1E52">
        <w:rPr>
          <w:rFonts w:ascii="Times New Roman" w:hAnsi="Times New Roman"/>
        </w:rPr>
        <w:t xml:space="preserve">набавке </w:t>
      </w:r>
      <w:r w:rsidRPr="00EA1E52">
        <w:rPr>
          <w:rFonts w:ascii="Times New Roman" w:hAnsi="Times New Roman"/>
          <w:lang w:val="sr-Cyrl-CS"/>
        </w:rPr>
        <w:t>информатичке</w:t>
      </w:r>
      <w:r w:rsidRPr="00EA1E52">
        <w:rPr>
          <w:rFonts w:ascii="Times New Roman" w:hAnsi="Times New Roman"/>
        </w:rPr>
        <w:t xml:space="preserve"> опреме</w:t>
      </w:r>
      <w:r w:rsidRPr="00EA1E52">
        <w:rPr>
          <w:rFonts w:ascii="Times New Roman" w:hAnsi="Times New Roman"/>
          <w:lang w:val="sr-Cyrl-CS"/>
        </w:rPr>
        <w:t>;</w:t>
      </w:r>
    </w:p>
    <w:p w:rsidR="002847FE" w:rsidRPr="00EA1E52" w:rsidRDefault="002847FE" w:rsidP="00FF2FA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  <w:lang w:val="sr-Cyrl-CS"/>
        </w:rPr>
        <w:t xml:space="preserve">даје </w:t>
      </w:r>
      <w:r w:rsidRPr="00EA1E52">
        <w:rPr>
          <w:rFonts w:ascii="Times New Roman" w:hAnsi="Times New Roman"/>
        </w:rPr>
        <w:t>неопходн</w:t>
      </w:r>
      <w:r w:rsidRPr="00EA1E52">
        <w:rPr>
          <w:rFonts w:ascii="Times New Roman" w:hAnsi="Times New Roman"/>
          <w:lang w:val="sr-Cyrl-CS"/>
        </w:rPr>
        <w:t>у</w:t>
      </w:r>
      <w:r w:rsidRPr="00EA1E52">
        <w:rPr>
          <w:rFonts w:ascii="Times New Roman" w:hAnsi="Times New Roman"/>
        </w:rPr>
        <w:t xml:space="preserve"> стручн</w:t>
      </w:r>
      <w:r w:rsidRPr="00EA1E52">
        <w:rPr>
          <w:rFonts w:ascii="Times New Roman" w:hAnsi="Times New Roman"/>
          <w:lang w:val="sr-Cyrl-CS"/>
        </w:rPr>
        <w:t>у</w:t>
      </w:r>
      <w:r w:rsidRPr="00EA1E52">
        <w:rPr>
          <w:rFonts w:ascii="Times New Roman" w:hAnsi="Times New Roman"/>
        </w:rPr>
        <w:t xml:space="preserve"> помоћ  запосленима у школи у циљу што ефикаснијег коришћења рачунарске опреме;</w:t>
      </w:r>
    </w:p>
    <w:p w:rsidR="002847FE" w:rsidRPr="00EA1E52" w:rsidRDefault="002847FE" w:rsidP="00FF2FA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предузима неопходн</w:t>
      </w:r>
      <w:r w:rsidRPr="00EA1E52">
        <w:rPr>
          <w:rFonts w:ascii="Times New Roman" w:hAnsi="Times New Roman"/>
          <w:lang w:val="sr-Cyrl-CS"/>
        </w:rPr>
        <w:t>е</w:t>
      </w:r>
      <w:r w:rsidRPr="00EA1E52">
        <w:rPr>
          <w:rFonts w:ascii="Times New Roman" w:hAnsi="Times New Roman"/>
        </w:rPr>
        <w:t xml:space="preserve"> мер</w:t>
      </w:r>
      <w:r w:rsidRPr="00EA1E52">
        <w:rPr>
          <w:rFonts w:ascii="Times New Roman" w:hAnsi="Times New Roman"/>
          <w:lang w:val="sr-Cyrl-CS"/>
        </w:rPr>
        <w:t>е</w:t>
      </w:r>
      <w:r w:rsidRPr="00EA1E52">
        <w:rPr>
          <w:rFonts w:ascii="Times New Roman" w:hAnsi="Times New Roman"/>
        </w:rPr>
        <w:t xml:space="preserve"> за безбедно одлагање електронског отпада;</w:t>
      </w:r>
    </w:p>
    <w:p w:rsidR="002847FE" w:rsidRPr="00EA1E52" w:rsidRDefault="009924DC" w:rsidP="00FF2FA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врши </w:t>
      </w:r>
      <w:r w:rsidR="002847FE" w:rsidRPr="00EA1E52">
        <w:rPr>
          <w:rFonts w:ascii="Times New Roman" w:hAnsi="Times New Roman"/>
        </w:rPr>
        <w:t>пријем телефонских позива на телефонској централи;</w:t>
      </w:r>
    </w:p>
    <w:p w:rsidR="002847FE" w:rsidRPr="00EA1E52" w:rsidRDefault="009924DC" w:rsidP="00FF2FA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копира документацију;</w:t>
      </w:r>
    </w:p>
    <w:p w:rsidR="00E04149" w:rsidRPr="00EA1E52" w:rsidRDefault="00E04149" w:rsidP="00FF2FA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води деловодни протокол;</w:t>
      </w:r>
    </w:p>
    <w:p w:rsidR="00E04149" w:rsidRPr="00EA1E52" w:rsidRDefault="00E04149" w:rsidP="00FF2FA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 xml:space="preserve">обавља пријем и експедицију поште; </w:t>
      </w:r>
    </w:p>
    <w:p w:rsidR="00E04149" w:rsidRPr="00EA1E52" w:rsidRDefault="00E04149" w:rsidP="00FF2FA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заводи пошту у деловодник и стара се</w:t>
      </w:r>
      <w:r w:rsidRPr="00EA1E52">
        <w:rPr>
          <w:rFonts w:ascii="Times New Roman" w:hAnsi="Times New Roman"/>
          <w:lang w:val="ru-RU"/>
        </w:rPr>
        <w:t xml:space="preserve"> </w:t>
      </w:r>
      <w:r w:rsidRPr="00EA1E52">
        <w:rPr>
          <w:rFonts w:ascii="Times New Roman" w:hAnsi="Times New Roman"/>
        </w:rPr>
        <w:t>o</w:t>
      </w:r>
      <w:r w:rsidRPr="00EA1E52">
        <w:rPr>
          <w:rFonts w:ascii="Times New Roman" w:hAnsi="Times New Roman"/>
          <w:lang w:val="sr-Cyrl-CS"/>
        </w:rPr>
        <w:t xml:space="preserve"> уручивању поште адресатима;</w:t>
      </w:r>
    </w:p>
    <w:p w:rsidR="00E04149" w:rsidRPr="00EA1E52" w:rsidRDefault="00E04149" w:rsidP="00FF2FA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стара се о евидентирању, умножавању и чувању аката Школе и аката примљених од других лица;</w:t>
      </w:r>
    </w:p>
    <w:p w:rsidR="00E04149" w:rsidRPr="00EA1E52" w:rsidRDefault="00E04149" w:rsidP="00FF2FA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пријем и слање факсова;</w:t>
      </w:r>
    </w:p>
    <w:p w:rsidR="00E04149" w:rsidRPr="00EA1E52" w:rsidRDefault="00E04149" w:rsidP="00FF2FA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 xml:space="preserve">формира фасцикле и регистраторе у које одлаже школску документацију; </w:t>
      </w:r>
    </w:p>
    <w:p w:rsidR="00E04149" w:rsidRPr="00EA1E52" w:rsidRDefault="00E04149" w:rsidP="00FF2FA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издаје потврде ученицима;</w:t>
      </w:r>
    </w:p>
    <w:p w:rsidR="00E04149" w:rsidRPr="00EA1E52" w:rsidRDefault="00E04149" w:rsidP="00FF2FA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 xml:space="preserve">прикупља, евидентира и спроводи конкурсну документацију за ученичке стипендије, </w:t>
      </w:r>
    </w:p>
    <w:p w:rsidR="00E04149" w:rsidRPr="00EA1E52" w:rsidRDefault="00E04149" w:rsidP="00FF2FA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издаје дупликате сведочанстава и диплома;</w:t>
      </w:r>
    </w:p>
    <w:p w:rsidR="00E04149" w:rsidRPr="00EA1E52" w:rsidRDefault="00E04149" w:rsidP="00FF2FA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стара се о архиви и одлагању документације, регистратора и другог у архиву Школе;</w:t>
      </w:r>
    </w:p>
    <w:p w:rsidR="00E04149" w:rsidRPr="00EA1E52" w:rsidRDefault="00E04149" w:rsidP="00FF2FA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води евиденцију  о архивском материјалу, излучује архивску грађу и архивски материјал;</w:t>
      </w:r>
    </w:p>
    <w:p w:rsidR="00E04149" w:rsidRPr="00EA1E52" w:rsidRDefault="00E04149" w:rsidP="00FF2FA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води евиденцију о утрошку поштанских маркица;</w:t>
      </w:r>
    </w:p>
    <w:p w:rsidR="00E04149" w:rsidRPr="00EA1E52" w:rsidRDefault="00E04149" w:rsidP="00FF2FA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администрира послове око спровођења уписа ученика;</w:t>
      </w:r>
    </w:p>
    <w:p w:rsidR="00E04149" w:rsidRPr="00EA1E52" w:rsidRDefault="00E04149" w:rsidP="00FF2FA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врши пријем пријава за све врсте испита ученика и припрема и формира записнике за испите ученика;</w:t>
      </w:r>
    </w:p>
    <w:p w:rsidR="00E04149" w:rsidRPr="00EA1E52" w:rsidRDefault="00E04149" w:rsidP="00FF2FA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води  и стара се о записницима о поништавању јавних исправа;</w:t>
      </w:r>
    </w:p>
    <w:p w:rsidR="00E04149" w:rsidRPr="00EA1E52" w:rsidRDefault="00E04149" w:rsidP="00FF2FA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води евиденцију о ученицима – путницима;</w:t>
      </w:r>
    </w:p>
    <w:p w:rsidR="00E04149" w:rsidRPr="00EA1E52" w:rsidRDefault="00E04149" w:rsidP="00FF2FA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учествује у припреми статистичких података;</w:t>
      </w:r>
    </w:p>
    <w:p w:rsidR="00E04149" w:rsidRPr="00EA1E52" w:rsidRDefault="00E04149" w:rsidP="00FF2FA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стара се о набавци канцеларијског материјала и другог по потреби;</w:t>
      </w:r>
    </w:p>
    <w:p w:rsidR="00E04149" w:rsidRPr="00EA1E52" w:rsidRDefault="00E04149" w:rsidP="00FF2FA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попуњава налоге за службена путовања;</w:t>
      </w:r>
    </w:p>
    <w:p w:rsidR="00E04149" w:rsidRPr="00EA1E52" w:rsidRDefault="00E04149" w:rsidP="00FF2FA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врши дактилографске послове;</w:t>
      </w:r>
    </w:p>
    <w:p w:rsidR="00E04149" w:rsidRPr="00EA1E52" w:rsidRDefault="00E04149" w:rsidP="00FF2FA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врши уношење и ажурирање података у јединственом информационом систему просвете;</w:t>
      </w:r>
    </w:p>
    <w:p w:rsidR="002847FE" w:rsidRPr="001967A1" w:rsidRDefault="00E04149" w:rsidP="002847FE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стручно се усавршава.</w:t>
      </w:r>
    </w:p>
    <w:p w:rsidR="002847FE" w:rsidRPr="00EA1E52" w:rsidRDefault="002847FE" w:rsidP="002847FE">
      <w:pPr>
        <w:ind w:right="-63"/>
        <w:jc w:val="center"/>
        <w:rPr>
          <w:rFonts w:ascii="Times New Roman" w:hAnsi="Times New Roman"/>
          <w:b/>
        </w:rPr>
      </w:pPr>
    </w:p>
    <w:p w:rsidR="002847FE" w:rsidRPr="00EA1E52" w:rsidRDefault="002847FE" w:rsidP="002847FE">
      <w:pPr>
        <w:ind w:right="-63"/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</w:rPr>
        <w:t>V</w:t>
      </w:r>
      <w:r w:rsidRPr="00EA1E52">
        <w:rPr>
          <w:rFonts w:ascii="Times New Roman" w:hAnsi="Times New Roman"/>
          <w:b/>
          <w:lang w:val="sr-Cyrl-CS"/>
        </w:rPr>
        <w:t xml:space="preserve"> УСЛОВИ ЗА ПРИЈЕМ У РАДНИ ОДНОС</w:t>
      </w:r>
    </w:p>
    <w:p w:rsidR="002847FE" w:rsidRPr="00EA1E52" w:rsidRDefault="002847FE" w:rsidP="002847FE">
      <w:pPr>
        <w:ind w:right="-551"/>
        <w:rPr>
          <w:rFonts w:ascii="Times New Roman" w:hAnsi="Times New Roman"/>
        </w:rPr>
      </w:pPr>
    </w:p>
    <w:p w:rsidR="002847FE" w:rsidRPr="00EA1E52" w:rsidRDefault="002847FE" w:rsidP="002847FE">
      <w:pPr>
        <w:ind w:right="-551"/>
        <w:rPr>
          <w:rFonts w:ascii="Times New Roman" w:hAnsi="Times New Roman"/>
        </w:rPr>
      </w:pPr>
    </w:p>
    <w:p w:rsidR="002847FE" w:rsidRPr="00EA1E52" w:rsidRDefault="002847FE" w:rsidP="00FF2FA4">
      <w:pPr>
        <w:pStyle w:val="ListParagraph"/>
        <w:numPr>
          <w:ilvl w:val="0"/>
          <w:numId w:val="39"/>
        </w:numPr>
        <w:ind w:right="-551"/>
        <w:jc w:val="center"/>
        <w:rPr>
          <w:rFonts w:ascii="Times New Roman" w:hAnsi="Times New Roman"/>
          <w:b/>
        </w:rPr>
      </w:pPr>
      <w:r w:rsidRPr="00EA1E52">
        <w:rPr>
          <w:rFonts w:ascii="Times New Roman" w:hAnsi="Times New Roman"/>
          <w:b/>
        </w:rPr>
        <w:t>ОПШТИ УСЛОВИ ЗА ПРИЈЕМ У РАДНИ ОДНОС</w:t>
      </w:r>
    </w:p>
    <w:p w:rsidR="002847FE" w:rsidRPr="00EA1E52" w:rsidRDefault="002847FE" w:rsidP="002847FE">
      <w:pPr>
        <w:ind w:right="-551"/>
        <w:jc w:val="center"/>
        <w:rPr>
          <w:rFonts w:ascii="Times New Roman" w:hAnsi="Times New Roman"/>
          <w:b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 xml:space="preserve">Члан </w:t>
      </w:r>
      <w:r w:rsidRPr="00EA1E52">
        <w:rPr>
          <w:rFonts w:ascii="Times New Roman" w:hAnsi="Times New Roman"/>
          <w:b/>
        </w:rPr>
        <w:t>3</w:t>
      </w:r>
      <w:r w:rsidR="00DB4F3B" w:rsidRPr="00EA1E52">
        <w:rPr>
          <w:rFonts w:ascii="Times New Roman" w:hAnsi="Times New Roman"/>
          <w:b/>
        </w:rPr>
        <w:t>2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EA1E52" w:rsidRDefault="002847FE" w:rsidP="002847FE">
      <w:pPr>
        <w:jc w:val="both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У радни однос у школи може да буде примљено лице, под условима прописаним законом и то ако:</w:t>
      </w:r>
    </w:p>
    <w:p w:rsidR="002847FE" w:rsidRPr="00EA1E52" w:rsidRDefault="002847FE" w:rsidP="00FF2FA4">
      <w:pPr>
        <w:pStyle w:val="ListParagraph"/>
        <w:numPr>
          <w:ilvl w:val="0"/>
          <w:numId w:val="24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има одговарајуће образовање;</w:t>
      </w:r>
    </w:p>
    <w:p w:rsidR="002847FE" w:rsidRPr="00EA1E52" w:rsidRDefault="002847FE" w:rsidP="00FF2FA4">
      <w:pPr>
        <w:pStyle w:val="ListParagraph"/>
        <w:numPr>
          <w:ilvl w:val="0"/>
          <w:numId w:val="24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има психичку, физичку и здравствену способност за рад са децом и ученицима;</w:t>
      </w:r>
    </w:p>
    <w:p w:rsidR="002847FE" w:rsidRPr="00EA1E52" w:rsidRDefault="002847FE" w:rsidP="00FF2FA4">
      <w:pPr>
        <w:pStyle w:val="ListParagraph"/>
        <w:numPr>
          <w:ilvl w:val="0"/>
          <w:numId w:val="24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родоскврнуће, за кривична дела примање или давање мита; за кривична дела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</w:t>
      </w:r>
    </w:p>
    <w:p w:rsidR="002847FE" w:rsidRPr="00EA1E52" w:rsidRDefault="002847FE" w:rsidP="00FF2FA4">
      <w:pPr>
        <w:pStyle w:val="ListParagraph"/>
        <w:numPr>
          <w:ilvl w:val="0"/>
          <w:numId w:val="24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има држављанство Републике Србије;</w:t>
      </w:r>
    </w:p>
    <w:p w:rsidR="002847FE" w:rsidRPr="00EA1E52" w:rsidRDefault="002847FE" w:rsidP="00FF2FA4">
      <w:pPr>
        <w:pStyle w:val="ListParagraph"/>
        <w:numPr>
          <w:ilvl w:val="0"/>
          <w:numId w:val="24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зна српски језик и језик на којем остварује образовно-васпитни рад.</w:t>
      </w: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 xml:space="preserve">Услови из става 1. овог члана доказују се приликом пријема у радни однос и проверавају се у току рада. </w:t>
      </w: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</w:rPr>
      </w:pPr>
    </w:p>
    <w:p w:rsidR="002847FE" w:rsidRPr="00EA1E52" w:rsidRDefault="002847FE" w:rsidP="002847FE">
      <w:pPr>
        <w:rPr>
          <w:rFonts w:ascii="Times New Roman" w:hAnsi="Times New Roman"/>
          <w:b/>
          <w:lang w:val="sr-Cyrl-CS"/>
        </w:rPr>
      </w:pPr>
    </w:p>
    <w:p w:rsidR="002847FE" w:rsidRPr="00EA1E52" w:rsidRDefault="002847FE" w:rsidP="002847FE">
      <w:pPr>
        <w:rPr>
          <w:rFonts w:ascii="Times New Roman" w:hAnsi="Times New Roman"/>
          <w:b/>
          <w:lang w:val="sr-Cyrl-CS"/>
        </w:rPr>
      </w:pPr>
    </w:p>
    <w:p w:rsidR="002847FE" w:rsidRPr="00EA1E52" w:rsidRDefault="002847FE" w:rsidP="00FF2FA4">
      <w:pPr>
        <w:pStyle w:val="ListParagraph"/>
        <w:numPr>
          <w:ilvl w:val="0"/>
          <w:numId w:val="39"/>
        </w:num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УСЛОВИ  ЗА ПРИЈЕМ У РАДНИ ОДНОС НА РАДНОМ МЕСТУ ДИРЕКТОРА УСТАНОВЕ</w:t>
      </w: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ru-RU"/>
        </w:rPr>
      </w:pPr>
      <w:r w:rsidRPr="00EA1E52">
        <w:rPr>
          <w:rFonts w:ascii="Times New Roman" w:hAnsi="Times New Roman"/>
          <w:b/>
          <w:lang w:val="sr-Cyrl-CS"/>
        </w:rPr>
        <w:t xml:space="preserve">Члан </w:t>
      </w:r>
      <w:r w:rsidRPr="00EA1E52">
        <w:rPr>
          <w:rFonts w:ascii="Times New Roman" w:hAnsi="Times New Roman"/>
          <w:b/>
          <w:lang w:val="ru-RU"/>
        </w:rPr>
        <w:t>3</w:t>
      </w:r>
      <w:r w:rsidR="00DB4F3B" w:rsidRPr="00EA1E52">
        <w:rPr>
          <w:rFonts w:ascii="Times New Roman" w:hAnsi="Times New Roman"/>
          <w:b/>
        </w:rPr>
        <w:t>3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EA1E52" w:rsidRDefault="002847FE" w:rsidP="002847FE">
      <w:pPr>
        <w:jc w:val="center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  <w:lang w:val="ru-RU"/>
        </w:rPr>
        <w:t xml:space="preserve">Дужност директора </w:t>
      </w:r>
      <w:r w:rsidRPr="00EA1E52">
        <w:rPr>
          <w:rFonts w:ascii="Times New Roman" w:hAnsi="Times New Roman"/>
          <w:lang w:val="sr-Cyrl-CS"/>
        </w:rPr>
        <w:t>установе</w:t>
      </w:r>
      <w:r w:rsidRPr="00EA1E52">
        <w:rPr>
          <w:rFonts w:ascii="Times New Roman" w:hAnsi="Times New Roman"/>
          <w:lang w:val="ru-RU"/>
        </w:rPr>
        <w:t xml:space="preserve"> може да обавља лице:</w:t>
      </w:r>
    </w:p>
    <w:p w:rsidR="002847FE" w:rsidRPr="00EA1E52" w:rsidRDefault="002847FE" w:rsidP="00FF2FA4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  <w:lang w:val="ru-RU"/>
        </w:rPr>
        <w:t xml:space="preserve">које има одговарајуће образовање прописано Законом за наставника </w:t>
      </w:r>
      <w:r w:rsidRPr="00EA1E52">
        <w:rPr>
          <w:rFonts w:ascii="Times New Roman" w:hAnsi="Times New Roman"/>
          <w:lang w:val="sr-Cyrl-CS"/>
        </w:rPr>
        <w:t>ове</w:t>
      </w:r>
      <w:r w:rsidRPr="00EA1E52">
        <w:rPr>
          <w:rFonts w:ascii="Times New Roman" w:hAnsi="Times New Roman"/>
          <w:lang w:val="ru-RU"/>
        </w:rPr>
        <w:t xml:space="preserve"> врсте школе и </w:t>
      </w:r>
      <w:r w:rsidRPr="00EA1E52">
        <w:rPr>
          <w:rFonts w:ascii="Times New Roman" w:hAnsi="Times New Roman"/>
          <w:lang w:val="sr-Cyrl-CS"/>
        </w:rPr>
        <w:t xml:space="preserve">неко од три </w:t>
      </w:r>
      <w:r w:rsidRPr="00EA1E52">
        <w:rPr>
          <w:rFonts w:ascii="Times New Roman" w:hAnsi="Times New Roman"/>
          <w:lang w:val="ru-RU"/>
        </w:rPr>
        <w:t>подручја рада</w:t>
      </w:r>
      <w:r w:rsidRPr="00EA1E52">
        <w:rPr>
          <w:rFonts w:ascii="Times New Roman" w:hAnsi="Times New Roman"/>
          <w:lang w:val="sr-Cyrl-CS"/>
        </w:rPr>
        <w:t xml:space="preserve"> за која је Школа верификована</w:t>
      </w:r>
      <w:r w:rsidRPr="00EA1E52">
        <w:rPr>
          <w:rFonts w:ascii="Times New Roman" w:hAnsi="Times New Roman"/>
          <w:lang w:val="ru-RU"/>
        </w:rPr>
        <w:t>, за педагога и психолога</w:t>
      </w:r>
      <w:r w:rsidRPr="00EA1E52">
        <w:rPr>
          <w:rFonts w:ascii="Times New Roman" w:hAnsi="Times New Roman"/>
        </w:rPr>
        <w:t>, стечено:</w:t>
      </w:r>
    </w:p>
    <w:p w:rsidR="002847FE" w:rsidRPr="00EA1E52" w:rsidRDefault="002847FE" w:rsidP="00FF2FA4">
      <w:pPr>
        <w:pStyle w:val="ListParagraph"/>
        <w:numPr>
          <w:ilvl w:val="0"/>
          <w:numId w:val="26"/>
        </w:numPr>
        <w:tabs>
          <w:tab w:val="left" w:pos="1152"/>
        </w:tabs>
        <w:ind w:hanging="11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на студијама другог степена (мастер академске студије, мастер струковне студије, специјалистичке академске студије) :</w:t>
      </w:r>
    </w:p>
    <w:p w:rsidR="002847FE" w:rsidRPr="00EA1E52" w:rsidRDefault="002847FE" w:rsidP="00FF2FA4">
      <w:pPr>
        <w:pStyle w:val="ListParagraph"/>
        <w:numPr>
          <w:ilvl w:val="0"/>
          <w:numId w:val="27"/>
        </w:numPr>
        <w:tabs>
          <w:tab w:val="left" w:pos="1152"/>
        </w:tabs>
        <w:ind w:firstLine="414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студије другог степена из научне, односно стручне области за одговарајући предмет, односно групе предмета,</w:t>
      </w:r>
    </w:p>
    <w:p w:rsidR="002847FE" w:rsidRPr="00EA1E52" w:rsidRDefault="002847FE" w:rsidP="00FF2FA4">
      <w:pPr>
        <w:pStyle w:val="ListParagraph"/>
        <w:numPr>
          <w:ilvl w:val="0"/>
          <w:numId w:val="27"/>
        </w:numPr>
        <w:ind w:firstLine="414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 уз претходно завршене студије првог степена из научне, односно стручне области за одговарајући предмет, односно групу предмета,</w:t>
      </w:r>
    </w:p>
    <w:p w:rsidR="002847FE" w:rsidRPr="00EA1E52" w:rsidRDefault="002847FE" w:rsidP="00FF2FA4">
      <w:pPr>
        <w:pStyle w:val="ListParagraph"/>
        <w:numPr>
          <w:ilvl w:val="0"/>
          <w:numId w:val="26"/>
        </w:numPr>
        <w:tabs>
          <w:tab w:val="left" w:pos="1152"/>
        </w:tabs>
        <w:ind w:hanging="11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lastRenderedPageBreak/>
        <w:t>на основним студијама у трајању од најмање четири године, по прописима који су уређивали високо образовање до 10. септембра 2005. године;</w:t>
      </w:r>
    </w:p>
    <w:p w:rsidR="002847FE" w:rsidRPr="00EA1E52" w:rsidRDefault="002847FE" w:rsidP="00FF2FA4">
      <w:pPr>
        <w:pStyle w:val="ListParagraph"/>
        <w:numPr>
          <w:ilvl w:val="0"/>
          <w:numId w:val="25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има психичку, физичку и здравствену способност за рад са децом и ученицима;</w:t>
      </w:r>
    </w:p>
    <w:p w:rsidR="002847FE" w:rsidRPr="00EA1E52" w:rsidRDefault="002847FE" w:rsidP="00FF2FA4">
      <w:pPr>
        <w:pStyle w:val="ListParagraph"/>
        <w:numPr>
          <w:ilvl w:val="0"/>
          <w:numId w:val="25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родоскврнуће, за кривична дела примање или давање мита; за кривична дела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</w:t>
      </w:r>
    </w:p>
    <w:p w:rsidR="002847FE" w:rsidRPr="00EA1E52" w:rsidRDefault="002847FE" w:rsidP="00FF2FA4">
      <w:pPr>
        <w:pStyle w:val="ListParagraph"/>
        <w:numPr>
          <w:ilvl w:val="0"/>
          <w:numId w:val="25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има држављанство Републике Србије;</w:t>
      </w:r>
    </w:p>
    <w:p w:rsidR="002847FE" w:rsidRPr="00EA1E52" w:rsidRDefault="002847FE" w:rsidP="00FF2FA4">
      <w:pPr>
        <w:pStyle w:val="ListParagraph"/>
        <w:numPr>
          <w:ilvl w:val="0"/>
          <w:numId w:val="25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зна српски језик и језик на којем остварује образовно-васпитни рад;</w:t>
      </w:r>
    </w:p>
    <w:p w:rsidR="002847FE" w:rsidRPr="00EA1E52" w:rsidRDefault="002847FE" w:rsidP="00FF2FA4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 xml:space="preserve">има дозволу за рад наставника, васпитача и стручног сарадника; </w:t>
      </w:r>
    </w:p>
    <w:p w:rsidR="002847FE" w:rsidRPr="00EA1E52" w:rsidRDefault="002847FE" w:rsidP="00FF2FA4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има обуку и положен испит за директора установе;</w:t>
      </w:r>
    </w:p>
    <w:p w:rsidR="002847FE" w:rsidRPr="00EA1E52" w:rsidRDefault="002847FE" w:rsidP="00FF2FA4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има најмање осам година рада у установи на пословима образовања и васпитања, након стеченог одговарајућег образовања.</w:t>
      </w:r>
    </w:p>
    <w:p w:rsidR="002847FE" w:rsidRPr="00EA1E52" w:rsidRDefault="002847FE" w:rsidP="002847FE">
      <w:pPr>
        <w:ind w:left="360"/>
        <w:jc w:val="both"/>
        <w:rPr>
          <w:rFonts w:ascii="Times New Roman" w:hAnsi="Times New Roman"/>
          <w:lang w:val="ru-RU"/>
        </w:rPr>
      </w:pPr>
      <w:r w:rsidRPr="00EA1E52">
        <w:rPr>
          <w:rFonts w:ascii="Times New Roman" w:hAnsi="Times New Roman"/>
          <w:lang w:val="ru-RU"/>
        </w:rPr>
        <w:t xml:space="preserve">Директор установе именује се на период од четири године. </w:t>
      </w:r>
    </w:p>
    <w:p w:rsidR="002847FE" w:rsidRPr="00EA1E52" w:rsidRDefault="002847FE" w:rsidP="002847FE">
      <w:pPr>
        <w:rPr>
          <w:rFonts w:ascii="Times New Roman" w:hAnsi="Times New Roman"/>
          <w:b/>
          <w:lang w:val="sr-Cyrl-CS"/>
        </w:rPr>
      </w:pPr>
    </w:p>
    <w:p w:rsidR="002847FE" w:rsidRPr="00EA1E52" w:rsidRDefault="002847FE" w:rsidP="002847FE">
      <w:pPr>
        <w:rPr>
          <w:rFonts w:ascii="Times New Roman" w:hAnsi="Times New Roman"/>
          <w:b/>
          <w:lang w:val="sr-Cyrl-CS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</w:rPr>
      </w:pPr>
    </w:p>
    <w:p w:rsidR="002847FE" w:rsidRPr="00EA1E52" w:rsidRDefault="002847FE" w:rsidP="00FF2FA4">
      <w:pPr>
        <w:pStyle w:val="ListParagraph"/>
        <w:numPr>
          <w:ilvl w:val="0"/>
          <w:numId w:val="26"/>
        </w:num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 xml:space="preserve">УСЛОВИ  ЗА ПРИЈЕМ У РАДНИ ОДНОС НА РАДНОМ МЕСТУ ОРГАНИЗАТОРА ПРАКТИЧНЕ НАСТАВЕ И ВЕЖБИ </w:t>
      </w: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 xml:space="preserve">Члан </w:t>
      </w:r>
      <w:r w:rsidRPr="00EA1E52">
        <w:rPr>
          <w:rFonts w:ascii="Times New Roman" w:hAnsi="Times New Roman"/>
          <w:b/>
          <w:lang w:val="ru-RU"/>
        </w:rPr>
        <w:t>3</w:t>
      </w:r>
      <w:r w:rsidR="00DB4F3B" w:rsidRPr="00EA1E52">
        <w:rPr>
          <w:rFonts w:ascii="Times New Roman" w:hAnsi="Times New Roman"/>
          <w:b/>
        </w:rPr>
        <w:t>4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ru-RU"/>
        </w:rPr>
      </w:pP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Организатор практичне наставе и вежби може бити лице које испуњава услове за пријем у радни однос из члана 32. овог Правилника и које:</w:t>
      </w:r>
    </w:p>
    <w:p w:rsidR="002847FE" w:rsidRPr="00EA1E52" w:rsidRDefault="002847FE" w:rsidP="00FF2FA4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је стекло високо образовање</w:t>
      </w:r>
      <w:r w:rsidRPr="00EA1E52">
        <w:rPr>
          <w:rFonts w:ascii="Times New Roman" w:hAnsi="Times New Roman"/>
          <w:lang w:val="sr-Cyrl-CS"/>
        </w:rPr>
        <w:t xml:space="preserve">  прописано за наставника предметне наставе односно наставника предметне наставе са одељењским старешинством за стручне предмете у неком од три подручја рада ове Школе, у складу са правилницима наведеним у члану 3</w:t>
      </w:r>
      <w:r w:rsidRPr="00EA1E52">
        <w:rPr>
          <w:rFonts w:ascii="Times New Roman" w:hAnsi="Times New Roman"/>
        </w:rPr>
        <w:t>7</w:t>
      </w:r>
      <w:r w:rsidRPr="00EA1E52">
        <w:rPr>
          <w:rFonts w:ascii="Times New Roman" w:hAnsi="Times New Roman"/>
          <w:lang w:val="sr-Cyrl-CS"/>
        </w:rPr>
        <w:t>. став 1. овог Правилника</w:t>
      </w:r>
      <w:r w:rsidRPr="00EA1E52">
        <w:rPr>
          <w:rFonts w:ascii="Times New Roman" w:hAnsi="Times New Roman"/>
        </w:rPr>
        <w:t>:</w:t>
      </w:r>
    </w:p>
    <w:p w:rsidR="002847FE" w:rsidRPr="00EA1E52" w:rsidRDefault="002847FE" w:rsidP="00FF2FA4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на студијама другог степена (мастер академске студије, мастер струковне студије, специјалистичке академске студије),</w:t>
      </w:r>
    </w:p>
    <w:p w:rsidR="002847FE" w:rsidRPr="00EA1E52" w:rsidRDefault="002847FE" w:rsidP="00FF2FA4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на основним студијама у трајању од најмање четири године, по прописима који су уређивали високо образовање до 10. септембра 2005. године,</w:t>
      </w:r>
    </w:p>
    <w:p w:rsidR="002847FE" w:rsidRPr="00EA1E52" w:rsidRDefault="002847FE" w:rsidP="00FF2FA4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образовањем;</w:t>
      </w:r>
    </w:p>
    <w:p w:rsidR="002847FE" w:rsidRPr="00EA1E52" w:rsidRDefault="002847FE" w:rsidP="00FF2FA4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</w:rPr>
        <w:t xml:space="preserve">има 5 </w:t>
      </w:r>
      <w:r w:rsidRPr="00EA1E52">
        <w:rPr>
          <w:rFonts w:ascii="Times New Roman" w:hAnsi="Times New Roman"/>
          <w:lang w:val="sr-Cyrl-CS"/>
        </w:rPr>
        <w:t>година радног искуства на пословима образовања и 1 годину радног искуства на пословима помоћника директора или организатора практичне наставе и вежби у овој Школи;</w:t>
      </w:r>
    </w:p>
    <w:p w:rsidR="002847FE" w:rsidRPr="00EA1E52" w:rsidRDefault="002847FE" w:rsidP="00FF2FA4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 xml:space="preserve">има положен </w:t>
      </w:r>
      <w:r w:rsidRPr="00EA1E52">
        <w:rPr>
          <w:rFonts w:ascii="Times New Roman" w:hAnsi="Times New Roman"/>
          <w:shd w:val="clear" w:color="auto" w:fill="FFFFFF"/>
          <w:lang w:val="sr-Cyrl-CS"/>
        </w:rPr>
        <w:t>стручни испит</w:t>
      </w:r>
      <w:r w:rsidRPr="00EA1E52">
        <w:rPr>
          <w:rFonts w:ascii="Times New Roman" w:hAnsi="Times New Roman"/>
          <w:shd w:val="clear" w:color="auto" w:fill="FFFFFF"/>
          <w:lang w:val="ru-RU"/>
        </w:rPr>
        <w:t xml:space="preserve"> или </w:t>
      </w:r>
      <w:r w:rsidRPr="00EA1E52">
        <w:rPr>
          <w:rFonts w:ascii="Times New Roman" w:hAnsi="Times New Roman"/>
          <w:shd w:val="clear" w:color="auto" w:fill="FFFFFF"/>
          <w:lang w:val="sr-Cyrl-CS"/>
        </w:rPr>
        <w:t>испит</w:t>
      </w:r>
      <w:r w:rsidRPr="00EA1E52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EA1E52">
        <w:rPr>
          <w:rFonts w:ascii="Times New Roman" w:hAnsi="Times New Roman"/>
          <w:shd w:val="clear" w:color="auto" w:fill="FFFFFF"/>
          <w:lang w:val="sr-Cyrl-CS"/>
        </w:rPr>
        <w:t>за лиценцу за наставника.</w:t>
      </w:r>
    </w:p>
    <w:p w:rsidR="002847FE" w:rsidRPr="00EA1E52" w:rsidRDefault="002847FE" w:rsidP="002847FE">
      <w:pPr>
        <w:jc w:val="both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jc w:val="both"/>
        <w:rPr>
          <w:rFonts w:ascii="Times New Roman" w:hAnsi="Times New Roman"/>
        </w:rPr>
      </w:pPr>
    </w:p>
    <w:p w:rsidR="002847FE" w:rsidRPr="00EA1E52" w:rsidRDefault="002847FE" w:rsidP="00FF2FA4">
      <w:pPr>
        <w:pStyle w:val="ListParagraph"/>
        <w:numPr>
          <w:ilvl w:val="0"/>
          <w:numId w:val="30"/>
        </w:num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lastRenderedPageBreak/>
        <w:t>УСЛОВИ ЗА ПРИЈЕМ У РАДНИ ОДНОС НА РАДНОМ МЕСТУ КООРДИНАТОРА ЗА ОБРАЗОВАЊЕ ОДРАСЛИХ</w:t>
      </w:r>
    </w:p>
    <w:p w:rsidR="002847FE" w:rsidRPr="00EA1E52" w:rsidRDefault="002847FE" w:rsidP="002847FE">
      <w:pPr>
        <w:pStyle w:val="ListParagraph"/>
        <w:rPr>
          <w:rFonts w:ascii="Times New Roman" w:hAnsi="Times New Roman"/>
          <w:b/>
          <w:lang w:val="sr-Cyrl-CS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</w:rPr>
      </w:pPr>
      <w:r w:rsidRPr="00EA1E52">
        <w:rPr>
          <w:rFonts w:ascii="Times New Roman" w:hAnsi="Times New Roman"/>
          <w:b/>
          <w:lang w:val="sr-Cyrl-CS"/>
        </w:rPr>
        <w:t>Члан 3</w:t>
      </w:r>
      <w:r w:rsidR="00DB4F3B" w:rsidRPr="00EA1E52">
        <w:rPr>
          <w:rFonts w:ascii="Times New Roman" w:hAnsi="Times New Roman"/>
          <w:b/>
        </w:rPr>
        <w:t>5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EA1E52" w:rsidRDefault="002847FE" w:rsidP="002847FE">
      <w:pPr>
        <w:jc w:val="center"/>
        <w:rPr>
          <w:rFonts w:ascii="Times New Roman" w:hAnsi="Times New Roman"/>
          <w:b/>
        </w:rPr>
      </w:pPr>
    </w:p>
    <w:p w:rsidR="002847FE" w:rsidRPr="00EA1E52" w:rsidRDefault="002847FE" w:rsidP="002847FE">
      <w:pPr>
        <w:ind w:firstLine="601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Координатор за образовање одраслих  може бити лице које испуњава услове за пријем у радни однос из члана 32. овог Правилника и које:</w:t>
      </w:r>
    </w:p>
    <w:p w:rsidR="002847FE" w:rsidRPr="00EA1E52" w:rsidRDefault="002847FE" w:rsidP="00FF2FA4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је стекло високо образовање</w:t>
      </w:r>
      <w:r w:rsidRPr="00EA1E52">
        <w:rPr>
          <w:rFonts w:ascii="Times New Roman" w:hAnsi="Times New Roman"/>
          <w:lang w:val="sr-Cyrl-CS"/>
        </w:rPr>
        <w:t xml:space="preserve">  прописано за наставника предметне наставе односно наставника предметне наставе са одељењским старешинством за стручне предмете у неком од три подручја рада ове Школе, у складу са правилницима наведеним у члану 3</w:t>
      </w:r>
      <w:r w:rsidRPr="00EA1E52">
        <w:rPr>
          <w:rFonts w:ascii="Times New Roman" w:hAnsi="Times New Roman"/>
        </w:rPr>
        <w:t>7</w:t>
      </w:r>
      <w:r w:rsidRPr="00EA1E52">
        <w:rPr>
          <w:rFonts w:ascii="Times New Roman" w:hAnsi="Times New Roman"/>
          <w:lang w:val="sr-Cyrl-CS"/>
        </w:rPr>
        <w:t>. став 1. овог Правилника</w:t>
      </w:r>
      <w:r w:rsidRPr="00EA1E52">
        <w:rPr>
          <w:rFonts w:ascii="Times New Roman" w:hAnsi="Times New Roman"/>
        </w:rPr>
        <w:t>:</w:t>
      </w:r>
    </w:p>
    <w:p w:rsidR="002847FE" w:rsidRPr="00EA1E52" w:rsidRDefault="002847FE" w:rsidP="00FF2FA4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на студијама другог степена (мастер академске студије, мастер струковне студије, специјалистичке академске студије),</w:t>
      </w:r>
    </w:p>
    <w:p w:rsidR="002847FE" w:rsidRPr="00EA1E52" w:rsidRDefault="002847FE" w:rsidP="00FF2FA4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на основним студијама у трајању од најмање четири године, по прописима који су уређивали високо образовање до 10. септембра 2005. године;</w:t>
      </w:r>
    </w:p>
    <w:p w:rsidR="002847FE" w:rsidRPr="00EA1E52" w:rsidRDefault="002847FE" w:rsidP="00FF2FA4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</w:rPr>
        <w:t xml:space="preserve">има најмање 1 </w:t>
      </w:r>
      <w:r w:rsidRPr="00EA1E52">
        <w:rPr>
          <w:rFonts w:ascii="Times New Roman" w:hAnsi="Times New Roman"/>
          <w:lang w:val="sr-Cyrl-CS"/>
        </w:rPr>
        <w:t>годину радног искуства на пословима образовања и васпитања;</w:t>
      </w:r>
    </w:p>
    <w:p w:rsidR="002847FE" w:rsidRPr="00EA1E52" w:rsidRDefault="002847FE" w:rsidP="00FF2FA4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 xml:space="preserve">има положен </w:t>
      </w:r>
      <w:r w:rsidRPr="00EA1E52">
        <w:rPr>
          <w:rFonts w:ascii="Times New Roman" w:hAnsi="Times New Roman"/>
          <w:shd w:val="clear" w:color="auto" w:fill="FFFFFF"/>
          <w:lang w:val="sr-Cyrl-CS"/>
        </w:rPr>
        <w:t>стручни испит</w:t>
      </w:r>
      <w:r w:rsidRPr="00EA1E52">
        <w:rPr>
          <w:rFonts w:ascii="Times New Roman" w:hAnsi="Times New Roman"/>
          <w:shd w:val="clear" w:color="auto" w:fill="FFFFFF"/>
          <w:lang w:val="ru-RU"/>
        </w:rPr>
        <w:t xml:space="preserve"> или </w:t>
      </w:r>
      <w:r w:rsidRPr="00EA1E52">
        <w:rPr>
          <w:rFonts w:ascii="Times New Roman" w:hAnsi="Times New Roman"/>
          <w:shd w:val="clear" w:color="auto" w:fill="FFFFFF"/>
          <w:lang w:val="sr-Cyrl-CS"/>
        </w:rPr>
        <w:t>испит</w:t>
      </w:r>
      <w:r w:rsidRPr="00EA1E52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EA1E52">
        <w:rPr>
          <w:rFonts w:ascii="Times New Roman" w:hAnsi="Times New Roman"/>
          <w:shd w:val="clear" w:color="auto" w:fill="FFFFFF"/>
          <w:lang w:val="sr-Cyrl-CS"/>
        </w:rPr>
        <w:t>за лиценцу за наставника;</w:t>
      </w:r>
    </w:p>
    <w:p w:rsidR="002847FE" w:rsidRPr="00EA1E52" w:rsidRDefault="002847FE" w:rsidP="00FF2FA4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shd w:val="clear" w:color="auto" w:fill="FFFFFF"/>
          <w:lang w:val="sr-Cyrl-CS"/>
        </w:rPr>
        <w:t>има завршену обуку за рад на образовању одраслих.</w:t>
      </w:r>
    </w:p>
    <w:p w:rsidR="002847FE" w:rsidRPr="00EA1E52" w:rsidRDefault="002847FE" w:rsidP="002847FE">
      <w:pPr>
        <w:pStyle w:val="ListParagraph"/>
        <w:jc w:val="both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</w:p>
    <w:p w:rsidR="002847FE" w:rsidRPr="00EA1E52" w:rsidRDefault="002847FE" w:rsidP="00FF2FA4">
      <w:pPr>
        <w:pStyle w:val="ListParagraph"/>
        <w:numPr>
          <w:ilvl w:val="0"/>
          <w:numId w:val="32"/>
        </w:num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УСЛОВИ  ЗА ПРИЈЕМ У РАДНИ ОДНОС НА РАДНИМ МЕСТИМА</w:t>
      </w: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 xml:space="preserve">НАСТАВНИКА </w:t>
      </w:r>
      <w:r w:rsidRPr="00EA1E52">
        <w:rPr>
          <w:rFonts w:ascii="Times New Roman" w:hAnsi="Times New Roman"/>
          <w:b/>
        </w:rPr>
        <w:t xml:space="preserve">ПРЕДМЕТНЕ НАСТАВЕ, НАСТАВНИКА ПРЕДМЕТНЕ НАСТАВЕ СА ОДЕЉЕЊСКИМ СТАРЕШИНСТВОМ, НАСТАВНИКА ПРАКТИЧНЕ НАСТАВЕ- У ПОДРУЧЈУ РАДА ТЕКСТИЛСТВО И КОЖАРСТВО, </w:t>
      </w:r>
      <w:r w:rsidRPr="00EA1E52">
        <w:rPr>
          <w:rFonts w:ascii="Times New Roman" w:hAnsi="Times New Roman"/>
          <w:b/>
          <w:lang w:val="sr-Cyrl-CS"/>
        </w:rPr>
        <w:t>СТРУЧНОГ САРАДНИКА-ПСИХОЛОГА</w:t>
      </w:r>
      <w:r w:rsidR="009F2603" w:rsidRPr="00EA1E52">
        <w:rPr>
          <w:rFonts w:ascii="Times New Roman" w:hAnsi="Times New Roman"/>
          <w:b/>
          <w:lang w:val="sr-Cyrl-CS"/>
        </w:rPr>
        <w:t>, СТРУЧНОГ САРАДНИКА-ПЕДАГОГА</w:t>
      </w:r>
      <w:r w:rsidRPr="00EA1E52">
        <w:rPr>
          <w:rFonts w:ascii="Times New Roman" w:hAnsi="Times New Roman"/>
          <w:b/>
          <w:lang w:val="sr-Cyrl-CS"/>
        </w:rPr>
        <w:t xml:space="preserve"> И СТРУЧНОГ САРАДНИКА-БИБЛИОТЕКАРА </w:t>
      </w:r>
    </w:p>
    <w:p w:rsidR="002847FE" w:rsidRPr="00EA1E52" w:rsidRDefault="002847FE" w:rsidP="002847FE">
      <w:pPr>
        <w:rPr>
          <w:rFonts w:ascii="Times New Roman" w:hAnsi="Times New Roman"/>
          <w:b/>
          <w:lang w:val="sr-Cyrl-CS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ru-RU"/>
        </w:rPr>
      </w:pPr>
      <w:r w:rsidRPr="00EA1E52">
        <w:rPr>
          <w:rFonts w:ascii="Times New Roman" w:hAnsi="Times New Roman"/>
          <w:b/>
          <w:lang w:val="sr-Cyrl-CS"/>
        </w:rPr>
        <w:t xml:space="preserve">Члан </w:t>
      </w:r>
      <w:r w:rsidRPr="00EA1E52">
        <w:rPr>
          <w:rFonts w:ascii="Times New Roman" w:hAnsi="Times New Roman"/>
          <w:b/>
          <w:lang w:val="ru-RU"/>
        </w:rPr>
        <w:t>3</w:t>
      </w:r>
      <w:r w:rsidR="00DB4F3B" w:rsidRPr="00EA1E52">
        <w:rPr>
          <w:rFonts w:ascii="Times New Roman" w:hAnsi="Times New Roman"/>
          <w:b/>
        </w:rPr>
        <w:t>6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EA1E52" w:rsidRDefault="002847FE" w:rsidP="002847FE">
      <w:pPr>
        <w:tabs>
          <w:tab w:val="left" w:pos="1152"/>
        </w:tabs>
        <w:rPr>
          <w:rFonts w:ascii="Times New Roman" w:hAnsi="Times New Roman"/>
          <w:lang w:val="ru-RU"/>
        </w:rPr>
      </w:pPr>
    </w:p>
    <w:p w:rsidR="002847FE" w:rsidRPr="00EA1E52" w:rsidRDefault="002847FE" w:rsidP="002847FE">
      <w:pPr>
        <w:tabs>
          <w:tab w:val="left" w:pos="1152"/>
        </w:tabs>
        <w:ind w:firstLine="601"/>
        <w:jc w:val="both"/>
        <w:rPr>
          <w:rFonts w:ascii="Times New Roman" w:hAnsi="Times New Roman"/>
          <w:lang w:val="ru-RU"/>
        </w:rPr>
      </w:pPr>
      <w:r w:rsidRPr="00EA1E52">
        <w:rPr>
          <w:rFonts w:ascii="Times New Roman" w:hAnsi="Times New Roman"/>
          <w:lang w:val="ru-RU"/>
        </w:rPr>
        <w:t xml:space="preserve">Наставник </w:t>
      </w:r>
      <w:r w:rsidRPr="00EA1E52">
        <w:rPr>
          <w:rFonts w:ascii="Times New Roman" w:hAnsi="Times New Roman"/>
        </w:rPr>
        <w:t>предметне наставе, наставник предметне наставе са одељењским старешинством, наставник практичне наставе - у подручју рада Текстилство и кожарство</w:t>
      </w:r>
      <w:r w:rsidRPr="00EA1E52">
        <w:rPr>
          <w:rFonts w:ascii="Times New Roman" w:hAnsi="Times New Roman"/>
          <w:lang w:val="ru-RU"/>
        </w:rPr>
        <w:t xml:space="preserve">, стручни сарадник </w:t>
      </w:r>
      <w:r w:rsidR="009F2603" w:rsidRPr="00EA1E52">
        <w:rPr>
          <w:rFonts w:ascii="Times New Roman" w:hAnsi="Times New Roman"/>
          <w:lang w:val="ru-RU"/>
        </w:rPr>
        <w:t>–</w:t>
      </w:r>
      <w:r w:rsidRPr="00EA1E52">
        <w:rPr>
          <w:rFonts w:ascii="Times New Roman" w:hAnsi="Times New Roman"/>
          <w:lang w:val="ru-RU"/>
        </w:rPr>
        <w:t xml:space="preserve"> психолог</w:t>
      </w:r>
      <w:r w:rsidR="009F2603" w:rsidRPr="00EA1E52">
        <w:rPr>
          <w:rFonts w:ascii="Times New Roman" w:hAnsi="Times New Roman"/>
          <w:lang w:val="ru-RU"/>
        </w:rPr>
        <w:t>,стручни сарадник-педагог</w:t>
      </w:r>
      <w:r w:rsidRPr="00EA1E52">
        <w:rPr>
          <w:rFonts w:ascii="Times New Roman" w:hAnsi="Times New Roman"/>
          <w:lang w:val="ru-RU"/>
        </w:rPr>
        <w:t xml:space="preserve"> и стручни сарадник - библиотекар јесте лице које испуњава услове за пријем у радни однос из члана 3</w:t>
      </w:r>
      <w:r w:rsidRPr="00EA1E52">
        <w:rPr>
          <w:rFonts w:ascii="Times New Roman" w:hAnsi="Times New Roman"/>
        </w:rPr>
        <w:t>2</w:t>
      </w:r>
      <w:r w:rsidRPr="00EA1E52">
        <w:rPr>
          <w:rFonts w:ascii="Times New Roman" w:hAnsi="Times New Roman"/>
          <w:lang w:val="ru-RU"/>
        </w:rPr>
        <w:t>. овог Правилника и које је стекло одговарајуће високо образовање:</w:t>
      </w:r>
    </w:p>
    <w:p w:rsidR="002847FE" w:rsidRPr="00EA1E52" w:rsidRDefault="002847FE" w:rsidP="00FF2FA4">
      <w:pPr>
        <w:pStyle w:val="ListParagraph"/>
        <w:numPr>
          <w:ilvl w:val="0"/>
          <w:numId w:val="28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на студијама другог степена (мастер академске студије, мастер струковне студије, специјалистичке академске студије) :</w:t>
      </w:r>
    </w:p>
    <w:p w:rsidR="002847FE" w:rsidRPr="00EA1E52" w:rsidRDefault="002847FE" w:rsidP="00FF2FA4">
      <w:pPr>
        <w:pStyle w:val="ListParagraph"/>
        <w:numPr>
          <w:ilvl w:val="0"/>
          <w:numId w:val="29"/>
        </w:numPr>
        <w:tabs>
          <w:tab w:val="left" w:pos="1152"/>
        </w:tabs>
        <w:ind w:firstLine="414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студије другог степена из научне, односно стручне области за одговарајући предмет, односно групе предмета,</w:t>
      </w:r>
    </w:p>
    <w:p w:rsidR="002847FE" w:rsidRPr="00EA1E52" w:rsidRDefault="002847FE" w:rsidP="00FF2FA4">
      <w:pPr>
        <w:pStyle w:val="ListParagraph"/>
        <w:numPr>
          <w:ilvl w:val="0"/>
          <w:numId w:val="29"/>
        </w:numPr>
        <w:ind w:firstLine="414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 уз претходно завршене студије првог степена из научне, односно стручне области за одговарајући предмет, односно групу предмета,</w:t>
      </w:r>
    </w:p>
    <w:p w:rsidR="002847FE" w:rsidRPr="00EA1E52" w:rsidRDefault="002847FE" w:rsidP="00FF2FA4">
      <w:pPr>
        <w:pStyle w:val="ListParagraph"/>
        <w:numPr>
          <w:ilvl w:val="0"/>
          <w:numId w:val="28"/>
        </w:numPr>
        <w:ind w:left="426" w:hanging="11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на основним студијама у трајању од најмање четири године, по прописима који су уређивали високо образовање до 10. септембра 2005. године;</w:t>
      </w:r>
    </w:p>
    <w:p w:rsidR="002847FE" w:rsidRPr="00EA1E52" w:rsidRDefault="002847FE" w:rsidP="002847FE">
      <w:pPr>
        <w:tabs>
          <w:tab w:val="left" w:pos="1152"/>
        </w:tabs>
        <w:ind w:firstLine="601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  <w:lang w:val="ru-RU"/>
        </w:rPr>
        <w:lastRenderedPageBreak/>
        <w:t xml:space="preserve">Изузетно, наставник </w:t>
      </w:r>
      <w:r w:rsidRPr="00EA1E52">
        <w:rPr>
          <w:rFonts w:ascii="Times New Roman" w:hAnsi="Times New Roman"/>
        </w:rPr>
        <w:t>предметне наставе, наставник предметне наставе са одељењским старешинством и наставник практичне наставе - у подручју рада Текстилство и кожарство</w:t>
      </w:r>
      <w:r w:rsidRPr="00EA1E52">
        <w:rPr>
          <w:rFonts w:ascii="Times New Roman" w:hAnsi="Times New Roman"/>
          <w:lang w:val="ru-RU"/>
        </w:rPr>
        <w:t xml:space="preserve"> јесте и лице са стеченим одговарајућим високим образовањем на студијама првог степена (основне академске, односно струковне студије и специјалистичке струковне студије), студијама у трајању од три године или вишим образовањем.</w:t>
      </w:r>
    </w:p>
    <w:p w:rsidR="00256A8B" w:rsidRPr="00EA1E52" w:rsidRDefault="00256A8B" w:rsidP="00256A8B">
      <w:pPr>
        <w:pStyle w:val="normal0"/>
        <w:spacing w:before="0" w:beforeAutospacing="0" w:after="0" w:afterAutospacing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EA1E52">
        <w:rPr>
          <w:rFonts w:ascii="Times New Roman" w:hAnsi="Times New Roman" w:cs="Times New Roman"/>
          <w:sz w:val="24"/>
          <w:szCs w:val="24"/>
        </w:rPr>
        <w:t>Послове наставника практичне наставе - у подручју рада Текстилство и кожарство може да обавља и лице са  одговарајућим средњим образовањем и положеним специјалистичким, односно мајсторским испитом и петогодишњим радним искуством у струци стеченим после специјалистичког, односно мајсторског испита.</w:t>
      </w:r>
    </w:p>
    <w:p w:rsidR="002847FE" w:rsidRPr="00EA1E52" w:rsidRDefault="00256A8B" w:rsidP="00256A8B">
      <w:pPr>
        <w:ind w:firstLine="720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  <w:lang w:val="ru-RU"/>
        </w:rPr>
        <w:t xml:space="preserve">Наставник </w:t>
      </w:r>
      <w:r w:rsidRPr="00EA1E52">
        <w:rPr>
          <w:rFonts w:ascii="Times New Roman" w:hAnsi="Times New Roman"/>
        </w:rPr>
        <w:t>предметне наставе, наставник предметне наставе са одељењским старешинством, наставник практичне наставе - у подручју рада Текстилство и кожарство</w:t>
      </w:r>
      <w:r w:rsidRPr="00EA1E52">
        <w:rPr>
          <w:rFonts w:ascii="Times New Roman" w:hAnsi="Times New Roman"/>
          <w:lang w:val="ru-RU"/>
        </w:rPr>
        <w:t>, стручни сарадник – психолог,стручни сарадник-педагог и стручни сарадник – библиотекар</w:t>
      </w:r>
      <w:r w:rsidRPr="00EA1E52">
        <w:rPr>
          <w:rFonts w:ascii="Times New Roman" w:hAnsi="Times New Roman"/>
        </w:rPr>
        <w:t xml:space="preserve"> </w:t>
      </w:r>
      <w:r w:rsidR="002847FE" w:rsidRPr="00EA1E52">
        <w:rPr>
          <w:rFonts w:ascii="Times New Roman" w:hAnsi="Times New Roman"/>
          <w:lang w:val="ru-RU"/>
        </w:rPr>
        <w:t xml:space="preserve">мора да има образовање </w:t>
      </w:r>
      <w:r w:rsidR="002847FE" w:rsidRPr="00EA1E52">
        <w:rPr>
          <w:rFonts w:ascii="Times New Roman" w:hAnsi="Times New Roman"/>
        </w:rPr>
        <w:t xml:space="preserve">из психолошких, педагошких и методичких дисциплина стечено на високошколској установи у току студија или након дипломирања, од најмање 30 бодова, од којих најмање по шест бодова из психолошких, педагошких и методичких дисциплина и шест бодова праксе у установи, у складу са европским системом преноса бодова. </w:t>
      </w:r>
    </w:p>
    <w:p w:rsidR="002847FE" w:rsidRPr="00EA1E52" w:rsidRDefault="002847FE" w:rsidP="002847FE">
      <w:pPr>
        <w:ind w:firstLine="720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 xml:space="preserve">Образовање из става </w:t>
      </w:r>
      <w:r w:rsidR="0080026F" w:rsidRPr="00EA1E52">
        <w:rPr>
          <w:rFonts w:ascii="Times New Roman" w:hAnsi="Times New Roman"/>
        </w:rPr>
        <w:t>4</w:t>
      </w:r>
      <w:r w:rsidRPr="00EA1E52">
        <w:rPr>
          <w:rFonts w:ascii="Times New Roman" w:hAnsi="Times New Roman"/>
        </w:rPr>
        <w:t xml:space="preserve">. овог члана, </w:t>
      </w:r>
      <w:r w:rsidR="00256A8B" w:rsidRPr="00EA1E52">
        <w:rPr>
          <w:rFonts w:ascii="Times New Roman" w:hAnsi="Times New Roman"/>
        </w:rPr>
        <w:t>н</w:t>
      </w:r>
      <w:r w:rsidR="00256A8B" w:rsidRPr="00EA1E52">
        <w:rPr>
          <w:rFonts w:ascii="Times New Roman" w:hAnsi="Times New Roman"/>
          <w:lang w:val="ru-RU"/>
        </w:rPr>
        <w:t xml:space="preserve">аставник </w:t>
      </w:r>
      <w:r w:rsidR="00256A8B" w:rsidRPr="00EA1E52">
        <w:rPr>
          <w:rFonts w:ascii="Times New Roman" w:hAnsi="Times New Roman"/>
        </w:rPr>
        <w:t>предметне наставе, наставник предметне наставе са одељењским старешинством, наставник практичне наставе - у подручју рада Текстилство и кожарство</w:t>
      </w:r>
      <w:r w:rsidR="00256A8B" w:rsidRPr="00EA1E52">
        <w:rPr>
          <w:rFonts w:ascii="Times New Roman" w:hAnsi="Times New Roman"/>
          <w:lang w:val="ru-RU"/>
        </w:rPr>
        <w:t xml:space="preserve">, стручни сарадник – психолог,стручни сарадник-педагог и стручни сарадник – библиотекар </w:t>
      </w:r>
      <w:r w:rsidR="00256A8B" w:rsidRPr="00EA1E52">
        <w:rPr>
          <w:rFonts w:ascii="Times New Roman" w:hAnsi="Times New Roman"/>
        </w:rPr>
        <w:t>је обавезан</w:t>
      </w:r>
      <w:r w:rsidRPr="00EA1E52">
        <w:rPr>
          <w:rFonts w:ascii="Times New Roman" w:hAnsi="Times New Roman"/>
        </w:rPr>
        <w:t xml:space="preserve"> да стекне у року од једне, а највише две године од дана пријема у радни однос, као услов за полагање испита за лиценцу.</w:t>
      </w:r>
    </w:p>
    <w:p w:rsidR="002847FE" w:rsidRPr="00EA1E52" w:rsidRDefault="00256A8B" w:rsidP="00F1411C">
      <w:pPr>
        <w:ind w:firstLine="601"/>
        <w:jc w:val="both"/>
        <w:rPr>
          <w:rFonts w:ascii="Times New Roman" w:hAnsi="Times New Roman"/>
          <w:shd w:val="clear" w:color="auto" w:fill="FFFFFF"/>
          <w:lang w:val="sr-Cyrl-CS"/>
        </w:rPr>
      </w:pPr>
      <w:r w:rsidRPr="00EA1E52">
        <w:rPr>
          <w:rFonts w:ascii="Times New Roman" w:hAnsi="Times New Roman"/>
          <w:lang w:val="ru-RU"/>
        </w:rPr>
        <w:t xml:space="preserve">Наставник </w:t>
      </w:r>
      <w:r w:rsidRPr="00EA1E52">
        <w:rPr>
          <w:rFonts w:ascii="Times New Roman" w:hAnsi="Times New Roman"/>
        </w:rPr>
        <w:t>предметне наставе, наставник предметне наставе са одељењским старешинством, наставник практичне наставе - у подручју рада Текстилство и кожарство</w:t>
      </w:r>
      <w:r w:rsidRPr="00EA1E52">
        <w:rPr>
          <w:rFonts w:ascii="Times New Roman" w:hAnsi="Times New Roman"/>
          <w:lang w:val="ru-RU"/>
        </w:rPr>
        <w:t xml:space="preserve">, стручни сарадник – психолог,стручни сарадник-педагог и стручни сарадник – библиотекар </w:t>
      </w:r>
      <w:r w:rsidRPr="00EA1E52">
        <w:rPr>
          <w:rFonts w:ascii="Times New Roman" w:hAnsi="Times New Roman"/>
          <w:shd w:val="clear" w:color="auto" w:fill="FFFFFF"/>
          <w:lang w:val="sr-Cyrl-CS"/>
        </w:rPr>
        <w:t>који</w:t>
      </w:r>
      <w:r w:rsidR="002847FE" w:rsidRPr="00EA1E52">
        <w:rPr>
          <w:rFonts w:ascii="Times New Roman" w:hAnsi="Times New Roman"/>
          <w:shd w:val="clear" w:color="auto" w:fill="FFFFFF"/>
          <w:lang w:val="sr-Cyrl-CS"/>
        </w:rPr>
        <w:t xml:space="preserve"> је у току</w:t>
      </w:r>
      <w:r w:rsidR="002847FE" w:rsidRPr="00EA1E52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2847FE" w:rsidRPr="00EA1E52">
        <w:rPr>
          <w:rFonts w:ascii="Times New Roman" w:hAnsi="Times New Roman"/>
          <w:shd w:val="clear" w:color="auto" w:fill="FFFFFF"/>
          <w:lang w:val="sr-Cyrl-CS"/>
        </w:rPr>
        <w:t>студија</w:t>
      </w:r>
      <w:r w:rsidR="002847FE" w:rsidRPr="00EA1E52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2847FE" w:rsidRPr="00EA1E52">
        <w:rPr>
          <w:rFonts w:ascii="Times New Roman" w:hAnsi="Times New Roman"/>
          <w:shd w:val="clear" w:color="auto" w:fill="FFFFFF"/>
          <w:lang w:val="sr-Cyrl-CS"/>
        </w:rPr>
        <w:t>положио испит</w:t>
      </w:r>
      <w:r w:rsidR="002847FE" w:rsidRPr="00EA1E52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2847FE" w:rsidRPr="00EA1E52">
        <w:rPr>
          <w:rFonts w:ascii="Times New Roman" w:hAnsi="Times New Roman"/>
          <w:shd w:val="clear" w:color="auto" w:fill="FFFFFF"/>
          <w:lang w:val="sr-Cyrl-CS"/>
        </w:rPr>
        <w:t>из</w:t>
      </w:r>
      <w:r w:rsidR="002847FE" w:rsidRPr="00EA1E52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2847FE" w:rsidRPr="00EA1E52">
        <w:rPr>
          <w:rFonts w:ascii="Times New Roman" w:hAnsi="Times New Roman"/>
          <w:shd w:val="clear" w:color="auto" w:fill="FFFFFF"/>
          <w:lang w:val="sr-Cyrl-CS"/>
        </w:rPr>
        <w:t>педагогије</w:t>
      </w:r>
      <w:r w:rsidR="002847FE" w:rsidRPr="00EA1E52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2847FE" w:rsidRPr="00EA1E52">
        <w:rPr>
          <w:rFonts w:ascii="Times New Roman" w:hAnsi="Times New Roman"/>
          <w:shd w:val="clear" w:color="auto" w:fill="FFFFFF"/>
          <w:lang w:val="sr-Cyrl-CS"/>
        </w:rPr>
        <w:t>и психологије</w:t>
      </w:r>
      <w:r w:rsidR="002847FE" w:rsidRPr="00EA1E52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2847FE" w:rsidRPr="00EA1E52">
        <w:rPr>
          <w:rFonts w:ascii="Times New Roman" w:hAnsi="Times New Roman"/>
          <w:shd w:val="clear" w:color="auto" w:fill="FFFFFF"/>
          <w:lang w:val="sr-Cyrl-CS"/>
        </w:rPr>
        <w:t>или је</w:t>
      </w:r>
      <w:r w:rsidR="002847FE" w:rsidRPr="00EA1E52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2847FE" w:rsidRPr="00EA1E52">
        <w:rPr>
          <w:rFonts w:ascii="Times New Roman" w:hAnsi="Times New Roman"/>
          <w:shd w:val="clear" w:color="auto" w:fill="FFFFFF"/>
          <w:lang w:val="sr-Cyrl-CS"/>
        </w:rPr>
        <w:t>положио</w:t>
      </w:r>
      <w:r w:rsidR="002847FE" w:rsidRPr="00EA1E52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2847FE" w:rsidRPr="00EA1E52">
        <w:rPr>
          <w:rFonts w:ascii="Times New Roman" w:hAnsi="Times New Roman"/>
          <w:shd w:val="clear" w:color="auto" w:fill="FFFFFF"/>
          <w:lang w:val="sr-Cyrl-CS"/>
        </w:rPr>
        <w:t>стручни испит</w:t>
      </w:r>
      <w:r w:rsidR="002847FE" w:rsidRPr="00EA1E52">
        <w:rPr>
          <w:rFonts w:ascii="Times New Roman" w:hAnsi="Times New Roman"/>
          <w:shd w:val="clear" w:color="auto" w:fill="FFFFFF"/>
          <w:lang w:val="ru-RU"/>
        </w:rPr>
        <w:t xml:space="preserve">, </w:t>
      </w:r>
      <w:r w:rsidR="002847FE" w:rsidRPr="00EA1E52">
        <w:rPr>
          <w:rFonts w:ascii="Times New Roman" w:hAnsi="Times New Roman"/>
          <w:shd w:val="clear" w:color="auto" w:fill="FFFFFF"/>
          <w:lang w:val="sr-Cyrl-CS"/>
        </w:rPr>
        <w:t>односно испит</w:t>
      </w:r>
      <w:r w:rsidR="002847FE" w:rsidRPr="00EA1E52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2847FE" w:rsidRPr="00EA1E52">
        <w:rPr>
          <w:rFonts w:ascii="Times New Roman" w:hAnsi="Times New Roman"/>
          <w:shd w:val="clear" w:color="auto" w:fill="FFFFFF"/>
          <w:lang w:val="sr-Cyrl-CS"/>
        </w:rPr>
        <w:t>за лиценцу</w:t>
      </w:r>
      <w:r w:rsidR="002847FE" w:rsidRPr="00EA1E52">
        <w:rPr>
          <w:rFonts w:ascii="Times New Roman" w:hAnsi="Times New Roman"/>
          <w:shd w:val="clear" w:color="auto" w:fill="FFFFFF"/>
          <w:lang w:val="ru-RU"/>
        </w:rPr>
        <w:t xml:space="preserve">, </w:t>
      </w:r>
      <w:r w:rsidR="002847FE" w:rsidRPr="00EA1E52">
        <w:rPr>
          <w:rFonts w:ascii="Times New Roman" w:hAnsi="Times New Roman"/>
          <w:shd w:val="clear" w:color="auto" w:fill="FFFFFF"/>
          <w:lang w:val="sr-Cyrl-CS"/>
        </w:rPr>
        <w:t>сматра се да</w:t>
      </w:r>
      <w:r w:rsidR="002847FE" w:rsidRPr="00EA1E52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2847FE" w:rsidRPr="00EA1E52">
        <w:rPr>
          <w:rFonts w:ascii="Times New Roman" w:hAnsi="Times New Roman"/>
          <w:shd w:val="clear" w:color="auto" w:fill="FFFFFF"/>
          <w:lang w:val="sr-Cyrl-CS"/>
        </w:rPr>
        <w:t>има образовање</w:t>
      </w:r>
      <w:r w:rsidR="002847FE" w:rsidRPr="00EA1E52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2847FE" w:rsidRPr="00EA1E52">
        <w:rPr>
          <w:rFonts w:ascii="Times New Roman" w:hAnsi="Times New Roman"/>
          <w:shd w:val="clear" w:color="auto" w:fill="FFFFFF"/>
          <w:lang w:val="sr-Cyrl-CS"/>
        </w:rPr>
        <w:t>из психолошких, педагошких и методичких дисциплина.</w:t>
      </w:r>
    </w:p>
    <w:p w:rsidR="00F1411C" w:rsidRPr="00EA1E52" w:rsidRDefault="00F1411C" w:rsidP="00F1411C">
      <w:pPr>
        <w:pStyle w:val="normal0"/>
        <w:spacing w:before="0" w:beforeAutospacing="0" w:after="0" w:afterAutospacing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EA1E52">
        <w:rPr>
          <w:rFonts w:ascii="Times New Roman" w:hAnsi="Times New Roman" w:cs="Times New Roman"/>
          <w:sz w:val="24"/>
          <w:szCs w:val="24"/>
        </w:rPr>
        <w:t xml:space="preserve">Послове наставника и стручног сарадника, може да обавља лице које је стекло средње, више или високо образовање на језику на коме се остварује образовно-васпитни рад или је положило испит из тог језика по програму одговарајуће високошколске установе. </w:t>
      </w:r>
    </w:p>
    <w:p w:rsidR="00F1411C" w:rsidRPr="00EA1E52" w:rsidRDefault="00F1411C" w:rsidP="002847FE">
      <w:pPr>
        <w:ind w:firstLine="601"/>
        <w:jc w:val="both"/>
        <w:rPr>
          <w:rFonts w:ascii="Times New Roman" w:hAnsi="Times New Roman"/>
          <w:shd w:val="clear" w:color="auto" w:fill="FFFFFF"/>
          <w:lang w:val="sr-Cyrl-CS"/>
        </w:rPr>
      </w:pPr>
    </w:p>
    <w:p w:rsidR="002847FE" w:rsidRPr="00EA1E52" w:rsidRDefault="002847FE" w:rsidP="002847FE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ru-RU"/>
        </w:rPr>
      </w:pPr>
      <w:r w:rsidRPr="00EA1E52">
        <w:rPr>
          <w:rFonts w:ascii="Times New Roman" w:hAnsi="Times New Roman"/>
          <w:b/>
          <w:lang w:val="sr-Cyrl-CS"/>
        </w:rPr>
        <w:t>Члан 3</w:t>
      </w:r>
      <w:r w:rsidR="00DB4F3B" w:rsidRPr="00EA1E52">
        <w:rPr>
          <w:rFonts w:ascii="Times New Roman" w:hAnsi="Times New Roman"/>
          <w:b/>
        </w:rPr>
        <w:t>7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EA1E52" w:rsidRDefault="002847FE" w:rsidP="002847FE">
      <w:pPr>
        <w:tabs>
          <w:tab w:val="left" w:pos="1152"/>
        </w:tabs>
        <w:jc w:val="both"/>
        <w:rPr>
          <w:rFonts w:ascii="Times New Roman" w:hAnsi="Times New Roman"/>
          <w:lang w:val="ru-RU"/>
        </w:rPr>
      </w:pPr>
    </w:p>
    <w:p w:rsidR="002847FE" w:rsidRPr="007A22E7" w:rsidRDefault="002847FE" w:rsidP="002847FE">
      <w:pPr>
        <w:ind w:firstLine="601"/>
        <w:jc w:val="both"/>
        <w:rPr>
          <w:rFonts w:ascii="Times New Roman" w:hAnsi="Times New Roman"/>
          <w:lang w:val="ru-RU"/>
        </w:rPr>
      </w:pPr>
      <w:r w:rsidRPr="007A22E7">
        <w:rPr>
          <w:rFonts w:ascii="Times New Roman" w:hAnsi="Times New Roman"/>
          <w:lang w:val="sr-Cyrl-CS"/>
        </w:rPr>
        <w:t xml:space="preserve">Одговарајуће образовање, односно степен и врста образовања </w:t>
      </w:r>
      <w:r w:rsidRPr="007A22E7">
        <w:rPr>
          <w:rFonts w:ascii="Times New Roman" w:hAnsi="Times New Roman"/>
          <w:lang w:val="ru-RU"/>
        </w:rPr>
        <w:t xml:space="preserve">наставника </w:t>
      </w:r>
      <w:r w:rsidRPr="007A22E7">
        <w:rPr>
          <w:rFonts w:ascii="Times New Roman" w:hAnsi="Times New Roman"/>
        </w:rPr>
        <w:t xml:space="preserve">предметне наставе, наставника предметне наставе са одељењским старешинством, наставника практичне наставе-у подручју рада Текстилство и кожарство, </w:t>
      </w:r>
      <w:r w:rsidRPr="007A22E7">
        <w:rPr>
          <w:rFonts w:ascii="Times New Roman" w:hAnsi="Times New Roman"/>
          <w:lang w:val="ru-RU"/>
        </w:rPr>
        <w:t>стручног сарадника-психолога</w:t>
      </w:r>
      <w:r w:rsidR="009F2603" w:rsidRPr="007A22E7">
        <w:rPr>
          <w:rFonts w:ascii="Times New Roman" w:hAnsi="Times New Roman"/>
          <w:lang w:val="ru-RU"/>
        </w:rPr>
        <w:t>, стручног сарадника-педагога</w:t>
      </w:r>
      <w:r w:rsidRPr="007A22E7">
        <w:rPr>
          <w:rFonts w:ascii="Times New Roman" w:hAnsi="Times New Roman"/>
          <w:lang w:val="ru-RU"/>
        </w:rPr>
        <w:t xml:space="preserve"> и стручног сарадника-библиотекара  </w:t>
      </w:r>
      <w:r w:rsidR="000F405B" w:rsidRPr="007A22E7">
        <w:rPr>
          <w:rFonts w:ascii="Times New Roman" w:hAnsi="Times New Roman"/>
          <w:lang w:val="ru-RU"/>
        </w:rPr>
        <w:t>наведено је у чл</w:t>
      </w:r>
      <w:r w:rsidR="008C4C56">
        <w:rPr>
          <w:rFonts w:ascii="Times New Roman" w:hAnsi="Times New Roman"/>
          <w:lang w:val="ru-RU"/>
        </w:rPr>
        <w:t>ановима  52. и 53.</w:t>
      </w:r>
      <w:r w:rsidR="000F405B" w:rsidRPr="007A22E7">
        <w:rPr>
          <w:rFonts w:ascii="Times New Roman" w:hAnsi="Times New Roman"/>
          <w:lang w:val="ru-RU"/>
        </w:rPr>
        <w:t xml:space="preserve"> овог Правилника а утврђено је</w:t>
      </w:r>
      <w:r w:rsidR="00A77750">
        <w:rPr>
          <w:rFonts w:ascii="Times New Roman" w:hAnsi="Times New Roman"/>
          <w:lang w:val="ru-RU"/>
        </w:rPr>
        <w:t xml:space="preserve"> (осим за предмет Кварење и конзервисање)</w:t>
      </w:r>
      <w:r w:rsidR="000F405B" w:rsidRPr="007A22E7">
        <w:rPr>
          <w:rFonts w:ascii="Times New Roman" w:hAnsi="Times New Roman"/>
          <w:lang w:val="ru-RU"/>
        </w:rPr>
        <w:t xml:space="preserve"> на основу</w:t>
      </w:r>
      <w:r w:rsidRPr="007A22E7">
        <w:rPr>
          <w:rFonts w:ascii="Times New Roman" w:hAnsi="Times New Roman"/>
          <w:lang w:val="sr-Cyrl-CS"/>
        </w:rPr>
        <w:t>:</w:t>
      </w:r>
      <w:r w:rsidRPr="007A22E7">
        <w:rPr>
          <w:rFonts w:ascii="Times New Roman" w:hAnsi="Times New Roman"/>
          <w:lang w:val="ru-RU"/>
        </w:rPr>
        <w:t xml:space="preserve"> </w:t>
      </w:r>
    </w:p>
    <w:p w:rsidR="002847FE" w:rsidRPr="007A22E7" w:rsidRDefault="002847FE" w:rsidP="00FF2FA4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lang w:val="sr-Cyrl-CS"/>
        </w:rPr>
      </w:pPr>
      <w:r w:rsidRPr="007A22E7">
        <w:rPr>
          <w:rFonts w:ascii="Times New Roman" w:hAnsi="Times New Roman"/>
          <w:lang w:val="sr-Cyrl-CS"/>
        </w:rPr>
        <w:t xml:space="preserve">Правилника о степену и врсти образовања наставника из општеобразовних предмета, стручних сарадника и васпитача у стручним школама („Сл. гласник </w:t>
      </w:r>
      <w:r w:rsidRPr="007A22E7">
        <w:rPr>
          <w:rFonts w:ascii="Times New Roman" w:hAnsi="Times New Roman"/>
          <w:lang w:val="sr-Cyrl-CS"/>
        </w:rPr>
        <w:lastRenderedPageBreak/>
        <w:t>РС – Просветни гласник“, бр. 8/</w:t>
      </w:r>
      <w:r w:rsidR="00E72BBA" w:rsidRPr="007A22E7">
        <w:rPr>
          <w:rFonts w:ascii="Times New Roman" w:hAnsi="Times New Roman"/>
          <w:lang w:val="sr-Cyrl-CS"/>
        </w:rPr>
        <w:t xml:space="preserve">2015,11/16, 13/16-испр, 13/16, </w:t>
      </w:r>
      <w:r w:rsidRPr="007A22E7">
        <w:rPr>
          <w:rFonts w:ascii="Times New Roman" w:hAnsi="Times New Roman"/>
          <w:lang w:val="sr-Cyrl-CS"/>
        </w:rPr>
        <w:t>2/2017</w:t>
      </w:r>
      <w:r w:rsidR="006536E6" w:rsidRPr="007A22E7">
        <w:rPr>
          <w:rFonts w:ascii="Times New Roman" w:hAnsi="Times New Roman"/>
          <w:lang w:val="sr-Cyrl-CS"/>
        </w:rPr>
        <w:t xml:space="preserve">, </w:t>
      </w:r>
      <w:r w:rsidR="00E72BBA" w:rsidRPr="007A22E7">
        <w:rPr>
          <w:rFonts w:ascii="Times New Roman" w:hAnsi="Times New Roman"/>
          <w:lang w:val="sr-Cyrl-CS"/>
        </w:rPr>
        <w:t>13/18</w:t>
      </w:r>
      <w:r w:rsidR="006536E6" w:rsidRPr="007A22E7">
        <w:rPr>
          <w:rFonts w:ascii="Times New Roman" w:hAnsi="Times New Roman"/>
          <w:lang w:val="sr-Cyrl-CS"/>
        </w:rPr>
        <w:t xml:space="preserve"> и 7/19</w:t>
      </w:r>
      <w:r w:rsidRPr="007A22E7">
        <w:rPr>
          <w:rFonts w:ascii="Times New Roman" w:hAnsi="Times New Roman"/>
          <w:lang w:val="sr-Cyrl-CS"/>
        </w:rPr>
        <w:t>);</w:t>
      </w:r>
    </w:p>
    <w:p w:rsidR="002847FE" w:rsidRPr="007A22E7" w:rsidRDefault="002847FE" w:rsidP="00FF2FA4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lang w:val="sr-Cyrl-CS"/>
        </w:rPr>
      </w:pPr>
      <w:r w:rsidRPr="007A22E7">
        <w:rPr>
          <w:rFonts w:ascii="Times New Roman" w:hAnsi="Times New Roman"/>
          <w:lang w:val="sr-Cyrl-CS"/>
        </w:rPr>
        <w:t>Правилника о степену и врсти образовања наставника, стручних сарадника и помоћних наставника у стручним школама у подручју рада Хемија, неметали и графичарство („Сл. гласник РС – Просветни</w:t>
      </w:r>
      <w:r w:rsidR="00E72BBA" w:rsidRPr="007A22E7">
        <w:rPr>
          <w:rFonts w:ascii="Times New Roman" w:hAnsi="Times New Roman"/>
          <w:lang w:val="sr-Cyrl-CS"/>
        </w:rPr>
        <w:t xml:space="preserve"> гласник“, бр. 21/2015, 11/16, </w:t>
      </w:r>
      <w:r w:rsidRPr="007A22E7">
        <w:rPr>
          <w:rFonts w:ascii="Times New Roman" w:hAnsi="Times New Roman"/>
          <w:lang w:val="sr-Cyrl-CS"/>
        </w:rPr>
        <w:t>2/17</w:t>
      </w:r>
      <w:r w:rsidR="006536E6" w:rsidRPr="007A22E7">
        <w:rPr>
          <w:rFonts w:ascii="Times New Roman" w:hAnsi="Times New Roman"/>
          <w:lang w:val="sr-Cyrl-CS"/>
        </w:rPr>
        <w:t>,</w:t>
      </w:r>
      <w:r w:rsidR="00E72BBA" w:rsidRPr="007A22E7">
        <w:rPr>
          <w:rFonts w:ascii="Times New Roman" w:hAnsi="Times New Roman"/>
          <w:lang w:val="sr-Cyrl-CS"/>
        </w:rPr>
        <w:t xml:space="preserve"> </w:t>
      </w:r>
      <w:r w:rsidR="006536E6" w:rsidRPr="007A22E7">
        <w:rPr>
          <w:rFonts w:ascii="Times New Roman" w:hAnsi="Times New Roman"/>
          <w:lang w:val="sr-Cyrl-CS"/>
        </w:rPr>
        <w:t>13/18 и 7/19</w:t>
      </w:r>
      <w:r w:rsidRPr="007A22E7">
        <w:rPr>
          <w:rFonts w:ascii="Times New Roman" w:hAnsi="Times New Roman"/>
          <w:lang w:val="sr-Cyrl-CS"/>
        </w:rPr>
        <w:t>);</w:t>
      </w:r>
    </w:p>
    <w:p w:rsidR="002847FE" w:rsidRPr="007A22E7" w:rsidRDefault="002847FE" w:rsidP="00FF2FA4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lang w:val="sr-Cyrl-CS"/>
        </w:rPr>
      </w:pPr>
      <w:r w:rsidRPr="007A22E7">
        <w:rPr>
          <w:rFonts w:ascii="Times New Roman" w:hAnsi="Times New Roman"/>
          <w:lang w:val="sr-Cyrl-CS"/>
        </w:rPr>
        <w:t xml:space="preserve">Правилника о степену и врсти образовања наставника, стручних сарадника и помоћних наставника у стручним школама у подручју рада Пољопривреда, производња и прерада хране („Сл. гласник РС – Просветни гласник“, бр. </w:t>
      </w:r>
      <w:r w:rsidR="00E72BBA" w:rsidRPr="007A22E7">
        <w:rPr>
          <w:rFonts w:ascii="Times New Roman" w:hAnsi="Times New Roman"/>
          <w:lang w:val="sr-Cyrl-CS"/>
        </w:rPr>
        <w:t xml:space="preserve">5/2015, 10/2016, </w:t>
      </w:r>
      <w:r w:rsidRPr="007A22E7">
        <w:rPr>
          <w:rFonts w:ascii="Times New Roman" w:hAnsi="Times New Roman"/>
          <w:lang w:val="sr-Cyrl-CS"/>
        </w:rPr>
        <w:t>2/17</w:t>
      </w:r>
      <w:r w:rsidR="00E72BBA" w:rsidRPr="007A22E7">
        <w:rPr>
          <w:rFonts w:ascii="Times New Roman" w:hAnsi="Times New Roman"/>
          <w:lang w:val="sr-Cyrl-CS"/>
        </w:rPr>
        <w:t xml:space="preserve"> и 13/18</w:t>
      </w:r>
      <w:r w:rsidRPr="007A22E7">
        <w:rPr>
          <w:rFonts w:ascii="Times New Roman" w:hAnsi="Times New Roman"/>
          <w:lang w:val="sr-Cyrl-CS"/>
        </w:rPr>
        <w:t>);</w:t>
      </w:r>
    </w:p>
    <w:p w:rsidR="002847FE" w:rsidRPr="007A22E7" w:rsidRDefault="002847FE" w:rsidP="00FF2FA4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lang w:val="sr-Cyrl-CS"/>
        </w:rPr>
      </w:pPr>
      <w:r w:rsidRPr="007A22E7">
        <w:rPr>
          <w:rFonts w:ascii="Times New Roman" w:hAnsi="Times New Roman"/>
          <w:lang w:val="sr-Cyrl-CS"/>
        </w:rPr>
        <w:t xml:space="preserve">Правилника о степену и врсти образовања наставника, стручних сарадника и помоћних наставника у стручним школама у подручју рада Текстилство и кожарство („Сл. гласник РС – Просветни гласник“, бр. 8/2015, 9/2015, 2/17 </w:t>
      </w:r>
      <w:r w:rsidR="006536E6" w:rsidRPr="007A22E7">
        <w:rPr>
          <w:rFonts w:ascii="Times New Roman" w:hAnsi="Times New Roman"/>
          <w:lang w:val="sr-Cyrl-CS"/>
        </w:rPr>
        <w:t xml:space="preserve">, </w:t>
      </w:r>
      <w:r w:rsidRPr="007A22E7">
        <w:rPr>
          <w:rFonts w:ascii="Times New Roman" w:hAnsi="Times New Roman"/>
          <w:lang w:val="sr-Cyrl-CS"/>
        </w:rPr>
        <w:t>7/17</w:t>
      </w:r>
      <w:r w:rsidR="006536E6" w:rsidRPr="007A22E7">
        <w:rPr>
          <w:rFonts w:ascii="Times New Roman" w:hAnsi="Times New Roman"/>
          <w:lang w:val="sr-Cyrl-CS"/>
        </w:rPr>
        <w:t xml:space="preserve"> и 9/19</w:t>
      </w:r>
      <w:r w:rsidRPr="007A22E7">
        <w:rPr>
          <w:rFonts w:ascii="Times New Roman" w:hAnsi="Times New Roman"/>
          <w:lang w:val="sr-Cyrl-CS"/>
        </w:rPr>
        <w:t>).</w:t>
      </w:r>
    </w:p>
    <w:p w:rsidR="0045222D" w:rsidRPr="007A22E7" w:rsidRDefault="0045222D" w:rsidP="002847FE">
      <w:pPr>
        <w:ind w:firstLine="601"/>
        <w:jc w:val="center"/>
        <w:rPr>
          <w:rFonts w:ascii="Times New Roman" w:hAnsi="Times New Roman"/>
        </w:rPr>
      </w:pPr>
    </w:p>
    <w:p w:rsidR="00044266" w:rsidRPr="00EA1E52" w:rsidRDefault="00044266" w:rsidP="002847FE">
      <w:pPr>
        <w:ind w:firstLine="601"/>
        <w:jc w:val="center"/>
        <w:rPr>
          <w:rFonts w:ascii="Times New Roman" w:hAnsi="Times New Roman"/>
          <w:b/>
        </w:rPr>
      </w:pPr>
    </w:p>
    <w:p w:rsidR="002847FE" w:rsidRPr="00EA1E52" w:rsidRDefault="002847FE" w:rsidP="002847FE">
      <w:pPr>
        <w:ind w:firstLine="601"/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Члан 3</w:t>
      </w:r>
      <w:r w:rsidR="00DB4F3B" w:rsidRPr="00EA1E52">
        <w:rPr>
          <w:rFonts w:ascii="Times New Roman" w:hAnsi="Times New Roman"/>
          <w:b/>
          <w:lang w:val="sr-Cyrl-CS"/>
        </w:rPr>
        <w:t>8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EA1E52" w:rsidRDefault="002847FE" w:rsidP="002847FE">
      <w:pPr>
        <w:ind w:firstLine="601"/>
        <w:jc w:val="center"/>
        <w:rPr>
          <w:rFonts w:ascii="Times New Roman" w:hAnsi="Times New Roman"/>
          <w:b/>
          <w:lang w:val="sr-Cyrl-CS"/>
        </w:rPr>
      </w:pPr>
    </w:p>
    <w:p w:rsidR="002847FE" w:rsidRPr="00EA1E52" w:rsidRDefault="002847FE" w:rsidP="002847FE">
      <w:pPr>
        <w:ind w:firstLine="720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Послове наставника предметне наставе, наставника предметне наставе са одељењским старешинством, наставника практичне наставе - у подручју рада Текстилство и кожарство</w:t>
      </w:r>
      <w:r w:rsidRPr="00EA1E52">
        <w:rPr>
          <w:rFonts w:ascii="Times New Roman" w:hAnsi="Times New Roman"/>
          <w:lang w:val="ru-RU"/>
        </w:rPr>
        <w:t>, стручног сарадника-психолога</w:t>
      </w:r>
      <w:r w:rsidR="006C6C48" w:rsidRPr="00EA1E52">
        <w:rPr>
          <w:rFonts w:ascii="Times New Roman" w:hAnsi="Times New Roman"/>
          <w:lang w:val="ru-RU"/>
        </w:rPr>
        <w:t>, стручног сарадника-педагога</w:t>
      </w:r>
      <w:r w:rsidRPr="00EA1E52">
        <w:rPr>
          <w:rFonts w:ascii="Times New Roman" w:hAnsi="Times New Roman"/>
          <w:lang w:val="ru-RU"/>
        </w:rPr>
        <w:t xml:space="preserve"> и стручног сарадника-библиотекара </w:t>
      </w:r>
      <w:r w:rsidRPr="00EA1E52">
        <w:rPr>
          <w:rFonts w:ascii="Times New Roman" w:hAnsi="Times New Roman"/>
        </w:rPr>
        <w:t xml:space="preserve">може да обавља лице које има дозволу за рад. </w:t>
      </w:r>
    </w:p>
    <w:p w:rsidR="002847FE" w:rsidRPr="00EA1E52" w:rsidRDefault="002847FE" w:rsidP="002847FE">
      <w:pPr>
        <w:ind w:firstLine="720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Без лиценце послове наставника предметне наставе, наставника предметне наставе са одељењским старешинством, наставника практичне наставе-у подручју рада Текстилство и кожарство</w:t>
      </w:r>
      <w:r w:rsidRPr="00EA1E52">
        <w:rPr>
          <w:rFonts w:ascii="Times New Roman" w:hAnsi="Times New Roman"/>
          <w:lang w:val="ru-RU"/>
        </w:rPr>
        <w:t xml:space="preserve">, стручног сарадника-психолога и стручног сарадника-библиотекара </w:t>
      </w:r>
      <w:r w:rsidRPr="00EA1E52">
        <w:rPr>
          <w:rFonts w:ascii="Times New Roman" w:hAnsi="Times New Roman"/>
        </w:rPr>
        <w:t>може да обавља:</w:t>
      </w:r>
    </w:p>
    <w:p w:rsidR="002847FE" w:rsidRPr="00EA1E52" w:rsidRDefault="002847FE" w:rsidP="00FF2FA4">
      <w:pPr>
        <w:pStyle w:val="ListParagraph"/>
        <w:numPr>
          <w:ilvl w:val="0"/>
          <w:numId w:val="43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приправник;</w:t>
      </w:r>
    </w:p>
    <w:p w:rsidR="002847FE" w:rsidRPr="00EA1E52" w:rsidRDefault="002847FE" w:rsidP="00FF2FA4">
      <w:pPr>
        <w:pStyle w:val="ListParagraph"/>
        <w:numPr>
          <w:ilvl w:val="0"/>
          <w:numId w:val="43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лице које испуњава услове за наставника предметне наставе, наставника предметне наставе са одељењским старешинством, наставника практичне наставе-у подручју рада Текстилство и кожарство</w:t>
      </w:r>
      <w:r w:rsidRPr="00EA1E52">
        <w:rPr>
          <w:rFonts w:ascii="Times New Roman" w:hAnsi="Times New Roman"/>
          <w:lang w:val="ru-RU"/>
        </w:rPr>
        <w:t>, стручног сарадника-психолога</w:t>
      </w:r>
      <w:r w:rsidR="006C6C48" w:rsidRPr="00EA1E52">
        <w:rPr>
          <w:rFonts w:ascii="Times New Roman" w:hAnsi="Times New Roman"/>
          <w:lang w:val="ru-RU"/>
        </w:rPr>
        <w:t>, стручног сарадника-педагога</w:t>
      </w:r>
      <w:r w:rsidRPr="00EA1E52">
        <w:rPr>
          <w:rFonts w:ascii="Times New Roman" w:hAnsi="Times New Roman"/>
          <w:lang w:val="ru-RU"/>
        </w:rPr>
        <w:t xml:space="preserve"> и стручног сарадника-библиотекара</w:t>
      </w:r>
      <w:r w:rsidRPr="00EA1E52">
        <w:rPr>
          <w:rFonts w:ascii="Times New Roman" w:hAnsi="Times New Roman"/>
        </w:rPr>
        <w:t>, са радним стажом стеченим ван установе, под условима и на начин утврђеним за приправнике;</w:t>
      </w:r>
    </w:p>
    <w:p w:rsidR="002847FE" w:rsidRPr="00EA1E52" w:rsidRDefault="002847FE" w:rsidP="00FF2FA4">
      <w:pPr>
        <w:pStyle w:val="ListParagraph"/>
        <w:numPr>
          <w:ilvl w:val="0"/>
          <w:numId w:val="43"/>
        </w:numPr>
        <w:tabs>
          <w:tab w:val="left" w:pos="1152"/>
        </w:tabs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лице које је засновало радни однос на одређено време ради замене одсутног запосленог.</w:t>
      </w:r>
    </w:p>
    <w:p w:rsidR="002847FE" w:rsidRPr="00EA1E52" w:rsidRDefault="002847FE" w:rsidP="002847FE">
      <w:pPr>
        <w:ind w:firstLine="720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Лице из става 2. овог члана може да обавља послове наставника предметне наставе, наставника предметне наставе са одељењским старешинством, наставника практичне наставе-у подручју рада Текстилство и кожарство</w:t>
      </w:r>
      <w:r w:rsidRPr="00EA1E52">
        <w:rPr>
          <w:rFonts w:ascii="Times New Roman" w:hAnsi="Times New Roman"/>
          <w:lang w:val="ru-RU"/>
        </w:rPr>
        <w:t>, стручног сарадника-психолога</w:t>
      </w:r>
      <w:r w:rsidR="006C6C48" w:rsidRPr="00EA1E52">
        <w:rPr>
          <w:rFonts w:ascii="Times New Roman" w:hAnsi="Times New Roman"/>
          <w:lang w:val="ru-RU"/>
        </w:rPr>
        <w:t>,</w:t>
      </w:r>
      <w:r w:rsidRPr="00EA1E52">
        <w:rPr>
          <w:rFonts w:ascii="Times New Roman" w:hAnsi="Times New Roman"/>
          <w:lang w:val="ru-RU"/>
        </w:rPr>
        <w:t xml:space="preserve"> </w:t>
      </w:r>
      <w:r w:rsidR="006C6C48" w:rsidRPr="00EA1E52">
        <w:rPr>
          <w:rFonts w:ascii="Times New Roman" w:hAnsi="Times New Roman"/>
          <w:lang w:val="ru-RU"/>
        </w:rPr>
        <w:t xml:space="preserve">стручног сарадника-педагога </w:t>
      </w:r>
      <w:r w:rsidRPr="00EA1E52">
        <w:rPr>
          <w:rFonts w:ascii="Times New Roman" w:hAnsi="Times New Roman"/>
          <w:lang w:val="ru-RU"/>
        </w:rPr>
        <w:t>и стручног сарадника-библиотекара</w:t>
      </w:r>
      <w:r w:rsidRPr="00EA1E52">
        <w:rPr>
          <w:rFonts w:ascii="Times New Roman" w:hAnsi="Times New Roman"/>
        </w:rPr>
        <w:t xml:space="preserve"> без лиценце, најдуже две године од дана заснивања радног односа у школи. </w:t>
      </w:r>
    </w:p>
    <w:p w:rsidR="0045222D" w:rsidRPr="00EA1E52" w:rsidRDefault="0045222D" w:rsidP="002847FE">
      <w:pPr>
        <w:ind w:firstLine="720"/>
        <w:jc w:val="both"/>
        <w:rPr>
          <w:rFonts w:ascii="Times New Roman" w:hAnsi="Times New Roman"/>
        </w:rPr>
      </w:pPr>
    </w:p>
    <w:p w:rsidR="002847FE" w:rsidRDefault="002847FE" w:rsidP="002847FE">
      <w:pPr>
        <w:ind w:firstLine="601"/>
        <w:jc w:val="both"/>
        <w:rPr>
          <w:rFonts w:ascii="Times New Roman" w:hAnsi="Times New Roman"/>
          <w:lang w:val="sr-Cyrl-CS"/>
        </w:rPr>
      </w:pPr>
    </w:p>
    <w:p w:rsidR="001967A1" w:rsidRDefault="001967A1" w:rsidP="002847FE">
      <w:pPr>
        <w:ind w:firstLine="601"/>
        <w:jc w:val="both"/>
        <w:rPr>
          <w:rFonts w:ascii="Times New Roman" w:hAnsi="Times New Roman"/>
          <w:lang w:val="sr-Cyrl-CS"/>
        </w:rPr>
      </w:pPr>
    </w:p>
    <w:p w:rsidR="001967A1" w:rsidRDefault="001967A1" w:rsidP="002847FE">
      <w:pPr>
        <w:ind w:firstLine="601"/>
        <w:jc w:val="both"/>
        <w:rPr>
          <w:rFonts w:ascii="Times New Roman" w:hAnsi="Times New Roman"/>
          <w:lang w:val="sr-Cyrl-CS"/>
        </w:rPr>
      </w:pPr>
    </w:p>
    <w:p w:rsidR="001967A1" w:rsidRPr="00EA1E52" w:rsidRDefault="001967A1" w:rsidP="002847FE">
      <w:pPr>
        <w:ind w:firstLine="601"/>
        <w:jc w:val="both"/>
        <w:rPr>
          <w:rFonts w:ascii="Times New Roman" w:hAnsi="Times New Roman"/>
          <w:lang w:val="sr-Cyrl-CS"/>
        </w:rPr>
      </w:pPr>
    </w:p>
    <w:p w:rsidR="00044266" w:rsidRPr="00EA1E52" w:rsidRDefault="00044266" w:rsidP="002847FE">
      <w:pPr>
        <w:ind w:firstLine="601"/>
        <w:jc w:val="both"/>
        <w:rPr>
          <w:rFonts w:ascii="Times New Roman" w:hAnsi="Times New Roman"/>
          <w:lang w:val="sr-Cyrl-CS"/>
        </w:rPr>
      </w:pPr>
    </w:p>
    <w:p w:rsidR="002847FE" w:rsidRPr="00EA1E52" w:rsidRDefault="002847FE" w:rsidP="00FF2FA4">
      <w:pPr>
        <w:pStyle w:val="ListParagraph"/>
        <w:numPr>
          <w:ilvl w:val="0"/>
          <w:numId w:val="40"/>
        </w:numPr>
        <w:jc w:val="center"/>
        <w:rPr>
          <w:rFonts w:ascii="Times New Roman" w:hAnsi="Times New Roman"/>
          <w:b/>
          <w:shd w:val="clear" w:color="auto" w:fill="FFFFFF"/>
          <w:lang w:val="sr-Cyrl-CS"/>
        </w:rPr>
      </w:pPr>
      <w:r w:rsidRPr="00EA1E52">
        <w:rPr>
          <w:rFonts w:ascii="Times New Roman" w:hAnsi="Times New Roman"/>
          <w:b/>
          <w:shd w:val="clear" w:color="auto" w:fill="FFFFFF"/>
          <w:lang w:val="sr-Cyrl-CS"/>
        </w:rPr>
        <w:lastRenderedPageBreak/>
        <w:t xml:space="preserve">УСЛОВИ ЗА </w:t>
      </w:r>
      <w:r w:rsidRPr="00EA1E52">
        <w:rPr>
          <w:rFonts w:ascii="Times New Roman" w:hAnsi="Times New Roman"/>
          <w:b/>
          <w:lang w:val="sr-Cyrl-CS"/>
        </w:rPr>
        <w:t xml:space="preserve">ПРИЈЕМ У РАДНИ ОДНОС НА РАДНОМ МЕСТУ </w:t>
      </w:r>
      <w:r w:rsidRPr="00EA1E52">
        <w:rPr>
          <w:rFonts w:ascii="Times New Roman" w:hAnsi="Times New Roman"/>
          <w:b/>
          <w:shd w:val="clear" w:color="auto" w:fill="FFFFFF"/>
          <w:lang w:val="sr-Cyrl-CS"/>
        </w:rPr>
        <w:t>ПОМОЋНОГ НАСТАВНИКА</w:t>
      </w:r>
      <w:r w:rsidRPr="00EA1E52">
        <w:rPr>
          <w:rFonts w:ascii="Times New Roman" w:hAnsi="Times New Roman"/>
          <w:lang w:val="sr-Cyrl-CS"/>
        </w:rPr>
        <w:t xml:space="preserve"> -</w:t>
      </w:r>
      <w:r w:rsidRPr="00EA1E52">
        <w:rPr>
          <w:rFonts w:ascii="Times New Roman" w:hAnsi="Times New Roman"/>
          <w:b/>
          <w:lang w:val="sr-Cyrl-CS"/>
        </w:rPr>
        <w:t>ЗА ПОДРУЧЈЕ РАДА ХЕМИЈА, НЕМЕТАЛИ И ГРАФИЧАРСТВО, ПОМОЋНОГ НАСТАВНИКА- ЗА ПОДРУЧЈЕ РАДА ПРОИЗВОДЊА И ПРЕРАДА ХРАНЕ И ПОМОЋНОГ НАСТАВНИКА- ЗА ПОДРУЧЈЕ РАДА ТЕКСТИЛСТВО И КОЖАРСТВО</w:t>
      </w:r>
    </w:p>
    <w:p w:rsidR="0045222D" w:rsidRPr="00EA1E52" w:rsidRDefault="0045222D" w:rsidP="002847FE">
      <w:pPr>
        <w:pStyle w:val="ListParagraph"/>
        <w:rPr>
          <w:rFonts w:ascii="Times New Roman" w:hAnsi="Times New Roman"/>
          <w:b/>
          <w:shd w:val="clear" w:color="auto" w:fill="FFFFFF"/>
        </w:rPr>
      </w:pPr>
    </w:p>
    <w:p w:rsidR="002847FE" w:rsidRPr="00EA1E52" w:rsidRDefault="002847FE" w:rsidP="002847FE">
      <w:pPr>
        <w:pStyle w:val="ListParagraph"/>
        <w:jc w:val="center"/>
        <w:rPr>
          <w:rFonts w:ascii="Times New Roman" w:hAnsi="Times New Roman"/>
          <w:b/>
          <w:shd w:val="clear" w:color="auto" w:fill="FFFFFF"/>
          <w:lang w:val="sr-Cyrl-CS"/>
        </w:rPr>
      </w:pPr>
      <w:r w:rsidRPr="00EA1E52">
        <w:rPr>
          <w:rFonts w:ascii="Times New Roman" w:hAnsi="Times New Roman"/>
          <w:b/>
          <w:shd w:val="clear" w:color="auto" w:fill="FFFFFF"/>
          <w:lang w:val="sr-Cyrl-CS"/>
        </w:rPr>
        <w:t xml:space="preserve">Члан </w:t>
      </w:r>
      <w:r w:rsidR="00DB4F3B" w:rsidRPr="00EA1E52">
        <w:rPr>
          <w:rFonts w:ascii="Times New Roman" w:hAnsi="Times New Roman"/>
          <w:b/>
          <w:shd w:val="clear" w:color="auto" w:fill="FFFFFF"/>
          <w:lang w:val="sr-Cyrl-CS"/>
        </w:rPr>
        <w:t>39</w:t>
      </w:r>
      <w:r w:rsidRPr="00EA1E52">
        <w:rPr>
          <w:rFonts w:ascii="Times New Roman" w:hAnsi="Times New Roman"/>
          <w:b/>
          <w:shd w:val="clear" w:color="auto" w:fill="FFFFFF"/>
          <w:lang w:val="sr-Cyrl-CS"/>
        </w:rPr>
        <w:t>.</w:t>
      </w:r>
    </w:p>
    <w:p w:rsidR="0045222D" w:rsidRPr="00EA1E52" w:rsidRDefault="0045222D" w:rsidP="002847FE">
      <w:pPr>
        <w:pStyle w:val="ListParagraph"/>
        <w:jc w:val="center"/>
        <w:rPr>
          <w:rFonts w:ascii="Times New Roman" w:hAnsi="Times New Roman"/>
          <w:b/>
          <w:shd w:val="clear" w:color="auto" w:fill="FFFFFF"/>
        </w:rPr>
      </w:pPr>
    </w:p>
    <w:p w:rsidR="00CE0864" w:rsidRPr="006536E6" w:rsidRDefault="002847FE" w:rsidP="005E6966">
      <w:pPr>
        <w:tabs>
          <w:tab w:val="left" w:pos="1152"/>
        </w:tabs>
        <w:ind w:firstLine="601"/>
        <w:jc w:val="both"/>
        <w:rPr>
          <w:rFonts w:ascii="Times New Roman" w:hAnsi="Times New Roman"/>
          <w:lang w:val="ru-RU"/>
        </w:rPr>
      </w:pPr>
      <w:r w:rsidRPr="00EA1E52">
        <w:rPr>
          <w:rFonts w:ascii="Times New Roman" w:hAnsi="Times New Roman"/>
          <w:shd w:val="clear" w:color="auto" w:fill="FFFFFF"/>
          <w:lang w:val="sr-Cyrl-CS"/>
        </w:rPr>
        <w:t>Помоћни наставник</w:t>
      </w:r>
      <w:r w:rsidRPr="00EA1E52">
        <w:rPr>
          <w:rFonts w:ascii="Times New Roman" w:hAnsi="Times New Roman"/>
          <w:lang w:val="sr-Cyrl-CS"/>
        </w:rPr>
        <w:t xml:space="preserve"> -за подручје рада Хемија, неметали и графичарство, помоћни наставник- за подручје рада Производња и прерада хране и помоћни наставник- за подручје рада Текстилство и кожарство</w:t>
      </w:r>
      <w:r w:rsidRPr="00EA1E52">
        <w:rPr>
          <w:rFonts w:ascii="Times New Roman" w:hAnsi="Times New Roman"/>
          <w:shd w:val="clear" w:color="auto" w:fill="FFFFFF"/>
          <w:lang w:val="sr-Cyrl-CS"/>
        </w:rPr>
        <w:t xml:space="preserve"> </w:t>
      </w:r>
      <w:r w:rsidRPr="00EA1E52">
        <w:rPr>
          <w:rFonts w:ascii="Times New Roman" w:hAnsi="Times New Roman"/>
          <w:lang w:val="ru-RU"/>
        </w:rPr>
        <w:t>јесте лице које испуњава услове за пријем у радни однос из члана 3</w:t>
      </w:r>
      <w:r w:rsidRPr="00EA1E52">
        <w:rPr>
          <w:rFonts w:ascii="Times New Roman" w:hAnsi="Times New Roman"/>
        </w:rPr>
        <w:t>2</w:t>
      </w:r>
      <w:r w:rsidRPr="00EA1E52">
        <w:rPr>
          <w:rFonts w:ascii="Times New Roman" w:hAnsi="Times New Roman"/>
          <w:lang w:val="ru-RU"/>
        </w:rPr>
        <w:t xml:space="preserve">. овог Правилника и које је стекло одговарајуће средње образовање у складу </w:t>
      </w:r>
      <w:r w:rsidRPr="006536E6">
        <w:rPr>
          <w:rFonts w:ascii="Times New Roman" w:hAnsi="Times New Roman"/>
          <w:lang w:val="ru-RU"/>
        </w:rPr>
        <w:t xml:space="preserve">са </w:t>
      </w:r>
      <w:r w:rsidR="006536E6" w:rsidRPr="006536E6">
        <w:rPr>
          <w:rFonts w:ascii="Times New Roman" w:hAnsi="Times New Roman"/>
          <w:lang w:val="ru-RU"/>
        </w:rPr>
        <w:t xml:space="preserve">чланом  </w:t>
      </w:r>
      <w:r w:rsidR="008C4C56">
        <w:rPr>
          <w:rFonts w:ascii="Times New Roman" w:hAnsi="Times New Roman"/>
          <w:lang w:val="ru-RU"/>
        </w:rPr>
        <w:t>54</w:t>
      </w:r>
      <w:r w:rsidR="006536E6" w:rsidRPr="006536E6">
        <w:rPr>
          <w:rFonts w:ascii="Times New Roman" w:hAnsi="Times New Roman"/>
          <w:lang w:val="ru-RU"/>
        </w:rPr>
        <w:t xml:space="preserve">. овог </w:t>
      </w:r>
      <w:r w:rsidRPr="006536E6">
        <w:rPr>
          <w:rFonts w:ascii="Times New Roman" w:hAnsi="Times New Roman"/>
          <w:lang w:val="ru-RU"/>
        </w:rPr>
        <w:t xml:space="preserve"> Правилника.</w:t>
      </w:r>
    </w:p>
    <w:p w:rsidR="002847FE" w:rsidRPr="00EA1E52" w:rsidRDefault="002847FE" w:rsidP="002847FE">
      <w:pPr>
        <w:tabs>
          <w:tab w:val="left" w:pos="1152"/>
        </w:tabs>
        <w:jc w:val="both"/>
        <w:rPr>
          <w:rFonts w:ascii="Times New Roman" w:hAnsi="Times New Roman"/>
          <w:lang w:val="ru-RU"/>
        </w:rPr>
      </w:pPr>
    </w:p>
    <w:p w:rsidR="002847FE" w:rsidRPr="00EA1E52" w:rsidRDefault="002847FE" w:rsidP="002847FE">
      <w:pPr>
        <w:tabs>
          <w:tab w:val="left" w:pos="1152"/>
        </w:tabs>
        <w:jc w:val="both"/>
        <w:rPr>
          <w:rFonts w:ascii="Times New Roman" w:hAnsi="Times New Roman"/>
          <w:lang w:val="ru-RU"/>
        </w:rPr>
      </w:pPr>
    </w:p>
    <w:p w:rsidR="002847FE" w:rsidRPr="00EA1E52" w:rsidRDefault="002847FE" w:rsidP="00FF2FA4">
      <w:pPr>
        <w:pStyle w:val="ListParagraph"/>
        <w:numPr>
          <w:ilvl w:val="0"/>
          <w:numId w:val="40"/>
        </w:num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УСЛОВИ  ЗА ПРИЈЕМ У РАДНИ ОДНОС НА РАДНОМ МЕСТУ</w:t>
      </w: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СЕКРЕТАРА ШКОЛЕ</w:t>
      </w: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ru-RU"/>
        </w:rPr>
      </w:pPr>
      <w:r w:rsidRPr="00EA1E52">
        <w:rPr>
          <w:rFonts w:ascii="Times New Roman" w:hAnsi="Times New Roman"/>
          <w:b/>
          <w:lang w:val="sr-Cyrl-CS"/>
        </w:rPr>
        <w:t xml:space="preserve">Члан </w:t>
      </w:r>
      <w:r w:rsidRPr="00EA1E52">
        <w:rPr>
          <w:rFonts w:ascii="Times New Roman" w:hAnsi="Times New Roman"/>
          <w:b/>
        </w:rPr>
        <w:t>4</w:t>
      </w:r>
      <w:r w:rsidR="00DB4F3B" w:rsidRPr="00EA1E52">
        <w:rPr>
          <w:rFonts w:ascii="Times New Roman" w:hAnsi="Times New Roman"/>
          <w:b/>
        </w:rPr>
        <w:t>0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EA1E52" w:rsidRDefault="002847FE" w:rsidP="002847FE">
      <w:pPr>
        <w:tabs>
          <w:tab w:val="left" w:pos="1152"/>
        </w:tabs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 xml:space="preserve">           Секретар установе може бити лице које испуњава услове за пријем у радни однос из члана 32. овог Правилника и које мора да има образовање из области правних наука у складу са чланом 140. став 1. </w:t>
      </w:r>
      <w:r w:rsidRPr="00EA1E52">
        <w:rPr>
          <w:rFonts w:ascii="Times New Roman" w:hAnsi="Times New Roman"/>
          <w:lang w:val="sr-Cyrl-CS"/>
        </w:rPr>
        <w:t>Закона о основама система образовања и васпитања</w:t>
      </w:r>
      <w:r w:rsidRPr="00EA1E52">
        <w:rPr>
          <w:rFonts w:ascii="Times New Roman" w:hAnsi="Times New Roman"/>
        </w:rPr>
        <w:t xml:space="preserve"> и дозволу за рад секретара (у даљем тексту: лиценца за секретара). </w:t>
      </w: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Секретар се уводи у посао и оспособљава за самосталан рад савладавањем програма за увођење у посао и полагањем испита за лиценцу за секретара.</w:t>
      </w: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Секретар је дужан да у року од две године од дана заснивања радног односа положи испит за лиценцу за секретара.</w:t>
      </w: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Секретару који не положи испит за лиценцу за секретара у року од две године од дана заснивања радног односа престаје радни однос.</w:t>
      </w: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Секретар који има положен стручни испит за секретара, правосудни или стручни испит за запослене у органима државне управе или државни стручни испит, сматра се да има лиценцу за секретара.</w:t>
      </w:r>
    </w:p>
    <w:p w:rsidR="002847FE" w:rsidRPr="00EA1E52" w:rsidRDefault="002847FE" w:rsidP="002847FE">
      <w:pPr>
        <w:rPr>
          <w:rFonts w:ascii="Times New Roman" w:hAnsi="Times New Roman"/>
          <w:b/>
          <w:lang w:val="sr-Cyrl-CS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</w:rPr>
      </w:pPr>
    </w:p>
    <w:p w:rsidR="002847FE" w:rsidRPr="00EA1E52" w:rsidRDefault="002847FE" w:rsidP="00FF2FA4">
      <w:pPr>
        <w:pStyle w:val="ListParagraph"/>
        <w:numPr>
          <w:ilvl w:val="0"/>
          <w:numId w:val="40"/>
        </w:num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 xml:space="preserve">УСЛОВИ  </w:t>
      </w:r>
    </w:p>
    <w:p w:rsidR="002847FE" w:rsidRPr="00EA1E52" w:rsidRDefault="002847FE" w:rsidP="002847FE">
      <w:pPr>
        <w:pStyle w:val="ListParagraph"/>
        <w:jc w:val="center"/>
        <w:rPr>
          <w:rFonts w:ascii="Times New Roman" w:hAnsi="Times New Roman"/>
          <w:b/>
        </w:rPr>
      </w:pPr>
      <w:r w:rsidRPr="00EA1E52">
        <w:rPr>
          <w:rFonts w:ascii="Times New Roman" w:hAnsi="Times New Roman"/>
          <w:b/>
          <w:lang w:val="sr-Cyrl-CS"/>
        </w:rPr>
        <w:t xml:space="preserve">ЗА ПРИЈЕМ У РАДНИ ОДНОС НА РАДНОМ МЕСТУ </w:t>
      </w:r>
      <w:r w:rsidR="006C6C48" w:rsidRPr="00EA1E52">
        <w:rPr>
          <w:rFonts w:ascii="Times New Roman" w:hAnsi="Times New Roman"/>
          <w:b/>
        </w:rPr>
        <w:t>ДИПЛОМИРАНИ ЕКОНОМИСТА ЗА ФИНАНСИЈСКО-РАЧУНОВОДСТВЕНЕ ПОСЛОВЕ</w:t>
      </w:r>
    </w:p>
    <w:p w:rsidR="002847FE" w:rsidRPr="00EA1E52" w:rsidRDefault="002847FE" w:rsidP="002847FE">
      <w:pPr>
        <w:tabs>
          <w:tab w:val="left" w:pos="1152"/>
        </w:tabs>
        <w:jc w:val="both"/>
        <w:rPr>
          <w:rFonts w:ascii="Times New Roman" w:hAnsi="Times New Roman"/>
        </w:rPr>
      </w:pPr>
    </w:p>
    <w:p w:rsidR="00044266" w:rsidRPr="00EA1E52" w:rsidRDefault="00044266" w:rsidP="002847FE">
      <w:pPr>
        <w:tabs>
          <w:tab w:val="left" w:pos="1152"/>
        </w:tabs>
        <w:jc w:val="both"/>
        <w:rPr>
          <w:rFonts w:ascii="Times New Roman" w:hAnsi="Times New Roman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ru-RU"/>
        </w:rPr>
      </w:pPr>
      <w:r w:rsidRPr="00EA1E52">
        <w:rPr>
          <w:rFonts w:ascii="Times New Roman" w:hAnsi="Times New Roman"/>
          <w:b/>
          <w:lang w:val="sr-Cyrl-CS"/>
        </w:rPr>
        <w:t xml:space="preserve">Члан </w:t>
      </w:r>
      <w:r w:rsidRPr="00EA1E52">
        <w:rPr>
          <w:rFonts w:ascii="Times New Roman" w:hAnsi="Times New Roman"/>
          <w:b/>
        </w:rPr>
        <w:t>4</w:t>
      </w:r>
      <w:r w:rsidR="00DB4F3B" w:rsidRPr="00EA1E52">
        <w:rPr>
          <w:rFonts w:ascii="Times New Roman" w:hAnsi="Times New Roman"/>
          <w:b/>
        </w:rPr>
        <w:t>1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EA1E52" w:rsidRDefault="002847FE" w:rsidP="002847FE">
      <w:pPr>
        <w:jc w:val="both"/>
        <w:rPr>
          <w:rFonts w:ascii="Times New Roman" w:hAnsi="Times New Roman"/>
          <w:lang w:val="sr-Cyrl-CS"/>
        </w:rPr>
      </w:pPr>
    </w:p>
    <w:p w:rsidR="00044266" w:rsidRPr="00EA1E52" w:rsidRDefault="00044266" w:rsidP="002847FE">
      <w:pPr>
        <w:jc w:val="both"/>
        <w:rPr>
          <w:rFonts w:ascii="Times New Roman" w:hAnsi="Times New Roman"/>
          <w:lang w:val="sr-Cyrl-CS"/>
        </w:rPr>
      </w:pPr>
    </w:p>
    <w:p w:rsidR="002847FE" w:rsidRPr="00EA1E52" w:rsidRDefault="006C6C48" w:rsidP="002847FE">
      <w:pPr>
        <w:pStyle w:val="normal0"/>
        <w:spacing w:before="0" w:beforeAutospacing="0" w:after="0" w:afterAutospacing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EA1E52">
        <w:rPr>
          <w:rFonts w:ascii="Times New Roman" w:hAnsi="Times New Roman" w:cs="Times New Roman"/>
          <w:sz w:val="24"/>
          <w:szCs w:val="24"/>
          <w:lang w:val="sr-Cyrl-CS"/>
        </w:rPr>
        <w:t>Дипломирани економиста за финансијско-рачуноводствене послове</w:t>
      </w:r>
      <w:r w:rsidR="002847FE" w:rsidRPr="00EA1E52">
        <w:rPr>
          <w:rFonts w:ascii="Times New Roman" w:hAnsi="Times New Roman" w:cs="Times New Roman"/>
          <w:sz w:val="24"/>
          <w:szCs w:val="24"/>
          <w:lang w:val="sr-Cyrl-CS"/>
        </w:rPr>
        <w:t xml:space="preserve"> може бити лице </w:t>
      </w:r>
      <w:r w:rsidR="002847FE" w:rsidRPr="00EA1E52">
        <w:rPr>
          <w:rFonts w:ascii="Times New Roman" w:hAnsi="Times New Roman" w:cs="Times New Roman"/>
          <w:sz w:val="24"/>
          <w:szCs w:val="24"/>
        </w:rPr>
        <w:t>које испуњава услове за пријем у радни однос из члана 32. овог Правилника и које:</w:t>
      </w:r>
    </w:p>
    <w:p w:rsidR="002847FE" w:rsidRPr="00EA1E52" w:rsidRDefault="002847FE" w:rsidP="00FF2FA4">
      <w:pPr>
        <w:pStyle w:val="normal0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A1E52">
        <w:rPr>
          <w:rFonts w:ascii="Times New Roman" w:hAnsi="Times New Roman" w:cs="Times New Roman"/>
          <w:sz w:val="24"/>
          <w:szCs w:val="24"/>
        </w:rPr>
        <w:t xml:space="preserve">је стекло  </w:t>
      </w:r>
      <w:r w:rsidR="006C6C48" w:rsidRPr="00EA1E52">
        <w:rPr>
          <w:rFonts w:ascii="Times New Roman" w:hAnsi="Times New Roman" w:cs="Times New Roman"/>
          <w:sz w:val="24"/>
          <w:szCs w:val="24"/>
        </w:rPr>
        <w:t>в</w:t>
      </w:r>
      <w:r w:rsidRPr="00EA1E52">
        <w:rPr>
          <w:rFonts w:ascii="Times New Roman" w:hAnsi="Times New Roman" w:cs="Times New Roman"/>
          <w:sz w:val="24"/>
          <w:szCs w:val="24"/>
        </w:rPr>
        <w:t>исоко образовање:</w:t>
      </w:r>
    </w:p>
    <w:p w:rsidR="002847FE" w:rsidRPr="00EA1E52" w:rsidRDefault="002847FE" w:rsidP="00FF2FA4">
      <w:pPr>
        <w:pStyle w:val="normal0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A1E52">
        <w:rPr>
          <w:rFonts w:ascii="Times New Roman" w:hAnsi="Times New Roman" w:cs="Times New Roman"/>
          <w:sz w:val="24"/>
          <w:szCs w:val="24"/>
        </w:rPr>
        <w:lastRenderedPageBreak/>
        <w:t>на основним академским студијама у обиму од најмање 240 ЕСПБ бодова, односно специјалистичким струковним студијама, по пропису који уређује високо образовање почев од 10. септембра 2005. године - стечено звање дипломирани економиста односно специјалиста струковни економиста;</w:t>
      </w:r>
    </w:p>
    <w:p w:rsidR="002847FE" w:rsidRPr="00EA1E52" w:rsidRDefault="002847FE" w:rsidP="00FF2FA4">
      <w:pPr>
        <w:pStyle w:val="ListParagraph"/>
        <w:numPr>
          <w:ilvl w:val="0"/>
          <w:numId w:val="35"/>
        </w:numPr>
        <w:tabs>
          <w:tab w:val="left" w:pos="993"/>
        </w:tabs>
        <w:ind w:hanging="11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 xml:space="preserve">на студијама другог степена (мастер академске студије, мастер струковне студије, специјалистичке академске студије) по пропису који уређује високо образовање почев од 10. септембра 2005. године - стечено звање мастер економиста, струковни мастер економиста и специјалиста економиста; </w:t>
      </w:r>
    </w:p>
    <w:p w:rsidR="002847FE" w:rsidRPr="00EA1E52" w:rsidRDefault="002847FE" w:rsidP="00FF2FA4">
      <w:pPr>
        <w:pStyle w:val="normal0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A1E52">
        <w:rPr>
          <w:rFonts w:ascii="Times New Roman" w:hAnsi="Times New Roman" w:cs="Times New Roman"/>
          <w:sz w:val="24"/>
          <w:szCs w:val="24"/>
        </w:rPr>
        <w:t>на основним студијама у трајању од најмање четири године, по пропису који је уређивао високо образовање до 10. септембра 2005. године-стечено звање дипломирани економиста;</w:t>
      </w:r>
    </w:p>
    <w:p w:rsidR="002847FE" w:rsidRPr="00EA1E52" w:rsidRDefault="002847FE" w:rsidP="00FF2FA4">
      <w:pPr>
        <w:pStyle w:val="normal0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A1E52">
        <w:rPr>
          <w:rFonts w:ascii="Times New Roman" w:hAnsi="Times New Roman" w:cs="Times New Roman"/>
          <w:sz w:val="24"/>
          <w:szCs w:val="24"/>
        </w:rPr>
        <w:t>поседује знање рада на рачунару;</w:t>
      </w:r>
    </w:p>
    <w:p w:rsidR="002847FE" w:rsidRPr="00EA1E52" w:rsidRDefault="002847FE" w:rsidP="00FF2FA4">
      <w:pPr>
        <w:pStyle w:val="normal0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A1E52">
        <w:rPr>
          <w:rFonts w:ascii="Times New Roman" w:hAnsi="Times New Roman" w:cs="Times New Roman"/>
          <w:sz w:val="24"/>
          <w:szCs w:val="24"/>
        </w:rPr>
        <w:t xml:space="preserve">има положен испит за овлашћеног рачуновођу; </w:t>
      </w:r>
    </w:p>
    <w:p w:rsidR="002847FE" w:rsidRPr="00EA1E52" w:rsidRDefault="002847FE" w:rsidP="00FF2FA4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 w:rsidRPr="00EA1E52">
        <w:rPr>
          <w:rFonts w:ascii="Times New Roman" w:hAnsi="Times New Roman"/>
        </w:rPr>
        <w:t>није кажњавано за кривична дела која га чине неподобним за обављање послова из области рачуноводства;</w:t>
      </w:r>
    </w:p>
    <w:p w:rsidR="002847FE" w:rsidRPr="00EA1E52" w:rsidRDefault="002847FE" w:rsidP="00FF2FA4">
      <w:pPr>
        <w:pStyle w:val="normal0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A1E52">
        <w:rPr>
          <w:rFonts w:ascii="Times New Roman" w:hAnsi="Times New Roman" w:cs="Times New Roman"/>
          <w:sz w:val="24"/>
          <w:szCs w:val="24"/>
        </w:rPr>
        <w:t>има најмање пет година радног искуства на финансијско-рачуноводственим пословима.</w:t>
      </w:r>
    </w:p>
    <w:p w:rsidR="002847FE" w:rsidRPr="007A22E7" w:rsidRDefault="002847FE" w:rsidP="007A22E7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47FE" w:rsidRPr="00EA1E52" w:rsidRDefault="002847FE" w:rsidP="00FF2FA4">
      <w:pPr>
        <w:pStyle w:val="ListParagraph"/>
        <w:numPr>
          <w:ilvl w:val="0"/>
          <w:numId w:val="40"/>
        </w:num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УСЛОВИ</w:t>
      </w:r>
    </w:p>
    <w:p w:rsidR="002847FE" w:rsidRPr="00EA1E52" w:rsidRDefault="002847FE" w:rsidP="002847FE">
      <w:pPr>
        <w:pStyle w:val="ListParagraph"/>
        <w:jc w:val="center"/>
        <w:rPr>
          <w:rFonts w:ascii="Times New Roman" w:hAnsi="Times New Roman"/>
          <w:b/>
        </w:rPr>
      </w:pPr>
      <w:r w:rsidRPr="00EA1E52">
        <w:rPr>
          <w:rFonts w:ascii="Times New Roman" w:hAnsi="Times New Roman"/>
          <w:b/>
          <w:lang w:val="sr-Cyrl-CS"/>
        </w:rPr>
        <w:t xml:space="preserve">ЗА ПРИЈЕМ У РАДНИ ОДНОС НА РАДНОМ МЕСТУ </w:t>
      </w:r>
      <w:r w:rsidR="006C6C48" w:rsidRPr="00EA1E52">
        <w:rPr>
          <w:rFonts w:ascii="Times New Roman" w:hAnsi="Times New Roman"/>
          <w:b/>
        </w:rPr>
        <w:t>РЕФЕРЕНТА ЗА ФИНАНСИЈСКО-РАЧУНОВОДСТВЕНЕ ПОСЛОВЕ</w:t>
      </w:r>
    </w:p>
    <w:p w:rsidR="002847FE" w:rsidRPr="00EA1E52" w:rsidRDefault="002847FE" w:rsidP="002847FE">
      <w:pPr>
        <w:pStyle w:val="ListParagraph"/>
        <w:rPr>
          <w:rFonts w:ascii="Times New Roman" w:hAnsi="Times New Roman"/>
          <w:b/>
        </w:rPr>
      </w:pPr>
    </w:p>
    <w:p w:rsidR="002847FE" w:rsidRPr="00EA1E52" w:rsidRDefault="002847FE" w:rsidP="002847FE">
      <w:pPr>
        <w:pStyle w:val="ListParagraph"/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Члан 4</w:t>
      </w:r>
      <w:r w:rsidR="00DB4F3B" w:rsidRPr="00EA1E52">
        <w:rPr>
          <w:rFonts w:ascii="Times New Roman" w:hAnsi="Times New Roman"/>
          <w:b/>
        </w:rPr>
        <w:t>2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EA1E52" w:rsidRDefault="002847FE" w:rsidP="002847FE">
      <w:pPr>
        <w:pStyle w:val="ListParagraph"/>
        <w:jc w:val="center"/>
        <w:rPr>
          <w:rFonts w:ascii="Times New Roman" w:hAnsi="Times New Roman"/>
          <w:b/>
          <w:lang w:val="ru-RU"/>
        </w:rPr>
      </w:pPr>
    </w:p>
    <w:p w:rsidR="002847FE" w:rsidRPr="00EA1E52" w:rsidRDefault="006C6C48" w:rsidP="002847FE">
      <w:pPr>
        <w:pStyle w:val="normal0"/>
        <w:spacing w:before="0" w:beforeAutospacing="0" w:after="0" w:afterAutospacing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EA1E52">
        <w:rPr>
          <w:rFonts w:ascii="Times New Roman" w:hAnsi="Times New Roman" w:cs="Times New Roman"/>
          <w:sz w:val="24"/>
          <w:szCs w:val="24"/>
        </w:rPr>
        <w:t>Референт за финансијско-рачуноводствене послове</w:t>
      </w:r>
      <w:r w:rsidR="002847FE" w:rsidRPr="00EA1E52">
        <w:rPr>
          <w:rFonts w:ascii="Times New Roman" w:hAnsi="Times New Roman" w:cs="Times New Roman"/>
          <w:sz w:val="24"/>
          <w:szCs w:val="24"/>
          <w:lang w:val="sr-Cyrl-CS"/>
        </w:rPr>
        <w:t xml:space="preserve"> може бити лице </w:t>
      </w:r>
      <w:r w:rsidR="002847FE" w:rsidRPr="00EA1E52">
        <w:rPr>
          <w:rFonts w:ascii="Times New Roman" w:hAnsi="Times New Roman" w:cs="Times New Roman"/>
          <w:sz w:val="24"/>
          <w:szCs w:val="24"/>
        </w:rPr>
        <w:t>које испуњава услове за пријем у радни однос из члана 32. овог Правилника и које:</w:t>
      </w:r>
    </w:p>
    <w:p w:rsidR="002847FE" w:rsidRPr="00EA1E52" w:rsidRDefault="002847FE" w:rsidP="00FF2FA4">
      <w:pPr>
        <w:pStyle w:val="ListParagraph"/>
        <w:numPr>
          <w:ilvl w:val="0"/>
          <w:numId w:val="36"/>
        </w:numPr>
        <w:tabs>
          <w:tab w:val="left" w:pos="2652"/>
        </w:tabs>
        <w:ind w:right="12"/>
        <w:rPr>
          <w:rFonts w:ascii="Times New Roman" w:hAnsi="Times New Roman"/>
          <w:bCs/>
        </w:rPr>
      </w:pPr>
      <w:r w:rsidRPr="00EA1E52">
        <w:rPr>
          <w:rFonts w:ascii="Times New Roman" w:hAnsi="Times New Roman"/>
        </w:rPr>
        <w:t>је стекло IV</w:t>
      </w:r>
      <w:r w:rsidRPr="00EA1E52">
        <w:rPr>
          <w:rFonts w:ascii="Times New Roman" w:hAnsi="Times New Roman"/>
          <w:lang w:val="sr-Cyrl-CS"/>
        </w:rPr>
        <w:t xml:space="preserve">  степен стручне спреме, економске струке</w:t>
      </w:r>
      <w:r w:rsidRPr="00EA1E52">
        <w:rPr>
          <w:rFonts w:ascii="Times New Roman" w:hAnsi="Times New Roman"/>
          <w:bCs/>
        </w:rPr>
        <w:t>;</w:t>
      </w:r>
    </w:p>
    <w:p w:rsidR="002847FE" w:rsidRPr="00EA1E52" w:rsidRDefault="002847FE" w:rsidP="00FF2FA4">
      <w:pPr>
        <w:pStyle w:val="normal0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A1E52">
        <w:rPr>
          <w:rFonts w:ascii="Times New Roman" w:hAnsi="Times New Roman" w:cs="Times New Roman"/>
          <w:sz w:val="24"/>
          <w:szCs w:val="24"/>
        </w:rPr>
        <w:t>поседује знање рада на рачунару.</w:t>
      </w:r>
    </w:p>
    <w:p w:rsidR="002847FE" w:rsidRPr="00EA1E52" w:rsidRDefault="002847FE" w:rsidP="002847FE">
      <w:pPr>
        <w:pStyle w:val="normal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222D" w:rsidRPr="00EA1E52" w:rsidRDefault="0045222D" w:rsidP="002847FE">
      <w:pPr>
        <w:pStyle w:val="normal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47FE" w:rsidRPr="00EA1E52" w:rsidRDefault="002847FE" w:rsidP="00FF2FA4">
      <w:pPr>
        <w:pStyle w:val="ListParagraph"/>
        <w:numPr>
          <w:ilvl w:val="0"/>
          <w:numId w:val="40"/>
        </w:num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УСЛОВИ</w:t>
      </w:r>
    </w:p>
    <w:p w:rsidR="002847FE" w:rsidRPr="00EA1E52" w:rsidRDefault="002847FE" w:rsidP="002847FE">
      <w:pPr>
        <w:pStyle w:val="ListParagraph"/>
        <w:jc w:val="center"/>
        <w:rPr>
          <w:rFonts w:ascii="Times New Roman" w:hAnsi="Times New Roman"/>
          <w:b/>
        </w:rPr>
      </w:pPr>
      <w:r w:rsidRPr="00EA1E52">
        <w:rPr>
          <w:rFonts w:ascii="Times New Roman" w:hAnsi="Times New Roman"/>
          <w:b/>
          <w:lang w:val="sr-Cyrl-CS"/>
        </w:rPr>
        <w:t xml:space="preserve">ЗА ПРИЈЕМ У РАДНИ ОДНОС НА РАДНОМ МЕСТУ </w:t>
      </w:r>
      <w:r w:rsidRPr="00EA1E52">
        <w:rPr>
          <w:rFonts w:ascii="Times New Roman" w:hAnsi="Times New Roman"/>
          <w:b/>
        </w:rPr>
        <w:t>ДОМАРА</w:t>
      </w:r>
    </w:p>
    <w:p w:rsidR="002847FE" w:rsidRPr="00EA1E52" w:rsidRDefault="002847FE" w:rsidP="002847FE">
      <w:pPr>
        <w:pStyle w:val="ListParagraph"/>
        <w:jc w:val="center"/>
        <w:rPr>
          <w:rFonts w:ascii="Times New Roman" w:hAnsi="Times New Roman"/>
          <w:b/>
        </w:rPr>
      </w:pPr>
    </w:p>
    <w:p w:rsidR="002847FE" w:rsidRPr="00EA1E52" w:rsidRDefault="002847FE" w:rsidP="002847FE">
      <w:pPr>
        <w:tabs>
          <w:tab w:val="left" w:pos="4111"/>
          <w:tab w:val="left" w:pos="4395"/>
        </w:tabs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 xml:space="preserve">           Члан 4</w:t>
      </w:r>
      <w:r w:rsidR="00DB4F3B" w:rsidRPr="00EA1E52">
        <w:rPr>
          <w:rFonts w:ascii="Times New Roman" w:hAnsi="Times New Roman"/>
          <w:b/>
          <w:lang w:val="sr-Cyrl-CS"/>
        </w:rPr>
        <w:t>3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EA1E52" w:rsidRDefault="002847FE" w:rsidP="002847FE">
      <w:pPr>
        <w:pStyle w:val="ListParagraph"/>
        <w:jc w:val="center"/>
        <w:rPr>
          <w:rFonts w:ascii="Times New Roman" w:hAnsi="Times New Roman"/>
          <w:b/>
          <w:lang w:val="ru-RU"/>
        </w:rPr>
      </w:pPr>
    </w:p>
    <w:p w:rsidR="0045222D" w:rsidRPr="007A22E7" w:rsidRDefault="002847FE" w:rsidP="007A22E7">
      <w:pPr>
        <w:pStyle w:val="normal0"/>
        <w:spacing w:before="0" w:beforeAutospacing="0" w:after="0" w:afterAutospacing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EA1E52">
        <w:rPr>
          <w:rFonts w:ascii="Times New Roman" w:hAnsi="Times New Roman" w:cs="Times New Roman"/>
          <w:sz w:val="24"/>
          <w:szCs w:val="24"/>
        </w:rPr>
        <w:t>Домар</w:t>
      </w:r>
      <w:r w:rsidRPr="00EA1E52">
        <w:rPr>
          <w:rFonts w:ascii="Times New Roman" w:hAnsi="Times New Roman" w:cs="Times New Roman"/>
          <w:sz w:val="24"/>
          <w:szCs w:val="24"/>
          <w:lang w:val="sr-Cyrl-CS"/>
        </w:rPr>
        <w:t xml:space="preserve"> може бити лице </w:t>
      </w:r>
      <w:r w:rsidRPr="00EA1E52">
        <w:rPr>
          <w:rFonts w:ascii="Times New Roman" w:hAnsi="Times New Roman" w:cs="Times New Roman"/>
          <w:sz w:val="24"/>
          <w:szCs w:val="24"/>
        </w:rPr>
        <w:t>које испуњава услове за пријем у радни однос из члана 32. овог Правилника и које је стекло III</w:t>
      </w:r>
      <w:r w:rsidRPr="00EA1E52">
        <w:rPr>
          <w:rFonts w:ascii="Times New Roman" w:hAnsi="Times New Roman" w:cs="Times New Roman"/>
          <w:sz w:val="24"/>
          <w:szCs w:val="24"/>
          <w:lang w:val="sr-Cyrl-CS"/>
        </w:rPr>
        <w:t xml:space="preserve"> степен стручне спреме, школе: дрвопрерађивачке струке, столар намештаја, произвођач финалних производа од дрвета, машинске, електро, угости</w:t>
      </w:r>
      <w:r w:rsidR="007A22E7">
        <w:rPr>
          <w:rFonts w:ascii="Times New Roman" w:hAnsi="Times New Roman" w:cs="Times New Roman"/>
          <w:sz w:val="24"/>
          <w:szCs w:val="24"/>
          <w:lang w:val="sr-Cyrl-CS"/>
        </w:rPr>
        <w:t>тељске или преводилачке струке.</w:t>
      </w:r>
    </w:p>
    <w:p w:rsidR="0045222D" w:rsidRPr="00EA1E52" w:rsidRDefault="0045222D" w:rsidP="005E6966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47FE" w:rsidRDefault="002847FE" w:rsidP="002847F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1967A1" w:rsidRDefault="001967A1" w:rsidP="002847F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1967A1" w:rsidRDefault="001967A1" w:rsidP="002847F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1967A1" w:rsidRDefault="001967A1" w:rsidP="002847F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1967A1" w:rsidRDefault="001967A1" w:rsidP="002847F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1967A1" w:rsidRDefault="001967A1" w:rsidP="002847F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1967A1" w:rsidRPr="001967A1" w:rsidRDefault="001967A1" w:rsidP="002847F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47FE" w:rsidRPr="00EA1E52" w:rsidRDefault="002847FE" w:rsidP="00FF2FA4">
      <w:pPr>
        <w:pStyle w:val="ListParagraph"/>
        <w:numPr>
          <w:ilvl w:val="0"/>
          <w:numId w:val="40"/>
        </w:num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lastRenderedPageBreak/>
        <w:t>УСЛОВИ</w:t>
      </w:r>
    </w:p>
    <w:p w:rsidR="007A22E7" w:rsidRPr="001967A1" w:rsidRDefault="002847FE" w:rsidP="001967A1">
      <w:pPr>
        <w:pStyle w:val="ListParagraph"/>
        <w:jc w:val="center"/>
        <w:rPr>
          <w:rFonts w:ascii="Times New Roman" w:hAnsi="Times New Roman"/>
          <w:b/>
        </w:rPr>
      </w:pPr>
      <w:r w:rsidRPr="00EA1E52">
        <w:rPr>
          <w:rFonts w:ascii="Times New Roman" w:hAnsi="Times New Roman"/>
          <w:b/>
          <w:lang w:val="sr-Cyrl-CS"/>
        </w:rPr>
        <w:t xml:space="preserve">ЗА ПРИЈЕМ У РАДНИ ОДНОС НА РАДНОМ МЕСТУ </w:t>
      </w:r>
      <w:r w:rsidRPr="00EA1E52">
        <w:rPr>
          <w:rFonts w:ascii="Times New Roman" w:hAnsi="Times New Roman"/>
          <w:b/>
        </w:rPr>
        <w:t>ТЕХНИЧАРА ИНВЕСТИЦИОНОГ И ТЕХНИЧКОГ ОДРЖАВАЊА И ОДРЖАВАЊА УРЕЂАЈА И ОПРЕМЕ</w:t>
      </w:r>
    </w:p>
    <w:p w:rsidR="007A22E7" w:rsidRDefault="007A22E7" w:rsidP="002847FE">
      <w:pPr>
        <w:pStyle w:val="ListParagraph"/>
        <w:jc w:val="center"/>
        <w:rPr>
          <w:rFonts w:ascii="Times New Roman" w:hAnsi="Times New Roman"/>
          <w:b/>
          <w:lang w:val="sr-Cyrl-CS"/>
        </w:rPr>
      </w:pPr>
    </w:p>
    <w:p w:rsidR="002847FE" w:rsidRPr="00EA1E52" w:rsidRDefault="002847FE" w:rsidP="002847FE">
      <w:pPr>
        <w:pStyle w:val="ListParagraph"/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Члан 4</w:t>
      </w:r>
      <w:r w:rsidR="00DB4F3B" w:rsidRPr="00EA1E52">
        <w:rPr>
          <w:rFonts w:ascii="Times New Roman" w:hAnsi="Times New Roman"/>
          <w:b/>
        </w:rPr>
        <w:t>4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EA1E52" w:rsidRDefault="002847FE" w:rsidP="002847FE">
      <w:pPr>
        <w:pStyle w:val="ListParagraph"/>
        <w:jc w:val="center"/>
        <w:rPr>
          <w:rFonts w:ascii="Times New Roman" w:hAnsi="Times New Roman"/>
          <w:b/>
          <w:lang w:val="sr-Cyrl-CS"/>
        </w:rPr>
      </w:pP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</w:rPr>
        <w:t xml:space="preserve">Техничар инвестиционог и техничког одржавања и одржавања уређаја и опреме </w:t>
      </w:r>
      <w:r w:rsidRPr="00EA1E52">
        <w:rPr>
          <w:rFonts w:ascii="Times New Roman" w:hAnsi="Times New Roman"/>
          <w:lang w:val="sr-Cyrl-CS"/>
        </w:rPr>
        <w:t xml:space="preserve">може бити лице </w:t>
      </w:r>
      <w:r w:rsidRPr="00EA1E52">
        <w:rPr>
          <w:rFonts w:ascii="Times New Roman" w:hAnsi="Times New Roman"/>
        </w:rPr>
        <w:t>које испуњава услове за пријем у радни однос из члана 32. овог Правилника и које је стекло III</w:t>
      </w:r>
      <w:r w:rsidRPr="00EA1E52">
        <w:rPr>
          <w:rFonts w:ascii="Times New Roman" w:hAnsi="Times New Roman"/>
          <w:lang w:val="sr-Cyrl-CS"/>
        </w:rPr>
        <w:t xml:space="preserve"> степен стручне спреме машинске, електро или електротехничке струке, електромеханичар за термичке уређаје или </w:t>
      </w:r>
      <w:r w:rsidRPr="00EA1E52">
        <w:rPr>
          <w:rFonts w:ascii="Times New Roman" w:hAnsi="Times New Roman"/>
        </w:rPr>
        <w:t>IV</w:t>
      </w:r>
      <w:r w:rsidRPr="00EA1E52">
        <w:rPr>
          <w:rFonts w:ascii="Times New Roman" w:hAnsi="Times New Roman"/>
          <w:lang w:val="ru-RU"/>
        </w:rPr>
        <w:t xml:space="preserve"> </w:t>
      </w:r>
      <w:r w:rsidRPr="00EA1E52">
        <w:rPr>
          <w:rFonts w:ascii="Times New Roman" w:hAnsi="Times New Roman"/>
          <w:lang w:val="sr-Cyrl-CS"/>
        </w:rPr>
        <w:t>степен стручне спреме, текстилне, хемијске, хемијскотехнолошке,</w:t>
      </w:r>
      <w:r w:rsidR="00BE3C23">
        <w:rPr>
          <w:rFonts w:ascii="Times New Roman" w:hAnsi="Times New Roman"/>
          <w:lang w:val="sr-Cyrl-CS"/>
        </w:rPr>
        <w:t xml:space="preserve"> прехрамбене,</w:t>
      </w:r>
      <w:r w:rsidR="006F4E5F">
        <w:rPr>
          <w:rFonts w:ascii="Times New Roman" w:hAnsi="Times New Roman"/>
          <w:lang w:val="sr-Cyrl-CS"/>
        </w:rPr>
        <w:t xml:space="preserve"> </w:t>
      </w:r>
      <w:r w:rsidRPr="00EA1E52">
        <w:rPr>
          <w:rFonts w:ascii="Times New Roman" w:hAnsi="Times New Roman"/>
          <w:lang w:val="sr-Cyrl-CS"/>
        </w:rPr>
        <w:t>машинске или електро струке.</w:t>
      </w:r>
    </w:p>
    <w:p w:rsidR="002847FE" w:rsidRPr="00EA1E52" w:rsidRDefault="002847FE" w:rsidP="002847FE">
      <w:pPr>
        <w:pStyle w:val="ListParagraph"/>
        <w:jc w:val="center"/>
        <w:rPr>
          <w:rFonts w:ascii="Times New Roman" w:hAnsi="Times New Roman"/>
          <w:b/>
        </w:rPr>
      </w:pPr>
    </w:p>
    <w:p w:rsidR="002847FE" w:rsidRPr="00EA1E52" w:rsidRDefault="002847FE" w:rsidP="00FF2FA4">
      <w:pPr>
        <w:pStyle w:val="ListParagraph"/>
        <w:numPr>
          <w:ilvl w:val="0"/>
          <w:numId w:val="40"/>
        </w:num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УСЛОВИ</w:t>
      </w:r>
    </w:p>
    <w:p w:rsidR="002847FE" w:rsidRPr="00EA1E52" w:rsidRDefault="002847FE" w:rsidP="002847FE">
      <w:pPr>
        <w:pStyle w:val="ListParagraph"/>
        <w:jc w:val="center"/>
        <w:rPr>
          <w:rFonts w:ascii="Times New Roman" w:hAnsi="Times New Roman"/>
          <w:b/>
          <w:lang w:val="ru-RU"/>
        </w:rPr>
      </w:pPr>
      <w:r w:rsidRPr="00EA1E52">
        <w:rPr>
          <w:rFonts w:ascii="Times New Roman" w:hAnsi="Times New Roman"/>
          <w:b/>
          <w:lang w:val="sr-Cyrl-CS"/>
        </w:rPr>
        <w:t xml:space="preserve">ЗА ПРИЈЕМ У РАДНИ ОДНОС НА РАДНОМ МЕСТУ </w:t>
      </w:r>
      <w:r w:rsidRPr="00EA1E52">
        <w:rPr>
          <w:rFonts w:ascii="Times New Roman" w:hAnsi="Times New Roman"/>
          <w:b/>
        </w:rPr>
        <w:t>ТЕХНИЧАРА ОДРЖАВАЊА ИНФОРМАЦИОНИХ СИСТЕМА И ТЕХНОЛОГИЈА</w:t>
      </w:r>
    </w:p>
    <w:p w:rsidR="002847FE" w:rsidRPr="00EA1E52" w:rsidRDefault="002847FE" w:rsidP="002847FE">
      <w:pPr>
        <w:pStyle w:val="ListParagraph"/>
        <w:jc w:val="center"/>
        <w:rPr>
          <w:rFonts w:ascii="Times New Roman" w:hAnsi="Times New Roman"/>
          <w:b/>
          <w:lang w:val="ru-RU"/>
        </w:rPr>
      </w:pPr>
    </w:p>
    <w:p w:rsidR="002847FE" w:rsidRPr="00EA1E52" w:rsidRDefault="002847FE" w:rsidP="002847FE">
      <w:pPr>
        <w:pStyle w:val="ListParagraph"/>
        <w:jc w:val="center"/>
        <w:rPr>
          <w:rFonts w:ascii="Times New Roman" w:hAnsi="Times New Roman"/>
          <w:b/>
        </w:rPr>
      </w:pPr>
    </w:p>
    <w:p w:rsidR="002847FE" w:rsidRPr="00EA1E52" w:rsidRDefault="002847FE" w:rsidP="002847FE">
      <w:pPr>
        <w:pStyle w:val="ListParagraph"/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Члан 4</w:t>
      </w:r>
      <w:r w:rsidR="00DB4F3B" w:rsidRPr="00EA1E52">
        <w:rPr>
          <w:rFonts w:ascii="Times New Roman" w:hAnsi="Times New Roman"/>
          <w:b/>
        </w:rPr>
        <w:t>5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EA1E52" w:rsidRDefault="002847FE" w:rsidP="002847FE">
      <w:pPr>
        <w:pStyle w:val="ListParagraph"/>
        <w:jc w:val="center"/>
        <w:rPr>
          <w:rFonts w:ascii="Times New Roman" w:hAnsi="Times New Roman"/>
          <w:b/>
          <w:lang w:val="sr-Cyrl-CS"/>
        </w:rPr>
      </w:pP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 xml:space="preserve">Техничар одржавања информационих система и технологија </w:t>
      </w:r>
      <w:r w:rsidRPr="00EA1E52">
        <w:rPr>
          <w:rFonts w:ascii="Times New Roman" w:hAnsi="Times New Roman"/>
          <w:lang w:val="sr-Cyrl-CS"/>
        </w:rPr>
        <w:t xml:space="preserve">може бити лице </w:t>
      </w:r>
      <w:r w:rsidRPr="00EA1E52">
        <w:rPr>
          <w:rFonts w:ascii="Times New Roman" w:hAnsi="Times New Roman"/>
        </w:rPr>
        <w:t>које испуњава услове за пријем у радни однос из члана 32. овог Правилника и које је стекло IV</w:t>
      </w:r>
      <w:r w:rsidR="00B80CBD" w:rsidRPr="00EA1E52">
        <w:rPr>
          <w:rFonts w:ascii="Times New Roman" w:hAnsi="Times New Roman"/>
          <w:lang w:val="sr-Cyrl-CS"/>
        </w:rPr>
        <w:t xml:space="preserve">  степен стручне спреме</w:t>
      </w:r>
      <w:r w:rsidR="00B80CBD" w:rsidRPr="00EA1E52">
        <w:rPr>
          <w:rFonts w:ascii="Times New Roman" w:hAnsi="Times New Roman"/>
        </w:rPr>
        <w:t xml:space="preserve"> у области информационих технологија</w:t>
      </w:r>
      <w:r w:rsidR="00A57DE9">
        <w:rPr>
          <w:rFonts w:ascii="Times New Roman" w:hAnsi="Times New Roman"/>
        </w:rPr>
        <w:t xml:space="preserve"> или хемијске</w:t>
      </w:r>
      <w:r w:rsidR="006F4E5F">
        <w:rPr>
          <w:rFonts w:ascii="Times New Roman" w:hAnsi="Times New Roman"/>
        </w:rPr>
        <w:t>,</w:t>
      </w:r>
      <w:r w:rsidR="006F4E5F" w:rsidRPr="006F4E5F">
        <w:rPr>
          <w:rFonts w:ascii="Times New Roman" w:hAnsi="Times New Roman"/>
          <w:lang w:val="sr-Cyrl-CS"/>
        </w:rPr>
        <w:t xml:space="preserve"> </w:t>
      </w:r>
      <w:r w:rsidR="006F4E5F" w:rsidRPr="00EA1E52">
        <w:rPr>
          <w:rFonts w:ascii="Times New Roman" w:hAnsi="Times New Roman"/>
          <w:lang w:val="sr-Cyrl-CS"/>
        </w:rPr>
        <w:t>хемијскотехнолошке</w:t>
      </w:r>
      <w:r w:rsidR="00A57DE9">
        <w:rPr>
          <w:rFonts w:ascii="Times New Roman" w:hAnsi="Times New Roman"/>
        </w:rPr>
        <w:t xml:space="preserve"> или прехрамбене струке</w:t>
      </w:r>
      <w:r w:rsidR="00B80CBD" w:rsidRPr="00EA1E52">
        <w:rPr>
          <w:rFonts w:ascii="Times New Roman" w:hAnsi="Times New Roman"/>
        </w:rPr>
        <w:t>.</w:t>
      </w:r>
    </w:p>
    <w:p w:rsidR="002847FE" w:rsidRPr="00EA1E52" w:rsidRDefault="002847FE" w:rsidP="002847FE">
      <w:pPr>
        <w:tabs>
          <w:tab w:val="left" w:pos="2652"/>
        </w:tabs>
        <w:ind w:right="12"/>
        <w:jc w:val="both"/>
        <w:rPr>
          <w:rFonts w:ascii="Times New Roman" w:hAnsi="Times New Roman"/>
          <w:bCs/>
        </w:rPr>
      </w:pPr>
    </w:p>
    <w:p w:rsidR="002847FE" w:rsidRPr="00EA1E52" w:rsidRDefault="002847FE" w:rsidP="00FF2FA4">
      <w:pPr>
        <w:pStyle w:val="ListParagraph"/>
        <w:numPr>
          <w:ilvl w:val="0"/>
          <w:numId w:val="40"/>
        </w:num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УСЛОВИ</w:t>
      </w:r>
    </w:p>
    <w:p w:rsidR="002847FE" w:rsidRPr="000F405B" w:rsidRDefault="002847FE" w:rsidP="002847FE">
      <w:pPr>
        <w:pStyle w:val="ListParagraph"/>
        <w:jc w:val="center"/>
        <w:rPr>
          <w:rFonts w:ascii="Times New Roman" w:hAnsi="Times New Roman"/>
          <w:b/>
        </w:rPr>
      </w:pPr>
      <w:r w:rsidRPr="00EA1E52">
        <w:rPr>
          <w:rFonts w:ascii="Times New Roman" w:hAnsi="Times New Roman"/>
          <w:b/>
          <w:lang w:val="sr-Cyrl-CS"/>
        </w:rPr>
        <w:t xml:space="preserve">ЗА ПРИЈЕМ У РАДНИ ОДНОС НА РАДНОМ МЕСТУ </w:t>
      </w:r>
      <w:r w:rsidRPr="00EA1E52">
        <w:rPr>
          <w:rFonts w:ascii="Times New Roman" w:hAnsi="Times New Roman"/>
          <w:b/>
        </w:rPr>
        <w:t>СПРЕМАЧИЦ</w:t>
      </w:r>
      <w:r w:rsidR="000F405B">
        <w:rPr>
          <w:rFonts w:ascii="Times New Roman" w:hAnsi="Times New Roman"/>
          <w:b/>
        </w:rPr>
        <w:t>А</w:t>
      </w:r>
    </w:p>
    <w:p w:rsidR="002847FE" w:rsidRPr="00EA1E52" w:rsidRDefault="002847FE" w:rsidP="002847FE">
      <w:pPr>
        <w:pStyle w:val="ListParagraph"/>
        <w:jc w:val="center"/>
        <w:rPr>
          <w:rFonts w:ascii="Times New Roman" w:hAnsi="Times New Roman"/>
          <w:b/>
          <w:lang w:val="ru-RU"/>
        </w:rPr>
      </w:pPr>
    </w:p>
    <w:p w:rsidR="002847FE" w:rsidRPr="00EA1E52" w:rsidRDefault="002847FE" w:rsidP="002847FE">
      <w:pPr>
        <w:pStyle w:val="ListParagraph"/>
        <w:jc w:val="center"/>
        <w:rPr>
          <w:rFonts w:ascii="Times New Roman" w:hAnsi="Times New Roman"/>
          <w:b/>
        </w:rPr>
      </w:pPr>
    </w:p>
    <w:p w:rsidR="002847FE" w:rsidRPr="00EA1E52" w:rsidRDefault="002847FE" w:rsidP="002847FE">
      <w:pPr>
        <w:pStyle w:val="ListParagraph"/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Члан 4</w:t>
      </w:r>
      <w:r w:rsidR="00DB4F3B" w:rsidRPr="00EA1E52">
        <w:rPr>
          <w:rFonts w:ascii="Times New Roman" w:hAnsi="Times New Roman"/>
          <w:b/>
        </w:rPr>
        <w:t>6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EA1E52" w:rsidRDefault="002847FE" w:rsidP="002847FE">
      <w:pPr>
        <w:pStyle w:val="ListParagraph"/>
        <w:jc w:val="center"/>
        <w:rPr>
          <w:rFonts w:ascii="Times New Roman" w:hAnsi="Times New Roman"/>
          <w:b/>
          <w:lang w:val="sr-Cyrl-CS"/>
        </w:rPr>
      </w:pPr>
    </w:p>
    <w:p w:rsidR="002847FE" w:rsidRPr="00EA1E52" w:rsidRDefault="002847FE" w:rsidP="002847FE">
      <w:pPr>
        <w:tabs>
          <w:tab w:val="left" w:pos="2652"/>
        </w:tabs>
        <w:ind w:right="11" w:firstLine="601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 xml:space="preserve">Спремачица  </w:t>
      </w:r>
      <w:r w:rsidRPr="00EA1E52">
        <w:rPr>
          <w:rFonts w:ascii="Times New Roman" w:hAnsi="Times New Roman"/>
          <w:lang w:val="sr-Cyrl-CS"/>
        </w:rPr>
        <w:t xml:space="preserve">може бити лице </w:t>
      </w:r>
      <w:r w:rsidRPr="00EA1E52">
        <w:rPr>
          <w:rFonts w:ascii="Times New Roman" w:hAnsi="Times New Roman"/>
        </w:rPr>
        <w:t>које испуњава услове за пријем у радни однос из члана 32. овог Правилника и које је стекло I</w:t>
      </w:r>
      <w:r w:rsidRPr="00EA1E52">
        <w:rPr>
          <w:rFonts w:ascii="Times New Roman" w:hAnsi="Times New Roman"/>
          <w:lang w:val="sr-Cyrl-CS"/>
        </w:rPr>
        <w:t xml:space="preserve"> степен стручне спреме односно завршило основну школу.</w:t>
      </w:r>
    </w:p>
    <w:p w:rsidR="002847FE" w:rsidRPr="00EA1E52" w:rsidRDefault="002847FE" w:rsidP="002847FE">
      <w:pPr>
        <w:jc w:val="center"/>
        <w:rPr>
          <w:rFonts w:ascii="Times New Roman" w:hAnsi="Times New Roman"/>
          <w:b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en-GB"/>
        </w:rPr>
        <w:t>VI</w:t>
      </w:r>
      <w:r w:rsidRPr="00EA1E52">
        <w:rPr>
          <w:rFonts w:ascii="Times New Roman" w:hAnsi="Times New Roman"/>
          <w:b/>
          <w:lang w:val="ru-RU"/>
        </w:rPr>
        <w:t xml:space="preserve"> </w:t>
      </w:r>
      <w:r w:rsidRPr="00EA1E52">
        <w:rPr>
          <w:rFonts w:ascii="Times New Roman" w:hAnsi="Times New Roman"/>
          <w:b/>
          <w:lang w:val="sr-Cyrl-CS"/>
        </w:rPr>
        <w:t>ПРОБНИ РАД</w:t>
      </w: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</w:rPr>
      </w:pPr>
      <w:r w:rsidRPr="00EA1E52">
        <w:rPr>
          <w:rFonts w:ascii="Times New Roman" w:hAnsi="Times New Roman"/>
          <w:b/>
        </w:rPr>
        <w:t xml:space="preserve">Члан </w:t>
      </w:r>
      <w:r w:rsidRPr="00EA1E52">
        <w:rPr>
          <w:rFonts w:ascii="Times New Roman" w:hAnsi="Times New Roman"/>
          <w:b/>
          <w:lang w:val="sr-Cyrl-CS"/>
        </w:rPr>
        <w:t>4</w:t>
      </w:r>
      <w:r w:rsidR="00DB4F3B" w:rsidRPr="00EA1E52">
        <w:rPr>
          <w:rFonts w:ascii="Times New Roman" w:hAnsi="Times New Roman"/>
          <w:b/>
          <w:lang w:val="sr-Cyrl-CS"/>
        </w:rPr>
        <w:t>7</w:t>
      </w:r>
      <w:r w:rsidRPr="00EA1E52">
        <w:rPr>
          <w:rFonts w:ascii="Times New Roman" w:hAnsi="Times New Roman"/>
          <w:b/>
        </w:rPr>
        <w:t>.</w:t>
      </w:r>
    </w:p>
    <w:p w:rsidR="002847FE" w:rsidRPr="00EA1E52" w:rsidRDefault="002847FE" w:rsidP="002847FE">
      <w:pPr>
        <w:jc w:val="center"/>
        <w:rPr>
          <w:rFonts w:ascii="Times New Roman" w:hAnsi="Times New Roman"/>
          <w:b/>
        </w:rPr>
      </w:pP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 xml:space="preserve">Пробни рад може да уговори </w:t>
      </w:r>
      <w:r w:rsidRPr="00EA1E52">
        <w:rPr>
          <w:rFonts w:ascii="Times New Roman" w:hAnsi="Times New Roman"/>
          <w:lang w:val="sr-Cyrl-CS"/>
        </w:rPr>
        <w:t xml:space="preserve">Послодавац </w:t>
      </w:r>
      <w:r w:rsidRPr="00EA1E52">
        <w:rPr>
          <w:rFonts w:ascii="Times New Roman" w:hAnsi="Times New Roman"/>
        </w:rPr>
        <w:t>са запосленим на радном мессту наставника предметне наставе, наставника предметне наставе са одељењским старешинством, наставника практичне наставе-у подручју рада Текстилство и кожарство, стручног сарадника –психолога</w:t>
      </w:r>
      <w:r w:rsidR="006C6C48" w:rsidRPr="00EA1E52">
        <w:rPr>
          <w:rFonts w:ascii="Times New Roman" w:hAnsi="Times New Roman"/>
        </w:rPr>
        <w:t>, стручног сарадника-педагога</w:t>
      </w:r>
      <w:r w:rsidRPr="00EA1E52">
        <w:rPr>
          <w:rFonts w:ascii="Times New Roman" w:hAnsi="Times New Roman"/>
        </w:rPr>
        <w:t xml:space="preserve"> и стручног сарадника-библиотекара, који има лиценцу и који се прима у радни однос на неодређено време.</w:t>
      </w: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lastRenderedPageBreak/>
        <w:t>Изузетно од става 1. овог члана пробни рад може да се уговори и у случају пријема у радни однос на одређено време.</w:t>
      </w: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 xml:space="preserve"> </w:t>
      </w:r>
    </w:p>
    <w:p w:rsidR="002847FE" w:rsidRPr="00EA1E52" w:rsidRDefault="002847FE" w:rsidP="002847FE">
      <w:pPr>
        <w:jc w:val="center"/>
        <w:rPr>
          <w:rFonts w:ascii="Times New Roman" w:hAnsi="Times New Roman"/>
          <w:b/>
        </w:rPr>
      </w:pPr>
      <w:r w:rsidRPr="00EA1E52">
        <w:rPr>
          <w:rFonts w:ascii="Times New Roman" w:hAnsi="Times New Roman"/>
          <w:b/>
        </w:rPr>
        <w:t xml:space="preserve">Члан </w:t>
      </w:r>
      <w:r w:rsidR="00DB4F3B" w:rsidRPr="00EA1E52">
        <w:rPr>
          <w:rFonts w:ascii="Times New Roman" w:hAnsi="Times New Roman"/>
          <w:b/>
        </w:rPr>
        <w:t>48</w:t>
      </w:r>
      <w:r w:rsidRPr="00EA1E52">
        <w:rPr>
          <w:rFonts w:ascii="Times New Roman" w:hAnsi="Times New Roman"/>
          <w:b/>
        </w:rPr>
        <w:t>.</w:t>
      </w:r>
    </w:p>
    <w:p w:rsidR="002847FE" w:rsidRPr="00EA1E52" w:rsidRDefault="002847FE" w:rsidP="002847FE">
      <w:pPr>
        <w:rPr>
          <w:rFonts w:ascii="Times New Roman" w:hAnsi="Times New Roman"/>
          <w:b/>
        </w:rPr>
      </w:pP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  <w:b/>
        </w:rPr>
      </w:pPr>
      <w:r w:rsidRPr="00EA1E52">
        <w:rPr>
          <w:rFonts w:ascii="Times New Roman" w:hAnsi="Times New Roman"/>
        </w:rPr>
        <w:t>Пробни рад одређује се уговором о раду и може да траје најдуже шест месеци.</w:t>
      </w: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Пре истека времена за који је уговорен пробни рад, послодавац или запослени може да откаже уговор о раду са отказним роком који не може бити краћи од пет радних дана. Послодавац је дужан да образложи отказ уговора о раду.</w:t>
      </w: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Запосленом који за време пробног рада није показао одговарајуће радне и стручне способности престаје радни однос даном истека рока одређеног уговором о раду.</w:t>
      </w:r>
    </w:p>
    <w:p w:rsidR="002847FE" w:rsidRPr="00EA1E52" w:rsidRDefault="002847FE" w:rsidP="002847FE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Pr="00EA1E52">
        <w:rPr>
          <w:rFonts w:ascii="Times New Roman" w:hAnsi="Times New Roman"/>
          <w:b/>
        </w:rPr>
        <w:t xml:space="preserve">Члан </w:t>
      </w:r>
      <w:r w:rsidR="00DB4F3B" w:rsidRPr="00EA1E52">
        <w:rPr>
          <w:rFonts w:ascii="Times New Roman" w:hAnsi="Times New Roman"/>
          <w:b/>
        </w:rPr>
        <w:t>49</w:t>
      </w:r>
      <w:r w:rsidRPr="00EA1E52">
        <w:rPr>
          <w:rFonts w:ascii="Times New Roman" w:hAnsi="Times New Roman"/>
          <w:b/>
        </w:rPr>
        <w:t>.</w:t>
      </w: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</w:rPr>
      </w:pPr>
      <w:r w:rsidRPr="00EA1E52">
        <w:rPr>
          <w:rFonts w:ascii="Times New Roman" w:hAnsi="Times New Roman"/>
        </w:rPr>
        <w:t>Оцену о раду и стручним способностима запосленог на пробном раду даје директор.</w:t>
      </w: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</w:rPr>
        <w:t xml:space="preserve">Ради сагледавања радних и стручних способности запосленог на пробном раду </w:t>
      </w:r>
      <w:r w:rsidRPr="00EA1E52">
        <w:rPr>
          <w:rFonts w:ascii="Times New Roman" w:hAnsi="Times New Roman"/>
          <w:lang w:val="sr-Cyrl-CS"/>
        </w:rPr>
        <w:t xml:space="preserve">директор </w:t>
      </w:r>
      <w:r w:rsidRPr="00EA1E52">
        <w:rPr>
          <w:rFonts w:ascii="Times New Roman" w:hAnsi="Times New Roman"/>
        </w:rPr>
        <w:t>може, из реда својих запослених, да одреди лице или формира комисију која прати рад запосленог на пробном раду.</w:t>
      </w: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</w:rPr>
        <w:t xml:space="preserve">Лице из става 2. овог члана, односно члан комисије, мора да поседује одговарајућа знања, искуство и способности у односу на природу и врсту посла за који се уговара пробни рад и има најмање исти степен стручне спреме </w:t>
      </w:r>
      <w:r w:rsidRPr="00EA1E52">
        <w:rPr>
          <w:rFonts w:ascii="Times New Roman" w:hAnsi="Times New Roman"/>
          <w:lang w:val="sr-Cyrl-CS"/>
        </w:rPr>
        <w:t xml:space="preserve">или врсту стручне спреме као </w:t>
      </w:r>
      <w:r w:rsidRPr="00EA1E52">
        <w:rPr>
          <w:rFonts w:ascii="Times New Roman" w:hAnsi="Times New Roman"/>
        </w:rPr>
        <w:t>и запослени који је на пробном раду.</w:t>
      </w: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</w:rPr>
        <w:t xml:space="preserve">Лице, односно комисија из става 2. овог члана прати рад запосленог на пробном раду и о сагледаним радним и стручним способностима </w:t>
      </w:r>
      <w:r w:rsidRPr="00EA1E52">
        <w:rPr>
          <w:rFonts w:ascii="Times New Roman" w:hAnsi="Times New Roman"/>
          <w:lang w:val="sr-Cyrl-CS"/>
        </w:rPr>
        <w:t xml:space="preserve">подноси писани извештај </w:t>
      </w:r>
      <w:r w:rsidRPr="00EA1E52">
        <w:rPr>
          <w:rFonts w:ascii="Times New Roman" w:hAnsi="Times New Roman"/>
        </w:rPr>
        <w:t>директору</w:t>
      </w:r>
      <w:r w:rsidRPr="00EA1E52">
        <w:rPr>
          <w:rFonts w:ascii="Times New Roman" w:hAnsi="Times New Roman"/>
          <w:lang w:val="sr-Cyrl-CS"/>
        </w:rPr>
        <w:t xml:space="preserve"> ради доношења оцене</w:t>
      </w:r>
      <w:r w:rsidRPr="00EA1E52">
        <w:rPr>
          <w:rFonts w:ascii="Times New Roman" w:hAnsi="Times New Roman"/>
        </w:rPr>
        <w:t>.</w:t>
      </w:r>
    </w:p>
    <w:p w:rsidR="002847FE" w:rsidRPr="00EA1E52" w:rsidRDefault="002847FE" w:rsidP="002847FE">
      <w:pPr>
        <w:pStyle w:val="BodyText"/>
        <w:rPr>
          <w:b/>
          <w:lang w:val="en-US"/>
        </w:rPr>
      </w:pPr>
    </w:p>
    <w:p w:rsidR="002847FE" w:rsidRPr="00EA1E52" w:rsidRDefault="002847FE" w:rsidP="002847FE">
      <w:pPr>
        <w:pStyle w:val="BodyText"/>
        <w:jc w:val="center"/>
        <w:rPr>
          <w:b/>
        </w:rPr>
      </w:pPr>
      <w:r w:rsidRPr="00EA1E52">
        <w:rPr>
          <w:b/>
          <w:lang w:val="en-GB"/>
        </w:rPr>
        <w:t>VII</w:t>
      </w:r>
      <w:r w:rsidRPr="00EA1E52">
        <w:rPr>
          <w:b/>
          <w:lang w:val="ru-RU"/>
        </w:rPr>
        <w:t xml:space="preserve"> </w:t>
      </w:r>
      <w:r w:rsidRPr="00EA1E52">
        <w:rPr>
          <w:b/>
        </w:rPr>
        <w:t>БРОЈ ИЗВРШИЛАЦА</w:t>
      </w:r>
    </w:p>
    <w:p w:rsidR="002847FE" w:rsidRPr="00EA1E52" w:rsidRDefault="002847FE" w:rsidP="002847FE">
      <w:pPr>
        <w:pStyle w:val="BodyText"/>
        <w:rPr>
          <w:lang w:val="ru-RU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ru-RU"/>
        </w:rPr>
      </w:pPr>
      <w:r w:rsidRPr="00EA1E52">
        <w:rPr>
          <w:rFonts w:ascii="Times New Roman" w:hAnsi="Times New Roman"/>
          <w:b/>
          <w:lang w:val="sr-Cyrl-CS"/>
        </w:rPr>
        <w:t xml:space="preserve">Члан </w:t>
      </w:r>
      <w:r w:rsidRPr="00EA1E52">
        <w:rPr>
          <w:rFonts w:ascii="Times New Roman" w:hAnsi="Times New Roman"/>
          <w:b/>
        </w:rPr>
        <w:t>5</w:t>
      </w:r>
      <w:r w:rsidR="00DB4F3B" w:rsidRPr="00EA1E52">
        <w:rPr>
          <w:rFonts w:ascii="Times New Roman" w:hAnsi="Times New Roman"/>
          <w:b/>
        </w:rPr>
        <w:t>0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ru-RU"/>
        </w:rPr>
      </w:pPr>
    </w:p>
    <w:p w:rsidR="002847FE" w:rsidRPr="00EA1E52" w:rsidRDefault="002847FE" w:rsidP="002847FE">
      <w:pPr>
        <w:ind w:firstLine="601"/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 xml:space="preserve">Број извршилаца на </w:t>
      </w:r>
      <w:r w:rsidRPr="00EA1E52">
        <w:rPr>
          <w:rFonts w:ascii="Times New Roman" w:hAnsi="Times New Roman"/>
          <w:lang w:val="sr-Cyrl-CS"/>
        </w:rPr>
        <w:t>радном месту</w:t>
      </w:r>
      <w:r w:rsidRPr="00EA1E52">
        <w:rPr>
          <w:rFonts w:ascii="Times New Roman" w:hAnsi="Times New Roman"/>
          <w:lang w:val="ru-RU"/>
        </w:rPr>
        <w:t xml:space="preserve"> наставника предметне наставе односно наставника предметне наставе са одељењским старешинством</w:t>
      </w:r>
      <w:r w:rsidRPr="00EA1E52">
        <w:rPr>
          <w:rFonts w:ascii="Times New Roman" w:hAnsi="Times New Roman"/>
          <w:lang w:val="sr-Cyrl-CS"/>
        </w:rPr>
        <w:t xml:space="preserve"> и</w:t>
      </w:r>
      <w:r w:rsidRPr="00EA1E52">
        <w:rPr>
          <w:rFonts w:ascii="Times New Roman" w:hAnsi="Times New Roman"/>
          <w:lang w:val="ru-RU"/>
        </w:rPr>
        <w:t xml:space="preserve"> наставника практичне наставе-у подручју рада Текстилство и кожарство</w:t>
      </w:r>
      <w:r w:rsidRPr="00EA1E52">
        <w:rPr>
          <w:rFonts w:ascii="Times New Roman" w:hAnsi="Times New Roman"/>
          <w:lang w:val="sr-Cyrl-CS"/>
        </w:rPr>
        <w:t xml:space="preserve"> </w:t>
      </w:r>
      <w:r w:rsidRPr="00EA1E52">
        <w:rPr>
          <w:rFonts w:ascii="Times New Roman" w:hAnsi="Times New Roman"/>
          <w:lang w:val="ru-RU"/>
        </w:rPr>
        <w:t xml:space="preserve">утврђује се </w:t>
      </w:r>
      <w:r w:rsidRPr="00EA1E52">
        <w:rPr>
          <w:rFonts w:ascii="Times New Roman" w:hAnsi="Times New Roman"/>
          <w:lang w:val="sr-Cyrl-CS"/>
        </w:rPr>
        <w:t>Г</w:t>
      </w:r>
      <w:r w:rsidRPr="00EA1E52">
        <w:rPr>
          <w:rFonts w:ascii="Times New Roman" w:hAnsi="Times New Roman"/>
          <w:lang w:val="ru-RU"/>
        </w:rPr>
        <w:t xml:space="preserve">одишњим планом рада Школе за сваку школску годину и може се мењати, зависно од броја уписаних ученика, односно од броја одељења </w:t>
      </w:r>
      <w:r w:rsidRPr="00EA1E52">
        <w:rPr>
          <w:rFonts w:ascii="Times New Roman" w:hAnsi="Times New Roman"/>
          <w:lang w:val="sr-Cyrl-CS"/>
        </w:rPr>
        <w:t xml:space="preserve">и група </w:t>
      </w:r>
      <w:r w:rsidRPr="00EA1E52">
        <w:rPr>
          <w:rFonts w:ascii="Times New Roman" w:hAnsi="Times New Roman"/>
          <w:lang w:val="ru-RU"/>
        </w:rPr>
        <w:t xml:space="preserve">у Школи, у складу са Законом и подзаконским актима којима се уређују питања утврђивања броја извршилаца у Школи. </w:t>
      </w:r>
    </w:p>
    <w:p w:rsidR="00044266" w:rsidRDefault="002847FE" w:rsidP="007A22E7">
      <w:pPr>
        <w:ind w:firstLine="601"/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ru-RU"/>
        </w:rPr>
        <w:t xml:space="preserve">Број извршилаца на </w:t>
      </w:r>
      <w:r w:rsidRPr="00EA1E52">
        <w:rPr>
          <w:rFonts w:ascii="Times New Roman" w:hAnsi="Times New Roman"/>
          <w:lang w:val="sr-Cyrl-CS"/>
        </w:rPr>
        <w:t>радном мес</w:t>
      </w:r>
      <w:r w:rsidR="006C6C48" w:rsidRPr="00EA1E52">
        <w:rPr>
          <w:rFonts w:ascii="Times New Roman" w:hAnsi="Times New Roman"/>
          <w:lang w:val="sr-Cyrl-CS"/>
        </w:rPr>
        <w:t>ту стручног сарадника-психолога</w:t>
      </w:r>
      <w:r w:rsidR="006C6C48" w:rsidRPr="00EA1E52">
        <w:rPr>
          <w:rFonts w:ascii="Times New Roman" w:hAnsi="Times New Roman"/>
        </w:rPr>
        <w:t>, стручног сарадника-педагога</w:t>
      </w:r>
      <w:r w:rsidRPr="00EA1E52">
        <w:rPr>
          <w:rFonts w:ascii="Times New Roman" w:hAnsi="Times New Roman"/>
          <w:lang w:val="sr-Cyrl-CS"/>
        </w:rPr>
        <w:t xml:space="preserve"> стручног сарадника-библиотекара, помоћног наставника и осталих запослених </w:t>
      </w:r>
      <w:r w:rsidRPr="00EA1E52">
        <w:rPr>
          <w:rFonts w:ascii="Times New Roman" w:hAnsi="Times New Roman"/>
          <w:lang w:val="ru-RU"/>
        </w:rPr>
        <w:t xml:space="preserve">утврђује се </w:t>
      </w:r>
      <w:r w:rsidRPr="00EA1E52">
        <w:rPr>
          <w:rFonts w:ascii="Times New Roman" w:hAnsi="Times New Roman"/>
          <w:lang w:val="sr-Cyrl-CS"/>
        </w:rPr>
        <w:t>Г</w:t>
      </w:r>
      <w:r w:rsidRPr="00EA1E52">
        <w:rPr>
          <w:rFonts w:ascii="Times New Roman" w:hAnsi="Times New Roman"/>
          <w:lang w:val="ru-RU"/>
        </w:rPr>
        <w:t>одишњим планом рада Школе</w:t>
      </w:r>
      <w:r w:rsidRPr="00EA1E52">
        <w:rPr>
          <w:rFonts w:ascii="Times New Roman" w:hAnsi="Times New Roman"/>
          <w:lang w:val="sr-Cyrl-CS"/>
        </w:rPr>
        <w:t xml:space="preserve"> и овим Правилником, а сагласно</w:t>
      </w:r>
      <w:r w:rsidRPr="00EA1E52">
        <w:rPr>
          <w:rFonts w:ascii="Times New Roman" w:hAnsi="Times New Roman"/>
          <w:lang w:val="ru-RU"/>
        </w:rPr>
        <w:t xml:space="preserve"> подзаконским актима којима се уређују питања утврђивања броја извршилаца у Школи</w:t>
      </w:r>
      <w:r w:rsidR="007A22E7">
        <w:rPr>
          <w:rFonts w:ascii="Times New Roman" w:hAnsi="Times New Roman"/>
          <w:lang w:val="sr-Cyrl-CS"/>
        </w:rPr>
        <w:t>.</w:t>
      </w:r>
    </w:p>
    <w:p w:rsidR="007A22E7" w:rsidRDefault="007A22E7" w:rsidP="007A22E7">
      <w:pPr>
        <w:ind w:firstLine="601"/>
        <w:jc w:val="both"/>
        <w:rPr>
          <w:rFonts w:ascii="Times New Roman" w:hAnsi="Times New Roman"/>
          <w:lang w:val="sr-Cyrl-CS"/>
        </w:rPr>
      </w:pPr>
    </w:p>
    <w:p w:rsidR="007A22E7" w:rsidRDefault="007A22E7" w:rsidP="007A22E7">
      <w:pPr>
        <w:ind w:firstLine="601"/>
        <w:jc w:val="both"/>
        <w:rPr>
          <w:rFonts w:ascii="Times New Roman" w:hAnsi="Times New Roman"/>
          <w:lang w:val="sr-Cyrl-CS"/>
        </w:rPr>
      </w:pPr>
    </w:p>
    <w:p w:rsidR="007A22E7" w:rsidRDefault="007A22E7" w:rsidP="007A22E7">
      <w:pPr>
        <w:ind w:firstLine="601"/>
        <w:jc w:val="both"/>
        <w:rPr>
          <w:rFonts w:ascii="Times New Roman" w:hAnsi="Times New Roman"/>
          <w:lang w:val="sr-Cyrl-CS"/>
        </w:rPr>
      </w:pPr>
    </w:p>
    <w:p w:rsidR="007A22E7" w:rsidRDefault="007A22E7" w:rsidP="007A22E7">
      <w:pPr>
        <w:ind w:firstLine="601"/>
        <w:jc w:val="both"/>
        <w:rPr>
          <w:rFonts w:ascii="Times New Roman" w:hAnsi="Times New Roman"/>
          <w:lang w:val="sr-Cyrl-CS"/>
        </w:rPr>
      </w:pPr>
    </w:p>
    <w:p w:rsidR="007A22E7" w:rsidRDefault="007A22E7" w:rsidP="007A22E7">
      <w:pPr>
        <w:ind w:firstLine="601"/>
        <w:jc w:val="both"/>
        <w:rPr>
          <w:rFonts w:ascii="Times New Roman" w:hAnsi="Times New Roman"/>
          <w:lang w:val="sr-Cyrl-CS"/>
        </w:rPr>
      </w:pPr>
    </w:p>
    <w:p w:rsidR="00044266" w:rsidRPr="001967A1" w:rsidRDefault="00044266" w:rsidP="00B80CBD">
      <w:pPr>
        <w:jc w:val="both"/>
        <w:rPr>
          <w:rFonts w:ascii="Times New Roman" w:hAnsi="Times New Roman"/>
        </w:rPr>
      </w:pPr>
    </w:p>
    <w:p w:rsidR="002847FE" w:rsidRPr="00EA1E52" w:rsidRDefault="002847FE" w:rsidP="002847FE">
      <w:pPr>
        <w:rPr>
          <w:rFonts w:ascii="Times New Roman" w:hAnsi="Times New Roman"/>
          <w:b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Члан 5</w:t>
      </w:r>
      <w:r w:rsidR="00DB4F3B" w:rsidRPr="00EA1E52">
        <w:rPr>
          <w:rFonts w:ascii="Times New Roman" w:hAnsi="Times New Roman"/>
          <w:b/>
        </w:rPr>
        <w:t>1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EA1E52" w:rsidRDefault="002847FE" w:rsidP="002847FE">
      <w:pPr>
        <w:rPr>
          <w:rFonts w:ascii="Times New Roman" w:hAnsi="Times New Roman"/>
          <w:b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i/>
        </w:rPr>
      </w:pPr>
      <w:r w:rsidRPr="00EA1E52">
        <w:rPr>
          <w:rFonts w:ascii="Times New Roman" w:hAnsi="Times New Roman"/>
          <w:b/>
          <w:i/>
        </w:rPr>
        <w:t>Табела I - Број извршилаца у руководећој групи послова</w:t>
      </w:r>
    </w:p>
    <w:p w:rsidR="002847FE" w:rsidRPr="00EA1E52" w:rsidRDefault="002847FE" w:rsidP="002847FE">
      <w:pPr>
        <w:jc w:val="center"/>
        <w:rPr>
          <w:rFonts w:ascii="Times New Roman" w:hAnsi="Times New Roman"/>
          <w:b/>
          <w:i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</w:p>
    <w:tbl>
      <w:tblPr>
        <w:tblW w:w="5211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0"/>
        <w:gridCol w:w="2811"/>
      </w:tblGrid>
      <w:tr w:rsidR="002847FE" w:rsidRPr="00EA1E52" w:rsidTr="0045222D">
        <w:trPr>
          <w:trHeight w:val="1187"/>
        </w:trPr>
        <w:tc>
          <w:tcPr>
            <w:tcW w:w="2400" w:type="dxa"/>
            <w:shd w:val="clear" w:color="auto" w:fill="548DD4"/>
          </w:tcPr>
          <w:p w:rsidR="002847FE" w:rsidRPr="00EA1E52" w:rsidRDefault="002847FE" w:rsidP="0045222D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b/>
              </w:rPr>
            </w:pPr>
            <w:r w:rsidRPr="00EA1E52">
              <w:rPr>
                <w:rFonts w:ascii="Times New Roman" w:hAnsi="Times New Roman"/>
                <w:b/>
                <w:lang w:val="sr-Cyrl-CS"/>
              </w:rPr>
              <w:t>Радно место</w:t>
            </w:r>
          </w:p>
        </w:tc>
        <w:tc>
          <w:tcPr>
            <w:tcW w:w="2811" w:type="dxa"/>
            <w:shd w:val="clear" w:color="auto" w:fill="548DD4"/>
          </w:tcPr>
          <w:p w:rsidR="002847FE" w:rsidRPr="00EA1E52" w:rsidRDefault="002847FE" w:rsidP="0045222D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EA1E52">
              <w:rPr>
                <w:rFonts w:ascii="Times New Roman" w:hAnsi="Times New Roman"/>
                <w:b/>
                <w:lang w:val="sr-Cyrl-CS"/>
              </w:rPr>
              <w:t>Број извршилаца</w:t>
            </w:r>
          </w:p>
        </w:tc>
      </w:tr>
      <w:tr w:rsidR="002847FE" w:rsidRPr="00EA1E52" w:rsidTr="0045222D">
        <w:tc>
          <w:tcPr>
            <w:tcW w:w="2400" w:type="dxa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lang w:val="sr-Cyrl-CS"/>
              </w:rPr>
              <w:t>ДИРЕКТОР УСТАНОВЕ</w:t>
            </w:r>
          </w:p>
        </w:tc>
        <w:tc>
          <w:tcPr>
            <w:tcW w:w="2811" w:type="dxa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lang w:val="sr-Cyrl-CS"/>
              </w:rPr>
              <w:t xml:space="preserve">1 </w:t>
            </w: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847FE" w:rsidRPr="00EA1E52" w:rsidTr="0045222D">
        <w:tc>
          <w:tcPr>
            <w:tcW w:w="2400" w:type="dxa"/>
            <w:vAlign w:val="bottom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lang w:val="sr-Cyrl-CS"/>
              </w:rPr>
              <w:t>ОРГАНИЗАТОР ПРАКТИЧНЕ НАСТАВЕ И ВЕЖБИ</w:t>
            </w: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11" w:type="dxa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lang w:val="sr-Cyrl-CS"/>
              </w:rPr>
              <w:t xml:space="preserve">1 </w:t>
            </w:r>
          </w:p>
        </w:tc>
      </w:tr>
      <w:tr w:rsidR="002847FE" w:rsidRPr="00EA1E52" w:rsidTr="0045222D">
        <w:tc>
          <w:tcPr>
            <w:tcW w:w="2400" w:type="dxa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lang w:val="sr-Cyrl-CS"/>
              </w:rPr>
              <w:t>КООРДИНАТОР ЗА ОБРАЗОВАЊЕ ОДРАСЛИХ</w:t>
            </w: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11" w:type="dxa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lang w:val="sr-Cyrl-CS"/>
              </w:rPr>
              <w:t xml:space="preserve">1 </w:t>
            </w:r>
          </w:p>
        </w:tc>
      </w:tr>
    </w:tbl>
    <w:p w:rsidR="002847FE" w:rsidRPr="00EA1E52" w:rsidRDefault="002847FE" w:rsidP="002847FE">
      <w:pPr>
        <w:rPr>
          <w:rFonts w:ascii="Times New Roman" w:hAnsi="Times New Roman"/>
          <w:vertAlign w:val="superscript"/>
        </w:rPr>
      </w:pPr>
    </w:p>
    <w:p w:rsidR="002847FE" w:rsidRPr="00EA1E52" w:rsidRDefault="002847FE" w:rsidP="002847FE">
      <w:pPr>
        <w:rPr>
          <w:rFonts w:ascii="Times New Roman" w:hAnsi="Times New Roman"/>
          <w:vertAlign w:val="superscript"/>
        </w:rPr>
      </w:pPr>
    </w:p>
    <w:p w:rsidR="002847FE" w:rsidRPr="00EA1E52" w:rsidRDefault="002847FE" w:rsidP="002847FE">
      <w:pPr>
        <w:rPr>
          <w:rFonts w:ascii="Times New Roman" w:hAnsi="Times New Roman"/>
          <w:vertAlign w:val="superscript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i/>
        </w:rPr>
      </w:pPr>
      <w:r w:rsidRPr="00EA1E52">
        <w:rPr>
          <w:rFonts w:ascii="Times New Roman" w:hAnsi="Times New Roman"/>
          <w:b/>
          <w:i/>
        </w:rPr>
        <w:t xml:space="preserve">Табела II-Број извршилаца на радним местима наставник предметне наставе односно наставник предметне наставе са одељењским старешинством и наставник практичне наставе-у подручју рада Текстилство и кожарство </w:t>
      </w:r>
    </w:p>
    <w:p w:rsidR="002847FE" w:rsidRPr="00EA1E52" w:rsidRDefault="002847FE" w:rsidP="002847FE">
      <w:pPr>
        <w:jc w:val="center"/>
        <w:rPr>
          <w:rFonts w:ascii="Times New Roman" w:hAnsi="Times New Roman"/>
          <w:b/>
          <w:i/>
        </w:rPr>
      </w:pPr>
    </w:p>
    <w:tbl>
      <w:tblPr>
        <w:tblW w:w="8506" w:type="dxa"/>
        <w:tblInd w:w="-34" w:type="dxa"/>
        <w:tblLayout w:type="fixed"/>
        <w:tblLook w:val="04A0"/>
      </w:tblPr>
      <w:tblGrid>
        <w:gridCol w:w="908"/>
        <w:gridCol w:w="5919"/>
        <w:gridCol w:w="119"/>
        <w:gridCol w:w="1560"/>
      </w:tblGrid>
      <w:tr w:rsidR="00CF3439" w:rsidRPr="00837DAF" w:rsidTr="00A57DE9">
        <w:trPr>
          <w:trHeight w:val="503"/>
        </w:trPr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CF3439" w:rsidRPr="00A57DE9" w:rsidRDefault="00CF3439" w:rsidP="00A57DE9">
            <w:pPr>
              <w:jc w:val="center"/>
              <w:rPr>
                <w:rFonts w:ascii="Times New Roman" w:hAnsi="Times New Roman"/>
                <w:b/>
                <w:bCs/>
              </w:rPr>
            </w:pPr>
            <w:bookmarkStart w:id="2" w:name="RANGE!A1:C117"/>
            <w:r w:rsidRPr="00C67E56">
              <w:rPr>
                <w:rFonts w:ascii="Times New Roman" w:hAnsi="Times New Roman"/>
                <w:b/>
                <w:bCs/>
              </w:rPr>
              <w:t>Р</w:t>
            </w:r>
            <w:bookmarkEnd w:id="2"/>
            <w:r w:rsidR="00A57DE9">
              <w:rPr>
                <w:rFonts w:ascii="Times New Roman" w:hAnsi="Times New Roman"/>
                <w:b/>
                <w:bCs/>
              </w:rPr>
              <w:t>едни број</w:t>
            </w:r>
          </w:p>
        </w:tc>
        <w:tc>
          <w:tcPr>
            <w:tcW w:w="5919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CF3439" w:rsidRPr="00A57DE9" w:rsidRDefault="00A57DE9" w:rsidP="00CF343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Радно место</w:t>
            </w:r>
          </w:p>
        </w:tc>
        <w:tc>
          <w:tcPr>
            <w:tcW w:w="1679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000000" w:fill="548DD4"/>
            <w:vAlign w:val="center"/>
            <w:hideMark/>
          </w:tcPr>
          <w:p w:rsidR="00CF3439" w:rsidRPr="00A57DE9" w:rsidRDefault="00A57DE9" w:rsidP="00CF343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Број извршилаца</w:t>
            </w:r>
          </w:p>
        </w:tc>
      </w:tr>
      <w:tr w:rsidR="00CF3439" w:rsidRPr="00837DAF" w:rsidTr="00A57DE9">
        <w:trPr>
          <w:trHeight w:val="350"/>
        </w:trPr>
        <w:tc>
          <w:tcPr>
            <w:tcW w:w="908" w:type="dxa"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F3439" w:rsidRPr="00C67E56" w:rsidRDefault="00CF3439" w:rsidP="00CF34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7E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F3439" w:rsidRPr="00837DAF" w:rsidRDefault="00A77750" w:rsidP="00CF34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1E52">
              <w:rPr>
                <w:rFonts w:ascii="Times New Roman" w:hAnsi="Times New Roman"/>
                <w:b/>
                <w:bCs/>
              </w:rPr>
              <w:t>НАСТАВНИК ПРЕДМЕТНЕ НАСТАВЕ ОДНОСНО НАСТАВНИК ПРЕДМЕТНЕ НАСТАВЕ СА ОДЕЉЕЊСКИМ СТАРЕШИНСТВОМ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nil"/>
              <w:bottom w:val="nil"/>
              <w:right w:val="double" w:sz="4" w:space="0" w:color="auto"/>
            </w:tcBorders>
            <w:shd w:val="clear" w:color="000000" w:fill="FFFF00"/>
            <w:vAlign w:val="center"/>
            <w:hideMark/>
          </w:tcPr>
          <w:p w:rsidR="00CF3439" w:rsidRPr="00837DAF" w:rsidRDefault="00CF3439" w:rsidP="00CF343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37DA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CF3439" w:rsidRPr="00837DAF" w:rsidTr="00A57DE9">
        <w:trPr>
          <w:trHeight w:val="551"/>
        </w:trPr>
        <w:tc>
          <w:tcPr>
            <w:tcW w:w="90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F3439" w:rsidRPr="00C67E56" w:rsidRDefault="00CF3439" w:rsidP="00CF34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7E56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F3439" w:rsidRPr="00837DAF" w:rsidRDefault="00CF3439" w:rsidP="00CF3439">
            <w:pPr>
              <w:rPr>
                <w:rFonts w:ascii="Times New Roman" w:hAnsi="Times New Roman"/>
                <w:b/>
                <w:bCs/>
              </w:rPr>
            </w:pPr>
            <w:r w:rsidRPr="00837DAF">
              <w:rPr>
                <w:rFonts w:ascii="Times New Roman" w:hAnsi="Times New Roman"/>
                <w:b/>
                <w:bCs/>
              </w:rPr>
              <w:t>ОПШТЕОБРАЗОВНИ ПРЕДМЕТИ: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BD4B4"/>
            <w:vAlign w:val="center"/>
            <w:hideMark/>
          </w:tcPr>
          <w:p w:rsidR="00CF3439" w:rsidRPr="00837DAF" w:rsidRDefault="00CF3439" w:rsidP="00CF343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37DA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CF3439" w:rsidRPr="00837DAF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3,28</w:t>
            </w:r>
          </w:p>
        </w:tc>
      </w:tr>
      <w:tr w:rsidR="00CF3439" w:rsidRPr="00837DAF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МУЗИЧКА УМЕТНОСТ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Pr="00C67E56">
              <w:rPr>
                <w:rFonts w:ascii="Times New Roman" w:hAnsi="Times New Roman"/>
              </w:rPr>
              <w:t>5</w:t>
            </w:r>
          </w:p>
        </w:tc>
      </w:tr>
      <w:tr w:rsidR="00CF3439" w:rsidRPr="00837DAF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МУЗИЧКА</w:t>
            </w:r>
            <w:r w:rsidRPr="00C67E56">
              <w:rPr>
                <w:rFonts w:ascii="Times New Roman" w:hAnsi="Times New Roman"/>
                <w:sz w:val="20"/>
                <w:szCs w:val="20"/>
              </w:rPr>
              <w:t xml:space="preserve"> КУЛТУРА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</w:tr>
      <w:tr w:rsidR="00CF3439" w:rsidRPr="00837DAF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  <w:r w:rsidRPr="00C67E56">
              <w:rPr>
                <w:rFonts w:ascii="Times New Roman" w:hAnsi="Times New Roman"/>
              </w:rPr>
              <w:t>5</w:t>
            </w:r>
          </w:p>
        </w:tc>
      </w:tr>
      <w:tr w:rsidR="00CF3439" w:rsidRPr="00837DAF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C67E56">
              <w:rPr>
                <w:rFonts w:ascii="Times New Roman" w:hAnsi="Times New Roman"/>
              </w:rPr>
              <w:t>1,72</w:t>
            </w:r>
          </w:p>
        </w:tc>
      </w:tr>
      <w:tr w:rsidR="00CF3439" w:rsidRPr="00837DAF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НЕМАЧКИ ЈЕЗИК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C67E56">
              <w:rPr>
                <w:rFonts w:ascii="Times New Roman" w:hAnsi="Times New Roman"/>
              </w:rPr>
              <w:t>0,22</w:t>
            </w:r>
          </w:p>
        </w:tc>
      </w:tr>
      <w:tr w:rsidR="00CF3439" w:rsidRPr="00837DAF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ФИЛОЗОФИЈА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C67E56">
              <w:rPr>
                <w:rFonts w:ascii="Times New Roman" w:hAnsi="Times New Roman"/>
              </w:rPr>
              <w:t>0,30</w:t>
            </w:r>
          </w:p>
        </w:tc>
      </w:tr>
      <w:tr w:rsidR="00CF3439" w:rsidRPr="00C67E5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СОЦИОЛОГИЈА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C67E56">
              <w:rPr>
                <w:rFonts w:ascii="Times New Roman" w:hAnsi="Times New Roman"/>
              </w:rPr>
              <w:t>0,20</w:t>
            </w:r>
          </w:p>
        </w:tc>
      </w:tr>
      <w:tr w:rsidR="00CF3439" w:rsidRPr="00C67E5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СОЦИОЛОГИЈА СА ПРАВИМА  ГРАЂАНА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C67E56">
              <w:rPr>
                <w:rFonts w:ascii="Times New Roman" w:hAnsi="Times New Roman"/>
              </w:rPr>
              <w:t>0,20</w:t>
            </w:r>
          </w:p>
        </w:tc>
      </w:tr>
      <w:tr w:rsidR="00CF3439" w:rsidRPr="00C67E5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СОЦИОЛОГИЈА И ПРАВА  ГРАЂАНА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C67E56">
              <w:rPr>
                <w:rFonts w:ascii="Times New Roman" w:hAnsi="Times New Roman"/>
              </w:rPr>
              <w:t>0,10</w:t>
            </w:r>
          </w:p>
        </w:tc>
      </w:tr>
      <w:tr w:rsidR="00CF3439" w:rsidRPr="00C67E5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УСТАВ И ПРАВА ГРАЂАНА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C67E56">
              <w:rPr>
                <w:rFonts w:ascii="Times New Roman" w:hAnsi="Times New Roman"/>
              </w:rPr>
              <w:t>0,15</w:t>
            </w:r>
          </w:p>
        </w:tc>
      </w:tr>
      <w:tr w:rsidR="00CF3439" w:rsidRPr="00C67E5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C67E56">
              <w:rPr>
                <w:rFonts w:ascii="Times New Roman" w:hAnsi="Times New Roman"/>
              </w:rPr>
              <w:t>0,60</w:t>
            </w:r>
          </w:p>
        </w:tc>
      </w:tr>
      <w:tr w:rsidR="00CF3439" w:rsidRPr="00C67E5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ГЕОГРАФИЈА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C67E56">
              <w:rPr>
                <w:rFonts w:ascii="Times New Roman" w:hAnsi="Times New Roman"/>
              </w:rPr>
              <w:t>0,40</w:t>
            </w:r>
          </w:p>
        </w:tc>
      </w:tr>
      <w:tr w:rsidR="00CF3439" w:rsidRPr="00C67E5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ИСТОРИЈА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C67E56">
              <w:rPr>
                <w:rFonts w:ascii="Times New Roman" w:hAnsi="Times New Roman"/>
              </w:rPr>
              <w:t>0,70</w:t>
            </w:r>
          </w:p>
        </w:tc>
      </w:tr>
      <w:tr w:rsidR="00CF3439" w:rsidRPr="00C67E5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F3439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 xml:space="preserve">ВЕРСКА НАСТАВА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67E56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РАВОСЛАВНИ КАТИХИЗИС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C67E56">
              <w:rPr>
                <w:rFonts w:ascii="Times New Roman" w:hAnsi="Times New Roman"/>
              </w:rPr>
              <w:t>0,35</w:t>
            </w:r>
          </w:p>
        </w:tc>
      </w:tr>
      <w:tr w:rsidR="00CF3439" w:rsidRPr="00C67E5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F3439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 xml:space="preserve">ВЕРСКА НАСТАВА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67E56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>АТОЛИЧКИ ВЈЕРОНАУК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</w:tr>
      <w:tr w:rsidR="00CF3439" w:rsidRPr="00C67E5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ФИЗИЧКО ВАСПИТАЊЕ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C67E56">
              <w:rPr>
                <w:rFonts w:ascii="Times New Roman" w:hAnsi="Times New Roman"/>
              </w:rPr>
              <w:t>2,10</w:t>
            </w:r>
          </w:p>
        </w:tc>
      </w:tr>
      <w:tr w:rsidR="00CF3439" w:rsidRPr="00C67E5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БИОЛОГИЈА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C67E56">
              <w:rPr>
                <w:rFonts w:ascii="Times New Roman" w:hAnsi="Times New Roman"/>
              </w:rPr>
              <w:t>0,30</w:t>
            </w:r>
          </w:p>
        </w:tc>
      </w:tr>
      <w:tr w:rsidR="00CF3439" w:rsidRPr="00C67E5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ЕКОЛОГИЈА И ЗАШТИТА ЖИВОТНЕ </w:t>
            </w:r>
            <w:r w:rsidRPr="00C67E56">
              <w:rPr>
                <w:rFonts w:ascii="Times New Roman" w:hAnsi="Times New Roman"/>
                <w:sz w:val="20"/>
                <w:szCs w:val="20"/>
              </w:rPr>
              <w:t>СРЕДИНЕ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C67E56">
              <w:rPr>
                <w:rFonts w:ascii="Times New Roman" w:hAnsi="Times New Roman"/>
              </w:rPr>
              <w:t>0,10</w:t>
            </w:r>
          </w:p>
        </w:tc>
      </w:tr>
      <w:tr w:rsidR="00CF3439" w:rsidRPr="00C67E5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C67E56">
              <w:rPr>
                <w:rFonts w:ascii="Times New Roman" w:hAnsi="Times New Roman"/>
              </w:rPr>
              <w:t>2,89</w:t>
            </w:r>
          </w:p>
        </w:tc>
      </w:tr>
      <w:tr w:rsidR="00CF3439" w:rsidRPr="00C67E5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C67E56">
              <w:rPr>
                <w:rFonts w:ascii="Times New Roman" w:hAnsi="Times New Roman"/>
              </w:rPr>
              <w:t>1,00</w:t>
            </w:r>
          </w:p>
        </w:tc>
      </w:tr>
      <w:tr w:rsidR="00CF3439" w:rsidRPr="00C67E5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</w:tr>
      <w:tr w:rsidR="00CF3439" w:rsidRPr="00C67E5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ЕЛЕКТРОТЕХНИКА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C67E56">
              <w:rPr>
                <w:rFonts w:ascii="Times New Roman" w:hAnsi="Times New Roman"/>
              </w:rPr>
              <w:t>0,10</w:t>
            </w:r>
          </w:p>
        </w:tc>
      </w:tr>
      <w:tr w:rsidR="00CF3439" w:rsidRPr="00C67E5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567B8C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C67E56">
              <w:rPr>
                <w:rFonts w:ascii="Times New Roman" w:hAnsi="Times New Roman"/>
              </w:rPr>
              <w:t>0,</w:t>
            </w:r>
            <w:r w:rsidR="00567B8C">
              <w:rPr>
                <w:rFonts w:ascii="Times New Roman" w:hAnsi="Times New Roman"/>
              </w:rPr>
              <w:t>8</w:t>
            </w:r>
            <w:r w:rsidRPr="00C67E56">
              <w:rPr>
                <w:rFonts w:ascii="Times New Roman" w:hAnsi="Times New Roman"/>
              </w:rPr>
              <w:t>0</w:t>
            </w:r>
          </w:p>
        </w:tc>
      </w:tr>
      <w:tr w:rsidR="00CF3439" w:rsidRPr="00C67E5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567B8C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ФИЗИКА</w:t>
            </w:r>
            <w:r w:rsidR="00A77750">
              <w:rPr>
                <w:rFonts w:ascii="Times New Roman" w:hAnsi="Times New Roman"/>
                <w:sz w:val="20"/>
                <w:szCs w:val="20"/>
              </w:rPr>
              <w:t>-ЗА ОБРАЗОВНИ ПРОФИЛ ТЕХНИЧАР ЗА ХЕМИЈСКУ И ФАРМАЦЕУТСКУ ТЕХНОЛОГИЈУ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</w:tr>
      <w:tr w:rsidR="00CF3439" w:rsidRPr="00C67E5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F3439" w:rsidRPr="00C67E56" w:rsidRDefault="00CF3439" w:rsidP="00CF34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F3439" w:rsidRPr="00C67E56" w:rsidRDefault="00CF3439" w:rsidP="00CF343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67E56">
              <w:rPr>
                <w:rFonts w:ascii="Times New Roman" w:hAnsi="Times New Roman"/>
                <w:b/>
                <w:bCs/>
              </w:rPr>
              <w:t>УКУПНО: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BD4B4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67E56">
              <w:rPr>
                <w:rFonts w:ascii="Times New Roman" w:hAnsi="Times New Roman"/>
                <w:b/>
                <w:bCs/>
              </w:rPr>
              <w:t>16,</w:t>
            </w: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</w:tr>
      <w:tr w:rsidR="00CF3439" w:rsidRPr="00C67E56" w:rsidTr="00A57DE9">
        <w:trPr>
          <w:trHeight w:val="538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F3439" w:rsidRPr="00C67E56" w:rsidRDefault="00CF3439" w:rsidP="00CF34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7E56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75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BD4B4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b/>
                <w:bCs/>
              </w:rPr>
            </w:pPr>
            <w:r w:rsidRPr="00C67E56">
              <w:rPr>
                <w:rFonts w:ascii="Times New Roman" w:hAnsi="Times New Roman"/>
                <w:b/>
                <w:bCs/>
              </w:rPr>
              <w:t>ПРЕДМЕТИ У ПОДРУЧЈУ РАДА ХЕМИЈА, НЕМЕТАЛИ И ГРАФИЧАРСТВО: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ОПШТА И НЕОРГАНСКА ХЕМИЈА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0,94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ОПШТА И НЕОРГАНСКА ХЕМИЈА</w:t>
            </w:r>
            <w:r w:rsidR="00A77750">
              <w:rPr>
                <w:rFonts w:ascii="Times New Roman" w:hAnsi="Times New Roman"/>
                <w:sz w:val="20"/>
                <w:szCs w:val="20"/>
              </w:rPr>
              <w:t>- ЗА ОБРАЗОВНИ ПРОФИЛ ТЕХНИЧАР ЗА ХЕМИЈСКУ И ФАРМАЦЕУТСКУ ТЕХНОЛОГИЈУ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0,74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АНАЛИТИЧКА ХЕМИЈА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0,87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ОРГАНСКА ХЕМИЈА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0,87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ИНСТРУМЕНТАЛНЕ МЕТОДЕ АНАЛИЗЕ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0,55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ИЗВОРИ ЗАГАЂЕЊА ЖИВОТНЕ СРЕДИНЕ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0,20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ИСПИТИВАЊЕ ТЛА, ВОДЕ И ВАЗДУХА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0,55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ЗАГАЂИВАЊЕ И ЗАШТИТА ВАЗДУХА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0,31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ЗАГАЂИВАЊЕ И ЗАШТИТА ТЛА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0,31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ЗАГАЂИВАЊЕ И ЗАШТИТА ВОДЕ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0,25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ПРЕРАДА И ОДЛАГАЊЕ ЧВРСТОГ ОТПАДА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0,32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ПРЕРАДА И ОДЛАГАЊЕ ОТПАДНИХ 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0,27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ОРГАНСКА ХЕМИЈСКА ТЕХНОЛОГИЈА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0,42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АУТОМАТСКА КОНТРОЛА ПРОЦЕСА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0,50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АУТОМАТСКА ОБРАДА ПОДАТАКА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0,30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БИОХЕМИЈА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0,13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КОНТРОЛА КВАЛИТЕТА, СИРОВИНА И ПРОИЗВОДА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0,20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МАШИНЕ, АПАРАТИ И ОПЕРАЦИЈЕ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1,00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МИКРОБИОЛОГИЈА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0,55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СИРОВИНЕ ЗА ФАРМАЦЕУТСКЕ ПРОИЗВОДЕ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0,10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ТЕХНИЧКО ЦРТАЊЕ И МАШИНСКИ ЕЛЕМЕНТИ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0,10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77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ТЕХНИЧКО ЦРТАЊЕ СА</w:t>
            </w:r>
            <w:r w:rsidRPr="00C67E56">
              <w:rPr>
                <w:rFonts w:ascii="Times New Roman" w:hAnsi="Times New Roman"/>
                <w:sz w:val="20"/>
                <w:szCs w:val="20"/>
              </w:rPr>
              <w:t xml:space="preserve"> МАШИНСКИ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67E56">
              <w:rPr>
                <w:rFonts w:ascii="Times New Roman" w:hAnsi="Times New Roman"/>
                <w:sz w:val="20"/>
                <w:szCs w:val="20"/>
              </w:rPr>
              <w:t xml:space="preserve"> ЕЛЕМЕНТИ</w:t>
            </w:r>
            <w:r>
              <w:rPr>
                <w:rFonts w:ascii="Times New Roman" w:hAnsi="Times New Roman"/>
                <w:sz w:val="20"/>
                <w:szCs w:val="20"/>
              </w:rPr>
              <w:t>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0,20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ТЕХНОЛОГИЈА ФАРМАЦЕУТСКИХ ПРОИЗВОДА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0,87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ФИЗИЧКА ХЕМИЈА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1,25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E95136">
              <w:rPr>
                <w:rFonts w:ascii="Times New Roman" w:hAnsi="Times New Roman"/>
                <w:sz w:val="20"/>
                <w:szCs w:val="20"/>
              </w:rPr>
              <w:t>ХЕМИЈСКА ТЕХНОЛОГИЈА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0,10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E95136">
              <w:rPr>
                <w:rFonts w:ascii="Times New Roman" w:hAnsi="Times New Roman"/>
                <w:sz w:val="20"/>
                <w:szCs w:val="20"/>
              </w:rPr>
              <w:t>ОРГАНИЗАЦИЈА ПОСЛОВАЊА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0,30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F3439" w:rsidRPr="00C67E56" w:rsidRDefault="00CF3439" w:rsidP="00CF343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95136">
              <w:rPr>
                <w:rFonts w:ascii="Times New Roman" w:hAnsi="Times New Roman"/>
                <w:b/>
                <w:bCs/>
              </w:rPr>
              <w:t>УКУПНО: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BD4B4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95136">
              <w:rPr>
                <w:rFonts w:ascii="Times New Roman" w:hAnsi="Times New Roman"/>
                <w:b/>
                <w:bCs/>
              </w:rPr>
              <w:t>12,20</w:t>
            </w:r>
          </w:p>
        </w:tc>
      </w:tr>
      <w:tr w:rsidR="00CF3439" w:rsidRPr="00E95136" w:rsidTr="00A57DE9">
        <w:trPr>
          <w:trHeight w:val="538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F3439" w:rsidRPr="00C67E56" w:rsidRDefault="00CF3439" w:rsidP="00CF34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7E56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75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BD4B4"/>
            <w:vAlign w:val="center"/>
            <w:hideMark/>
          </w:tcPr>
          <w:p w:rsidR="00CF3439" w:rsidRPr="00E95136" w:rsidRDefault="00CF3439" w:rsidP="00CF3439">
            <w:pPr>
              <w:rPr>
                <w:rFonts w:ascii="Times New Roman" w:hAnsi="Times New Roman"/>
                <w:b/>
                <w:bCs/>
              </w:rPr>
            </w:pPr>
            <w:r w:rsidRPr="00E95136">
              <w:rPr>
                <w:rFonts w:ascii="Times New Roman" w:hAnsi="Times New Roman"/>
                <w:b/>
                <w:bCs/>
              </w:rPr>
              <w:t>ПРЕДМЕТИ У ПОДРУЧЈУ РАДА ПРОИЗВОДЊА И ПРЕРАДЕ ХРАНЕ: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E95136">
              <w:rPr>
                <w:rFonts w:ascii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0,20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E95136">
              <w:rPr>
                <w:rFonts w:ascii="Times New Roman" w:hAnsi="Times New Roman"/>
                <w:sz w:val="20"/>
                <w:szCs w:val="20"/>
              </w:rPr>
              <w:t>ФИЗИЧКА ХЕМИЈА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0,20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E95136">
              <w:rPr>
                <w:rFonts w:ascii="Times New Roman" w:hAnsi="Times New Roman"/>
                <w:sz w:val="20"/>
                <w:szCs w:val="20"/>
              </w:rPr>
              <w:t>АУТОХТОНИ МЛЕЧНИ ПРОИЗВОДИ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0,05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E95136">
              <w:rPr>
                <w:rFonts w:ascii="Times New Roman" w:hAnsi="Times New Roman"/>
                <w:sz w:val="20"/>
                <w:szCs w:val="20"/>
              </w:rPr>
              <w:t>ЕНЗИМОЛОГИЈА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0,05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E95136">
              <w:rPr>
                <w:rFonts w:ascii="Times New Roman" w:hAnsi="Times New Roman"/>
                <w:sz w:val="20"/>
                <w:szCs w:val="20"/>
              </w:rPr>
              <w:t>ЗДРАВСТВЕНА БЕЗБЕДНОСТ ХРАНЕ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0,45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ИСХРАНА ЉУДИ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0,10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A57DE9" w:rsidP="00CF34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КВАРЕ</w:t>
            </w:r>
            <w:r w:rsidR="00CF3439" w:rsidRPr="00C67E56">
              <w:rPr>
                <w:rFonts w:ascii="Times New Roman" w:hAnsi="Times New Roman"/>
                <w:sz w:val="20"/>
                <w:szCs w:val="20"/>
              </w:rPr>
              <w:t>ЊЕ И КОНЗЕРВИСАЊЕ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0,09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КОНТРОЛА КВАЛИТЕТА У ПРЕХРАМБЕНОЈ ИНДУСТРИЈИ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0,25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МИКРОБИОЛОГИЈА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0,20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ОБЈЕКТИ И ОПРЕМА У МЕСАРСТВУ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0,10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ОБЈЕКТИ И ОПРЕМА У ПЕКАРСТВУ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0,10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ОБРАДА МЕСА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0,78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ОПЕРАЦИЈЕ И МЕРЕЊА У МЕСАРСТВУ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0,15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ОПЕРАЦИЈЕ И МЕРЕЊА У ПЕКАРСТВУ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0,20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439" w:rsidRPr="000131A5" w:rsidRDefault="00CF3439" w:rsidP="000131A5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 xml:space="preserve">ОПЕРАЦИЈЕ И МЕРЕЊА У ПРЕХРАМБЕНОЈ </w:t>
            </w:r>
            <w:r w:rsidR="000131A5">
              <w:rPr>
                <w:rFonts w:ascii="Times New Roman" w:hAnsi="Times New Roman"/>
                <w:sz w:val="20"/>
                <w:szCs w:val="20"/>
              </w:rPr>
              <w:t>ПРОИЗВОДЊИ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0,30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ПРЕДУЗЕТНИШТВО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0,30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ПРАТЕЋИ ПРОИЗВОДИ У МЛЕКАРСТВУ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0,05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 xml:space="preserve">ПРЕРАДА МЕСА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0,81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ПРЕХРАМБЕНА ТЕХНОЛОГИЈА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0,35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ПРОИЗВОДЊА ПЕЦИВА, КОЛАЧА И ТЕСТЕНИНА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0,81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ПРОИЗВОДЊА ПРЕХРАМБЕНИХ ПРОИЗВОДА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0,89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ПРОИЗВОДЊА ХЛЕБА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0,78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СИРАРСТВО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0,81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СИРОВИНЕ У МЕСАРСТВУ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0,49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СИРОВИНЕ У ПЕКАРСТВУ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0,88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ТЕХНОЛОШКЕ ОПЕРАЦИЈЕ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0,25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ТРЖИШТЕ И ПРОМЕТ ПЕКАРСКИХ ПРОИЗВОДА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0,10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ТРЖИШТЕ И ПРОМЕТ МЕСА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0,10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567B8C" w:rsidP="00567B8C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 xml:space="preserve">ТЕХНОЛОГИЈА КОНДИТОРСКИХ ПРОИЗВОДА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0,07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567B8C" w:rsidRDefault="00567B8C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ТЕХНОЛОГИЈА МЛИНАРСТВА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0,07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567B8C" w:rsidRDefault="00567B8C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ТЕХНОЛОГИЈА СКРОБА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0,07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567B8C" w:rsidRDefault="00567B8C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ТЕХНОЛОГИЈА ШЕЋЕРА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0,11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567B8C" w:rsidRDefault="00567B8C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 xml:space="preserve">ТЕХНОЛОГИЈА УЉА И БИЉНИХ МАСТИ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0,11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567B8C" w:rsidRDefault="00567B8C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 xml:space="preserve">ТЕХНОЛОГИЈА ПЕКАРСТВА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0,11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567B8C" w:rsidRDefault="00567B8C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 xml:space="preserve">ТЕХНОЛОГИЈА МЕСА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0,11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567B8C" w:rsidRDefault="00567B8C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 xml:space="preserve">ТЕХНОЛОГИЈА МЛЕКА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0,11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АГРАРНИ ТУРИЗАМ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0,05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C67E5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C67E56">
              <w:rPr>
                <w:rFonts w:ascii="Times New Roman" w:hAnsi="Times New Roman"/>
                <w:sz w:val="20"/>
                <w:szCs w:val="20"/>
              </w:rPr>
              <w:t>РАЧУНАЊЕ У ХЕМИЈИ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0,10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F3439" w:rsidRPr="00E95136" w:rsidRDefault="00CF3439" w:rsidP="00CF343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95136">
              <w:rPr>
                <w:rFonts w:ascii="Times New Roman" w:hAnsi="Times New Roman"/>
                <w:b/>
                <w:bCs/>
              </w:rPr>
              <w:t>УКУПНО: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BD4B4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95136">
              <w:rPr>
                <w:rFonts w:ascii="Times New Roman" w:hAnsi="Times New Roman"/>
                <w:b/>
                <w:bCs/>
              </w:rPr>
              <w:t>10,75</w:t>
            </w:r>
          </w:p>
        </w:tc>
      </w:tr>
      <w:tr w:rsidR="00CF3439" w:rsidRPr="00E95136" w:rsidTr="00A57DE9">
        <w:trPr>
          <w:trHeight w:val="538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F3439" w:rsidRPr="00E95136" w:rsidRDefault="00CF3439" w:rsidP="00CF34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5136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75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BD4B4"/>
            <w:vAlign w:val="center"/>
            <w:hideMark/>
          </w:tcPr>
          <w:p w:rsidR="00CF3439" w:rsidRPr="00E95136" w:rsidRDefault="00CF3439" w:rsidP="00CF3439">
            <w:pPr>
              <w:rPr>
                <w:rFonts w:ascii="Times New Roman" w:hAnsi="Times New Roman"/>
                <w:b/>
                <w:bCs/>
              </w:rPr>
            </w:pPr>
            <w:r w:rsidRPr="00E95136">
              <w:rPr>
                <w:rFonts w:ascii="Times New Roman" w:hAnsi="Times New Roman"/>
                <w:b/>
                <w:bCs/>
              </w:rPr>
              <w:t xml:space="preserve">ПРЕДМЕТИ У ПОДРУЧЈУ РАДА ТЕКСТИЛСТВО И КОЖАРСТВО 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439" w:rsidRPr="00E9513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E95136">
              <w:rPr>
                <w:rFonts w:ascii="Times New Roman" w:hAnsi="Times New Roman"/>
                <w:sz w:val="20"/>
                <w:szCs w:val="20"/>
              </w:rPr>
              <w:t>КОНСТРУКЦИЈА И МОДЕЛОВАЊЕ ОДЕЋЕ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1,39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439" w:rsidRPr="00E9513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E95136">
              <w:rPr>
                <w:rFonts w:ascii="Times New Roman" w:hAnsi="Times New Roman"/>
                <w:sz w:val="20"/>
                <w:szCs w:val="20"/>
              </w:rPr>
              <w:t>ТЕКСТИЛНИ МАТЕРИЈАЛИ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0,40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439" w:rsidRPr="00E9513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E95136">
              <w:rPr>
                <w:rFonts w:ascii="Times New Roman" w:hAnsi="Times New Roman"/>
                <w:sz w:val="20"/>
                <w:szCs w:val="20"/>
              </w:rPr>
              <w:t>ТЕХНОЛОГИЈА ОДЕЋЕ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0,35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439" w:rsidRPr="00E9513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E95136">
              <w:rPr>
                <w:rFonts w:ascii="Times New Roman" w:hAnsi="Times New Roman"/>
                <w:sz w:val="20"/>
                <w:szCs w:val="20"/>
              </w:rPr>
              <w:t>ЦРТАЊЕ И СЛИКАЊЕ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0,23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439" w:rsidRPr="00E9513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E95136">
              <w:rPr>
                <w:rFonts w:ascii="Times New Roman" w:hAnsi="Times New Roman"/>
                <w:sz w:val="20"/>
                <w:szCs w:val="20"/>
              </w:rPr>
              <w:t>ЕСТЕТСКО ОБЛИКОВАЊЕ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0,13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439" w:rsidRPr="00E9513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E95136">
              <w:rPr>
                <w:rFonts w:ascii="Times New Roman" w:hAnsi="Times New Roman"/>
                <w:sz w:val="20"/>
                <w:szCs w:val="20"/>
              </w:rPr>
              <w:t>ПРЕДУЗЕТНИШТВО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0,20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439" w:rsidRPr="00E95136" w:rsidRDefault="00CF3439" w:rsidP="00AF57DC">
            <w:pPr>
              <w:numPr>
                <w:ilvl w:val="0"/>
                <w:numId w:val="1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439" w:rsidRPr="00E95136" w:rsidRDefault="00CF3439" w:rsidP="00CF3439">
            <w:pPr>
              <w:rPr>
                <w:rFonts w:ascii="Times New Roman" w:hAnsi="Times New Roman"/>
                <w:sz w:val="20"/>
                <w:szCs w:val="20"/>
              </w:rPr>
            </w:pPr>
            <w:r w:rsidRPr="00E95136">
              <w:rPr>
                <w:rFonts w:ascii="Times New Roman" w:hAnsi="Times New Roman"/>
                <w:sz w:val="20"/>
                <w:szCs w:val="20"/>
              </w:rPr>
              <w:t>БОЈЕНИ И ШТАМПАНИ УНИКАТНИ ТЕКСТИЛ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</w:rPr>
            </w:pPr>
            <w:r w:rsidRPr="00E95136">
              <w:rPr>
                <w:rFonts w:ascii="Times New Roman" w:hAnsi="Times New Roman"/>
              </w:rPr>
              <w:t>0,10</w:t>
            </w:r>
          </w:p>
        </w:tc>
      </w:tr>
      <w:tr w:rsidR="00CF3439" w:rsidRPr="00E95136" w:rsidTr="00A57DE9">
        <w:trPr>
          <w:trHeight w:val="269"/>
        </w:trPr>
        <w:tc>
          <w:tcPr>
            <w:tcW w:w="9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F3439" w:rsidRPr="00E95136" w:rsidRDefault="00CF3439" w:rsidP="00CF34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95136">
              <w:rPr>
                <w:rFonts w:ascii="Times New Roman" w:hAnsi="Times New Roman"/>
                <w:b/>
                <w:bCs/>
              </w:rPr>
              <w:t>УКУПНО: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BD4B4"/>
            <w:vAlign w:val="center"/>
            <w:hideMark/>
          </w:tcPr>
          <w:p w:rsidR="00CF3439" w:rsidRPr="00E95136" w:rsidRDefault="00CF3439" w:rsidP="00CF343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95136">
              <w:rPr>
                <w:rFonts w:ascii="Times New Roman" w:hAnsi="Times New Roman"/>
                <w:b/>
                <w:bCs/>
              </w:rPr>
              <w:t>5,40</w:t>
            </w:r>
          </w:p>
        </w:tc>
      </w:tr>
      <w:tr w:rsidR="00567B8C" w:rsidRPr="00E95136" w:rsidTr="00A57DE9">
        <w:trPr>
          <w:trHeight w:val="293"/>
        </w:trPr>
        <w:tc>
          <w:tcPr>
            <w:tcW w:w="682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67B8C" w:rsidRPr="00E95136" w:rsidRDefault="00567B8C" w:rsidP="00567B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E52">
              <w:rPr>
                <w:rFonts w:ascii="Times New Roman" w:hAnsi="Times New Roman"/>
                <w:b/>
                <w:bCs/>
              </w:rPr>
              <w:t>НАСТАВНИК ПРАКТИЧНЕ НАСТАВЕ-у подручју рада Текстилство и кожарство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00"/>
            <w:noWrap/>
            <w:vAlign w:val="center"/>
            <w:hideMark/>
          </w:tcPr>
          <w:p w:rsidR="00567B8C" w:rsidRPr="00C30CFE" w:rsidRDefault="00567B8C" w:rsidP="00CF3439">
            <w:pPr>
              <w:jc w:val="right"/>
              <w:rPr>
                <w:rFonts w:ascii="Times New Roman" w:hAnsi="Times New Roman"/>
                <w:b/>
              </w:rPr>
            </w:pPr>
            <w:r w:rsidRPr="00C30CFE">
              <w:rPr>
                <w:rFonts w:ascii="Times New Roman" w:hAnsi="Times New Roman"/>
                <w:b/>
              </w:rPr>
              <w:t>2,60</w:t>
            </w:r>
          </w:p>
        </w:tc>
      </w:tr>
      <w:tr w:rsidR="00A77750" w:rsidRPr="00E95136" w:rsidTr="00A57DE9">
        <w:trPr>
          <w:trHeight w:val="293"/>
        </w:trPr>
        <w:tc>
          <w:tcPr>
            <w:tcW w:w="682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750" w:rsidRPr="00A77750" w:rsidRDefault="00A77750" w:rsidP="00567B8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СВЕГА: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7750" w:rsidRPr="00A77750" w:rsidRDefault="00A77750" w:rsidP="00CF3439">
            <w:pPr>
              <w:jc w:val="right"/>
              <w:rPr>
                <w:rFonts w:ascii="Times New Roman" w:hAnsi="Times New Roman"/>
                <w:b/>
              </w:rPr>
            </w:pPr>
            <w:r w:rsidRPr="00A77750">
              <w:rPr>
                <w:rFonts w:ascii="Times New Roman" w:hAnsi="Times New Roman"/>
                <w:b/>
              </w:rPr>
              <w:t>44,51</w:t>
            </w:r>
          </w:p>
        </w:tc>
      </w:tr>
    </w:tbl>
    <w:p w:rsidR="00B3410E" w:rsidRPr="00EA1E52" w:rsidRDefault="00B3410E" w:rsidP="002847FE">
      <w:pPr>
        <w:jc w:val="center"/>
        <w:rPr>
          <w:rFonts w:ascii="Times New Roman" w:hAnsi="Times New Roman"/>
          <w:b/>
          <w:i/>
        </w:rPr>
      </w:pPr>
    </w:p>
    <w:p w:rsidR="00B3410E" w:rsidRPr="00EA1E52" w:rsidRDefault="00B3410E" w:rsidP="002847FE">
      <w:pPr>
        <w:jc w:val="center"/>
        <w:rPr>
          <w:rFonts w:ascii="Times New Roman" w:hAnsi="Times New Roman"/>
          <w:b/>
          <w:i/>
        </w:rPr>
      </w:pPr>
    </w:p>
    <w:p w:rsidR="002847FE" w:rsidRPr="00EA1E52" w:rsidRDefault="002847FE" w:rsidP="00B3410E">
      <w:pPr>
        <w:rPr>
          <w:rFonts w:ascii="Times New Roman" w:hAnsi="Times New Roman"/>
          <w:b/>
          <w:i/>
        </w:rPr>
      </w:pPr>
    </w:p>
    <w:p w:rsidR="002847FE" w:rsidRPr="00EA1E52" w:rsidRDefault="002847FE" w:rsidP="002847FE">
      <w:pPr>
        <w:rPr>
          <w:rFonts w:ascii="Times New Roman" w:hAnsi="Times New Roman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i/>
        </w:rPr>
      </w:pPr>
      <w:r w:rsidRPr="00EA1E52">
        <w:rPr>
          <w:rFonts w:ascii="Times New Roman" w:hAnsi="Times New Roman"/>
          <w:b/>
          <w:i/>
        </w:rPr>
        <w:t>Табела III-Број извршилаца на радним местима стручни сарадник-психолог</w:t>
      </w:r>
      <w:r w:rsidR="006C6C48" w:rsidRPr="00EA1E52">
        <w:rPr>
          <w:rFonts w:ascii="Times New Roman" w:hAnsi="Times New Roman"/>
          <w:b/>
          <w:i/>
        </w:rPr>
        <w:t>, стручни сарадник-педагог</w:t>
      </w:r>
      <w:r w:rsidRPr="00EA1E52">
        <w:rPr>
          <w:rFonts w:ascii="Times New Roman" w:hAnsi="Times New Roman"/>
          <w:b/>
          <w:i/>
        </w:rPr>
        <w:t xml:space="preserve"> и стручни сарадник-библиотекар </w:t>
      </w:r>
    </w:p>
    <w:p w:rsidR="002847FE" w:rsidRPr="00EA1E52" w:rsidRDefault="002847FE" w:rsidP="002847FE">
      <w:pPr>
        <w:rPr>
          <w:rFonts w:ascii="Times New Roman" w:hAnsi="Times New Roman"/>
        </w:rPr>
      </w:pPr>
    </w:p>
    <w:p w:rsidR="002847FE" w:rsidRPr="00EA1E52" w:rsidRDefault="002847FE" w:rsidP="002847FE">
      <w:pPr>
        <w:rPr>
          <w:rFonts w:ascii="Times New Roman" w:hAnsi="Times New Roman"/>
        </w:rPr>
      </w:pPr>
    </w:p>
    <w:tbl>
      <w:tblPr>
        <w:tblW w:w="8058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7"/>
        <w:gridCol w:w="4871"/>
      </w:tblGrid>
      <w:tr w:rsidR="002847FE" w:rsidRPr="00EA1E52" w:rsidTr="0045222D">
        <w:trPr>
          <w:cantSplit/>
          <w:trHeight w:val="893"/>
          <w:jc w:val="center"/>
        </w:trPr>
        <w:tc>
          <w:tcPr>
            <w:tcW w:w="3187" w:type="dxa"/>
            <w:tcBorders>
              <w:bottom w:val="single" w:sz="4" w:space="0" w:color="auto"/>
            </w:tcBorders>
            <w:shd w:val="clear" w:color="auto" w:fill="548DD4"/>
          </w:tcPr>
          <w:p w:rsidR="002847FE" w:rsidRPr="00EA1E52" w:rsidRDefault="002847FE" w:rsidP="0045222D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</w:rPr>
            </w:pPr>
            <w:r w:rsidRPr="00EA1E52">
              <w:rPr>
                <w:rFonts w:ascii="Times New Roman" w:hAnsi="Times New Roman"/>
                <w:b/>
                <w:lang w:val="sr-Cyrl-CS"/>
              </w:rPr>
              <w:t>Радно место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b/>
                <w:lang w:val="sr-Cyrl-CS"/>
              </w:rPr>
              <w:t>Број извршилаца</w:t>
            </w:r>
          </w:p>
        </w:tc>
      </w:tr>
      <w:tr w:rsidR="002847FE" w:rsidRPr="00EA1E52" w:rsidTr="0045222D">
        <w:trPr>
          <w:cantSplit/>
          <w:trHeight w:val="811"/>
          <w:jc w:val="center"/>
        </w:trPr>
        <w:tc>
          <w:tcPr>
            <w:tcW w:w="3187" w:type="dxa"/>
          </w:tcPr>
          <w:p w:rsidR="002847FE" w:rsidRPr="00EA1E52" w:rsidRDefault="002847FE" w:rsidP="0045222D">
            <w:pPr>
              <w:rPr>
                <w:rFonts w:ascii="Times New Roman" w:hAnsi="Times New Roman"/>
                <w:lang w:val="sr-Cyrl-CS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lang w:val="sr-Cyrl-CS"/>
              </w:rPr>
              <w:t>СТРУЧНИ САРАДНИК-ПСИХОЛОГ</w:t>
            </w:r>
          </w:p>
        </w:tc>
        <w:tc>
          <w:tcPr>
            <w:tcW w:w="4871" w:type="dxa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lang w:val="sr-Cyrl-CS"/>
              </w:rPr>
              <w:t xml:space="preserve">1 </w:t>
            </w:r>
          </w:p>
        </w:tc>
      </w:tr>
      <w:tr w:rsidR="006C6C48" w:rsidRPr="00EA1E52" w:rsidTr="006C6C48">
        <w:trPr>
          <w:cantSplit/>
          <w:trHeight w:val="811"/>
          <w:jc w:val="center"/>
        </w:trPr>
        <w:tc>
          <w:tcPr>
            <w:tcW w:w="3187" w:type="dxa"/>
            <w:vAlign w:val="center"/>
          </w:tcPr>
          <w:p w:rsidR="006C6C48" w:rsidRPr="00EA1E52" w:rsidRDefault="006C6C48" w:rsidP="006C6C48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lang w:val="sr-Cyrl-CS"/>
              </w:rPr>
              <w:t>СТРУЧНИ САРАДНИК-ПЕДАГОГ</w:t>
            </w:r>
          </w:p>
        </w:tc>
        <w:tc>
          <w:tcPr>
            <w:tcW w:w="4871" w:type="dxa"/>
            <w:vAlign w:val="center"/>
          </w:tcPr>
          <w:p w:rsidR="006C6C48" w:rsidRPr="00EA1E52" w:rsidRDefault="006C6C48" w:rsidP="006C6C48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lang w:val="sr-Cyrl-CS"/>
              </w:rPr>
              <w:t>0,50</w:t>
            </w:r>
          </w:p>
        </w:tc>
      </w:tr>
      <w:tr w:rsidR="002847FE" w:rsidRPr="00EA1E52" w:rsidTr="0045222D">
        <w:trPr>
          <w:cantSplit/>
          <w:trHeight w:val="329"/>
          <w:jc w:val="center"/>
        </w:trPr>
        <w:tc>
          <w:tcPr>
            <w:tcW w:w="3187" w:type="dxa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lang w:val="sr-Cyrl-CS"/>
              </w:rPr>
              <w:t>СТРУЧНИ САРАДНИК-БИБЛИОТЕКАР</w:t>
            </w:r>
          </w:p>
        </w:tc>
        <w:tc>
          <w:tcPr>
            <w:tcW w:w="4871" w:type="dxa"/>
          </w:tcPr>
          <w:p w:rsidR="002847FE" w:rsidRPr="00EA1E52" w:rsidRDefault="002847FE" w:rsidP="0045222D">
            <w:pPr>
              <w:pStyle w:val="Header"/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EA1E52" w:rsidRDefault="002847FE" w:rsidP="0045222D">
            <w:pPr>
              <w:pStyle w:val="Header"/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lang w:val="sr-Cyrl-CS"/>
              </w:rPr>
              <w:t xml:space="preserve">1 </w:t>
            </w:r>
          </w:p>
        </w:tc>
      </w:tr>
      <w:tr w:rsidR="003A7D79" w:rsidRPr="00EA1E52" w:rsidTr="0045222D">
        <w:trPr>
          <w:cantSplit/>
          <w:trHeight w:val="329"/>
          <w:jc w:val="center"/>
        </w:trPr>
        <w:tc>
          <w:tcPr>
            <w:tcW w:w="3187" w:type="dxa"/>
          </w:tcPr>
          <w:p w:rsidR="003A7D79" w:rsidRPr="003A7D79" w:rsidRDefault="003A7D79" w:rsidP="0045222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A7D79">
              <w:rPr>
                <w:rFonts w:ascii="Times New Roman" w:hAnsi="Times New Roman"/>
                <w:b/>
                <w:lang w:val="sr-Cyrl-CS"/>
              </w:rPr>
              <w:t>УКУПНО</w:t>
            </w:r>
          </w:p>
        </w:tc>
        <w:tc>
          <w:tcPr>
            <w:tcW w:w="4871" w:type="dxa"/>
          </w:tcPr>
          <w:p w:rsidR="003A7D79" w:rsidRPr="001967A1" w:rsidRDefault="003A7D79" w:rsidP="0045222D">
            <w:pPr>
              <w:pStyle w:val="Header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967A1">
              <w:rPr>
                <w:rFonts w:ascii="Times New Roman" w:hAnsi="Times New Roman"/>
                <w:b/>
                <w:lang w:val="sr-Cyrl-CS"/>
              </w:rPr>
              <w:t>2,50</w:t>
            </w:r>
          </w:p>
        </w:tc>
      </w:tr>
    </w:tbl>
    <w:p w:rsidR="002847FE" w:rsidRPr="00EA1E52" w:rsidRDefault="002847FE" w:rsidP="002847FE">
      <w:pPr>
        <w:rPr>
          <w:rFonts w:ascii="Times New Roman" w:hAnsi="Times New Roman"/>
        </w:rPr>
      </w:pPr>
    </w:p>
    <w:p w:rsidR="0045222D" w:rsidRPr="00EA1E52" w:rsidRDefault="0045222D" w:rsidP="002847FE">
      <w:pPr>
        <w:rPr>
          <w:rFonts w:ascii="Times New Roman" w:hAnsi="Times New Roman"/>
        </w:rPr>
      </w:pPr>
    </w:p>
    <w:p w:rsidR="0045222D" w:rsidRPr="00EA1E52" w:rsidRDefault="0045222D" w:rsidP="002847FE">
      <w:pPr>
        <w:rPr>
          <w:rFonts w:ascii="Times New Roman" w:hAnsi="Times New Roman"/>
        </w:rPr>
      </w:pPr>
    </w:p>
    <w:p w:rsidR="0045222D" w:rsidRDefault="0045222D" w:rsidP="002847FE">
      <w:pPr>
        <w:rPr>
          <w:rFonts w:ascii="Times New Roman" w:hAnsi="Times New Roman"/>
        </w:rPr>
      </w:pPr>
    </w:p>
    <w:p w:rsidR="001967A1" w:rsidRDefault="001967A1" w:rsidP="002847FE">
      <w:pPr>
        <w:rPr>
          <w:rFonts w:ascii="Times New Roman" w:hAnsi="Times New Roman"/>
        </w:rPr>
      </w:pPr>
    </w:p>
    <w:p w:rsidR="001967A1" w:rsidRDefault="001967A1" w:rsidP="002847FE">
      <w:pPr>
        <w:rPr>
          <w:rFonts w:ascii="Times New Roman" w:hAnsi="Times New Roman"/>
        </w:rPr>
      </w:pPr>
    </w:p>
    <w:p w:rsidR="001967A1" w:rsidRDefault="001967A1" w:rsidP="002847FE">
      <w:pPr>
        <w:rPr>
          <w:rFonts w:ascii="Times New Roman" w:hAnsi="Times New Roman"/>
        </w:rPr>
      </w:pPr>
    </w:p>
    <w:p w:rsidR="001967A1" w:rsidRPr="00C53971" w:rsidRDefault="001967A1" w:rsidP="00C53971">
      <w:pPr>
        <w:rPr>
          <w:rFonts w:ascii="Times New Roman" w:hAnsi="Times New Roman"/>
          <w:b/>
          <w:i/>
        </w:rPr>
      </w:pPr>
    </w:p>
    <w:p w:rsidR="001967A1" w:rsidRDefault="001967A1" w:rsidP="002847FE">
      <w:pPr>
        <w:jc w:val="center"/>
        <w:rPr>
          <w:rFonts w:ascii="Times New Roman" w:hAnsi="Times New Roman"/>
          <w:b/>
          <w:i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i/>
        </w:rPr>
      </w:pPr>
      <w:r w:rsidRPr="00EA1E52">
        <w:rPr>
          <w:rFonts w:ascii="Times New Roman" w:hAnsi="Times New Roman"/>
          <w:b/>
          <w:i/>
        </w:rPr>
        <w:t>Табела IV-Број извршилаца на радном месту помоћни наставник -</w:t>
      </w:r>
      <w:r w:rsidRPr="00EA1E52">
        <w:rPr>
          <w:rFonts w:ascii="Times New Roman" w:hAnsi="Times New Roman"/>
          <w:b/>
          <w:i/>
          <w:lang w:val="sr-Cyrl-CS"/>
        </w:rPr>
        <w:t>за подручје рада Хемија, неметали и графичарство, помоћни наставник- за подручје рада Производња и прерада хране и помоћни наставник- за подручје рада Текстилство и кожарство</w:t>
      </w:r>
    </w:p>
    <w:p w:rsidR="002847FE" w:rsidRPr="00EA1E52" w:rsidRDefault="002847FE" w:rsidP="002847FE">
      <w:pPr>
        <w:rPr>
          <w:rFonts w:ascii="Times New Roman" w:hAnsi="Times New Roman"/>
          <w:lang w:val="sr-Cyrl-CS"/>
        </w:rPr>
      </w:pPr>
    </w:p>
    <w:p w:rsidR="002847FE" w:rsidRDefault="002847FE" w:rsidP="002847FE">
      <w:pPr>
        <w:rPr>
          <w:rFonts w:ascii="Times New Roman" w:hAnsi="Times New Roman"/>
          <w:lang w:val="sr-Cyrl-CS"/>
        </w:rPr>
      </w:pPr>
    </w:p>
    <w:p w:rsidR="001967A1" w:rsidRPr="00EA1E52" w:rsidRDefault="001967A1" w:rsidP="002847FE">
      <w:pPr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rPr>
          <w:rFonts w:ascii="Times New Roman" w:hAnsi="Times New Roman"/>
          <w:lang w:val="sr-Cyrl-CS"/>
        </w:rPr>
      </w:pPr>
    </w:p>
    <w:tbl>
      <w:tblPr>
        <w:tblW w:w="8058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7"/>
        <w:gridCol w:w="4871"/>
      </w:tblGrid>
      <w:tr w:rsidR="002847FE" w:rsidRPr="00EA1E52" w:rsidTr="0045222D">
        <w:trPr>
          <w:cantSplit/>
          <w:trHeight w:val="893"/>
          <w:jc w:val="center"/>
        </w:trPr>
        <w:tc>
          <w:tcPr>
            <w:tcW w:w="3187" w:type="dxa"/>
            <w:tcBorders>
              <w:bottom w:val="single" w:sz="4" w:space="0" w:color="auto"/>
            </w:tcBorders>
            <w:shd w:val="clear" w:color="auto" w:fill="548DD4"/>
          </w:tcPr>
          <w:p w:rsidR="002847FE" w:rsidRPr="00EA1E52" w:rsidRDefault="002847FE" w:rsidP="0045222D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</w:rPr>
            </w:pPr>
            <w:r w:rsidRPr="00EA1E52">
              <w:rPr>
                <w:rFonts w:ascii="Times New Roman" w:hAnsi="Times New Roman"/>
                <w:b/>
                <w:lang w:val="sr-Cyrl-CS"/>
              </w:rPr>
              <w:t>Послови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b/>
                <w:lang w:val="sr-Cyrl-CS"/>
              </w:rPr>
              <w:t>Број извршилаца</w:t>
            </w:r>
          </w:p>
        </w:tc>
      </w:tr>
      <w:tr w:rsidR="002847FE" w:rsidRPr="00EA1E52" w:rsidTr="0045222D">
        <w:trPr>
          <w:cantSplit/>
          <w:trHeight w:val="811"/>
          <w:jc w:val="center"/>
        </w:trPr>
        <w:tc>
          <w:tcPr>
            <w:tcW w:w="3187" w:type="dxa"/>
            <w:vAlign w:val="center"/>
          </w:tcPr>
          <w:p w:rsidR="002847FE" w:rsidRPr="00A57DE9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A57DE9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57DE9">
              <w:rPr>
                <w:rFonts w:ascii="Times New Roman" w:hAnsi="Times New Roman"/>
                <w:lang w:val="sr-Cyrl-CS"/>
              </w:rPr>
              <w:t>ПОМОЋНИ НАСТАВНИК</w:t>
            </w:r>
          </w:p>
          <w:p w:rsidR="002847FE" w:rsidRPr="00A57DE9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57DE9">
              <w:rPr>
                <w:rFonts w:ascii="Times New Roman" w:hAnsi="Times New Roman"/>
                <w:lang w:val="sr-Cyrl-CS"/>
              </w:rPr>
              <w:t>-за подручје рада Хемија, неметали и графичарство</w:t>
            </w:r>
          </w:p>
        </w:tc>
        <w:tc>
          <w:tcPr>
            <w:tcW w:w="4871" w:type="dxa"/>
          </w:tcPr>
          <w:p w:rsidR="002847FE" w:rsidRPr="00A57DE9" w:rsidRDefault="002847FE" w:rsidP="0045222D">
            <w:pPr>
              <w:rPr>
                <w:rFonts w:ascii="Times New Roman" w:hAnsi="Times New Roman"/>
                <w:lang w:val="sr-Cyrl-CS"/>
              </w:rPr>
            </w:pPr>
          </w:p>
          <w:p w:rsidR="002847FE" w:rsidRPr="00A57DE9" w:rsidRDefault="00233D3F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57DE9">
              <w:rPr>
                <w:rFonts w:ascii="Times New Roman" w:hAnsi="Times New Roman"/>
                <w:lang w:val="sr-Cyrl-CS"/>
              </w:rPr>
              <w:t>1,87</w:t>
            </w:r>
            <w:r w:rsidR="002847FE" w:rsidRPr="00A57DE9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2847FE" w:rsidRPr="00EA1E52" w:rsidTr="0045222D">
        <w:trPr>
          <w:cantSplit/>
          <w:trHeight w:val="811"/>
          <w:jc w:val="center"/>
        </w:trPr>
        <w:tc>
          <w:tcPr>
            <w:tcW w:w="3187" w:type="dxa"/>
          </w:tcPr>
          <w:p w:rsidR="002847FE" w:rsidRPr="00A57DE9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A57DE9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57DE9">
              <w:rPr>
                <w:rFonts w:ascii="Times New Roman" w:hAnsi="Times New Roman"/>
                <w:lang w:val="sr-Cyrl-CS"/>
              </w:rPr>
              <w:t>ПОМОЋНИ НАСТАВНИК</w:t>
            </w:r>
          </w:p>
          <w:p w:rsidR="002847FE" w:rsidRPr="00A57DE9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57DE9">
              <w:rPr>
                <w:rFonts w:ascii="Times New Roman" w:hAnsi="Times New Roman"/>
                <w:lang w:val="sr-Cyrl-CS"/>
              </w:rPr>
              <w:t>-за подручје рада Производња и прерада хране</w:t>
            </w:r>
          </w:p>
        </w:tc>
        <w:tc>
          <w:tcPr>
            <w:tcW w:w="4871" w:type="dxa"/>
          </w:tcPr>
          <w:p w:rsidR="002847FE" w:rsidRPr="00A57DE9" w:rsidRDefault="002847FE" w:rsidP="0045222D">
            <w:pPr>
              <w:rPr>
                <w:rFonts w:ascii="Times New Roman" w:hAnsi="Times New Roman"/>
                <w:lang w:val="sr-Cyrl-CS"/>
              </w:rPr>
            </w:pPr>
          </w:p>
          <w:p w:rsidR="002847FE" w:rsidRPr="00A57DE9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A57DE9" w:rsidRDefault="00233D3F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57DE9">
              <w:rPr>
                <w:rFonts w:ascii="Times New Roman" w:hAnsi="Times New Roman"/>
                <w:lang w:val="sr-Cyrl-CS"/>
              </w:rPr>
              <w:t>1,5</w:t>
            </w:r>
          </w:p>
        </w:tc>
      </w:tr>
      <w:tr w:rsidR="002847FE" w:rsidRPr="00EA1E52" w:rsidTr="0045222D">
        <w:trPr>
          <w:cantSplit/>
          <w:trHeight w:val="811"/>
          <w:jc w:val="center"/>
        </w:trPr>
        <w:tc>
          <w:tcPr>
            <w:tcW w:w="3187" w:type="dxa"/>
          </w:tcPr>
          <w:p w:rsidR="002847FE" w:rsidRPr="00A57DE9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A57DE9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57DE9">
              <w:rPr>
                <w:rFonts w:ascii="Times New Roman" w:hAnsi="Times New Roman"/>
                <w:lang w:val="sr-Cyrl-CS"/>
              </w:rPr>
              <w:t>ПОМОЋНИ НАСТАВНИК</w:t>
            </w:r>
          </w:p>
          <w:p w:rsidR="002847FE" w:rsidRPr="00A57DE9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57DE9">
              <w:rPr>
                <w:rFonts w:ascii="Times New Roman" w:hAnsi="Times New Roman"/>
                <w:lang w:val="sr-Cyrl-CS"/>
              </w:rPr>
              <w:t>-за подручје рада Текстилство и кожарство</w:t>
            </w:r>
          </w:p>
          <w:p w:rsidR="002847FE" w:rsidRPr="00A57DE9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71" w:type="dxa"/>
          </w:tcPr>
          <w:p w:rsidR="002847FE" w:rsidRPr="00A57DE9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A57DE9" w:rsidRDefault="00DB4F3B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57DE9">
              <w:rPr>
                <w:rFonts w:ascii="Times New Roman" w:hAnsi="Times New Roman"/>
                <w:lang w:val="sr-Cyrl-CS"/>
              </w:rPr>
              <w:t>1</w:t>
            </w:r>
            <w:r w:rsidR="002847FE" w:rsidRPr="00A57DE9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233D3F" w:rsidRPr="00EA1E52" w:rsidTr="00233D3F">
        <w:trPr>
          <w:cantSplit/>
          <w:trHeight w:val="811"/>
          <w:jc w:val="center"/>
        </w:trPr>
        <w:tc>
          <w:tcPr>
            <w:tcW w:w="3187" w:type="dxa"/>
            <w:vAlign w:val="center"/>
          </w:tcPr>
          <w:p w:rsidR="00233D3F" w:rsidRPr="00A57DE9" w:rsidRDefault="00233D3F" w:rsidP="00233D3F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A57DE9">
              <w:rPr>
                <w:rFonts w:ascii="Times New Roman" w:hAnsi="Times New Roman"/>
                <w:b/>
                <w:lang w:val="sr-Cyrl-CS"/>
              </w:rPr>
              <w:t>УКУПНО ПОМОЋНИХ Н</w:t>
            </w:r>
            <w:r w:rsidR="001967A1">
              <w:rPr>
                <w:rFonts w:ascii="Times New Roman" w:hAnsi="Times New Roman"/>
                <w:b/>
                <w:lang w:val="sr-Cyrl-CS"/>
              </w:rPr>
              <w:t>А</w:t>
            </w:r>
            <w:r w:rsidRPr="00A57DE9">
              <w:rPr>
                <w:rFonts w:ascii="Times New Roman" w:hAnsi="Times New Roman"/>
                <w:b/>
                <w:lang w:val="sr-Cyrl-CS"/>
              </w:rPr>
              <w:t>СТАВНИКА</w:t>
            </w:r>
          </w:p>
        </w:tc>
        <w:tc>
          <w:tcPr>
            <w:tcW w:w="4871" w:type="dxa"/>
            <w:vAlign w:val="center"/>
          </w:tcPr>
          <w:p w:rsidR="00233D3F" w:rsidRPr="00A57DE9" w:rsidRDefault="00233D3F" w:rsidP="00233D3F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A57DE9">
              <w:rPr>
                <w:rFonts w:ascii="Times New Roman" w:hAnsi="Times New Roman"/>
                <w:b/>
                <w:lang w:val="sr-Cyrl-CS"/>
              </w:rPr>
              <w:t>4,37</w:t>
            </w:r>
          </w:p>
        </w:tc>
      </w:tr>
    </w:tbl>
    <w:p w:rsidR="002847FE" w:rsidRPr="00EA1E52" w:rsidRDefault="002847FE" w:rsidP="002847FE">
      <w:pPr>
        <w:rPr>
          <w:rFonts w:ascii="Times New Roman" w:hAnsi="Times New Roman"/>
        </w:rPr>
      </w:pPr>
    </w:p>
    <w:p w:rsidR="002847FE" w:rsidRPr="00EA1E52" w:rsidRDefault="002847FE" w:rsidP="002847FE">
      <w:pPr>
        <w:rPr>
          <w:rFonts w:ascii="Times New Roman" w:hAnsi="Times New Roman"/>
        </w:rPr>
      </w:pPr>
    </w:p>
    <w:p w:rsidR="002847FE" w:rsidRPr="00EA1E52" w:rsidRDefault="002847FE" w:rsidP="002847FE">
      <w:pPr>
        <w:rPr>
          <w:rFonts w:ascii="Times New Roman" w:hAnsi="Times New Roman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i/>
        </w:rPr>
      </w:pPr>
      <w:r w:rsidRPr="00EA1E52">
        <w:rPr>
          <w:rFonts w:ascii="Times New Roman" w:hAnsi="Times New Roman"/>
          <w:b/>
          <w:i/>
        </w:rPr>
        <w:t xml:space="preserve">Табела V-Број извршилаца на правним, </w:t>
      </w:r>
      <w:r w:rsidR="00B85F83" w:rsidRPr="00EA1E52">
        <w:rPr>
          <w:rFonts w:ascii="Times New Roman" w:hAnsi="Times New Roman"/>
          <w:b/>
          <w:i/>
        </w:rPr>
        <w:t>финансијско-рачуноводственим</w:t>
      </w:r>
      <w:r w:rsidRPr="00EA1E52">
        <w:rPr>
          <w:rFonts w:ascii="Times New Roman" w:hAnsi="Times New Roman"/>
          <w:b/>
          <w:i/>
        </w:rPr>
        <w:t>, пословима одржавања хигијене,</w:t>
      </w:r>
      <w:r w:rsidRPr="00EA1E52">
        <w:rPr>
          <w:rFonts w:ascii="Times New Roman" w:hAnsi="Times New Roman"/>
        </w:rPr>
        <w:t xml:space="preserve"> </w:t>
      </w:r>
      <w:r w:rsidRPr="00EA1E52">
        <w:rPr>
          <w:rFonts w:ascii="Times New Roman" w:hAnsi="Times New Roman"/>
          <w:b/>
          <w:i/>
        </w:rPr>
        <w:t>пословима одржавања објекта, опреме и грејања школе, пословима одржавања машина, инструмената и инсталација и пословима одржавања рачунара</w:t>
      </w:r>
    </w:p>
    <w:p w:rsidR="002847FE" w:rsidRPr="00EA1E52" w:rsidRDefault="002847FE" w:rsidP="00CE0864">
      <w:pPr>
        <w:rPr>
          <w:rFonts w:ascii="Times New Roman" w:hAnsi="Times New Roman"/>
          <w:b/>
          <w:i/>
        </w:rPr>
      </w:pPr>
    </w:p>
    <w:p w:rsidR="002847FE" w:rsidRPr="00EA1E52" w:rsidRDefault="002847FE" w:rsidP="002847FE">
      <w:pPr>
        <w:rPr>
          <w:rFonts w:ascii="Times New Roman" w:hAnsi="Times New Roman"/>
          <w:b/>
        </w:rPr>
      </w:pP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4"/>
        <w:gridCol w:w="1701"/>
        <w:gridCol w:w="2835"/>
        <w:gridCol w:w="1701"/>
      </w:tblGrid>
      <w:tr w:rsidR="002847FE" w:rsidRPr="00EA1E52" w:rsidTr="0045222D">
        <w:trPr>
          <w:jc w:val="center"/>
        </w:trPr>
        <w:tc>
          <w:tcPr>
            <w:tcW w:w="2814" w:type="dxa"/>
            <w:shd w:val="clear" w:color="auto" w:fill="548DD4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EA1E52">
              <w:rPr>
                <w:rFonts w:ascii="Times New Roman" w:hAnsi="Times New Roman"/>
                <w:b/>
                <w:lang w:val="sr-Cyrl-CS"/>
              </w:rPr>
              <w:t>Група послова</w:t>
            </w:r>
          </w:p>
        </w:tc>
        <w:tc>
          <w:tcPr>
            <w:tcW w:w="1701" w:type="dxa"/>
            <w:shd w:val="clear" w:color="auto" w:fill="548DD4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b/>
              </w:rPr>
            </w:pPr>
            <w:r w:rsidRPr="00EA1E52">
              <w:rPr>
                <w:rFonts w:ascii="Times New Roman" w:hAnsi="Times New Roman"/>
                <w:b/>
                <w:lang w:val="sr-Cyrl-CS"/>
              </w:rPr>
              <w:t>Број извршилаца по групи послова</w:t>
            </w:r>
          </w:p>
        </w:tc>
        <w:tc>
          <w:tcPr>
            <w:tcW w:w="2835" w:type="dxa"/>
            <w:shd w:val="clear" w:color="auto" w:fill="548DD4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b/>
                <w:lang w:val="sr-Cyrl-CS"/>
              </w:rPr>
              <w:t>Радно место</w:t>
            </w:r>
          </w:p>
        </w:tc>
        <w:tc>
          <w:tcPr>
            <w:tcW w:w="1701" w:type="dxa"/>
            <w:shd w:val="clear" w:color="auto" w:fill="548DD4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EA1E52">
              <w:rPr>
                <w:rFonts w:ascii="Times New Roman" w:hAnsi="Times New Roman"/>
                <w:b/>
                <w:lang w:val="sr-Cyrl-CS"/>
              </w:rPr>
              <w:t>Број извршилаца по радном месту</w:t>
            </w:r>
          </w:p>
        </w:tc>
      </w:tr>
      <w:tr w:rsidR="002847FE" w:rsidRPr="00EA1E52" w:rsidTr="0045222D">
        <w:trPr>
          <w:jc w:val="center"/>
        </w:trPr>
        <w:tc>
          <w:tcPr>
            <w:tcW w:w="2814" w:type="dxa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lang w:val="sr-Cyrl-CS"/>
              </w:rPr>
              <w:t>ПРАВНИ ПОСЛОВИ</w:t>
            </w:r>
          </w:p>
        </w:tc>
        <w:tc>
          <w:tcPr>
            <w:tcW w:w="1701" w:type="dxa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lang w:val="sr-Cyrl-CS"/>
              </w:rPr>
              <w:t xml:space="preserve">1 </w:t>
            </w:r>
          </w:p>
        </w:tc>
        <w:tc>
          <w:tcPr>
            <w:tcW w:w="2835" w:type="dxa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lang w:val="sr-Cyrl-CS"/>
              </w:rPr>
              <w:t>СЕКРЕТАР УСТАНОВЕ</w:t>
            </w:r>
          </w:p>
        </w:tc>
        <w:tc>
          <w:tcPr>
            <w:tcW w:w="1701" w:type="dxa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lang w:val="sr-Cyrl-CS"/>
              </w:rPr>
              <w:t xml:space="preserve">1 </w:t>
            </w: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6C6C48" w:rsidRPr="00EA1E52" w:rsidTr="0045222D">
        <w:trPr>
          <w:trHeight w:val="998"/>
          <w:jc w:val="center"/>
        </w:trPr>
        <w:tc>
          <w:tcPr>
            <w:tcW w:w="2814" w:type="dxa"/>
            <w:vMerge w:val="restart"/>
            <w:vAlign w:val="center"/>
          </w:tcPr>
          <w:p w:rsidR="006C6C48" w:rsidRPr="00EA1E52" w:rsidRDefault="006C6C48" w:rsidP="006C6C48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lang w:val="sr-Cyrl-CS"/>
              </w:rPr>
              <w:lastRenderedPageBreak/>
              <w:t>ФИНАНСИЈСКО-РАЧУНОВОДСТВЕНИ  ПОСЛОВИ</w:t>
            </w:r>
          </w:p>
        </w:tc>
        <w:tc>
          <w:tcPr>
            <w:tcW w:w="1701" w:type="dxa"/>
            <w:vMerge w:val="restart"/>
            <w:vAlign w:val="center"/>
          </w:tcPr>
          <w:p w:rsidR="006C6C48" w:rsidRPr="00EA1E52" w:rsidRDefault="006C6C48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C6C48" w:rsidRPr="00EA1E52" w:rsidRDefault="00DB4F3B" w:rsidP="0045222D">
            <w:pPr>
              <w:jc w:val="center"/>
              <w:rPr>
                <w:rFonts w:ascii="Times New Roman" w:hAnsi="Times New Roman"/>
              </w:rPr>
            </w:pPr>
            <w:r w:rsidRPr="00EA1E52">
              <w:rPr>
                <w:rFonts w:ascii="Times New Roman" w:hAnsi="Times New Roman"/>
              </w:rPr>
              <w:t>2</w:t>
            </w:r>
            <w:r w:rsidR="006C6C48" w:rsidRPr="00EA1E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C6C48" w:rsidRPr="00EA1E52" w:rsidRDefault="006C6C48" w:rsidP="0045222D">
            <w:pPr>
              <w:jc w:val="center"/>
              <w:rPr>
                <w:rFonts w:ascii="Times New Roman" w:hAnsi="Times New Roman"/>
              </w:rPr>
            </w:pPr>
            <w:r w:rsidRPr="00EA1E52">
              <w:rPr>
                <w:rFonts w:ascii="Times New Roman" w:hAnsi="Times New Roman"/>
              </w:rPr>
              <w:t>ДИПЛОМИРАНИ ЕКОНОМИСТА ЗА ФИНАНСИЈСКО-РАЧУНОВОДСТВЕНЕ ПОСЛОВЕ</w:t>
            </w:r>
          </w:p>
        </w:tc>
        <w:tc>
          <w:tcPr>
            <w:tcW w:w="1701" w:type="dxa"/>
            <w:vAlign w:val="center"/>
          </w:tcPr>
          <w:p w:rsidR="006C6C48" w:rsidRPr="00EA1E52" w:rsidRDefault="006C6C48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</w:rPr>
              <w:t xml:space="preserve">1 </w:t>
            </w:r>
          </w:p>
        </w:tc>
      </w:tr>
      <w:tr w:rsidR="006C6C48" w:rsidRPr="00EA1E52" w:rsidTr="0045222D">
        <w:trPr>
          <w:trHeight w:val="998"/>
          <w:jc w:val="center"/>
        </w:trPr>
        <w:tc>
          <w:tcPr>
            <w:tcW w:w="2814" w:type="dxa"/>
            <w:vMerge/>
            <w:vAlign w:val="center"/>
          </w:tcPr>
          <w:p w:rsidR="006C6C48" w:rsidRPr="00EA1E52" w:rsidRDefault="006C6C48" w:rsidP="006C6C48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01" w:type="dxa"/>
            <w:vMerge/>
            <w:vAlign w:val="center"/>
          </w:tcPr>
          <w:p w:rsidR="006C6C48" w:rsidRPr="00EA1E52" w:rsidRDefault="006C6C48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6C6C48" w:rsidRPr="00EA1E52" w:rsidRDefault="006C6C48" w:rsidP="0045222D">
            <w:pPr>
              <w:jc w:val="center"/>
              <w:rPr>
                <w:rFonts w:ascii="Times New Roman" w:hAnsi="Times New Roman"/>
              </w:rPr>
            </w:pPr>
            <w:r w:rsidRPr="00EA1E52">
              <w:rPr>
                <w:rFonts w:ascii="Times New Roman" w:hAnsi="Times New Roman"/>
              </w:rPr>
              <w:t>РЕФЕРЕНТ ЗА ФИНАНСИЈСКО-РАЧУНОВОДСТВЕНЕ ПОСЛОВЕ</w:t>
            </w:r>
          </w:p>
        </w:tc>
        <w:tc>
          <w:tcPr>
            <w:tcW w:w="1701" w:type="dxa"/>
            <w:vAlign w:val="center"/>
          </w:tcPr>
          <w:p w:rsidR="006C6C48" w:rsidRPr="00EA1E52" w:rsidRDefault="00DB4F3B" w:rsidP="0045222D">
            <w:pPr>
              <w:jc w:val="center"/>
              <w:rPr>
                <w:rFonts w:ascii="Times New Roman" w:hAnsi="Times New Roman"/>
              </w:rPr>
            </w:pPr>
            <w:r w:rsidRPr="00EA1E52">
              <w:rPr>
                <w:rFonts w:ascii="Times New Roman" w:hAnsi="Times New Roman"/>
              </w:rPr>
              <w:t>1</w:t>
            </w:r>
          </w:p>
        </w:tc>
      </w:tr>
      <w:tr w:rsidR="002847FE" w:rsidRPr="00EA1E52" w:rsidTr="007F47C9">
        <w:trPr>
          <w:jc w:val="center"/>
        </w:trPr>
        <w:tc>
          <w:tcPr>
            <w:tcW w:w="2814" w:type="dxa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lang w:val="sr-Cyrl-CS"/>
              </w:rPr>
              <w:t>ПОСЛОВИ ОДРЖАВАЊА ХИГИЈЕНЕ</w:t>
            </w:r>
          </w:p>
        </w:tc>
        <w:tc>
          <w:tcPr>
            <w:tcW w:w="1701" w:type="dxa"/>
          </w:tcPr>
          <w:p w:rsidR="002847FE" w:rsidRPr="00EA1E52" w:rsidRDefault="002847FE" w:rsidP="007F47C9">
            <w:pPr>
              <w:rPr>
                <w:rFonts w:ascii="Times New Roman" w:hAnsi="Times New Roman"/>
                <w:lang w:val="sr-Cyrl-CS"/>
              </w:rPr>
            </w:pPr>
          </w:p>
          <w:p w:rsidR="007F47C9" w:rsidRPr="00EA1E52" w:rsidRDefault="007F47C9" w:rsidP="00392500">
            <w:pPr>
              <w:jc w:val="center"/>
              <w:rPr>
                <w:rFonts w:ascii="Times New Roman" w:hAnsi="Times New Roman"/>
              </w:rPr>
            </w:pPr>
            <w:r w:rsidRPr="00EA1E52">
              <w:rPr>
                <w:rFonts w:ascii="Times New Roman" w:hAnsi="Times New Roman"/>
                <w:lang w:val="sr-Cyrl-CS"/>
              </w:rPr>
              <w:t>1</w:t>
            </w:r>
            <w:r w:rsidR="00392500" w:rsidRPr="00EA1E5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lang w:val="sr-Cyrl-CS"/>
              </w:rPr>
              <w:t>СПРЕМАЧИЦА</w:t>
            </w:r>
          </w:p>
        </w:tc>
        <w:tc>
          <w:tcPr>
            <w:tcW w:w="1701" w:type="dxa"/>
            <w:vAlign w:val="center"/>
          </w:tcPr>
          <w:p w:rsidR="002847FE" w:rsidRPr="00EA1E52" w:rsidRDefault="002847FE" w:rsidP="00392500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lang w:val="sr-Cyrl-CS"/>
              </w:rPr>
              <w:t>1</w:t>
            </w:r>
            <w:r w:rsidR="00392500" w:rsidRPr="00EA1E52">
              <w:rPr>
                <w:rFonts w:ascii="Times New Roman" w:hAnsi="Times New Roman"/>
              </w:rPr>
              <w:t>1</w:t>
            </w:r>
            <w:r w:rsidRPr="00EA1E52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2847FE" w:rsidRPr="00EA1E52" w:rsidTr="0045222D">
        <w:trPr>
          <w:jc w:val="center"/>
        </w:trPr>
        <w:tc>
          <w:tcPr>
            <w:tcW w:w="2814" w:type="dxa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</w:rPr>
              <w:t>ПОСЛОВИ ОДРЖАВАЊА ОБЈЕКТА, ОПРЕМЕ И ГРЕЈАЊА ШКОЛЕ</w:t>
            </w:r>
          </w:p>
        </w:tc>
        <w:tc>
          <w:tcPr>
            <w:tcW w:w="1701" w:type="dxa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EA1E52" w:rsidRDefault="007F47C9" w:rsidP="0045222D">
            <w:pPr>
              <w:jc w:val="center"/>
              <w:rPr>
                <w:rFonts w:ascii="Times New Roman" w:hAnsi="Times New Roman"/>
                <w:lang w:val="ru-RU"/>
              </w:rPr>
            </w:pPr>
            <w:r w:rsidRPr="00EA1E52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2835" w:type="dxa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lang w:val="sr-Cyrl-CS"/>
              </w:rPr>
              <w:t>ДОМАР</w:t>
            </w:r>
          </w:p>
        </w:tc>
        <w:tc>
          <w:tcPr>
            <w:tcW w:w="1701" w:type="dxa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EA1E52" w:rsidRDefault="007F47C9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lang w:val="sr-Cyrl-CS"/>
              </w:rPr>
              <w:t>1</w:t>
            </w:r>
            <w:r w:rsidR="002847FE" w:rsidRPr="00EA1E52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2847FE" w:rsidRPr="00EA1E52" w:rsidTr="0045222D">
        <w:trPr>
          <w:jc w:val="center"/>
        </w:trPr>
        <w:tc>
          <w:tcPr>
            <w:tcW w:w="2814" w:type="dxa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</w:rPr>
              <w:t>ПОСЛОВИ ОДРЖАВАЊА МАШИНА, ИНСТРУМЕНАТА И ИНСТАЛАЦИЈА</w:t>
            </w:r>
          </w:p>
        </w:tc>
        <w:tc>
          <w:tcPr>
            <w:tcW w:w="1701" w:type="dxa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EA1E52" w:rsidRDefault="002847FE" w:rsidP="00DB4F3B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lang w:val="sr-Cyrl-CS"/>
              </w:rPr>
              <w:t>0,</w:t>
            </w:r>
            <w:r w:rsidR="00DB4F3B" w:rsidRPr="00EA1E52">
              <w:rPr>
                <w:rFonts w:ascii="Times New Roman" w:hAnsi="Times New Roman"/>
                <w:lang w:val="sr-Cyrl-CS"/>
              </w:rPr>
              <w:t>50</w:t>
            </w:r>
            <w:r w:rsidRPr="00EA1E52"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ru-RU"/>
              </w:rPr>
            </w:pPr>
            <w:r w:rsidRPr="00EA1E52">
              <w:rPr>
                <w:rFonts w:ascii="Times New Roman" w:hAnsi="Times New Roman"/>
              </w:rPr>
              <w:t>ТЕХНИЧАР ИНВЕСТИЦИОНОГ И ТЕХНИЧКОГ ОДРЖАВАЊА И ОДРЖАВАЊА УРЕЂАЈА И ОПРЕМЕ</w:t>
            </w: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EA1E52" w:rsidRDefault="002847FE" w:rsidP="00DB4F3B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lang w:val="sr-Cyrl-CS"/>
              </w:rPr>
              <w:t>0,</w:t>
            </w:r>
            <w:r w:rsidR="00DB4F3B" w:rsidRPr="00EA1E52">
              <w:rPr>
                <w:rFonts w:ascii="Times New Roman" w:hAnsi="Times New Roman"/>
                <w:lang w:val="sr-Cyrl-CS"/>
              </w:rPr>
              <w:t>50</w:t>
            </w:r>
          </w:p>
        </w:tc>
      </w:tr>
      <w:tr w:rsidR="002847FE" w:rsidRPr="00EA1E52" w:rsidTr="0045222D">
        <w:trPr>
          <w:jc w:val="center"/>
        </w:trPr>
        <w:tc>
          <w:tcPr>
            <w:tcW w:w="2814" w:type="dxa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</w:rPr>
              <w:t>ПОСЛОВИ ОДРЖАВАЊА РАЧУНАРА</w:t>
            </w:r>
          </w:p>
        </w:tc>
        <w:tc>
          <w:tcPr>
            <w:tcW w:w="1701" w:type="dxa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EA1E52" w:rsidRDefault="002847FE" w:rsidP="007F47C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lang w:val="sr-Cyrl-CS"/>
              </w:rPr>
              <w:t>0,</w:t>
            </w:r>
            <w:r w:rsidR="007F47C9" w:rsidRPr="00EA1E52">
              <w:rPr>
                <w:rFonts w:ascii="Times New Roman" w:hAnsi="Times New Roman"/>
                <w:lang w:val="sr-Cyrl-CS"/>
              </w:rPr>
              <w:t>50</w:t>
            </w:r>
            <w:r w:rsidRPr="00EA1E52"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ru-RU"/>
              </w:rPr>
            </w:pPr>
            <w:r w:rsidRPr="00EA1E52">
              <w:rPr>
                <w:rFonts w:ascii="Times New Roman" w:hAnsi="Times New Roman"/>
              </w:rPr>
              <w:t>ТЕХНИЧАР ОДРЖАВАЊА ИНФОРМАЦИОНИХ СИСТЕМА И ТЕХНОЛОГИЈА</w:t>
            </w: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</w:rPr>
            </w:pPr>
            <w:r w:rsidRPr="00EA1E52">
              <w:rPr>
                <w:rFonts w:ascii="Times New Roman" w:hAnsi="Times New Roman"/>
                <w:lang w:val="sr-Cyrl-CS"/>
              </w:rPr>
              <w:t>0,</w:t>
            </w:r>
            <w:r w:rsidR="007F47C9" w:rsidRPr="00EA1E52">
              <w:rPr>
                <w:rFonts w:ascii="Times New Roman" w:hAnsi="Times New Roman"/>
              </w:rPr>
              <w:t>50</w:t>
            </w: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57DE9" w:rsidRPr="00EA1E52" w:rsidTr="0007366E">
        <w:trPr>
          <w:jc w:val="center"/>
        </w:trPr>
        <w:tc>
          <w:tcPr>
            <w:tcW w:w="7350" w:type="dxa"/>
            <w:gridSpan w:val="3"/>
            <w:vAlign w:val="center"/>
          </w:tcPr>
          <w:p w:rsidR="00A57DE9" w:rsidRPr="00A57DE9" w:rsidRDefault="00A57DE9" w:rsidP="0045222D">
            <w:pPr>
              <w:jc w:val="center"/>
              <w:rPr>
                <w:rFonts w:ascii="Times New Roman" w:hAnsi="Times New Roman"/>
                <w:b/>
              </w:rPr>
            </w:pPr>
            <w:r w:rsidRPr="00A57DE9">
              <w:rPr>
                <w:rFonts w:ascii="Times New Roman" w:hAnsi="Times New Roman"/>
                <w:b/>
              </w:rPr>
              <w:t>УКУПНО</w:t>
            </w:r>
          </w:p>
        </w:tc>
        <w:tc>
          <w:tcPr>
            <w:tcW w:w="1701" w:type="dxa"/>
            <w:vAlign w:val="center"/>
          </w:tcPr>
          <w:p w:rsidR="00A57DE9" w:rsidRPr="00A57DE9" w:rsidRDefault="00A57DE9" w:rsidP="0045222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A57DE9">
              <w:rPr>
                <w:rFonts w:ascii="Times New Roman" w:hAnsi="Times New Roman"/>
                <w:b/>
                <w:lang w:val="sr-Cyrl-CS"/>
              </w:rPr>
              <w:t>16</w:t>
            </w:r>
          </w:p>
        </w:tc>
      </w:tr>
    </w:tbl>
    <w:p w:rsidR="002847FE" w:rsidRPr="00EA1E52" w:rsidRDefault="002847FE" w:rsidP="002847FE">
      <w:pPr>
        <w:rPr>
          <w:rFonts w:ascii="Times New Roman" w:hAnsi="Times New Roman"/>
          <w:b/>
          <w:i/>
        </w:rPr>
      </w:pPr>
    </w:p>
    <w:p w:rsidR="002847FE" w:rsidRPr="00EA1E52" w:rsidRDefault="002847FE" w:rsidP="002847FE">
      <w:pPr>
        <w:rPr>
          <w:rFonts w:ascii="Times New Roman" w:hAnsi="Times New Roman"/>
          <w:b/>
          <w:i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</w:rPr>
      </w:pPr>
      <w:r w:rsidRPr="00EA1E52">
        <w:rPr>
          <w:rFonts w:ascii="Times New Roman" w:hAnsi="Times New Roman"/>
          <w:b/>
          <w:i/>
        </w:rPr>
        <w:t>Табела V</w:t>
      </w:r>
      <w:r w:rsidRPr="00EA1E52">
        <w:rPr>
          <w:rFonts w:ascii="Times New Roman" w:hAnsi="Times New Roman"/>
          <w:b/>
        </w:rPr>
        <w:t>I - Укупан број извршилаца</w:t>
      </w:r>
    </w:p>
    <w:p w:rsidR="0045222D" w:rsidRPr="00EA1E52" w:rsidRDefault="0045222D" w:rsidP="002847FE">
      <w:pPr>
        <w:jc w:val="center"/>
        <w:rPr>
          <w:rFonts w:ascii="Times New Roman" w:hAnsi="Times New Roman"/>
          <w:b/>
        </w:rPr>
      </w:pPr>
    </w:p>
    <w:p w:rsidR="002847FE" w:rsidRPr="00EA1E52" w:rsidRDefault="002847FE" w:rsidP="002847FE">
      <w:pPr>
        <w:rPr>
          <w:rFonts w:ascii="Times New Roman" w:hAnsi="Times New Roman"/>
          <w:b/>
        </w:rPr>
      </w:pPr>
    </w:p>
    <w:tbl>
      <w:tblPr>
        <w:tblW w:w="8058" w:type="dxa"/>
        <w:jc w:val="center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7"/>
        <w:gridCol w:w="4871"/>
      </w:tblGrid>
      <w:tr w:rsidR="002847FE" w:rsidRPr="00EA1E52" w:rsidTr="0045222D">
        <w:trPr>
          <w:cantSplit/>
          <w:trHeight w:val="893"/>
          <w:jc w:val="center"/>
        </w:trPr>
        <w:tc>
          <w:tcPr>
            <w:tcW w:w="3187" w:type="dxa"/>
            <w:tcBorders>
              <w:bottom w:val="single" w:sz="4" w:space="0" w:color="auto"/>
            </w:tcBorders>
            <w:shd w:val="clear" w:color="auto" w:fill="548DD4"/>
          </w:tcPr>
          <w:p w:rsidR="002847FE" w:rsidRPr="00EA1E52" w:rsidRDefault="002847FE" w:rsidP="0045222D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</w:rPr>
            </w:pPr>
            <w:r w:rsidRPr="00EA1E52">
              <w:rPr>
                <w:rFonts w:ascii="Times New Roman" w:hAnsi="Times New Roman"/>
                <w:b/>
                <w:lang w:val="sr-Cyrl-CS"/>
              </w:rPr>
              <w:t>Радна места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b/>
                <w:lang w:val="sr-Cyrl-CS"/>
              </w:rPr>
              <w:t>Број извршилаца</w:t>
            </w:r>
          </w:p>
        </w:tc>
      </w:tr>
      <w:tr w:rsidR="002847FE" w:rsidRPr="00EA1E52" w:rsidTr="0045222D">
        <w:trPr>
          <w:cantSplit/>
          <w:trHeight w:val="811"/>
          <w:jc w:val="center"/>
        </w:trPr>
        <w:tc>
          <w:tcPr>
            <w:tcW w:w="3187" w:type="dxa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lang w:val="sr-Cyrl-CS"/>
              </w:rPr>
              <w:t>директор установе, организатор практичне наставе и вежби,координатор за образовање одраслих</w:t>
            </w:r>
          </w:p>
        </w:tc>
        <w:tc>
          <w:tcPr>
            <w:tcW w:w="4871" w:type="dxa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lang w:val="sr-Cyrl-CS"/>
              </w:rPr>
              <w:t>3</w:t>
            </w:r>
          </w:p>
        </w:tc>
      </w:tr>
      <w:tr w:rsidR="002847FE" w:rsidRPr="00EA1E52" w:rsidTr="0045222D">
        <w:trPr>
          <w:cantSplit/>
          <w:trHeight w:val="811"/>
          <w:jc w:val="center"/>
        </w:trPr>
        <w:tc>
          <w:tcPr>
            <w:tcW w:w="3187" w:type="dxa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lang w:val="sr-Cyrl-CS"/>
              </w:rPr>
              <w:t>наставници предметне наставе односно наставници предметне наставе са одељењским старешинством, наставници практичне наставе-у подручју рада Текстилство и кожарство</w:t>
            </w:r>
          </w:p>
        </w:tc>
        <w:tc>
          <w:tcPr>
            <w:tcW w:w="4871" w:type="dxa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A77750" w:rsidRDefault="00A77750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A77750">
              <w:rPr>
                <w:rFonts w:ascii="Times New Roman" w:hAnsi="Times New Roman"/>
                <w:lang w:val="sr-Cyrl-CS"/>
              </w:rPr>
              <w:t>44,51</w:t>
            </w:r>
          </w:p>
        </w:tc>
      </w:tr>
      <w:tr w:rsidR="002847FE" w:rsidRPr="00EA1E52" w:rsidTr="0045222D">
        <w:trPr>
          <w:cantSplit/>
          <w:trHeight w:val="811"/>
          <w:jc w:val="center"/>
        </w:trPr>
        <w:tc>
          <w:tcPr>
            <w:tcW w:w="3187" w:type="dxa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lang w:val="sr-Cyrl-CS"/>
              </w:rPr>
              <w:t>стручни сарадник-психолог</w:t>
            </w:r>
            <w:r w:rsidR="007F47C9" w:rsidRPr="00EA1E52">
              <w:rPr>
                <w:rFonts w:ascii="Times New Roman" w:hAnsi="Times New Roman"/>
                <w:lang w:val="sr-Cyrl-CS"/>
              </w:rPr>
              <w:t>, стручни сарадник-педагог</w:t>
            </w:r>
            <w:r w:rsidRPr="00EA1E52">
              <w:rPr>
                <w:rFonts w:ascii="Times New Roman" w:hAnsi="Times New Roman"/>
                <w:lang w:val="sr-Cyrl-CS"/>
              </w:rPr>
              <w:t xml:space="preserve"> и стручни сарадник-библиотекар</w:t>
            </w: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71" w:type="dxa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lang w:val="sr-Cyrl-CS"/>
              </w:rPr>
              <w:t>2</w:t>
            </w:r>
            <w:r w:rsidR="007F47C9" w:rsidRPr="00EA1E52">
              <w:rPr>
                <w:rFonts w:ascii="Times New Roman" w:hAnsi="Times New Roman"/>
                <w:lang w:val="sr-Cyrl-CS"/>
              </w:rPr>
              <w:t>,50</w:t>
            </w:r>
          </w:p>
        </w:tc>
      </w:tr>
      <w:tr w:rsidR="002847FE" w:rsidRPr="00EA1E52" w:rsidTr="0045222D">
        <w:trPr>
          <w:cantSplit/>
          <w:trHeight w:val="811"/>
          <w:jc w:val="center"/>
        </w:trPr>
        <w:tc>
          <w:tcPr>
            <w:tcW w:w="3187" w:type="dxa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A1E52">
              <w:rPr>
                <w:rFonts w:ascii="Times New Roman" w:hAnsi="Times New Roman"/>
                <w:lang w:val="sr-Cyrl-CS"/>
              </w:rPr>
              <w:t>помоћни наставник за подручје рада Хемија, неметали и графичарство, помоћни наставник- за подручје рада Производња и прерада хране и помоћни наставник- за подручје рада Текстилство и кожарство</w:t>
            </w:r>
          </w:p>
        </w:tc>
        <w:tc>
          <w:tcPr>
            <w:tcW w:w="4871" w:type="dxa"/>
            <w:vAlign w:val="center"/>
          </w:tcPr>
          <w:p w:rsidR="002847FE" w:rsidRPr="00A77750" w:rsidRDefault="00233D3F" w:rsidP="0045222D">
            <w:pPr>
              <w:jc w:val="center"/>
              <w:rPr>
                <w:rFonts w:ascii="Times New Roman" w:hAnsi="Times New Roman"/>
              </w:rPr>
            </w:pPr>
            <w:r w:rsidRPr="00A77750">
              <w:rPr>
                <w:rFonts w:ascii="Times New Roman" w:hAnsi="Times New Roman"/>
              </w:rPr>
              <w:t>4,37</w:t>
            </w:r>
          </w:p>
        </w:tc>
      </w:tr>
      <w:tr w:rsidR="002847FE" w:rsidRPr="00EA1E52" w:rsidTr="0045222D">
        <w:trPr>
          <w:cantSplit/>
          <w:trHeight w:val="3449"/>
          <w:jc w:val="center"/>
        </w:trPr>
        <w:tc>
          <w:tcPr>
            <w:tcW w:w="3187" w:type="dxa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lang w:val="ru-RU"/>
              </w:rPr>
            </w:pPr>
            <w:r w:rsidRPr="00EA1E52">
              <w:rPr>
                <w:rFonts w:ascii="Times New Roman" w:hAnsi="Times New Roman"/>
                <w:lang w:val="sr-Cyrl-CS"/>
              </w:rPr>
              <w:t xml:space="preserve">секретар установе, </w:t>
            </w:r>
            <w:r w:rsidR="007F47C9" w:rsidRPr="00EA1E52">
              <w:rPr>
                <w:rFonts w:ascii="Times New Roman" w:hAnsi="Times New Roman"/>
                <w:lang w:val="sr-Cyrl-CS"/>
              </w:rPr>
              <w:t>дипломирани економиста за финансијско-рачуноводствене послове</w:t>
            </w:r>
            <w:r w:rsidRPr="00EA1E52">
              <w:rPr>
                <w:rFonts w:ascii="Times New Roman" w:hAnsi="Times New Roman"/>
              </w:rPr>
              <w:t xml:space="preserve">, </w:t>
            </w:r>
            <w:r w:rsidR="007F47C9" w:rsidRPr="00EA1E52">
              <w:rPr>
                <w:rFonts w:ascii="Times New Roman" w:hAnsi="Times New Roman"/>
              </w:rPr>
              <w:t>референт</w:t>
            </w:r>
            <w:r w:rsidR="007F47C9" w:rsidRPr="00EA1E52">
              <w:rPr>
                <w:rFonts w:ascii="Times New Roman" w:hAnsi="Times New Roman"/>
                <w:lang w:val="sr-Cyrl-CS"/>
              </w:rPr>
              <w:t xml:space="preserve"> за финансијско-рачуноводствене послове</w:t>
            </w:r>
            <w:r w:rsidR="007F47C9" w:rsidRPr="00EA1E52">
              <w:rPr>
                <w:rFonts w:ascii="Times New Roman" w:hAnsi="Times New Roman"/>
              </w:rPr>
              <w:t xml:space="preserve"> </w:t>
            </w:r>
            <w:r w:rsidRPr="00EA1E52">
              <w:rPr>
                <w:rFonts w:ascii="Times New Roman" w:hAnsi="Times New Roman"/>
              </w:rPr>
              <w:t xml:space="preserve">, </w:t>
            </w:r>
            <w:r w:rsidRPr="00EA1E52">
              <w:rPr>
                <w:rFonts w:ascii="Times New Roman" w:hAnsi="Times New Roman"/>
                <w:lang w:val="sr-Cyrl-CS"/>
              </w:rPr>
              <w:t>спремачица,домар,</w:t>
            </w:r>
            <w:r w:rsidRPr="00EA1E52">
              <w:rPr>
                <w:rFonts w:ascii="Times New Roman" w:hAnsi="Times New Roman"/>
              </w:rPr>
              <w:t xml:space="preserve"> техничар инвестиционог и техничког одржавања и одржавања уређаја и опреме, техничар одржавања информационих система и технологија</w:t>
            </w: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</w:rPr>
            </w:pPr>
          </w:p>
          <w:p w:rsidR="002847FE" w:rsidRPr="00EA1E52" w:rsidRDefault="002847FE" w:rsidP="004522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1" w:type="dxa"/>
            <w:vAlign w:val="center"/>
          </w:tcPr>
          <w:p w:rsidR="002847FE" w:rsidRPr="00EA1E52" w:rsidRDefault="00DB4F3B" w:rsidP="007373B3">
            <w:pPr>
              <w:jc w:val="center"/>
              <w:rPr>
                <w:rFonts w:ascii="Times New Roman" w:hAnsi="Times New Roman"/>
              </w:rPr>
            </w:pPr>
            <w:r w:rsidRPr="00EA1E52">
              <w:rPr>
                <w:rFonts w:ascii="Times New Roman" w:hAnsi="Times New Roman"/>
                <w:lang w:val="sr-Cyrl-CS"/>
              </w:rPr>
              <w:t>1</w:t>
            </w:r>
            <w:r w:rsidR="007373B3" w:rsidRPr="00EA1E52">
              <w:rPr>
                <w:rFonts w:ascii="Times New Roman" w:hAnsi="Times New Roman"/>
              </w:rPr>
              <w:t>6</w:t>
            </w:r>
          </w:p>
        </w:tc>
      </w:tr>
      <w:tr w:rsidR="002847FE" w:rsidRPr="00EA1E52" w:rsidTr="0045222D">
        <w:trPr>
          <w:cantSplit/>
          <w:trHeight w:val="1705"/>
          <w:jc w:val="center"/>
        </w:trPr>
        <w:tc>
          <w:tcPr>
            <w:tcW w:w="3187" w:type="dxa"/>
            <w:vAlign w:val="center"/>
          </w:tcPr>
          <w:p w:rsidR="002847FE" w:rsidRPr="00EA1E52" w:rsidRDefault="002847FE" w:rsidP="0045222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EA1E52">
              <w:rPr>
                <w:rFonts w:ascii="Times New Roman" w:hAnsi="Times New Roman"/>
                <w:b/>
                <w:lang w:val="sr-Cyrl-CS"/>
              </w:rPr>
              <w:t>УКУПНО</w:t>
            </w:r>
          </w:p>
        </w:tc>
        <w:tc>
          <w:tcPr>
            <w:tcW w:w="4871" w:type="dxa"/>
            <w:vAlign w:val="center"/>
          </w:tcPr>
          <w:p w:rsidR="002847FE" w:rsidRPr="00A77750" w:rsidRDefault="00A77750" w:rsidP="0045222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A77750">
              <w:rPr>
                <w:rFonts w:ascii="Times New Roman" w:hAnsi="Times New Roman"/>
                <w:b/>
                <w:lang w:val="sr-Cyrl-CS"/>
              </w:rPr>
              <w:t>70,38</w:t>
            </w:r>
          </w:p>
        </w:tc>
      </w:tr>
    </w:tbl>
    <w:p w:rsidR="002847FE" w:rsidRPr="00EA1E52" w:rsidRDefault="002847FE" w:rsidP="002847FE">
      <w:pPr>
        <w:rPr>
          <w:rFonts w:ascii="Times New Roman" w:hAnsi="Times New Roman"/>
          <w:b/>
        </w:rPr>
      </w:pPr>
    </w:p>
    <w:p w:rsidR="002847FE" w:rsidRDefault="002847FE" w:rsidP="002847FE">
      <w:pPr>
        <w:rPr>
          <w:rFonts w:ascii="Times New Roman" w:hAnsi="Times New Roman"/>
          <w:b/>
        </w:rPr>
      </w:pPr>
    </w:p>
    <w:p w:rsidR="001967A1" w:rsidRPr="001967A1" w:rsidRDefault="001967A1" w:rsidP="002847FE">
      <w:pPr>
        <w:rPr>
          <w:rFonts w:ascii="Times New Roman" w:hAnsi="Times New Roman"/>
          <w:b/>
        </w:rPr>
      </w:pPr>
    </w:p>
    <w:p w:rsidR="002847FE" w:rsidRDefault="000F405B" w:rsidP="000F405B">
      <w:pPr>
        <w:jc w:val="center"/>
        <w:rPr>
          <w:rFonts w:ascii="Times New Roman" w:hAnsi="Times New Roman"/>
          <w:b/>
        </w:rPr>
      </w:pPr>
      <w:r w:rsidRPr="00EA1E52">
        <w:rPr>
          <w:rFonts w:ascii="Times New Roman" w:hAnsi="Times New Roman"/>
          <w:b/>
        </w:rPr>
        <w:lastRenderedPageBreak/>
        <w:t>V</w:t>
      </w:r>
      <w:r w:rsidRPr="00EA1E52">
        <w:rPr>
          <w:rFonts w:ascii="Times New Roman" w:hAnsi="Times New Roman"/>
          <w:b/>
          <w:lang w:val="en-GB"/>
        </w:rPr>
        <w:t>III</w:t>
      </w:r>
      <w:r w:rsidRPr="00EA1E52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ОДГОВАРАЈУЋЕ ОБРАЗОВАЊЕ</w:t>
      </w:r>
      <w:r w:rsidRPr="000F405B">
        <w:rPr>
          <w:rFonts w:ascii="Times New Roman" w:hAnsi="Times New Roman"/>
          <w:shd w:val="clear" w:color="auto" w:fill="FFFFFF"/>
          <w:lang w:val="sr-Cyrl-CS"/>
        </w:rPr>
        <w:t xml:space="preserve"> </w:t>
      </w:r>
      <w:r w:rsidRPr="000F405B">
        <w:rPr>
          <w:rFonts w:ascii="Times New Roman" w:hAnsi="Times New Roman"/>
          <w:b/>
          <w:lang w:val="ru-RU"/>
        </w:rPr>
        <w:t xml:space="preserve">НАСТАВНИКА </w:t>
      </w:r>
      <w:r w:rsidRPr="000F405B">
        <w:rPr>
          <w:rFonts w:ascii="Times New Roman" w:hAnsi="Times New Roman"/>
          <w:b/>
        </w:rPr>
        <w:t xml:space="preserve">ПРЕДМЕТНЕ НАСТАВЕ, НАСТАВНИКА ПРЕДМЕТНЕ НАСТАВЕ СА ОДЕЉЕЊСКИМ СТАРЕШИНСТВОМ, НАСТАВНИКА ПРАКТИЧНЕ НАСТАВЕ-У ПОДРУЧЈУ РАДА ТЕКСТИЛСТВО И КОЖАРСТВО, </w:t>
      </w:r>
      <w:r w:rsidRPr="000F405B">
        <w:rPr>
          <w:rFonts w:ascii="Times New Roman" w:hAnsi="Times New Roman"/>
          <w:b/>
          <w:lang w:val="ru-RU"/>
        </w:rPr>
        <w:t xml:space="preserve">СТРУЧНОГ САРАДНИКА-ПСИХОЛОГА, СТРУЧНОГ САРАДНИКА-ПЕДАГОГА, СТРУЧНОГ САРАДНИКА-БИБЛИОТЕКАРА, </w:t>
      </w:r>
      <w:r w:rsidRPr="000F405B">
        <w:rPr>
          <w:rFonts w:ascii="Times New Roman" w:hAnsi="Times New Roman"/>
          <w:b/>
          <w:shd w:val="clear" w:color="auto" w:fill="FFFFFF"/>
          <w:lang w:val="sr-Cyrl-CS"/>
        </w:rPr>
        <w:t>ПОМОЋНОГ НАСТАВНИКА</w:t>
      </w:r>
      <w:r w:rsidRPr="000F405B">
        <w:rPr>
          <w:rFonts w:ascii="Times New Roman" w:hAnsi="Times New Roman"/>
          <w:b/>
          <w:lang w:val="sr-Cyrl-CS"/>
        </w:rPr>
        <w:t xml:space="preserve"> -ЗА ПОДРУЧЈЕ РАДА ХЕМИЈА, НЕМЕТАЛИ И ГРАФИЧАРСТВО, ПОМОЋНОГ НАСТАВНИКА- ЗА ПОДРУЧЈЕ РАДА ПРОИЗВОДЊА И ПРЕРАДА ХРАНЕ И ПОМОЋНОГ НАСТАВНИКА- ЗА ПОДРУЧЈЕ РАДА ТЕКСТИЛСТВО И КОЖАРСТВО</w:t>
      </w:r>
    </w:p>
    <w:p w:rsidR="000F405B" w:rsidRPr="000F405B" w:rsidRDefault="000F405B" w:rsidP="000F405B">
      <w:pPr>
        <w:jc w:val="center"/>
        <w:rPr>
          <w:rFonts w:ascii="Times New Roman" w:hAnsi="Times New Roman"/>
          <w:b/>
        </w:rPr>
      </w:pPr>
    </w:p>
    <w:p w:rsidR="006F37D7" w:rsidRDefault="006F37D7" w:rsidP="000F405B">
      <w:pPr>
        <w:jc w:val="center"/>
        <w:rPr>
          <w:rFonts w:ascii="Times New Roman" w:hAnsi="Times New Roman"/>
          <w:b/>
        </w:rPr>
      </w:pPr>
    </w:p>
    <w:p w:rsidR="006F37D7" w:rsidRPr="006F37D7" w:rsidRDefault="006F37D7" w:rsidP="006F37D7">
      <w:pPr>
        <w:jc w:val="center"/>
        <w:rPr>
          <w:rFonts w:ascii="Times New Roman" w:hAnsi="Times New Roman"/>
          <w:b/>
        </w:rPr>
      </w:pPr>
      <w:r w:rsidRPr="006F37D7">
        <w:rPr>
          <w:rFonts w:ascii="Times New Roman" w:hAnsi="Times New Roman"/>
          <w:b/>
        </w:rPr>
        <w:t>1.OДГОВАРАЈУЋЕ ОБРАЗОВАЊЕ НАСТАВНИКА ПРЕДМЕТНЕ НАСТАВЕ ОДНОСНО НАСТАВНИКА ПРЕДМЕТНЕ НАСТАВЕ СА ОДЕЉЕЊСКИМ СТАРЕШИНСТВОМ</w:t>
      </w:r>
    </w:p>
    <w:p w:rsidR="006F37D7" w:rsidRPr="006F37D7" w:rsidRDefault="006F37D7" w:rsidP="006F37D7">
      <w:pPr>
        <w:jc w:val="center"/>
        <w:rPr>
          <w:rFonts w:ascii="Times New Roman" w:hAnsi="Times New Roman"/>
          <w:b/>
        </w:rPr>
      </w:pPr>
    </w:p>
    <w:p w:rsidR="006F37D7" w:rsidRDefault="006F37D7" w:rsidP="006F37D7">
      <w:pPr>
        <w:jc w:val="center"/>
        <w:rPr>
          <w:rFonts w:ascii="Times New Roman" w:hAnsi="Times New Roman"/>
          <w:b/>
        </w:rPr>
      </w:pPr>
      <w:r w:rsidRPr="006F37D7">
        <w:rPr>
          <w:rFonts w:ascii="Times New Roman" w:hAnsi="Times New Roman"/>
          <w:b/>
          <w:lang w:val="sr-Cyrl-CS"/>
        </w:rPr>
        <w:t>Члан 5</w:t>
      </w:r>
      <w:r w:rsidRPr="006F37D7">
        <w:rPr>
          <w:rFonts w:ascii="Times New Roman" w:hAnsi="Times New Roman"/>
          <w:b/>
        </w:rPr>
        <w:t>2</w:t>
      </w:r>
      <w:r w:rsidRPr="006F37D7">
        <w:rPr>
          <w:rFonts w:ascii="Times New Roman" w:hAnsi="Times New Roman"/>
          <w:b/>
          <w:lang w:val="sr-Cyrl-CS"/>
        </w:rPr>
        <w:t>.</w:t>
      </w:r>
    </w:p>
    <w:p w:rsidR="006F37D7" w:rsidRDefault="006F37D7" w:rsidP="006F37D7">
      <w:pPr>
        <w:jc w:val="center"/>
        <w:rPr>
          <w:rFonts w:ascii="Times New Roman" w:hAnsi="Times New Roman"/>
          <w:b/>
        </w:rPr>
      </w:pPr>
    </w:p>
    <w:p w:rsidR="006F37D7" w:rsidRDefault="006F37D7" w:rsidP="006F37D7">
      <w:pPr>
        <w:ind w:left="-426"/>
        <w:jc w:val="both"/>
        <w:rPr>
          <w:rFonts w:ascii="Times New Roman" w:hAnsi="Times New Roman"/>
        </w:rPr>
      </w:pPr>
      <w:r w:rsidRPr="006F37D7">
        <w:rPr>
          <w:rFonts w:ascii="Times New Roman" w:hAnsi="Times New Roman"/>
          <w:lang w:val="sr-Cyrl-CS"/>
        </w:rPr>
        <w:t>Под одговарајућим образовањем наставника предметне наставе односно наставника предметне наставе са одељењским старешинством сматра се стечено једно од следећих стручних звања</w:t>
      </w:r>
      <w:r w:rsidRPr="006F37D7">
        <w:rPr>
          <w:rFonts w:ascii="Times New Roman" w:hAnsi="Times New Roman"/>
        </w:rPr>
        <w:t xml:space="preserve"> :</w:t>
      </w:r>
    </w:p>
    <w:p w:rsidR="006F37D7" w:rsidRPr="00225882" w:rsidRDefault="006F37D7" w:rsidP="00FF2FA4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b/>
        </w:rPr>
      </w:pPr>
      <w:r w:rsidRPr="00225882">
        <w:rPr>
          <w:rFonts w:ascii="Times New Roman" w:hAnsi="Times New Roman"/>
          <w:b/>
        </w:rPr>
        <w:t xml:space="preserve">За предмет Српски језик и књижевност: </w:t>
      </w:r>
    </w:p>
    <w:p w:rsidR="006F37D7" w:rsidRPr="00225882" w:rsidRDefault="006F37D7" w:rsidP="00FF2FA4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 xml:space="preserve">професор, односно дипломирани филолог за српскохрватски језик и југословенску књижевност; </w:t>
      </w:r>
    </w:p>
    <w:p w:rsidR="006F37D7" w:rsidRPr="00225882" w:rsidRDefault="006F37D7" w:rsidP="00FF2FA4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 xml:space="preserve">професор, односно дипломирани филолог за југословенску књижевност и српскохрватски језик; </w:t>
      </w:r>
    </w:p>
    <w:p w:rsidR="006F37D7" w:rsidRPr="00225882" w:rsidRDefault="006F37D7" w:rsidP="00FF2FA4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 xml:space="preserve">професор, односно дипломирани филолог за југословенску књижевност и општу књижевност; </w:t>
      </w:r>
    </w:p>
    <w:p w:rsidR="006F37D7" w:rsidRPr="00225882" w:rsidRDefault="006F37D7" w:rsidP="00FF2FA4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 xml:space="preserve">професор српског језика и српске књижевности; </w:t>
      </w:r>
    </w:p>
    <w:p w:rsidR="006F37D7" w:rsidRPr="00225882" w:rsidRDefault="006F37D7" w:rsidP="00FF2FA4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 xml:space="preserve">професор српскохрватског језика са јужнословенским језицима; </w:t>
      </w:r>
    </w:p>
    <w:p w:rsidR="006F37D7" w:rsidRPr="00225882" w:rsidRDefault="006F37D7" w:rsidP="00FF2FA4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 xml:space="preserve">професор југословенске књижевности и српског језика; </w:t>
      </w:r>
    </w:p>
    <w:p w:rsidR="006F37D7" w:rsidRPr="00225882" w:rsidRDefault="006F37D7" w:rsidP="00FF2FA4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 xml:space="preserve">професор југословенске књижевности са страним језиком; </w:t>
      </w:r>
    </w:p>
    <w:p w:rsidR="006F37D7" w:rsidRPr="00225882" w:rsidRDefault="006F37D7" w:rsidP="00FF2FA4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 xml:space="preserve">професор српског језика и књижевности; </w:t>
      </w:r>
    </w:p>
    <w:p w:rsidR="006F37D7" w:rsidRPr="00225882" w:rsidRDefault="006F37D7" w:rsidP="00FF2FA4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 xml:space="preserve">професор српске књижевности и језика; </w:t>
      </w:r>
    </w:p>
    <w:p w:rsidR="006F37D7" w:rsidRPr="00225882" w:rsidRDefault="006F37D7" w:rsidP="00FF2FA4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 xml:space="preserve">професор српске књижевности и језика са општом књижевношћу; </w:t>
      </w:r>
    </w:p>
    <w:p w:rsidR="006F37D7" w:rsidRPr="00225882" w:rsidRDefault="006F37D7" w:rsidP="00FF2FA4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 xml:space="preserve">професор југословенских књижевности; </w:t>
      </w:r>
    </w:p>
    <w:p w:rsidR="006F37D7" w:rsidRPr="00225882" w:rsidRDefault="006F37D7" w:rsidP="00FF2FA4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 xml:space="preserve">дипломирани филолог за књижевност и српски језик; </w:t>
      </w:r>
    </w:p>
    <w:p w:rsidR="006F37D7" w:rsidRPr="00225882" w:rsidRDefault="006F37D7" w:rsidP="00FF2FA4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 xml:space="preserve">дипломирани филолог за српски језик и књижевност; </w:t>
      </w:r>
    </w:p>
    <w:p w:rsidR="006F37D7" w:rsidRPr="00225882" w:rsidRDefault="006F37D7" w:rsidP="00FF2FA4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 xml:space="preserve">дипломирани филолог српског језика са јужнословенским језицима; </w:t>
      </w:r>
    </w:p>
    <w:p w:rsidR="006F37D7" w:rsidRPr="00225882" w:rsidRDefault="006F37D7" w:rsidP="00FF2FA4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 xml:space="preserve">мастер професор језика и књижевности (студијски програми: Српски језик; Српски језик и књижевност; Српска књижевност; Српска књижевност и језик; Српска књижевност и језик са општом књижевношћу; Српска филологија: српски језик и лингвистика; Српска филологија: српски језик и књижевност; Филологија, модули: Српски језик и Српски језик и компаративна књижевност; Компаративна књижевност са теоријом књижевности); </w:t>
      </w:r>
    </w:p>
    <w:p w:rsidR="006F37D7" w:rsidRPr="00225882" w:rsidRDefault="006F37D7" w:rsidP="00FF2FA4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 xml:space="preserve">мастер филолог (студијски програми: Српски језик; Српски језик и књижевност; Српска књижевност; Српска књижевност и језик; Српска књижевност и језик са </w:t>
      </w:r>
      <w:r w:rsidRPr="00225882">
        <w:rPr>
          <w:rFonts w:ascii="Times New Roman" w:hAnsi="Times New Roman"/>
        </w:rPr>
        <w:lastRenderedPageBreak/>
        <w:t xml:space="preserve">општом књижевношћу; Српска филологија: српски језик и лингвистика; Филологија, модули: Српски језик и Српски језик и компаративна књижевност); </w:t>
      </w:r>
    </w:p>
    <w:p w:rsidR="006F37D7" w:rsidRPr="00225882" w:rsidRDefault="006F37D7" w:rsidP="00FF2FA4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 xml:space="preserve">мастер професор књижевности и језика (србиста); </w:t>
      </w:r>
    </w:p>
    <w:p w:rsidR="006F37D7" w:rsidRPr="00225882" w:rsidRDefault="006F37D7" w:rsidP="00FF2FA4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>мастер професор књижевности и језика - компаратиста;</w:t>
      </w:r>
    </w:p>
    <w:p w:rsidR="00225882" w:rsidRPr="00225882" w:rsidRDefault="006F37D7" w:rsidP="00FF2FA4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>мастер професор предметне наставе.</w:t>
      </w:r>
    </w:p>
    <w:p w:rsidR="006F37D7" w:rsidRDefault="006F37D7" w:rsidP="00225882">
      <w:pPr>
        <w:ind w:left="-425" w:firstLine="680"/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 xml:space="preserve">Лице из </w:t>
      </w:r>
      <w:r w:rsidR="00225882" w:rsidRPr="00225882">
        <w:rPr>
          <w:rFonts w:ascii="Times New Roman" w:hAnsi="Times New Roman"/>
        </w:rPr>
        <w:t>става 1.</w:t>
      </w:r>
      <w:r w:rsidRPr="00225882">
        <w:rPr>
          <w:rFonts w:ascii="Times New Roman" w:hAnsi="Times New Roman"/>
        </w:rPr>
        <w:t xml:space="preserve"> ов</w:t>
      </w:r>
      <w:r w:rsidR="00225882" w:rsidRPr="00225882">
        <w:rPr>
          <w:rFonts w:ascii="Times New Roman" w:hAnsi="Times New Roman"/>
        </w:rPr>
        <w:t>е</w:t>
      </w:r>
      <w:r w:rsidRPr="00225882">
        <w:rPr>
          <w:rFonts w:ascii="Times New Roman" w:hAnsi="Times New Roman"/>
        </w:rPr>
        <w:t xml:space="preserve"> </w:t>
      </w:r>
      <w:r w:rsidR="00225882" w:rsidRPr="00225882">
        <w:rPr>
          <w:rFonts w:ascii="Times New Roman" w:hAnsi="Times New Roman"/>
        </w:rPr>
        <w:t>тачке</w:t>
      </w:r>
      <w:r w:rsidRPr="00225882">
        <w:rPr>
          <w:rFonts w:ascii="Times New Roman" w:hAnsi="Times New Roman"/>
        </w:rPr>
        <w:t xml:space="preserve"> које је стекло академско звање мастер мора имати претходно завршене основне академске студије на студијским програмима Српски језик и књижевност; Српска књижевност и језик; Српска књижевност и језик са компаратистиком; Српска филологија: српски језик и књижевност; Србистика. </w:t>
      </w:r>
    </w:p>
    <w:p w:rsidR="00225882" w:rsidRPr="00225882" w:rsidRDefault="00225882" w:rsidP="00225882">
      <w:pPr>
        <w:ind w:left="-425" w:firstLine="680"/>
        <w:jc w:val="both"/>
        <w:rPr>
          <w:rFonts w:ascii="Times New Roman" w:hAnsi="Times New Roman"/>
        </w:rPr>
      </w:pPr>
    </w:p>
    <w:p w:rsidR="00225882" w:rsidRDefault="00225882" w:rsidP="00FF2FA4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b/>
        </w:rPr>
      </w:pPr>
      <w:r w:rsidRPr="00225882">
        <w:rPr>
          <w:rFonts w:ascii="Times New Roman" w:hAnsi="Times New Roman"/>
          <w:b/>
        </w:rPr>
        <w:t>За предмет Музичка уметност</w:t>
      </w:r>
      <w:r w:rsidR="00820FE4">
        <w:rPr>
          <w:rFonts w:ascii="Times New Roman" w:hAnsi="Times New Roman"/>
          <w:b/>
        </w:rPr>
        <w:t xml:space="preserve"> и предмет Музичка култура</w:t>
      </w:r>
      <w:r w:rsidRPr="00225882">
        <w:rPr>
          <w:rFonts w:ascii="Times New Roman" w:hAnsi="Times New Roman"/>
          <w:b/>
        </w:rPr>
        <w:t>:</w:t>
      </w:r>
    </w:p>
    <w:p w:rsidR="00225882" w:rsidRDefault="00225882" w:rsidP="00FF2FA4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 xml:space="preserve">академски музичар; </w:t>
      </w:r>
    </w:p>
    <w:p w:rsidR="00225882" w:rsidRDefault="00225882" w:rsidP="00FF2FA4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 xml:space="preserve">дипломирани музичар (сви смерови); </w:t>
      </w:r>
    </w:p>
    <w:p w:rsidR="00225882" w:rsidRDefault="00225882" w:rsidP="00FF2FA4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 xml:space="preserve">дипломирани музиколог; </w:t>
      </w:r>
    </w:p>
    <w:p w:rsidR="00225882" w:rsidRDefault="00225882" w:rsidP="00FF2FA4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 xml:space="preserve">дипломирани музички педагог; </w:t>
      </w:r>
    </w:p>
    <w:p w:rsidR="00225882" w:rsidRDefault="00225882" w:rsidP="00FF2FA4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 xml:space="preserve">дипломирани музичар за медијску област; </w:t>
      </w:r>
    </w:p>
    <w:p w:rsidR="00225882" w:rsidRDefault="00225882" w:rsidP="00FF2FA4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 xml:space="preserve">професор солфеђа и музичке културе; </w:t>
      </w:r>
    </w:p>
    <w:p w:rsidR="00225882" w:rsidRDefault="00225882" w:rsidP="00FF2FA4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 xml:space="preserve">професор музичке културе; </w:t>
      </w:r>
    </w:p>
    <w:p w:rsidR="00225882" w:rsidRDefault="00225882" w:rsidP="00FF2FA4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 xml:space="preserve">професор музичког васпитања; </w:t>
      </w:r>
    </w:p>
    <w:p w:rsidR="00225882" w:rsidRDefault="00225882" w:rsidP="00FF2FA4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 xml:space="preserve">дипломирани етномузиколог; </w:t>
      </w:r>
    </w:p>
    <w:p w:rsidR="00225882" w:rsidRDefault="00225882" w:rsidP="00FF2FA4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 xml:space="preserve">академски музичар - композитор; </w:t>
      </w:r>
    </w:p>
    <w:p w:rsidR="00225882" w:rsidRDefault="00225882" w:rsidP="00FF2FA4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 xml:space="preserve">дипломирани композитор; </w:t>
      </w:r>
    </w:p>
    <w:p w:rsidR="00225882" w:rsidRDefault="00225882" w:rsidP="00FF2FA4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 xml:space="preserve">дипломирани музичар - педагог; </w:t>
      </w:r>
    </w:p>
    <w:p w:rsidR="00225882" w:rsidRPr="00225882" w:rsidRDefault="00225882" w:rsidP="00FF2FA4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 xml:space="preserve">мастер теоретичар уметности (професионални статуси: музички педагог; етномузиколог; музиколог; музички теоретичар); </w:t>
      </w:r>
    </w:p>
    <w:p w:rsidR="00225882" w:rsidRPr="00225882" w:rsidRDefault="00225882" w:rsidP="00FF2FA4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 xml:space="preserve">мастер музички уметник (сви професионални статуси); </w:t>
      </w:r>
    </w:p>
    <w:p w:rsidR="00225882" w:rsidRPr="00225882" w:rsidRDefault="00225882" w:rsidP="00FF2FA4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>мастер композитор;</w:t>
      </w:r>
    </w:p>
    <w:p w:rsidR="00225882" w:rsidRPr="00225882" w:rsidRDefault="00225882" w:rsidP="00FF2FA4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</w:rPr>
      </w:pPr>
      <w:r w:rsidRPr="00225882">
        <w:rPr>
          <w:rFonts w:ascii="Times New Roman" w:hAnsi="Times New Roman"/>
        </w:rPr>
        <w:t>дипломирани трубач;</w:t>
      </w:r>
    </w:p>
    <w:p w:rsidR="00225882" w:rsidRPr="00225882" w:rsidRDefault="00225882" w:rsidP="00FF2FA4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b/>
        </w:rPr>
      </w:pPr>
      <w:r w:rsidRPr="00225882">
        <w:rPr>
          <w:rFonts w:ascii="Times New Roman" w:hAnsi="Times New Roman"/>
        </w:rPr>
        <w:t>мастер професор предметне наставе (претходно завршене студије првог степена из научне, односно стручне области за одговарајући предмет).</w:t>
      </w:r>
    </w:p>
    <w:p w:rsidR="00225882" w:rsidRPr="00225882" w:rsidRDefault="00225882" w:rsidP="00FF2FA4">
      <w:pPr>
        <w:pStyle w:val="normalbol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Pr="00225882">
        <w:rPr>
          <w:rFonts w:ascii="Times New Roman" w:hAnsi="Times New Roman" w:cs="Times New Roman"/>
          <w:sz w:val="24"/>
          <w:szCs w:val="24"/>
        </w:rPr>
        <w:t xml:space="preserve">Ликовна култура: </w:t>
      </w:r>
    </w:p>
    <w:p w:rsidR="00225882" w:rsidRPr="00225882" w:rsidRDefault="00225882" w:rsidP="00FF2FA4">
      <w:pPr>
        <w:pStyle w:val="normalbold"/>
        <w:numPr>
          <w:ilvl w:val="0"/>
          <w:numId w:val="4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5882">
        <w:rPr>
          <w:rFonts w:ascii="Times New Roman" w:hAnsi="Times New Roman" w:cs="Times New Roman"/>
          <w:b w:val="0"/>
          <w:sz w:val="24"/>
          <w:szCs w:val="24"/>
        </w:rPr>
        <w:t xml:space="preserve">професор ликовних уметности; </w:t>
      </w:r>
    </w:p>
    <w:p w:rsidR="00225882" w:rsidRPr="00225882" w:rsidRDefault="00225882" w:rsidP="00FF2FA4">
      <w:pPr>
        <w:pStyle w:val="normalbold"/>
        <w:numPr>
          <w:ilvl w:val="0"/>
          <w:numId w:val="4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5882">
        <w:rPr>
          <w:rFonts w:ascii="Times New Roman" w:hAnsi="Times New Roman" w:cs="Times New Roman"/>
          <w:b w:val="0"/>
          <w:sz w:val="24"/>
          <w:szCs w:val="24"/>
        </w:rPr>
        <w:t xml:space="preserve">дипломирани сликар - професор ликовне културе; </w:t>
      </w:r>
    </w:p>
    <w:p w:rsidR="00225882" w:rsidRPr="00225882" w:rsidRDefault="00225882" w:rsidP="00FF2FA4">
      <w:pPr>
        <w:pStyle w:val="normalbold"/>
        <w:numPr>
          <w:ilvl w:val="0"/>
          <w:numId w:val="4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5882">
        <w:rPr>
          <w:rFonts w:ascii="Times New Roman" w:hAnsi="Times New Roman" w:cs="Times New Roman"/>
          <w:b w:val="0"/>
          <w:sz w:val="24"/>
          <w:szCs w:val="24"/>
        </w:rPr>
        <w:t xml:space="preserve">академски сликар - ликовни педагог; </w:t>
      </w:r>
    </w:p>
    <w:p w:rsidR="00225882" w:rsidRPr="00225882" w:rsidRDefault="00225882" w:rsidP="00FF2FA4">
      <w:pPr>
        <w:pStyle w:val="normalbold"/>
        <w:numPr>
          <w:ilvl w:val="0"/>
          <w:numId w:val="4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5882">
        <w:rPr>
          <w:rFonts w:ascii="Times New Roman" w:hAnsi="Times New Roman" w:cs="Times New Roman"/>
          <w:b w:val="0"/>
          <w:sz w:val="24"/>
          <w:szCs w:val="24"/>
        </w:rPr>
        <w:t xml:space="preserve">дипломирани вајар - професор ликовне културе; </w:t>
      </w:r>
    </w:p>
    <w:p w:rsidR="00225882" w:rsidRPr="00225882" w:rsidRDefault="00225882" w:rsidP="00FF2FA4">
      <w:pPr>
        <w:pStyle w:val="normalbold"/>
        <w:numPr>
          <w:ilvl w:val="0"/>
          <w:numId w:val="4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5882">
        <w:rPr>
          <w:rFonts w:ascii="Times New Roman" w:hAnsi="Times New Roman" w:cs="Times New Roman"/>
          <w:b w:val="0"/>
          <w:sz w:val="24"/>
          <w:szCs w:val="24"/>
        </w:rPr>
        <w:t xml:space="preserve">академски вајар - ликовни педагог; </w:t>
      </w:r>
    </w:p>
    <w:p w:rsidR="00225882" w:rsidRPr="00225882" w:rsidRDefault="00225882" w:rsidP="00FF2FA4">
      <w:pPr>
        <w:pStyle w:val="normalbold"/>
        <w:numPr>
          <w:ilvl w:val="0"/>
          <w:numId w:val="4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5882">
        <w:rPr>
          <w:rFonts w:ascii="Times New Roman" w:hAnsi="Times New Roman" w:cs="Times New Roman"/>
          <w:b w:val="0"/>
          <w:sz w:val="24"/>
          <w:szCs w:val="24"/>
        </w:rPr>
        <w:t xml:space="preserve">дипломирани графички дизајнер - професор ликовне културе; </w:t>
      </w:r>
    </w:p>
    <w:p w:rsidR="00225882" w:rsidRPr="00225882" w:rsidRDefault="00225882" w:rsidP="00FF2FA4">
      <w:pPr>
        <w:pStyle w:val="normalbold"/>
        <w:numPr>
          <w:ilvl w:val="0"/>
          <w:numId w:val="4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5882">
        <w:rPr>
          <w:rFonts w:ascii="Times New Roman" w:hAnsi="Times New Roman" w:cs="Times New Roman"/>
          <w:b w:val="0"/>
          <w:sz w:val="24"/>
          <w:szCs w:val="24"/>
        </w:rPr>
        <w:t xml:space="preserve">академски графичар - ликовни педагог; </w:t>
      </w:r>
    </w:p>
    <w:p w:rsidR="00225882" w:rsidRPr="00225882" w:rsidRDefault="00225882" w:rsidP="00FF2FA4">
      <w:pPr>
        <w:pStyle w:val="normalbold"/>
        <w:numPr>
          <w:ilvl w:val="0"/>
          <w:numId w:val="4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5882">
        <w:rPr>
          <w:rFonts w:ascii="Times New Roman" w:hAnsi="Times New Roman" w:cs="Times New Roman"/>
          <w:b w:val="0"/>
          <w:sz w:val="24"/>
          <w:szCs w:val="24"/>
        </w:rPr>
        <w:t xml:space="preserve">дипломирани графичар - професор ликовне културе; </w:t>
      </w:r>
    </w:p>
    <w:p w:rsidR="00225882" w:rsidRPr="00225882" w:rsidRDefault="00225882" w:rsidP="00FF2FA4">
      <w:pPr>
        <w:pStyle w:val="normalbold"/>
        <w:numPr>
          <w:ilvl w:val="0"/>
          <w:numId w:val="4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5882">
        <w:rPr>
          <w:rFonts w:ascii="Times New Roman" w:hAnsi="Times New Roman" w:cs="Times New Roman"/>
          <w:b w:val="0"/>
          <w:sz w:val="24"/>
          <w:szCs w:val="24"/>
        </w:rPr>
        <w:t>дипломирани уметник фотографије - професор ликовне културе;</w:t>
      </w:r>
    </w:p>
    <w:p w:rsidR="00225882" w:rsidRPr="00225882" w:rsidRDefault="00225882" w:rsidP="00FF2FA4">
      <w:pPr>
        <w:pStyle w:val="normalbold"/>
        <w:numPr>
          <w:ilvl w:val="0"/>
          <w:numId w:val="4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5882">
        <w:rPr>
          <w:rFonts w:ascii="Times New Roman" w:hAnsi="Times New Roman" w:cs="Times New Roman"/>
          <w:b w:val="0"/>
          <w:sz w:val="24"/>
          <w:szCs w:val="24"/>
        </w:rPr>
        <w:t xml:space="preserve">дипломирани уметник нових ликовних медија - професор ликовне културе; </w:t>
      </w:r>
    </w:p>
    <w:p w:rsidR="00225882" w:rsidRPr="00225882" w:rsidRDefault="00225882" w:rsidP="00FF2FA4">
      <w:pPr>
        <w:pStyle w:val="normalbold"/>
        <w:numPr>
          <w:ilvl w:val="0"/>
          <w:numId w:val="4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5882">
        <w:rPr>
          <w:rFonts w:ascii="Times New Roman" w:hAnsi="Times New Roman" w:cs="Times New Roman"/>
          <w:b w:val="0"/>
          <w:sz w:val="24"/>
          <w:szCs w:val="24"/>
        </w:rPr>
        <w:t xml:space="preserve">дипломирани графичар визуелних комуникација - професор ликовне културе; </w:t>
      </w:r>
    </w:p>
    <w:p w:rsidR="00225882" w:rsidRPr="00225882" w:rsidRDefault="00225882" w:rsidP="00FF2FA4">
      <w:pPr>
        <w:pStyle w:val="normal0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882">
        <w:rPr>
          <w:rFonts w:ascii="Times New Roman" w:hAnsi="Times New Roman" w:cs="Times New Roman"/>
          <w:sz w:val="24"/>
          <w:szCs w:val="24"/>
        </w:rPr>
        <w:t xml:space="preserve">професор или дипломирани историчар уметности; </w:t>
      </w:r>
    </w:p>
    <w:p w:rsidR="00225882" w:rsidRPr="00225882" w:rsidRDefault="00225882" w:rsidP="00FF2FA4">
      <w:pPr>
        <w:pStyle w:val="normal0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882">
        <w:rPr>
          <w:rFonts w:ascii="Times New Roman" w:hAnsi="Times New Roman" w:cs="Times New Roman"/>
          <w:sz w:val="24"/>
          <w:szCs w:val="24"/>
        </w:rPr>
        <w:t xml:space="preserve">дипломирани сликар; </w:t>
      </w:r>
    </w:p>
    <w:p w:rsidR="00225882" w:rsidRPr="00225882" w:rsidRDefault="00225882" w:rsidP="00FF2FA4">
      <w:pPr>
        <w:pStyle w:val="normal0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882">
        <w:rPr>
          <w:rFonts w:ascii="Times New Roman" w:hAnsi="Times New Roman" w:cs="Times New Roman"/>
          <w:sz w:val="24"/>
          <w:szCs w:val="24"/>
        </w:rPr>
        <w:t xml:space="preserve">дипломирани вајар; </w:t>
      </w:r>
    </w:p>
    <w:p w:rsidR="00225882" w:rsidRPr="00225882" w:rsidRDefault="00225882" w:rsidP="00FF2FA4">
      <w:pPr>
        <w:pStyle w:val="normal0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882">
        <w:rPr>
          <w:rFonts w:ascii="Times New Roman" w:hAnsi="Times New Roman" w:cs="Times New Roman"/>
          <w:sz w:val="24"/>
          <w:szCs w:val="24"/>
        </w:rPr>
        <w:lastRenderedPageBreak/>
        <w:t xml:space="preserve">дипломирани графичар; </w:t>
      </w:r>
    </w:p>
    <w:p w:rsidR="00225882" w:rsidRPr="00225882" w:rsidRDefault="00225882" w:rsidP="00FF2FA4">
      <w:pPr>
        <w:pStyle w:val="normal0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882">
        <w:rPr>
          <w:rFonts w:ascii="Times New Roman" w:hAnsi="Times New Roman" w:cs="Times New Roman"/>
          <w:sz w:val="24"/>
          <w:szCs w:val="24"/>
        </w:rPr>
        <w:t xml:space="preserve">дипломирани графички дизајнер; </w:t>
      </w:r>
    </w:p>
    <w:p w:rsidR="00225882" w:rsidRPr="00225882" w:rsidRDefault="00225882" w:rsidP="00FF2FA4">
      <w:pPr>
        <w:pStyle w:val="normal0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882">
        <w:rPr>
          <w:rFonts w:ascii="Times New Roman" w:hAnsi="Times New Roman" w:cs="Times New Roman"/>
          <w:sz w:val="24"/>
          <w:szCs w:val="24"/>
        </w:rPr>
        <w:t xml:space="preserve">дипломирани архитекта унутрашње архитектуре; </w:t>
      </w:r>
    </w:p>
    <w:p w:rsidR="00225882" w:rsidRPr="00225882" w:rsidRDefault="00225882" w:rsidP="00FF2FA4">
      <w:pPr>
        <w:pStyle w:val="normal0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882">
        <w:rPr>
          <w:rFonts w:ascii="Times New Roman" w:hAnsi="Times New Roman" w:cs="Times New Roman"/>
          <w:sz w:val="24"/>
          <w:szCs w:val="24"/>
        </w:rPr>
        <w:t xml:space="preserve">дипломирани сликар зидног сликарства; </w:t>
      </w:r>
    </w:p>
    <w:p w:rsidR="00225882" w:rsidRPr="00225882" w:rsidRDefault="00225882" w:rsidP="00FF2FA4">
      <w:pPr>
        <w:pStyle w:val="normal0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882">
        <w:rPr>
          <w:rFonts w:ascii="Times New Roman" w:hAnsi="Times New Roman" w:cs="Times New Roman"/>
          <w:sz w:val="24"/>
          <w:szCs w:val="24"/>
        </w:rPr>
        <w:t xml:space="preserve">лице са завршеним факултетом ликовних уметности; </w:t>
      </w:r>
    </w:p>
    <w:p w:rsidR="00225882" w:rsidRPr="00225882" w:rsidRDefault="00225882" w:rsidP="00FF2FA4">
      <w:pPr>
        <w:pStyle w:val="normal0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882">
        <w:rPr>
          <w:rFonts w:ascii="Times New Roman" w:hAnsi="Times New Roman" w:cs="Times New Roman"/>
          <w:sz w:val="24"/>
          <w:szCs w:val="24"/>
        </w:rPr>
        <w:t>лице са завршеним факултетом примењених уметности;</w:t>
      </w:r>
    </w:p>
    <w:p w:rsidR="00225882" w:rsidRPr="00225882" w:rsidRDefault="00225882" w:rsidP="00FF2FA4">
      <w:pPr>
        <w:pStyle w:val="normal0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882">
        <w:rPr>
          <w:rFonts w:ascii="Times New Roman" w:hAnsi="Times New Roman" w:cs="Times New Roman"/>
          <w:sz w:val="24"/>
          <w:szCs w:val="24"/>
        </w:rPr>
        <w:t xml:space="preserve">лице са завршеним факултетом примењених уметности и дизајна; </w:t>
      </w:r>
    </w:p>
    <w:p w:rsidR="00225882" w:rsidRPr="00225882" w:rsidRDefault="00225882" w:rsidP="00FF2FA4">
      <w:pPr>
        <w:pStyle w:val="normal0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882">
        <w:rPr>
          <w:rFonts w:ascii="Times New Roman" w:hAnsi="Times New Roman" w:cs="Times New Roman"/>
          <w:sz w:val="24"/>
          <w:szCs w:val="24"/>
        </w:rPr>
        <w:t xml:space="preserve">мастер ликовни уметник (завршене основне академске студије из области ликовне уметности, односно, примењене уметности и дизајна); </w:t>
      </w:r>
    </w:p>
    <w:p w:rsidR="00225882" w:rsidRPr="00225882" w:rsidRDefault="00225882" w:rsidP="00FF2FA4">
      <w:pPr>
        <w:pStyle w:val="normal0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882">
        <w:rPr>
          <w:rFonts w:ascii="Times New Roman" w:hAnsi="Times New Roman" w:cs="Times New Roman"/>
          <w:sz w:val="24"/>
          <w:szCs w:val="24"/>
        </w:rPr>
        <w:t xml:space="preserve">мастер примењени уметник (завршене основне академске студије из области ликовне уметности, односно, примењене уметности и дизајна); </w:t>
      </w:r>
    </w:p>
    <w:p w:rsidR="00225882" w:rsidRPr="00225882" w:rsidRDefault="00225882" w:rsidP="00FF2FA4">
      <w:pPr>
        <w:pStyle w:val="normal0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882">
        <w:rPr>
          <w:rFonts w:ascii="Times New Roman" w:hAnsi="Times New Roman" w:cs="Times New Roman"/>
          <w:sz w:val="24"/>
          <w:szCs w:val="24"/>
        </w:rPr>
        <w:t xml:space="preserve">мастер конзерватор и рестауратор (завршене основне академске студије из области ликовне уметности, односно, примењене уметности и дизајна); </w:t>
      </w:r>
    </w:p>
    <w:p w:rsidR="00225882" w:rsidRPr="00225882" w:rsidRDefault="00225882" w:rsidP="00FF2FA4">
      <w:pPr>
        <w:pStyle w:val="normal0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882">
        <w:rPr>
          <w:rFonts w:ascii="Times New Roman" w:hAnsi="Times New Roman" w:cs="Times New Roman"/>
          <w:sz w:val="24"/>
          <w:szCs w:val="24"/>
        </w:rPr>
        <w:t xml:space="preserve">мастер дизајнер (завршене основне академске студије из области ликовне уметности, односно, примењене уметности и дизајна); </w:t>
      </w:r>
    </w:p>
    <w:p w:rsidR="00225882" w:rsidRPr="00225882" w:rsidRDefault="00225882" w:rsidP="00FF2FA4">
      <w:pPr>
        <w:pStyle w:val="normal0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882">
        <w:rPr>
          <w:rFonts w:ascii="Times New Roman" w:hAnsi="Times New Roman" w:cs="Times New Roman"/>
          <w:sz w:val="24"/>
          <w:szCs w:val="24"/>
        </w:rPr>
        <w:t>мастер историчар уметности (завршене основне академске студије из области историје уметности);</w:t>
      </w:r>
    </w:p>
    <w:p w:rsidR="00225882" w:rsidRPr="00225882" w:rsidRDefault="00225882" w:rsidP="00FF2FA4">
      <w:pPr>
        <w:pStyle w:val="normal0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882">
        <w:rPr>
          <w:rFonts w:ascii="Times New Roman" w:hAnsi="Times New Roman" w:cs="Times New Roman"/>
          <w:sz w:val="24"/>
          <w:szCs w:val="24"/>
        </w:rPr>
        <w:t xml:space="preserve">дипломирани костимограф; </w:t>
      </w:r>
    </w:p>
    <w:p w:rsidR="00225882" w:rsidRPr="006E1AE8" w:rsidRDefault="00225882" w:rsidP="00FF2FA4">
      <w:pPr>
        <w:pStyle w:val="normal0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882">
        <w:rPr>
          <w:rFonts w:ascii="Times New Roman" w:hAnsi="Times New Roman" w:cs="Times New Roman"/>
          <w:sz w:val="24"/>
          <w:szCs w:val="24"/>
        </w:rPr>
        <w:t>мастер професор предметне наставе (претходно завршене студије првог степена из научне, односно стручне области за одговарајући предмет).</w:t>
      </w:r>
    </w:p>
    <w:p w:rsidR="006E1AE8" w:rsidRPr="006E1AE8" w:rsidRDefault="006E1AE8" w:rsidP="00FF2FA4">
      <w:pPr>
        <w:pStyle w:val="normal0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AE8">
        <w:rPr>
          <w:rFonts w:ascii="Times New Roman" w:hAnsi="Times New Roman" w:cs="Times New Roman"/>
          <w:b/>
          <w:sz w:val="24"/>
          <w:szCs w:val="24"/>
        </w:rPr>
        <w:t>За предмет Енглески језик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E1AE8" w:rsidRDefault="006E1AE8" w:rsidP="00FF2FA4">
      <w:pPr>
        <w:pStyle w:val="normal0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6E1AE8">
        <w:rPr>
          <w:rFonts w:ascii="Times New Roman" w:hAnsi="Times New Roman" w:cs="Times New Roman"/>
          <w:sz w:val="24"/>
          <w:szCs w:val="24"/>
        </w:rPr>
        <w:t xml:space="preserve">професор, односно дипломирани филолог за енглески језик и књижевност; </w:t>
      </w:r>
    </w:p>
    <w:p w:rsidR="006E1AE8" w:rsidRDefault="006E1AE8" w:rsidP="00FF2FA4">
      <w:pPr>
        <w:pStyle w:val="normal0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6E1AE8">
        <w:rPr>
          <w:rFonts w:ascii="Times New Roman" w:hAnsi="Times New Roman" w:cs="Times New Roman"/>
          <w:sz w:val="24"/>
          <w:szCs w:val="24"/>
        </w:rPr>
        <w:t xml:space="preserve">мастер филолог (студијски програм Англистика; студијски програм или главни предмет, односно профил Енглески језик и књижевност); </w:t>
      </w:r>
    </w:p>
    <w:p w:rsidR="006E1AE8" w:rsidRDefault="006E1AE8" w:rsidP="00FF2FA4">
      <w:pPr>
        <w:pStyle w:val="normal0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6E1AE8">
        <w:rPr>
          <w:rFonts w:ascii="Times New Roman" w:hAnsi="Times New Roman" w:cs="Times New Roman"/>
          <w:sz w:val="24"/>
          <w:szCs w:val="24"/>
        </w:rPr>
        <w:t>мастер професор језика и књижевности (студијски програм или главни предмет, односно профил Енглески језик и књижевност);</w:t>
      </w:r>
    </w:p>
    <w:p w:rsidR="006E1AE8" w:rsidRPr="001967A1" w:rsidRDefault="006E1AE8" w:rsidP="001967A1">
      <w:pPr>
        <w:pStyle w:val="normal0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6E1AE8">
        <w:rPr>
          <w:rFonts w:ascii="Times New Roman" w:hAnsi="Times New Roman" w:cs="Times New Roman"/>
          <w:sz w:val="24"/>
          <w:szCs w:val="24"/>
        </w:rPr>
        <w:t>мастер професор предметне наставе (претходно завршене студије првог степена из научне, односно стручне области за одговарајући предмет).</w:t>
      </w:r>
    </w:p>
    <w:p w:rsidR="006E1AE8" w:rsidRPr="006E1AE8" w:rsidRDefault="006E1AE8" w:rsidP="00FF2FA4">
      <w:pPr>
        <w:pStyle w:val="normal0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 w:rsidRPr="006E1AE8">
        <w:rPr>
          <w:rFonts w:ascii="Times New Roman" w:hAnsi="Times New Roman" w:cs="Times New Roman"/>
          <w:b/>
          <w:sz w:val="24"/>
          <w:szCs w:val="24"/>
        </w:rPr>
        <w:t>За предмет Немачки језик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E1AE8" w:rsidRPr="006E1AE8" w:rsidRDefault="006E1AE8" w:rsidP="00FF2FA4">
      <w:pPr>
        <w:pStyle w:val="normal0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AE8">
        <w:rPr>
          <w:rFonts w:ascii="Times New Roman" w:hAnsi="Times New Roman" w:cs="Times New Roman"/>
          <w:sz w:val="24"/>
          <w:szCs w:val="24"/>
        </w:rPr>
        <w:t>професор, односно дипломирани филолог за немачки језик и књижевност;</w:t>
      </w:r>
    </w:p>
    <w:p w:rsidR="006E1AE8" w:rsidRPr="006E1AE8" w:rsidRDefault="006E1AE8" w:rsidP="00FF2FA4">
      <w:pPr>
        <w:pStyle w:val="normal0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AE8">
        <w:rPr>
          <w:rFonts w:ascii="Times New Roman" w:hAnsi="Times New Roman" w:cs="Times New Roman"/>
          <w:sz w:val="24"/>
          <w:szCs w:val="24"/>
        </w:rPr>
        <w:t xml:space="preserve">професор немачког језика и књижевности и италијанског језика; </w:t>
      </w:r>
    </w:p>
    <w:p w:rsidR="006E1AE8" w:rsidRPr="006E1AE8" w:rsidRDefault="006E1AE8" w:rsidP="00FF2FA4">
      <w:pPr>
        <w:pStyle w:val="normal0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AE8">
        <w:rPr>
          <w:rFonts w:ascii="Times New Roman" w:hAnsi="Times New Roman" w:cs="Times New Roman"/>
          <w:sz w:val="24"/>
          <w:szCs w:val="24"/>
        </w:rPr>
        <w:t xml:space="preserve">мастер филолог (студијски програм или главни предмет, односно профил Немачки језик и књижевност); </w:t>
      </w:r>
    </w:p>
    <w:p w:rsidR="006E1AE8" w:rsidRPr="006E1AE8" w:rsidRDefault="006E1AE8" w:rsidP="00FF2FA4">
      <w:pPr>
        <w:pStyle w:val="normal0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AE8">
        <w:rPr>
          <w:rFonts w:ascii="Times New Roman" w:hAnsi="Times New Roman" w:cs="Times New Roman"/>
          <w:sz w:val="24"/>
          <w:szCs w:val="24"/>
        </w:rPr>
        <w:t xml:space="preserve">мастер професор немачког језика и књижевности; </w:t>
      </w:r>
    </w:p>
    <w:p w:rsidR="006E1AE8" w:rsidRPr="006E1AE8" w:rsidRDefault="006E1AE8" w:rsidP="00FF2FA4">
      <w:pPr>
        <w:pStyle w:val="normal0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AE8">
        <w:rPr>
          <w:rFonts w:ascii="Times New Roman" w:hAnsi="Times New Roman" w:cs="Times New Roman"/>
          <w:sz w:val="24"/>
          <w:szCs w:val="24"/>
        </w:rPr>
        <w:t>мастер професор језика и књижевности (студијски програм или главни предмет, односно профил Немачки језик и књижевност);</w:t>
      </w:r>
    </w:p>
    <w:p w:rsidR="006E1AE8" w:rsidRPr="006E1AE8" w:rsidRDefault="006E1AE8" w:rsidP="00FF2FA4">
      <w:pPr>
        <w:pStyle w:val="normal0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AE8">
        <w:rPr>
          <w:rFonts w:ascii="Times New Roman" w:hAnsi="Times New Roman" w:cs="Times New Roman"/>
          <w:sz w:val="24"/>
          <w:szCs w:val="24"/>
        </w:rPr>
        <w:t>мастер професор предметне наставе (претходно завршене студије првог степена из научне, односно стручне области за одговарајући предмет).</w:t>
      </w:r>
    </w:p>
    <w:p w:rsidR="006E1AE8" w:rsidRDefault="006E1AE8" w:rsidP="00FF2FA4">
      <w:pPr>
        <w:pStyle w:val="normal0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AE8">
        <w:rPr>
          <w:rFonts w:ascii="Times New Roman" w:hAnsi="Times New Roman" w:cs="Times New Roman"/>
          <w:b/>
          <w:sz w:val="24"/>
          <w:szCs w:val="24"/>
        </w:rPr>
        <w:t>За предмет Филозофија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E1AE8" w:rsidRPr="006E1AE8" w:rsidRDefault="006E1AE8" w:rsidP="00FF2FA4">
      <w:pPr>
        <w:pStyle w:val="normal0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AE8">
        <w:rPr>
          <w:rFonts w:ascii="Times New Roman" w:hAnsi="Times New Roman" w:cs="Times New Roman"/>
          <w:sz w:val="24"/>
          <w:szCs w:val="24"/>
        </w:rPr>
        <w:t xml:space="preserve">професор филозофије, односно дипломирани филозоф; </w:t>
      </w:r>
    </w:p>
    <w:p w:rsidR="006E1AE8" w:rsidRPr="006E1AE8" w:rsidRDefault="006E1AE8" w:rsidP="00FF2FA4">
      <w:pPr>
        <w:pStyle w:val="normal0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AE8">
        <w:rPr>
          <w:rFonts w:ascii="Times New Roman" w:hAnsi="Times New Roman" w:cs="Times New Roman"/>
          <w:sz w:val="24"/>
          <w:szCs w:val="24"/>
        </w:rPr>
        <w:t xml:space="preserve">дипломирани професор филозофије; </w:t>
      </w:r>
    </w:p>
    <w:p w:rsidR="006E1AE8" w:rsidRPr="006E1AE8" w:rsidRDefault="006E1AE8" w:rsidP="00FF2FA4">
      <w:pPr>
        <w:pStyle w:val="normal0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AE8">
        <w:rPr>
          <w:rFonts w:ascii="Times New Roman" w:hAnsi="Times New Roman" w:cs="Times New Roman"/>
          <w:sz w:val="24"/>
          <w:szCs w:val="24"/>
        </w:rPr>
        <w:lastRenderedPageBreak/>
        <w:t xml:space="preserve">мастер филозоф; </w:t>
      </w:r>
    </w:p>
    <w:p w:rsidR="006E1AE8" w:rsidRPr="006E1AE8" w:rsidRDefault="006E1AE8" w:rsidP="00FF2FA4">
      <w:pPr>
        <w:pStyle w:val="normal0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AE8">
        <w:rPr>
          <w:rFonts w:ascii="Times New Roman" w:hAnsi="Times New Roman" w:cs="Times New Roman"/>
          <w:sz w:val="24"/>
          <w:szCs w:val="24"/>
        </w:rPr>
        <w:t>мастер професор филозофије;</w:t>
      </w:r>
    </w:p>
    <w:p w:rsidR="006E1AE8" w:rsidRPr="006E1AE8" w:rsidRDefault="006E1AE8" w:rsidP="00FF2FA4">
      <w:pPr>
        <w:pStyle w:val="normal0"/>
        <w:numPr>
          <w:ilvl w:val="0"/>
          <w:numId w:val="5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E1AE8">
        <w:rPr>
          <w:rFonts w:ascii="Times New Roman" w:hAnsi="Times New Roman" w:cs="Times New Roman"/>
          <w:sz w:val="24"/>
          <w:szCs w:val="24"/>
        </w:rPr>
        <w:t>мастер професор предметне наставе.</w:t>
      </w:r>
    </w:p>
    <w:p w:rsidR="00E42AF2" w:rsidRPr="00E42AF2" w:rsidRDefault="006E1AE8" w:rsidP="00E42AF2">
      <w:pPr>
        <w:pStyle w:val="normal0"/>
        <w:spacing w:before="0" w:beforeAutospacing="0" w:after="0" w:afterAutospacing="0"/>
        <w:ind w:left="-68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1AE8">
        <w:rPr>
          <w:rFonts w:ascii="Times New Roman" w:hAnsi="Times New Roman" w:cs="Times New Roman"/>
          <w:sz w:val="24"/>
          <w:szCs w:val="24"/>
        </w:rPr>
        <w:t>Лице из става 1. ове тачке које је стекло академско звање мастер мора имати претходно завршене основн</w:t>
      </w:r>
      <w:r w:rsidR="00E42AF2">
        <w:rPr>
          <w:rFonts w:ascii="Times New Roman" w:hAnsi="Times New Roman" w:cs="Times New Roman"/>
          <w:sz w:val="24"/>
          <w:szCs w:val="24"/>
        </w:rPr>
        <w:t>е академске студије филозофије.</w:t>
      </w:r>
    </w:p>
    <w:p w:rsidR="006E1AE8" w:rsidRPr="006E1AE8" w:rsidRDefault="006E1AE8" w:rsidP="00E42AF2">
      <w:pPr>
        <w:pStyle w:val="normal0"/>
        <w:spacing w:before="0" w:beforeAutospacing="0" w:after="0" w:afterAutospacing="0"/>
        <w:ind w:left="-68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1AE8">
        <w:rPr>
          <w:rFonts w:ascii="Times New Roman" w:hAnsi="Times New Roman" w:cs="Times New Roman"/>
          <w:sz w:val="24"/>
          <w:szCs w:val="24"/>
        </w:rPr>
        <w:t xml:space="preserve">Уколико школа преузимањем или конкурсом не заснује радни однос са лицем које испуњава услове из става 1. ове тачке, наставу и друге облике образовно-васпитног рада за предмет Филозофија може да изводи и: </w:t>
      </w:r>
    </w:p>
    <w:p w:rsidR="006E1AE8" w:rsidRDefault="006E1AE8" w:rsidP="00E42AF2">
      <w:pPr>
        <w:pStyle w:val="normal0"/>
        <w:spacing w:before="0" w:beforeAutospacing="0" w:after="0" w:afterAutospacing="0"/>
        <w:ind w:left="-68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E1AE8">
        <w:rPr>
          <w:rFonts w:ascii="Times New Roman" w:hAnsi="Times New Roman" w:cs="Times New Roman"/>
          <w:sz w:val="24"/>
          <w:szCs w:val="24"/>
        </w:rPr>
        <w:t>- професор филозофије и социологије.</w:t>
      </w:r>
    </w:p>
    <w:p w:rsidR="00E42AF2" w:rsidRDefault="00E42AF2" w:rsidP="00E42AF2">
      <w:pPr>
        <w:pStyle w:val="normal0"/>
        <w:spacing w:before="0" w:beforeAutospacing="0" w:after="0" w:afterAutospacing="0"/>
        <w:ind w:left="-68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42AF2" w:rsidRDefault="00E42AF2" w:rsidP="00FF2FA4">
      <w:pPr>
        <w:pStyle w:val="normal0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AF2">
        <w:rPr>
          <w:rFonts w:ascii="Times New Roman" w:hAnsi="Times New Roman" w:cs="Times New Roman"/>
          <w:b/>
          <w:sz w:val="24"/>
          <w:szCs w:val="24"/>
        </w:rPr>
        <w:t>За предмет Социологија:</w:t>
      </w:r>
    </w:p>
    <w:p w:rsidR="00E42AF2" w:rsidRPr="00AF4CF8" w:rsidRDefault="00AF4CF8" w:rsidP="00FF2FA4">
      <w:pPr>
        <w:pStyle w:val="normal0"/>
        <w:numPr>
          <w:ilvl w:val="0"/>
          <w:numId w:val="5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F4CF8">
        <w:rPr>
          <w:rFonts w:ascii="Times New Roman" w:hAnsi="Times New Roman" w:cs="Times New Roman"/>
          <w:sz w:val="24"/>
          <w:szCs w:val="24"/>
        </w:rPr>
        <w:t>професор</w:t>
      </w:r>
      <w:r w:rsidR="00E42AF2" w:rsidRPr="00AF4CF8">
        <w:rPr>
          <w:rFonts w:ascii="Times New Roman" w:hAnsi="Times New Roman" w:cs="Times New Roman"/>
          <w:sz w:val="24"/>
          <w:szCs w:val="24"/>
        </w:rPr>
        <w:t xml:space="preserve"> </w:t>
      </w:r>
      <w:r w:rsidRPr="00AF4CF8">
        <w:rPr>
          <w:rFonts w:ascii="Times New Roman" w:hAnsi="Times New Roman" w:cs="Times New Roman"/>
          <w:sz w:val="24"/>
          <w:szCs w:val="24"/>
        </w:rPr>
        <w:t>социологије</w:t>
      </w:r>
      <w:r w:rsidR="00E42AF2" w:rsidRPr="00AF4CF8">
        <w:rPr>
          <w:rFonts w:ascii="Times New Roman" w:hAnsi="Times New Roman" w:cs="Times New Roman"/>
          <w:sz w:val="24"/>
          <w:szCs w:val="24"/>
        </w:rPr>
        <w:t xml:space="preserve">, </w:t>
      </w:r>
      <w:r w:rsidRPr="00AF4CF8">
        <w:rPr>
          <w:rFonts w:ascii="Times New Roman" w:hAnsi="Times New Roman" w:cs="Times New Roman"/>
          <w:sz w:val="24"/>
          <w:szCs w:val="24"/>
        </w:rPr>
        <w:t>односно</w:t>
      </w:r>
      <w:r w:rsidR="00E42AF2" w:rsidRPr="00AF4CF8">
        <w:rPr>
          <w:rFonts w:ascii="Times New Roman" w:hAnsi="Times New Roman" w:cs="Times New Roman"/>
          <w:sz w:val="24"/>
          <w:szCs w:val="24"/>
        </w:rPr>
        <w:t xml:space="preserve"> </w:t>
      </w:r>
      <w:r w:rsidRPr="00AF4CF8">
        <w:rPr>
          <w:rFonts w:ascii="Times New Roman" w:hAnsi="Times New Roman" w:cs="Times New Roman"/>
          <w:sz w:val="24"/>
          <w:szCs w:val="24"/>
        </w:rPr>
        <w:t>дипломирани</w:t>
      </w:r>
      <w:r w:rsidR="00E42AF2" w:rsidRPr="00AF4CF8">
        <w:rPr>
          <w:rFonts w:ascii="Times New Roman" w:hAnsi="Times New Roman" w:cs="Times New Roman"/>
          <w:sz w:val="24"/>
          <w:szCs w:val="24"/>
        </w:rPr>
        <w:t xml:space="preserve"> </w:t>
      </w:r>
      <w:r w:rsidRPr="00AF4CF8">
        <w:rPr>
          <w:rFonts w:ascii="Times New Roman" w:hAnsi="Times New Roman" w:cs="Times New Roman"/>
          <w:sz w:val="24"/>
          <w:szCs w:val="24"/>
        </w:rPr>
        <w:t>социолог</w:t>
      </w:r>
      <w:r w:rsidR="00E42AF2" w:rsidRPr="00AF4C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2AF2" w:rsidRPr="00AF4CF8" w:rsidRDefault="00AF4CF8" w:rsidP="00FF2FA4">
      <w:pPr>
        <w:pStyle w:val="normal0"/>
        <w:numPr>
          <w:ilvl w:val="0"/>
          <w:numId w:val="5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F4CF8">
        <w:rPr>
          <w:rFonts w:ascii="Times New Roman" w:hAnsi="Times New Roman" w:cs="Times New Roman"/>
          <w:sz w:val="24"/>
          <w:szCs w:val="24"/>
        </w:rPr>
        <w:t>професор</w:t>
      </w:r>
      <w:r w:rsidR="00E42AF2" w:rsidRPr="00AF4CF8">
        <w:rPr>
          <w:rFonts w:ascii="Times New Roman" w:hAnsi="Times New Roman" w:cs="Times New Roman"/>
          <w:sz w:val="24"/>
          <w:szCs w:val="24"/>
        </w:rPr>
        <w:t xml:space="preserve"> </w:t>
      </w:r>
      <w:r w:rsidRPr="00AF4CF8">
        <w:rPr>
          <w:rFonts w:ascii="Times New Roman" w:hAnsi="Times New Roman" w:cs="Times New Roman"/>
          <w:sz w:val="24"/>
          <w:szCs w:val="24"/>
        </w:rPr>
        <w:t>социологије</w:t>
      </w:r>
      <w:r w:rsidR="00E42AF2" w:rsidRPr="00AF4CF8">
        <w:rPr>
          <w:rFonts w:ascii="Times New Roman" w:hAnsi="Times New Roman" w:cs="Times New Roman"/>
          <w:sz w:val="24"/>
          <w:szCs w:val="24"/>
        </w:rPr>
        <w:t xml:space="preserve"> </w:t>
      </w:r>
      <w:r w:rsidRPr="00AF4CF8">
        <w:rPr>
          <w:rFonts w:ascii="Times New Roman" w:hAnsi="Times New Roman" w:cs="Times New Roman"/>
          <w:sz w:val="24"/>
          <w:szCs w:val="24"/>
        </w:rPr>
        <w:t>и</w:t>
      </w:r>
      <w:r w:rsidR="00E42AF2" w:rsidRPr="00AF4CF8">
        <w:rPr>
          <w:rFonts w:ascii="Times New Roman" w:hAnsi="Times New Roman" w:cs="Times New Roman"/>
          <w:sz w:val="24"/>
          <w:szCs w:val="24"/>
        </w:rPr>
        <w:t xml:space="preserve"> </w:t>
      </w:r>
      <w:r w:rsidRPr="00AF4CF8">
        <w:rPr>
          <w:rFonts w:ascii="Times New Roman" w:hAnsi="Times New Roman" w:cs="Times New Roman"/>
          <w:sz w:val="24"/>
          <w:szCs w:val="24"/>
        </w:rPr>
        <w:t>филозофије</w:t>
      </w:r>
      <w:r w:rsidR="00E42AF2" w:rsidRPr="00AF4C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2AF2" w:rsidRPr="00AF4CF8" w:rsidRDefault="00AF4CF8" w:rsidP="00FF2FA4">
      <w:pPr>
        <w:pStyle w:val="normal0"/>
        <w:numPr>
          <w:ilvl w:val="0"/>
          <w:numId w:val="5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F4CF8">
        <w:rPr>
          <w:rFonts w:ascii="Times New Roman" w:hAnsi="Times New Roman" w:cs="Times New Roman"/>
          <w:sz w:val="24"/>
          <w:szCs w:val="24"/>
        </w:rPr>
        <w:t>професор</w:t>
      </w:r>
      <w:r w:rsidR="00E42AF2" w:rsidRPr="00AF4CF8">
        <w:rPr>
          <w:rFonts w:ascii="Times New Roman" w:hAnsi="Times New Roman" w:cs="Times New Roman"/>
          <w:sz w:val="24"/>
          <w:szCs w:val="24"/>
        </w:rPr>
        <w:t xml:space="preserve"> </w:t>
      </w:r>
      <w:r w:rsidRPr="00AF4CF8">
        <w:rPr>
          <w:rFonts w:ascii="Times New Roman" w:hAnsi="Times New Roman" w:cs="Times New Roman"/>
          <w:sz w:val="24"/>
          <w:szCs w:val="24"/>
        </w:rPr>
        <w:t>филозофије</w:t>
      </w:r>
      <w:r w:rsidR="00E42AF2" w:rsidRPr="00AF4CF8">
        <w:rPr>
          <w:rFonts w:ascii="Times New Roman" w:hAnsi="Times New Roman" w:cs="Times New Roman"/>
          <w:sz w:val="24"/>
          <w:szCs w:val="24"/>
        </w:rPr>
        <w:t xml:space="preserve"> </w:t>
      </w:r>
      <w:r w:rsidRPr="00AF4CF8">
        <w:rPr>
          <w:rFonts w:ascii="Times New Roman" w:hAnsi="Times New Roman" w:cs="Times New Roman"/>
          <w:sz w:val="24"/>
          <w:szCs w:val="24"/>
        </w:rPr>
        <w:t>и</w:t>
      </w:r>
      <w:r w:rsidR="00E42AF2" w:rsidRPr="00AF4CF8">
        <w:rPr>
          <w:rFonts w:ascii="Times New Roman" w:hAnsi="Times New Roman" w:cs="Times New Roman"/>
          <w:sz w:val="24"/>
          <w:szCs w:val="24"/>
        </w:rPr>
        <w:t xml:space="preserve"> </w:t>
      </w:r>
      <w:r w:rsidRPr="00AF4CF8">
        <w:rPr>
          <w:rFonts w:ascii="Times New Roman" w:hAnsi="Times New Roman" w:cs="Times New Roman"/>
          <w:sz w:val="24"/>
          <w:szCs w:val="24"/>
        </w:rPr>
        <w:t>социологије</w:t>
      </w:r>
      <w:r w:rsidR="00E42AF2" w:rsidRPr="00AF4C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2AF2" w:rsidRPr="00AF4CF8" w:rsidRDefault="00AF4CF8" w:rsidP="00FF2FA4">
      <w:pPr>
        <w:pStyle w:val="normal0"/>
        <w:numPr>
          <w:ilvl w:val="0"/>
          <w:numId w:val="5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F4CF8">
        <w:rPr>
          <w:rFonts w:ascii="Times New Roman" w:hAnsi="Times New Roman" w:cs="Times New Roman"/>
          <w:sz w:val="24"/>
          <w:szCs w:val="24"/>
        </w:rPr>
        <w:t>дипломирани</w:t>
      </w:r>
      <w:r w:rsidR="00E42AF2" w:rsidRPr="00AF4CF8">
        <w:rPr>
          <w:rFonts w:ascii="Times New Roman" w:hAnsi="Times New Roman" w:cs="Times New Roman"/>
          <w:sz w:val="24"/>
          <w:szCs w:val="24"/>
        </w:rPr>
        <w:t xml:space="preserve"> </w:t>
      </w:r>
      <w:r w:rsidRPr="00AF4CF8">
        <w:rPr>
          <w:rFonts w:ascii="Times New Roman" w:hAnsi="Times New Roman" w:cs="Times New Roman"/>
          <w:sz w:val="24"/>
          <w:szCs w:val="24"/>
        </w:rPr>
        <w:t>политиколог</w:t>
      </w:r>
      <w:r w:rsidR="00E42AF2" w:rsidRPr="00AF4CF8">
        <w:rPr>
          <w:rFonts w:ascii="Times New Roman" w:hAnsi="Times New Roman" w:cs="Times New Roman"/>
          <w:sz w:val="24"/>
          <w:szCs w:val="24"/>
        </w:rPr>
        <w:t xml:space="preserve">, </w:t>
      </w:r>
      <w:r w:rsidRPr="00AF4CF8">
        <w:rPr>
          <w:rFonts w:ascii="Times New Roman" w:hAnsi="Times New Roman" w:cs="Times New Roman"/>
          <w:sz w:val="24"/>
          <w:szCs w:val="24"/>
        </w:rPr>
        <w:t>наставни</w:t>
      </w:r>
      <w:r w:rsidR="00E42AF2" w:rsidRPr="00AF4CF8">
        <w:rPr>
          <w:rFonts w:ascii="Times New Roman" w:hAnsi="Times New Roman" w:cs="Times New Roman"/>
          <w:sz w:val="24"/>
          <w:szCs w:val="24"/>
        </w:rPr>
        <w:t xml:space="preserve"> </w:t>
      </w:r>
      <w:r w:rsidRPr="00AF4CF8">
        <w:rPr>
          <w:rFonts w:ascii="Times New Roman" w:hAnsi="Times New Roman" w:cs="Times New Roman"/>
          <w:sz w:val="24"/>
          <w:szCs w:val="24"/>
        </w:rPr>
        <w:t>смер</w:t>
      </w:r>
      <w:r w:rsidR="00E42AF2" w:rsidRPr="00AF4C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2AF2" w:rsidRPr="00AF4CF8" w:rsidRDefault="00AF4CF8" w:rsidP="00FF2FA4">
      <w:pPr>
        <w:pStyle w:val="normal0"/>
        <w:numPr>
          <w:ilvl w:val="0"/>
          <w:numId w:val="5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F4CF8">
        <w:rPr>
          <w:rFonts w:ascii="Times New Roman" w:hAnsi="Times New Roman" w:cs="Times New Roman"/>
          <w:sz w:val="24"/>
          <w:szCs w:val="24"/>
        </w:rPr>
        <w:t>дипломирани</w:t>
      </w:r>
      <w:r w:rsidR="00E42AF2" w:rsidRPr="00AF4CF8">
        <w:rPr>
          <w:rFonts w:ascii="Times New Roman" w:hAnsi="Times New Roman" w:cs="Times New Roman"/>
          <w:sz w:val="24"/>
          <w:szCs w:val="24"/>
        </w:rPr>
        <w:t xml:space="preserve"> </w:t>
      </w:r>
      <w:r w:rsidRPr="00AF4CF8">
        <w:rPr>
          <w:rFonts w:ascii="Times New Roman" w:hAnsi="Times New Roman" w:cs="Times New Roman"/>
          <w:sz w:val="24"/>
          <w:szCs w:val="24"/>
        </w:rPr>
        <w:t>политиколог</w:t>
      </w:r>
      <w:r w:rsidR="00E42AF2" w:rsidRPr="00AF4CF8">
        <w:rPr>
          <w:rFonts w:ascii="Times New Roman" w:hAnsi="Times New Roman" w:cs="Times New Roman"/>
          <w:sz w:val="24"/>
          <w:szCs w:val="24"/>
        </w:rPr>
        <w:t xml:space="preserve"> </w:t>
      </w:r>
      <w:r w:rsidRPr="00AF4CF8">
        <w:rPr>
          <w:rFonts w:ascii="Times New Roman" w:hAnsi="Times New Roman" w:cs="Times New Roman"/>
          <w:sz w:val="24"/>
          <w:szCs w:val="24"/>
        </w:rPr>
        <w:t>за</w:t>
      </w:r>
      <w:r w:rsidR="00E42AF2" w:rsidRPr="00AF4CF8">
        <w:rPr>
          <w:rFonts w:ascii="Times New Roman" w:hAnsi="Times New Roman" w:cs="Times New Roman"/>
          <w:sz w:val="24"/>
          <w:szCs w:val="24"/>
        </w:rPr>
        <w:t xml:space="preserve"> </w:t>
      </w:r>
      <w:r w:rsidRPr="00AF4CF8">
        <w:rPr>
          <w:rFonts w:ascii="Times New Roman" w:hAnsi="Times New Roman" w:cs="Times New Roman"/>
          <w:sz w:val="24"/>
          <w:szCs w:val="24"/>
        </w:rPr>
        <w:t>друштвено</w:t>
      </w:r>
      <w:r w:rsidR="00E42AF2" w:rsidRPr="00AF4CF8">
        <w:rPr>
          <w:rFonts w:ascii="Times New Roman" w:hAnsi="Times New Roman" w:cs="Times New Roman"/>
          <w:sz w:val="24"/>
          <w:szCs w:val="24"/>
        </w:rPr>
        <w:t>-</w:t>
      </w:r>
      <w:r w:rsidRPr="00AF4CF8">
        <w:rPr>
          <w:rFonts w:ascii="Times New Roman" w:hAnsi="Times New Roman" w:cs="Times New Roman"/>
          <w:sz w:val="24"/>
          <w:szCs w:val="24"/>
        </w:rPr>
        <w:t>политичке</w:t>
      </w:r>
      <w:r w:rsidR="00E42AF2" w:rsidRPr="00AF4CF8">
        <w:rPr>
          <w:rFonts w:ascii="Times New Roman" w:hAnsi="Times New Roman" w:cs="Times New Roman"/>
          <w:sz w:val="24"/>
          <w:szCs w:val="24"/>
        </w:rPr>
        <w:t xml:space="preserve"> </w:t>
      </w:r>
      <w:r w:rsidRPr="00AF4CF8">
        <w:rPr>
          <w:rFonts w:ascii="Times New Roman" w:hAnsi="Times New Roman" w:cs="Times New Roman"/>
          <w:sz w:val="24"/>
          <w:szCs w:val="24"/>
        </w:rPr>
        <w:t>односе</w:t>
      </w:r>
      <w:r w:rsidR="00E42AF2" w:rsidRPr="00AF4C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2AF2" w:rsidRPr="00AF4CF8" w:rsidRDefault="00AF4CF8" w:rsidP="00FF2FA4">
      <w:pPr>
        <w:pStyle w:val="normal0"/>
        <w:numPr>
          <w:ilvl w:val="0"/>
          <w:numId w:val="5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F4CF8">
        <w:rPr>
          <w:rFonts w:ascii="Times New Roman" w:hAnsi="Times New Roman" w:cs="Times New Roman"/>
          <w:sz w:val="24"/>
          <w:szCs w:val="24"/>
        </w:rPr>
        <w:t>мастер</w:t>
      </w:r>
      <w:r w:rsidR="00E42AF2" w:rsidRPr="00AF4CF8">
        <w:rPr>
          <w:rFonts w:ascii="Times New Roman" w:hAnsi="Times New Roman" w:cs="Times New Roman"/>
          <w:sz w:val="24"/>
          <w:szCs w:val="24"/>
        </w:rPr>
        <w:t xml:space="preserve"> </w:t>
      </w:r>
      <w:r w:rsidRPr="00AF4CF8">
        <w:rPr>
          <w:rFonts w:ascii="Times New Roman" w:hAnsi="Times New Roman" w:cs="Times New Roman"/>
          <w:sz w:val="24"/>
          <w:szCs w:val="24"/>
        </w:rPr>
        <w:t>социолог</w:t>
      </w:r>
      <w:r w:rsidR="00E42AF2" w:rsidRPr="00AF4CF8">
        <w:rPr>
          <w:rFonts w:ascii="Times New Roman" w:hAnsi="Times New Roman" w:cs="Times New Roman"/>
          <w:sz w:val="24"/>
          <w:szCs w:val="24"/>
        </w:rPr>
        <w:t>;</w:t>
      </w:r>
    </w:p>
    <w:p w:rsidR="00AF4CF8" w:rsidRDefault="00AF4CF8" w:rsidP="00FF2FA4">
      <w:pPr>
        <w:pStyle w:val="normal0"/>
        <w:numPr>
          <w:ilvl w:val="0"/>
          <w:numId w:val="5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F4CF8">
        <w:rPr>
          <w:rFonts w:ascii="Times New Roman" w:hAnsi="Times New Roman" w:cs="Times New Roman"/>
          <w:sz w:val="24"/>
          <w:szCs w:val="24"/>
        </w:rPr>
        <w:t>мастер</w:t>
      </w:r>
      <w:r w:rsidR="00E42AF2" w:rsidRPr="00AF4CF8">
        <w:rPr>
          <w:rFonts w:ascii="Times New Roman" w:hAnsi="Times New Roman" w:cs="Times New Roman"/>
          <w:sz w:val="24"/>
          <w:szCs w:val="24"/>
        </w:rPr>
        <w:t xml:space="preserve"> </w:t>
      </w:r>
      <w:r w:rsidRPr="00AF4CF8">
        <w:rPr>
          <w:rFonts w:ascii="Times New Roman" w:hAnsi="Times New Roman" w:cs="Times New Roman"/>
          <w:sz w:val="24"/>
          <w:szCs w:val="24"/>
        </w:rPr>
        <w:t>професор</w:t>
      </w:r>
      <w:r w:rsidR="00E42AF2" w:rsidRPr="00AF4CF8">
        <w:rPr>
          <w:rFonts w:ascii="Times New Roman" w:hAnsi="Times New Roman" w:cs="Times New Roman"/>
          <w:sz w:val="24"/>
          <w:szCs w:val="24"/>
        </w:rPr>
        <w:t xml:space="preserve"> </w:t>
      </w:r>
      <w:r w:rsidRPr="00AF4CF8">
        <w:rPr>
          <w:rFonts w:ascii="Times New Roman" w:hAnsi="Times New Roman" w:cs="Times New Roman"/>
          <w:sz w:val="24"/>
          <w:szCs w:val="24"/>
        </w:rPr>
        <w:t>предметне</w:t>
      </w:r>
      <w:r w:rsidR="00E42AF2" w:rsidRPr="00AF4CF8">
        <w:rPr>
          <w:rFonts w:ascii="Times New Roman" w:hAnsi="Times New Roman" w:cs="Times New Roman"/>
          <w:sz w:val="24"/>
          <w:szCs w:val="24"/>
        </w:rPr>
        <w:t xml:space="preserve"> </w:t>
      </w:r>
      <w:r w:rsidRPr="00AF4CF8">
        <w:rPr>
          <w:rFonts w:ascii="Times New Roman" w:hAnsi="Times New Roman" w:cs="Times New Roman"/>
          <w:sz w:val="24"/>
          <w:szCs w:val="24"/>
        </w:rPr>
        <w:t>наставе</w:t>
      </w:r>
      <w:r w:rsidR="00E42AF2" w:rsidRPr="00AF4CF8">
        <w:rPr>
          <w:rFonts w:ascii="Times New Roman" w:hAnsi="Times New Roman" w:cs="Times New Roman"/>
          <w:sz w:val="24"/>
          <w:szCs w:val="24"/>
        </w:rPr>
        <w:t>.</w:t>
      </w:r>
    </w:p>
    <w:p w:rsidR="00AF4CF8" w:rsidRDefault="00E42AF2" w:rsidP="00AF4CF8">
      <w:pPr>
        <w:pStyle w:val="normal0"/>
        <w:spacing w:before="0" w:beforeAutospacing="0" w:after="0" w:afterAutospacing="0"/>
        <w:ind w:left="-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4CF8">
        <w:rPr>
          <w:rFonts w:ascii="Times New Roman" w:hAnsi="Times New Roman" w:cs="Times New Roman"/>
          <w:sz w:val="24"/>
          <w:szCs w:val="24"/>
        </w:rPr>
        <w:t>Лице из става 1. ове тачке које је стекло академско звање мастер мора имати претходно завршене основне академске студије филозофије.</w:t>
      </w:r>
    </w:p>
    <w:p w:rsidR="00E42AF2" w:rsidRPr="00AF4CF8" w:rsidRDefault="00E42AF2" w:rsidP="00AF4CF8">
      <w:pPr>
        <w:pStyle w:val="normal0"/>
        <w:spacing w:before="0" w:beforeAutospacing="0" w:after="0" w:afterAutospacing="0"/>
        <w:ind w:left="-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4CF8">
        <w:rPr>
          <w:rFonts w:ascii="Times New Roman" w:hAnsi="Times New Roman" w:cs="Times New Roman"/>
          <w:sz w:val="24"/>
          <w:szCs w:val="24"/>
        </w:rPr>
        <w:t>Уколико школа преузимањем или конкурсом не заснује радни однос са лицем које испуњава услове из става 1. ове тачке, наставу и друге облике образовно-васпитног рада за предмет Социоло</w:t>
      </w:r>
      <w:r w:rsidR="00AF4CF8" w:rsidRPr="00AF4CF8">
        <w:rPr>
          <w:rFonts w:ascii="Times New Roman" w:hAnsi="Times New Roman" w:cs="Times New Roman"/>
          <w:sz w:val="24"/>
          <w:szCs w:val="24"/>
        </w:rPr>
        <w:t>гија</w:t>
      </w:r>
      <w:r w:rsidRPr="00AF4CF8">
        <w:rPr>
          <w:rFonts w:ascii="Times New Roman" w:hAnsi="Times New Roman" w:cs="Times New Roman"/>
          <w:sz w:val="24"/>
          <w:szCs w:val="24"/>
        </w:rPr>
        <w:t xml:space="preserve"> може да изводи и: </w:t>
      </w:r>
    </w:p>
    <w:p w:rsidR="00E42AF2" w:rsidRDefault="00E42AF2" w:rsidP="00AF4CF8">
      <w:pPr>
        <w:pStyle w:val="normal0"/>
        <w:spacing w:before="0" w:beforeAutospacing="0" w:after="0" w:afterAutospacing="0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AF4CF8">
        <w:rPr>
          <w:rFonts w:ascii="Times New Roman" w:hAnsi="Times New Roman" w:cs="Times New Roman"/>
          <w:sz w:val="24"/>
          <w:szCs w:val="24"/>
        </w:rPr>
        <w:t xml:space="preserve">- </w:t>
      </w:r>
      <w:r w:rsidR="00AF4CF8" w:rsidRPr="00AF4CF8">
        <w:rPr>
          <w:rFonts w:ascii="Times New Roman" w:hAnsi="Times New Roman" w:cs="Times New Roman"/>
          <w:sz w:val="24"/>
          <w:szCs w:val="24"/>
        </w:rPr>
        <w:t>професор</w:t>
      </w:r>
      <w:r w:rsidRPr="00AF4CF8">
        <w:rPr>
          <w:rFonts w:ascii="Times New Roman" w:hAnsi="Times New Roman" w:cs="Times New Roman"/>
          <w:sz w:val="24"/>
          <w:szCs w:val="24"/>
        </w:rPr>
        <w:t xml:space="preserve"> </w:t>
      </w:r>
      <w:r w:rsidR="00AF4CF8" w:rsidRPr="00AF4CF8">
        <w:rPr>
          <w:rFonts w:ascii="Times New Roman" w:hAnsi="Times New Roman" w:cs="Times New Roman"/>
          <w:sz w:val="24"/>
          <w:szCs w:val="24"/>
        </w:rPr>
        <w:t>марксизма</w:t>
      </w:r>
      <w:r w:rsidRPr="00AF4CF8">
        <w:rPr>
          <w:rFonts w:ascii="Times New Roman" w:hAnsi="Times New Roman" w:cs="Times New Roman"/>
          <w:sz w:val="24"/>
          <w:szCs w:val="24"/>
        </w:rPr>
        <w:t>.</w:t>
      </w:r>
    </w:p>
    <w:p w:rsidR="00AF4CF8" w:rsidRDefault="00AF4CF8" w:rsidP="00AF4CF8">
      <w:pPr>
        <w:pStyle w:val="normal0"/>
        <w:spacing w:before="0" w:beforeAutospacing="0" w:after="0" w:afterAutospacing="0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AF4CF8" w:rsidRDefault="00AF4CF8" w:rsidP="00FF2FA4">
      <w:pPr>
        <w:pStyle w:val="normal0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CF8">
        <w:rPr>
          <w:rFonts w:ascii="Times New Roman" w:hAnsi="Times New Roman" w:cs="Times New Roman"/>
          <w:b/>
          <w:sz w:val="24"/>
          <w:szCs w:val="24"/>
        </w:rPr>
        <w:t>За предмет Социологија са правима грађана и предмет Социологија и права грађана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F4CF8" w:rsidRDefault="00AF4CF8" w:rsidP="00AF4CF8">
      <w:pPr>
        <w:pStyle w:val="normal0"/>
        <w:spacing w:before="0" w:beforeAutospacing="0" w:after="0" w:afterAutospacing="0"/>
        <w:ind w:left="-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CF8" w:rsidRDefault="00AF4CF8" w:rsidP="00FF2FA4">
      <w:pPr>
        <w:pStyle w:val="normal0"/>
        <w:numPr>
          <w:ilvl w:val="0"/>
          <w:numId w:val="5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F4CF8">
        <w:rPr>
          <w:rFonts w:ascii="Times New Roman" w:hAnsi="Times New Roman" w:cs="Times New Roman"/>
          <w:sz w:val="24"/>
          <w:szCs w:val="24"/>
        </w:rPr>
        <w:t xml:space="preserve">дипломирани социолог; </w:t>
      </w:r>
    </w:p>
    <w:p w:rsidR="00AF4CF8" w:rsidRDefault="00AF4CF8" w:rsidP="00FF2FA4">
      <w:pPr>
        <w:pStyle w:val="normal0"/>
        <w:numPr>
          <w:ilvl w:val="0"/>
          <w:numId w:val="5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F4CF8">
        <w:rPr>
          <w:rFonts w:ascii="Times New Roman" w:hAnsi="Times New Roman" w:cs="Times New Roman"/>
          <w:sz w:val="24"/>
          <w:szCs w:val="24"/>
        </w:rPr>
        <w:t xml:space="preserve">дипломирани правник; </w:t>
      </w:r>
    </w:p>
    <w:p w:rsidR="00AF4CF8" w:rsidRPr="00AF4CF8" w:rsidRDefault="00AF4CF8" w:rsidP="00FF2FA4">
      <w:pPr>
        <w:pStyle w:val="normal0"/>
        <w:numPr>
          <w:ilvl w:val="0"/>
          <w:numId w:val="5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F4CF8">
        <w:rPr>
          <w:rFonts w:ascii="Times New Roman" w:hAnsi="Times New Roman" w:cs="Times New Roman"/>
          <w:sz w:val="24"/>
          <w:szCs w:val="24"/>
        </w:rPr>
        <w:t xml:space="preserve">дипломирани политиколог (сви смерови, осим смера социјални рад, социјална политика и новинарски смер); </w:t>
      </w:r>
    </w:p>
    <w:p w:rsidR="00AF4CF8" w:rsidRPr="00AF4CF8" w:rsidRDefault="00AF4CF8" w:rsidP="00FF2FA4">
      <w:pPr>
        <w:pStyle w:val="normal0"/>
        <w:numPr>
          <w:ilvl w:val="0"/>
          <w:numId w:val="5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F4CF8">
        <w:rPr>
          <w:rFonts w:ascii="Times New Roman" w:hAnsi="Times New Roman" w:cs="Times New Roman"/>
          <w:sz w:val="24"/>
          <w:szCs w:val="24"/>
        </w:rPr>
        <w:t xml:space="preserve">професор социологије; </w:t>
      </w:r>
    </w:p>
    <w:p w:rsidR="00AF4CF8" w:rsidRDefault="00AF4CF8" w:rsidP="00FF2FA4">
      <w:pPr>
        <w:pStyle w:val="normal0"/>
        <w:numPr>
          <w:ilvl w:val="0"/>
          <w:numId w:val="5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F4CF8">
        <w:rPr>
          <w:rFonts w:ascii="Times New Roman" w:hAnsi="Times New Roman" w:cs="Times New Roman"/>
          <w:sz w:val="24"/>
          <w:szCs w:val="24"/>
        </w:rPr>
        <w:t xml:space="preserve">професор социологије и филозофије; </w:t>
      </w:r>
    </w:p>
    <w:p w:rsidR="00AF4CF8" w:rsidRPr="00AF4CF8" w:rsidRDefault="00AF4CF8" w:rsidP="00FF2FA4">
      <w:pPr>
        <w:pStyle w:val="normal0"/>
        <w:numPr>
          <w:ilvl w:val="0"/>
          <w:numId w:val="5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F4CF8">
        <w:rPr>
          <w:rFonts w:ascii="Times New Roman" w:hAnsi="Times New Roman" w:cs="Times New Roman"/>
          <w:sz w:val="24"/>
          <w:szCs w:val="24"/>
        </w:rPr>
        <w:t xml:space="preserve">професор филозофије и социологије; </w:t>
      </w:r>
    </w:p>
    <w:p w:rsidR="00AF4CF8" w:rsidRPr="00AF4CF8" w:rsidRDefault="00AF4CF8" w:rsidP="00FF2FA4">
      <w:pPr>
        <w:pStyle w:val="normal0"/>
        <w:numPr>
          <w:ilvl w:val="0"/>
          <w:numId w:val="5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F4CF8">
        <w:rPr>
          <w:rFonts w:ascii="Times New Roman" w:hAnsi="Times New Roman" w:cs="Times New Roman"/>
          <w:sz w:val="24"/>
          <w:szCs w:val="24"/>
        </w:rPr>
        <w:t>мастер професор предметне наставе;</w:t>
      </w:r>
    </w:p>
    <w:p w:rsidR="00AF4CF8" w:rsidRPr="00AF4CF8" w:rsidRDefault="00AF4CF8" w:rsidP="00FF2FA4">
      <w:pPr>
        <w:pStyle w:val="normal0"/>
        <w:numPr>
          <w:ilvl w:val="0"/>
          <w:numId w:val="5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F4CF8">
        <w:rPr>
          <w:rFonts w:ascii="Times New Roman" w:hAnsi="Times New Roman" w:cs="Times New Roman"/>
          <w:sz w:val="24"/>
          <w:szCs w:val="24"/>
        </w:rPr>
        <w:t xml:space="preserve">мастер социолог; </w:t>
      </w:r>
    </w:p>
    <w:p w:rsidR="00AF4CF8" w:rsidRPr="00AF4CF8" w:rsidRDefault="00AF4CF8" w:rsidP="00FF2FA4">
      <w:pPr>
        <w:pStyle w:val="normal0"/>
        <w:numPr>
          <w:ilvl w:val="0"/>
          <w:numId w:val="5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F4CF8">
        <w:rPr>
          <w:rFonts w:ascii="Times New Roman" w:hAnsi="Times New Roman" w:cs="Times New Roman"/>
          <w:sz w:val="24"/>
          <w:szCs w:val="24"/>
        </w:rPr>
        <w:t>мастер правник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CF8" w:rsidRDefault="00AF4CF8" w:rsidP="00AF4CF8">
      <w:pPr>
        <w:pStyle w:val="normal0"/>
        <w:spacing w:before="0" w:beforeAutospacing="0" w:after="0" w:afterAutospacing="0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AF4CF8">
        <w:rPr>
          <w:rFonts w:ascii="Times New Roman" w:hAnsi="Times New Roman" w:cs="Times New Roman"/>
          <w:sz w:val="24"/>
          <w:szCs w:val="24"/>
        </w:rPr>
        <w:t>Лице из става 1. ове тачке које је стекло академско звање мастер мора имати претходно завршене основне академске студије социологије или основне академске студије из области права.</w:t>
      </w:r>
    </w:p>
    <w:p w:rsidR="00AF4CF8" w:rsidRDefault="00AF4CF8" w:rsidP="00AF4CF8">
      <w:pPr>
        <w:pStyle w:val="normal0"/>
        <w:spacing w:before="0" w:beforeAutospacing="0" w:after="0" w:afterAutospacing="0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</w:p>
    <w:p w:rsidR="00AF4CF8" w:rsidRPr="00AF4CF8" w:rsidRDefault="00AF4CF8" w:rsidP="00FF2FA4">
      <w:pPr>
        <w:pStyle w:val="normal0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CF8">
        <w:rPr>
          <w:rFonts w:ascii="Times New Roman" w:hAnsi="Times New Roman" w:cs="Times New Roman"/>
          <w:b/>
          <w:sz w:val="24"/>
          <w:szCs w:val="24"/>
        </w:rPr>
        <w:t>За предмет Устав и права грађана:</w:t>
      </w:r>
    </w:p>
    <w:p w:rsidR="00AF4CF8" w:rsidRPr="00AF4CF8" w:rsidRDefault="00AF4CF8" w:rsidP="00AF4CF8">
      <w:pPr>
        <w:pStyle w:val="normal0"/>
        <w:spacing w:before="0" w:beforeAutospacing="0" w:after="0" w:afterAutospacing="0"/>
        <w:ind w:left="-426" w:firstLine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CF8" w:rsidRPr="00AF4CF8" w:rsidRDefault="00AF4CF8" w:rsidP="00FF2FA4">
      <w:pPr>
        <w:pStyle w:val="normal0"/>
        <w:numPr>
          <w:ilvl w:val="0"/>
          <w:numId w:val="5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дипломирани</w:t>
      </w:r>
      <w:r w:rsidRPr="00AF4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правник</w:t>
      </w:r>
      <w:r w:rsidRPr="00AF4C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4CF8" w:rsidRPr="00AF4CF8" w:rsidRDefault="00AF4CF8" w:rsidP="00FF2FA4">
      <w:pPr>
        <w:pStyle w:val="normal0"/>
        <w:numPr>
          <w:ilvl w:val="0"/>
          <w:numId w:val="5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професор</w:t>
      </w:r>
      <w:r w:rsidRPr="00AF4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социологије</w:t>
      </w:r>
      <w:r w:rsidRPr="00AF4C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AF4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дипломирани</w:t>
      </w:r>
      <w:r w:rsidRPr="00AF4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социолог</w:t>
      </w:r>
      <w:r w:rsidRPr="00AF4C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4CF8" w:rsidRPr="00AF4CF8" w:rsidRDefault="00AF4CF8" w:rsidP="00FF2FA4">
      <w:pPr>
        <w:pStyle w:val="normal0"/>
        <w:numPr>
          <w:ilvl w:val="0"/>
          <w:numId w:val="5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дипломирани</w:t>
      </w:r>
      <w:r w:rsidRPr="00AF4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политиколог</w:t>
      </w:r>
      <w:r w:rsidRPr="00AF4C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наставни</w:t>
      </w:r>
      <w:r w:rsidRPr="00AF4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смер</w:t>
      </w:r>
      <w:r w:rsidRPr="00AF4C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4CF8" w:rsidRPr="00AF4CF8" w:rsidRDefault="00AF4CF8" w:rsidP="00FF2FA4">
      <w:pPr>
        <w:pStyle w:val="normal0"/>
        <w:numPr>
          <w:ilvl w:val="0"/>
          <w:numId w:val="5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дипломирани</w:t>
      </w:r>
      <w:r w:rsidRPr="00AF4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политиколог</w:t>
      </w:r>
      <w:r w:rsidRPr="00AF4C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смер</w:t>
      </w:r>
      <w:r w:rsidRPr="00AF4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међународно</w:t>
      </w:r>
      <w:r w:rsidRPr="00AF4C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политички</w:t>
      </w:r>
      <w:r w:rsidRPr="00AF4C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0525" w:rsidRDefault="00AF4CF8" w:rsidP="00FF2FA4">
      <w:pPr>
        <w:pStyle w:val="normal0"/>
        <w:numPr>
          <w:ilvl w:val="0"/>
          <w:numId w:val="5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професор</w:t>
      </w:r>
      <w:r w:rsidRPr="00AF4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социологије</w:t>
      </w:r>
      <w:r w:rsidRPr="00AF4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F4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филозофије</w:t>
      </w:r>
      <w:r w:rsidRPr="00AF4C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4CF8" w:rsidRPr="00AF4CF8" w:rsidRDefault="00AF4CF8" w:rsidP="00FF2FA4">
      <w:pPr>
        <w:pStyle w:val="normal0"/>
        <w:numPr>
          <w:ilvl w:val="0"/>
          <w:numId w:val="5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професор</w:t>
      </w:r>
      <w:r w:rsidRPr="00AF4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филозофије</w:t>
      </w:r>
      <w:r w:rsidRPr="00AF4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F4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социологије</w:t>
      </w:r>
      <w:r w:rsidRPr="00AF4C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4CF8" w:rsidRPr="00AF4CF8" w:rsidRDefault="00AF4CF8" w:rsidP="00FF2FA4">
      <w:pPr>
        <w:pStyle w:val="normal0"/>
        <w:numPr>
          <w:ilvl w:val="0"/>
          <w:numId w:val="5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</w:t>
      </w:r>
      <w:r w:rsidRPr="00AF4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професор</w:t>
      </w:r>
      <w:r w:rsidRPr="00AF4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предметне</w:t>
      </w:r>
      <w:r w:rsidRPr="00AF4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наставе</w:t>
      </w:r>
      <w:r w:rsidRPr="00AF4CF8">
        <w:rPr>
          <w:rFonts w:ascii="Times New Roman" w:hAnsi="Times New Roman" w:cs="Times New Roman"/>
          <w:sz w:val="24"/>
          <w:szCs w:val="24"/>
        </w:rPr>
        <w:t>;</w:t>
      </w:r>
    </w:p>
    <w:p w:rsidR="00AF4CF8" w:rsidRPr="00AF4CF8" w:rsidRDefault="00AF4CF8" w:rsidP="00FF2FA4">
      <w:pPr>
        <w:pStyle w:val="normal0"/>
        <w:numPr>
          <w:ilvl w:val="0"/>
          <w:numId w:val="5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</w:t>
      </w:r>
      <w:r w:rsidRPr="00AF4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правник</w:t>
      </w:r>
      <w:r w:rsidRPr="00AF4C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0525" w:rsidRPr="006E0525" w:rsidRDefault="00AF4CF8" w:rsidP="00FF2FA4">
      <w:pPr>
        <w:pStyle w:val="normal0"/>
        <w:numPr>
          <w:ilvl w:val="0"/>
          <w:numId w:val="5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дипломирани</w:t>
      </w:r>
      <w:r w:rsidRPr="00AF4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политиколог</w:t>
      </w:r>
      <w:r w:rsidRPr="00AF4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AF4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међународне</w:t>
      </w:r>
      <w:r w:rsidRPr="00AF4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послове</w:t>
      </w:r>
      <w:r w:rsidRPr="00AF4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CF8" w:rsidRDefault="00AF4CF8" w:rsidP="006E0525">
      <w:pPr>
        <w:pStyle w:val="normal0"/>
        <w:spacing w:before="0" w:beforeAutospacing="0" w:after="0" w:afterAutospacing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525">
        <w:rPr>
          <w:rFonts w:ascii="Times New Roman" w:hAnsi="Times New Roman" w:cs="Times New Roman"/>
          <w:sz w:val="24"/>
          <w:szCs w:val="24"/>
        </w:rPr>
        <w:t xml:space="preserve">Лице из </w:t>
      </w:r>
      <w:r w:rsidR="006E0525" w:rsidRPr="006E0525">
        <w:rPr>
          <w:rFonts w:ascii="Times New Roman" w:hAnsi="Times New Roman" w:cs="Times New Roman"/>
          <w:sz w:val="24"/>
          <w:szCs w:val="24"/>
        </w:rPr>
        <w:t>става 1. ове тачке</w:t>
      </w:r>
      <w:r w:rsidRPr="006E0525">
        <w:rPr>
          <w:rFonts w:ascii="Times New Roman" w:hAnsi="Times New Roman" w:cs="Times New Roman"/>
          <w:sz w:val="24"/>
          <w:szCs w:val="24"/>
        </w:rPr>
        <w:t xml:space="preserve"> које је стекло академско звање мастер мора имати претходно завршене основне академске студије из области права.</w:t>
      </w:r>
    </w:p>
    <w:p w:rsidR="006E0525" w:rsidRDefault="006E0525" w:rsidP="006E0525">
      <w:pPr>
        <w:pStyle w:val="normal0"/>
        <w:spacing w:before="0" w:beforeAutospacing="0" w:after="0" w:afterAutospacing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FF2FA4">
      <w:pPr>
        <w:pStyle w:val="normal0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525">
        <w:rPr>
          <w:rFonts w:ascii="Times New Roman" w:hAnsi="Times New Roman" w:cs="Times New Roman"/>
          <w:b/>
          <w:sz w:val="24"/>
          <w:szCs w:val="24"/>
        </w:rPr>
        <w:t>За предмет Грађанско васпитање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E0525" w:rsidRDefault="006E0525" w:rsidP="006E0525">
      <w:pPr>
        <w:pStyle w:val="normal0"/>
        <w:spacing w:before="0" w:beforeAutospacing="0" w:after="0" w:afterAutospacing="0"/>
        <w:ind w:left="-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525" w:rsidRPr="006E0525" w:rsidRDefault="006E0525" w:rsidP="00FF2FA4">
      <w:pPr>
        <w:pStyle w:val="normal0"/>
        <w:numPr>
          <w:ilvl w:val="0"/>
          <w:numId w:val="5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E0525">
        <w:rPr>
          <w:rFonts w:ascii="Times New Roman" w:hAnsi="Times New Roman" w:cs="Times New Roman"/>
          <w:sz w:val="24"/>
          <w:szCs w:val="24"/>
        </w:rPr>
        <w:t xml:space="preserve">лице које испуњава услове за наставника одговарајуће стручне школе; </w:t>
      </w:r>
    </w:p>
    <w:p w:rsidR="006E0525" w:rsidRPr="006E0525" w:rsidRDefault="006E0525" w:rsidP="00FF2FA4">
      <w:pPr>
        <w:pStyle w:val="normal0"/>
        <w:numPr>
          <w:ilvl w:val="0"/>
          <w:numId w:val="5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E0525">
        <w:rPr>
          <w:rFonts w:ascii="Times New Roman" w:hAnsi="Times New Roman" w:cs="Times New Roman"/>
          <w:sz w:val="24"/>
          <w:szCs w:val="24"/>
        </w:rPr>
        <w:t xml:space="preserve">лице које испуњава услове за стручног сарадника стручне школе; </w:t>
      </w:r>
    </w:p>
    <w:p w:rsidR="006E0525" w:rsidRPr="006E0525" w:rsidRDefault="006E0525" w:rsidP="00FF2FA4">
      <w:pPr>
        <w:pStyle w:val="normal0"/>
        <w:numPr>
          <w:ilvl w:val="0"/>
          <w:numId w:val="5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E0525">
        <w:rPr>
          <w:rFonts w:ascii="Times New Roman" w:hAnsi="Times New Roman" w:cs="Times New Roman"/>
          <w:sz w:val="24"/>
          <w:szCs w:val="24"/>
        </w:rPr>
        <w:t xml:space="preserve">дипломирани етнолог; </w:t>
      </w:r>
    </w:p>
    <w:p w:rsidR="006E0525" w:rsidRPr="006E0525" w:rsidRDefault="006E0525" w:rsidP="00FF2FA4">
      <w:pPr>
        <w:pStyle w:val="normal0"/>
        <w:numPr>
          <w:ilvl w:val="0"/>
          <w:numId w:val="5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E0525">
        <w:rPr>
          <w:rFonts w:ascii="Times New Roman" w:hAnsi="Times New Roman" w:cs="Times New Roman"/>
          <w:sz w:val="24"/>
          <w:szCs w:val="24"/>
        </w:rPr>
        <w:t>етнолог - антрополог;</w:t>
      </w:r>
    </w:p>
    <w:p w:rsidR="006E0525" w:rsidRPr="006E0525" w:rsidRDefault="006E0525" w:rsidP="00FF2FA4">
      <w:pPr>
        <w:pStyle w:val="normal0"/>
        <w:numPr>
          <w:ilvl w:val="0"/>
          <w:numId w:val="5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професор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одбране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заштите</w:t>
      </w:r>
      <w:r w:rsidRPr="006E05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525" w:rsidRDefault="006E0525" w:rsidP="006E0525">
      <w:pPr>
        <w:pStyle w:val="normal0"/>
        <w:spacing w:before="0" w:beforeAutospacing="0" w:after="0" w:afterAutospacing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Наведена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изводе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наставу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6E05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прописом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уређује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стално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стручно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усавршавање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стицање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звања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наставника</w:t>
      </w:r>
      <w:r w:rsidRPr="006E05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васпитача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стручних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сарадника</w:t>
      </w:r>
      <w:r w:rsidRPr="006E05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савладала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обуке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извођење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наставе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грађанско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васпитање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одговарајући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разред</w:t>
      </w:r>
      <w:r w:rsidRPr="006E05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претходно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завршила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неке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следећих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програма</w:t>
      </w:r>
      <w:r w:rsidRPr="006E052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Обука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наставника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грађанског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васпитања</w:t>
      </w:r>
      <w:r w:rsidRPr="006E052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Интерактивна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обука</w:t>
      </w:r>
      <w:r w:rsidRPr="006E05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тимски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Pr="006E052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Умеће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одрастања</w:t>
      </w:r>
      <w:r w:rsidRPr="006E052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Умеће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комуникације</w:t>
      </w:r>
      <w:r w:rsidRPr="006E052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Активна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настава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кроз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учење</w:t>
      </w:r>
      <w:r w:rsidRPr="006E052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Едукација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ненасиље</w:t>
      </w:r>
      <w:r w:rsidRPr="006E052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Речи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прозори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зидови</w:t>
      </w:r>
      <w:r w:rsidRPr="006E052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Чувари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осмеха</w:t>
      </w:r>
      <w:r w:rsidRPr="006E052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Учионица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добре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воље</w:t>
      </w:r>
      <w:r w:rsidRPr="006E052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Култура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критичког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мишљења</w:t>
      </w:r>
      <w:r w:rsidRPr="006E052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Буквар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дечијих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Pr="006E052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Дебатни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клуб</w:t>
      </w:r>
      <w:r w:rsidRPr="006E052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Безбедно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</w:t>
      </w:r>
      <w:r w:rsidRPr="006E052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Злостављање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занемаривање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деце</w:t>
      </w:r>
      <w:r w:rsidRPr="006E052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Здраво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</w:t>
      </w:r>
      <w:r w:rsidRPr="006E052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имају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завршен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специјалистички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наставнике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грађанског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васпитања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одговарајућој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високошколској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6E05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525" w:rsidRDefault="006E0525" w:rsidP="006E0525">
      <w:pPr>
        <w:pStyle w:val="normal0"/>
        <w:spacing w:before="0" w:beforeAutospacing="0" w:after="0" w:afterAutospacing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FF2FA4">
      <w:pPr>
        <w:pStyle w:val="normal0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525">
        <w:rPr>
          <w:rFonts w:ascii="Times New Roman" w:hAnsi="Times New Roman" w:cs="Times New Roman"/>
          <w:b/>
          <w:sz w:val="24"/>
          <w:szCs w:val="24"/>
        </w:rPr>
        <w:t>За предмет Географија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E0525" w:rsidRPr="006E0525" w:rsidRDefault="006E0525" w:rsidP="00FF2FA4">
      <w:pPr>
        <w:pStyle w:val="normal0"/>
        <w:numPr>
          <w:ilvl w:val="0"/>
          <w:numId w:val="5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професор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географије</w:t>
      </w:r>
      <w:r w:rsidRPr="006E05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0525" w:rsidRPr="006E0525" w:rsidRDefault="006E0525" w:rsidP="00FF2FA4">
      <w:pPr>
        <w:pStyle w:val="normal0"/>
        <w:numPr>
          <w:ilvl w:val="0"/>
          <w:numId w:val="5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дипломирани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географ</w:t>
      </w:r>
      <w:r w:rsidRPr="006E05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0525" w:rsidRPr="006E0525" w:rsidRDefault="006E0525" w:rsidP="00FF2FA4">
      <w:pPr>
        <w:pStyle w:val="normal0"/>
        <w:numPr>
          <w:ilvl w:val="0"/>
          <w:numId w:val="5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професор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историје</w:t>
      </w:r>
      <w:r w:rsidRPr="006E052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географије</w:t>
      </w:r>
      <w:r w:rsidRPr="006E05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0525" w:rsidRPr="006E0525" w:rsidRDefault="006E0525" w:rsidP="00FF2FA4">
      <w:pPr>
        <w:pStyle w:val="normal0"/>
        <w:numPr>
          <w:ilvl w:val="0"/>
          <w:numId w:val="5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дипломирани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географ</w:t>
      </w:r>
      <w:r w:rsidRPr="006E052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просторни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планер</w:t>
      </w:r>
      <w:r w:rsidRPr="006E05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0525" w:rsidRPr="006E0525" w:rsidRDefault="006E0525" w:rsidP="00FF2FA4">
      <w:pPr>
        <w:pStyle w:val="normal0"/>
        <w:numPr>
          <w:ilvl w:val="0"/>
          <w:numId w:val="5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дипломирани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професор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географије</w:t>
      </w:r>
      <w:r w:rsidRPr="006E052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мастер</w:t>
      </w:r>
      <w:r w:rsidRPr="006E05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0525" w:rsidRPr="006E0525" w:rsidRDefault="006E0525" w:rsidP="00FF2FA4">
      <w:pPr>
        <w:pStyle w:val="normal0"/>
        <w:numPr>
          <w:ilvl w:val="0"/>
          <w:numId w:val="5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дипломирани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географ</w:t>
      </w:r>
      <w:r w:rsidRPr="006E052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мастер</w:t>
      </w:r>
      <w:r w:rsidRPr="006E05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0525" w:rsidRPr="006E0525" w:rsidRDefault="006E0525" w:rsidP="00FF2FA4">
      <w:pPr>
        <w:pStyle w:val="normal0"/>
        <w:numPr>
          <w:ilvl w:val="0"/>
          <w:numId w:val="5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географ</w:t>
      </w:r>
      <w:r w:rsidRPr="006E05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0525" w:rsidRPr="006E0525" w:rsidRDefault="006E0525" w:rsidP="00FF2FA4">
      <w:pPr>
        <w:pStyle w:val="normal0"/>
        <w:numPr>
          <w:ilvl w:val="0"/>
          <w:numId w:val="5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професор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географије</w:t>
      </w:r>
      <w:r w:rsidRPr="006E05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0525" w:rsidRPr="006E0525" w:rsidRDefault="006E0525" w:rsidP="00FF2FA4">
      <w:pPr>
        <w:pStyle w:val="normal0"/>
        <w:numPr>
          <w:ilvl w:val="0"/>
          <w:numId w:val="5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професор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географије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информатике</w:t>
      </w:r>
      <w:r w:rsidRPr="006E05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0525" w:rsidRPr="006E0525" w:rsidRDefault="006E0525" w:rsidP="00FF2FA4">
      <w:pPr>
        <w:pStyle w:val="normal0"/>
        <w:numPr>
          <w:ilvl w:val="0"/>
          <w:numId w:val="5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професор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биологије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0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географије</w:t>
      </w:r>
      <w:r w:rsidRPr="006E05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525" w:rsidRDefault="006E0525" w:rsidP="006E0525">
      <w:pPr>
        <w:pStyle w:val="normal0"/>
        <w:spacing w:before="0" w:beforeAutospacing="0" w:after="0" w:afterAutospacing="0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6E0525">
        <w:rPr>
          <w:rFonts w:ascii="Times New Roman" w:hAnsi="Times New Roman" w:cs="Times New Roman"/>
          <w:sz w:val="24"/>
          <w:szCs w:val="24"/>
        </w:rPr>
        <w:t xml:space="preserve">Лице из </w:t>
      </w:r>
      <w:r>
        <w:rPr>
          <w:rFonts w:ascii="Times New Roman" w:hAnsi="Times New Roman" w:cs="Times New Roman"/>
          <w:sz w:val="24"/>
          <w:szCs w:val="24"/>
        </w:rPr>
        <w:t>става 1. ове тачке</w:t>
      </w:r>
      <w:r w:rsidRPr="006E0525">
        <w:rPr>
          <w:rFonts w:ascii="Times New Roman" w:hAnsi="Times New Roman" w:cs="Times New Roman"/>
          <w:sz w:val="24"/>
          <w:szCs w:val="24"/>
        </w:rPr>
        <w:t xml:space="preserve"> које је стекло академско звање мастер мора имати претходно завршене основне академске студије на студијском програму: географија; дипломирани географ; професор географије; двопредметне студије биологије и географије, односно географије и информатике.</w:t>
      </w:r>
    </w:p>
    <w:p w:rsidR="006E0525" w:rsidRDefault="006E0525" w:rsidP="006E0525">
      <w:pPr>
        <w:pStyle w:val="normal0"/>
        <w:spacing w:before="0" w:beforeAutospacing="0" w:after="0" w:afterAutospacing="0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</w:p>
    <w:p w:rsidR="006E0525" w:rsidRPr="006E0525" w:rsidRDefault="006E0525" w:rsidP="00FF2FA4">
      <w:pPr>
        <w:pStyle w:val="normal0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525">
        <w:rPr>
          <w:rFonts w:ascii="Times New Roman" w:hAnsi="Times New Roman" w:cs="Times New Roman"/>
          <w:b/>
          <w:sz w:val="24"/>
          <w:szCs w:val="24"/>
        </w:rPr>
        <w:t>За предмет Историја:</w:t>
      </w:r>
    </w:p>
    <w:p w:rsidR="006E0525" w:rsidRPr="003B5ADD" w:rsidRDefault="006E0525" w:rsidP="00FF2FA4">
      <w:pPr>
        <w:pStyle w:val="normal0"/>
        <w:numPr>
          <w:ilvl w:val="0"/>
          <w:numId w:val="5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B5ADD">
        <w:rPr>
          <w:rFonts w:ascii="Times New Roman" w:hAnsi="Times New Roman" w:cs="Times New Roman"/>
          <w:sz w:val="24"/>
          <w:szCs w:val="24"/>
        </w:rPr>
        <w:t xml:space="preserve">професор историје; </w:t>
      </w:r>
    </w:p>
    <w:p w:rsidR="006E0525" w:rsidRPr="003B5ADD" w:rsidRDefault="006E0525" w:rsidP="00FF2FA4">
      <w:pPr>
        <w:pStyle w:val="normal0"/>
        <w:numPr>
          <w:ilvl w:val="0"/>
          <w:numId w:val="5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B5ADD">
        <w:rPr>
          <w:rFonts w:ascii="Times New Roman" w:hAnsi="Times New Roman" w:cs="Times New Roman"/>
          <w:sz w:val="24"/>
          <w:szCs w:val="24"/>
        </w:rPr>
        <w:t xml:space="preserve">дипломирани историчар; </w:t>
      </w:r>
    </w:p>
    <w:p w:rsidR="006E0525" w:rsidRPr="003B5ADD" w:rsidRDefault="006E0525" w:rsidP="00FF2FA4">
      <w:pPr>
        <w:pStyle w:val="normal0"/>
        <w:numPr>
          <w:ilvl w:val="0"/>
          <w:numId w:val="5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B5ADD">
        <w:rPr>
          <w:rFonts w:ascii="Times New Roman" w:hAnsi="Times New Roman" w:cs="Times New Roman"/>
          <w:sz w:val="24"/>
          <w:szCs w:val="24"/>
        </w:rPr>
        <w:t xml:space="preserve">професор историје - географије; </w:t>
      </w:r>
    </w:p>
    <w:p w:rsidR="003B5ADD" w:rsidRDefault="006E0525" w:rsidP="00FF2FA4">
      <w:pPr>
        <w:pStyle w:val="normal0"/>
        <w:numPr>
          <w:ilvl w:val="0"/>
          <w:numId w:val="5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B5ADD">
        <w:rPr>
          <w:rFonts w:ascii="Times New Roman" w:hAnsi="Times New Roman" w:cs="Times New Roman"/>
          <w:sz w:val="24"/>
          <w:szCs w:val="24"/>
        </w:rPr>
        <w:lastRenderedPageBreak/>
        <w:t xml:space="preserve">дипломирани историчар - мастер; </w:t>
      </w:r>
    </w:p>
    <w:p w:rsidR="006E0525" w:rsidRPr="003B5ADD" w:rsidRDefault="006E0525" w:rsidP="00FF2FA4">
      <w:pPr>
        <w:pStyle w:val="normal0"/>
        <w:numPr>
          <w:ilvl w:val="0"/>
          <w:numId w:val="5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B5ADD">
        <w:rPr>
          <w:rFonts w:ascii="Times New Roman" w:hAnsi="Times New Roman" w:cs="Times New Roman"/>
          <w:sz w:val="24"/>
          <w:szCs w:val="24"/>
        </w:rPr>
        <w:t>мастер историчар;</w:t>
      </w:r>
    </w:p>
    <w:p w:rsidR="003B5ADD" w:rsidRDefault="006E0525" w:rsidP="00FF2FA4">
      <w:pPr>
        <w:pStyle w:val="normal0"/>
        <w:numPr>
          <w:ilvl w:val="0"/>
          <w:numId w:val="5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B5ADD">
        <w:rPr>
          <w:rFonts w:ascii="Times New Roman" w:hAnsi="Times New Roman" w:cs="Times New Roman"/>
          <w:sz w:val="24"/>
          <w:szCs w:val="24"/>
        </w:rPr>
        <w:t>мастер професор предметне наставе.</w:t>
      </w:r>
    </w:p>
    <w:p w:rsidR="006E0525" w:rsidRDefault="006E0525" w:rsidP="003B5ADD">
      <w:pPr>
        <w:pStyle w:val="normal0"/>
        <w:spacing w:before="0" w:beforeAutospacing="0" w:after="0" w:afterAutospacing="0"/>
        <w:ind w:left="-68" w:firstLine="680"/>
        <w:rPr>
          <w:rFonts w:ascii="Times New Roman" w:hAnsi="Times New Roman" w:cs="Times New Roman"/>
          <w:sz w:val="24"/>
          <w:szCs w:val="24"/>
        </w:rPr>
      </w:pPr>
      <w:r w:rsidRPr="003B5ADD">
        <w:rPr>
          <w:rFonts w:ascii="Times New Roman" w:hAnsi="Times New Roman" w:cs="Times New Roman"/>
          <w:sz w:val="24"/>
          <w:szCs w:val="24"/>
        </w:rPr>
        <w:t xml:space="preserve">Лице из </w:t>
      </w:r>
      <w:r w:rsidR="003B5ADD">
        <w:rPr>
          <w:rFonts w:ascii="Times New Roman" w:hAnsi="Times New Roman" w:cs="Times New Roman"/>
          <w:sz w:val="24"/>
          <w:szCs w:val="24"/>
        </w:rPr>
        <w:t>става 1. ове тачке</w:t>
      </w:r>
      <w:r w:rsidRPr="003B5ADD">
        <w:rPr>
          <w:rFonts w:ascii="Times New Roman" w:hAnsi="Times New Roman" w:cs="Times New Roman"/>
          <w:sz w:val="24"/>
          <w:szCs w:val="24"/>
        </w:rPr>
        <w:t xml:space="preserve"> које је стекло академско звање мастер мора имати претходно завршене основне академске студије историје.</w:t>
      </w:r>
    </w:p>
    <w:p w:rsidR="003B5ADD" w:rsidRDefault="003B5ADD" w:rsidP="003B5ADD">
      <w:pPr>
        <w:pStyle w:val="normal0"/>
        <w:spacing w:before="0" w:beforeAutospacing="0" w:after="0" w:afterAutospacing="0"/>
        <w:ind w:left="-68"/>
        <w:rPr>
          <w:rFonts w:ascii="Times New Roman" w:hAnsi="Times New Roman" w:cs="Times New Roman"/>
          <w:sz w:val="24"/>
          <w:szCs w:val="24"/>
        </w:rPr>
      </w:pPr>
    </w:p>
    <w:p w:rsidR="003B5ADD" w:rsidRDefault="003B5ADD" w:rsidP="00FF2FA4">
      <w:pPr>
        <w:pStyle w:val="normalbold"/>
        <w:numPr>
          <w:ilvl w:val="0"/>
          <w:numId w:val="46"/>
        </w:numPr>
        <w:spacing w:before="0" w:beforeAutospacing="0" w:after="0" w:afterAutospacing="0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предмет Верска настава</w:t>
      </w:r>
      <w:r w:rsidRPr="003B5ADD">
        <w:t xml:space="preserve"> </w:t>
      </w:r>
      <w:r>
        <w:t xml:space="preserve">- </w:t>
      </w:r>
      <w:r w:rsidRPr="003B5ADD">
        <w:rPr>
          <w:rFonts w:ascii="Times New Roman" w:hAnsi="Times New Roman" w:cs="Times New Roman"/>
          <w:sz w:val="24"/>
          <w:szCs w:val="24"/>
        </w:rPr>
        <w:t xml:space="preserve">Православни катихизис (веронаука) </w:t>
      </w:r>
    </w:p>
    <w:p w:rsidR="003B5ADD" w:rsidRPr="003B5ADD" w:rsidRDefault="003B5ADD" w:rsidP="00FF2FA4">
      <w:pPr>
        <w:pStyle w:val="normalbold"/>
        <w:numPr>
          <w:ilvl w:val="0"/>
          <w:numId w:val="58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5ADD">
        <w:rPr>
          <w:rFonts w:ascii="Times New Roman" w:hAnsi="Times New Roman" w:cs="Times New Roman"/>
          <w:b w:val="0"/>
          <w:sz w:val="24"/>
          <w:szCs w:val="24"/>
        </w:rPr>
        <w:t xml:space="preserve">лице које је завршило богословски факултет; </w:t>
      </w:r>
    </w:p>
    <w:p w:rsidR="003B5ADD" w:rsidRPr="003B5ADD" w:rsidRDefault="003B5ADD" w:rsidP="00FF2FA4">
      <w:pPr>
        <w:pStyle w:val="normalbold"/>
        <w:numPr>
          <w:ilvl w:val="0"/>
          <w:numId w:val="58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5ADD">
        <w:rPr>
          <w:rFonts w:ascii="Times New Roman" w:hAnsi="Times New Roman" w:cs="Times New Roman"/>
          <w:b w:val="0"/>
          <w:sz w:val="24"/>
          <w:szCs w:val="24"/>
        </w:rPr>
        <w:t xml:space="preserve">лице које је завршило духовну академију; </w:t>
      </w:r>
    </w:p>
    <w:p w:rsidR="003B5ADD" w:rsidRPr="003B5ADD" w:rsidRDefault="003B5ADD" w:rsidP="00FF2FA4">
      <w:pPr>
        <w:pStyle w:val="normalbold"/>
        <w:numPr>
          <w:ilvl w:val="0"/>
          <w:numId w:val="58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5ADD">
        <w:rPr>
          <w:rFonts w:ascii="Times New Roman" w:hAnsi="Times New Roman" w:cs="Times New Roman"/>
          <w:b w:val="0"/>
          <w:sz w:val="24"/>
          <w:szCs w:val="24"/>
        </w:rPr>
        <w:t>лице са завршеним факултетом које је оспособљено за извођење верске наставе.</w:t>
      </w:r>
    </w:p>
    <w:p w:rsidR="003B5ADD" w:rsidRDefault="003B5ADD" w:rsidP="003B5ADD">
      <w:pPr>
        <w:pStyle w:val="normalbold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B5ADD" w:rsidRPr="003B5ADD" w:rsidRDefault="003B5ADD" w:rsidP="00FF2FA4">
      <w:pPr>
        <w:pStyle w:val="normalbold"/>
        <w:numPr>
          <w:ilvl w:val="0"/>
          <w:numId w:val="46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B5ADD">
        <w:rPr>
          <w:rFonts w:ascii="Times New Roman" w:hAnsi="Times New Roman" w:cs="Times New Roman"/>
          <w:sz w:val="24"/>
          <w:szCs w:val="24"/>
        </w:rPr>
        <w:t>За предмет Верска настава- Католички вјеронаук:</w:t>
      </w:r>
    </w:p>
    <w:p w:rsidR="003B5ADD" w:rsidRPr="003B5ADD" w:rsidRDefault="003B5ADD" w:rsidP="00FF2FA4">
      <w:pPr>
        <w:pStyle w:val="normal0"/>
        <w:numPr>
          <w:ilvl w:val="0"/>
          <w:numId w:val="59"/>
        </w:numPr>
        <w:spacing w:before="0" w:beforeAutospacing="0" w:after="0" w:afterAutospacing="0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дипломирани</w:t>
      </w:r>
      <w:r w:rsidRPr="003B5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теолог</w:t>
      </w:r>
      <w:r w:rsidRPr="003B5A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5ADD" w:rsidRPr="003B5ADD" w:rsidRDefault="003B5ADD" w:rsidP="00FF2FA4">
      <w:pPr>
        <w:pStyle w:val="normal0"/>
        <w:numPr>
          <w:ilvl w:val="0"/>
          <w:numId w:val="59"/>
        </w:numPr>
        <w:spacing w:before="0" w:beforeAutospacing="0" w:after="0" w:afterAutospacing="0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дипломирани</w:t>
      </w:r>
      <w:r w:rsidRPr="003B5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катехета</w:t>
      </w:r>
      <w:r w:rsidRPr="003B5A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5ADD" w:rsidRPr="003B5ADD" w:rsidRDefault="003B5ADD" w:rsidP="00FF2FA4">
      <w:pPr>
        <w:pStyle w:val="normal0"/>
        <w:numPr>
          <w:ilvl w:val="0"/>
          <w:numId w:val="59"/>
        </w:numPr>
        <w:spacing w:before="0" w:beforeAutospacing="0" w:after="0" w:afterAutospacing="0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теолог</w:t>
      </w:r>
      <w:r w:rsidRPr="003B5AD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катехета</w:t>
      </w:r>
      <w:r w:rsidRPr="003B5ADD">
        <w:rPr>
          <w:rFonts w:ascii="Times New Roman" w:hAnsi="Times New Roman" w:cs="Times New Roman"/>
          <w:sz w:val="24"/>
          <w:szCs w:val="24"/>
        </w:rPr>
        <w:t>;</w:t>
      </w:r>
    </w:p>
    <w:p w:rsidR="003B5ADD" w:rsidRPr="003B5ADD" w:rsidRDefault="003B5ADD" w:rsidP="00FF2FA4">
      <w:pPr>
        <w:pStyle w:val="normal0"/>
        <w:numPr>
          <w:ilvl w:val="0"/>
          <w:numId w:val="59"/>
        </w:numPr>
        <w:spacing w:before="0" w:beforeAutospacing="0" w:after="0" w:afterAutospacing="0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</w:t>
      </w:r>
      <w:r w:rsidRPr="003B5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3B5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завршеним</w:t>
      </w:r>
      <w:r w:rsidRPr="003B5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факултетом</w:t>
      </w:r>
      <w:r w:rsidRPr="003B5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3B5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3B5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оспособљено</w:t>
      </w:r>
      <w:r w:rsidRPr="003B5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3B5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извођење</w:t>
      </w:r>
      <w:r w:rsidRPr="003B5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верске</w:t>
      </w:r>
      <w:r w:rsidRPr="003B5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наставе</w:t>
      </w:r>
      <w:r w:rsidRPr="003B5ADD">
        <w:rPr>
          <w:rFonts w:ascii="Times New Roman" w:hAnsi="Times New Roman" w:cs="Times New Roman"/>
          <w:sz w:val="24"/>
          <w:szCs w:val="24"/>
        </w:rPr>
        <w:t>.</w:t>
      </w:r>
    </w:p>
    <w:p w:rsidR="003B5ADD" w:rsidRDefault="003B5ADD" w:rsidP="003B5ADD">
      <w:pPr>
        <w:pStyle w:val="normal0"/>
        <w:spacing w:before="0" w:beforeAutospacing="0" w:after="0" w:afterAutospacing="0"/>
        <w:ind w:left="294"/>
        <w:rPr>
          <w:rFonts w:ascii="Times New Roman" w:hAnsi="Times New Roman" w:cs="Times New Roman"/>
          <w:sz w:val="24"/>
          <w:szCs w:val="24"/>
        </w:rPr>
      </w:pPr>
    </w:p>
    <w:p w:rsidR="003B5ADD" w:rsidRPr="003D2887" w:rsidRDefault="003B5ADD" w:rsidP="00FF2FA4">
      <w:pPr>
        <w:pStyle w:val="normal0"/>
        <w:numPr>
          <w:ilvl w:val="0"/>
          <w:numId w:val="46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B5ADD">
        <w:rPr>
          <w:rFonts w:ascii="Times New Roman" w:hAnsi="Times New Roman" w:cs="Times New Roman"/>
          <w:b/>
          <w:sz w:val="24"/>
          <w:szCs w:val="24"/>
        </w:rPr>
        <w:t>За предмет Физичко васпитање:</w:t>
      </w:r>
    </w:p>
    <w:p w:rsidR="003B5ADD" w:rsidRDefault="003B5ADD" w:rsidP="00FF2FA4">
      <w:pPr>
        <w:pStyle w:val="normal0"/>
        <w:numPr>
          <w:ilvl w:val="0"/>
          <w:numId w:val="6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B5ADD">
        <w:rPr>
          <w:rFonts w:ascii="Times New Roman" w:hAnsi="Times New Roman" w:cs="Times New Roman"/>
          <w:sz w:val="24"/>
          <w:szCs w:val="24"/>
        </w:rPr>
        <w:t xml:space="preserve">професор физичког васпитања; </w:t>
      </w:r>
    </w:p>
    <w:p w:rsidR="003B5ADD" w:rsidRPr="003B5ADD" w:rsidRDefault="003B5ADD" w:rsidP="00FF2FA4">
      <w:pPr>
        <w:pStyle w:val="normal0"/>
        <w:numPr>
          <w:ilvl w:val="0"/>
          <w:numId w:val="6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B5ADD">
        <w:rPr>
          <w:rFonts w:ascii="Times New Roman" w:hAnsi="Times New Roman" w:cs="Times New Roman"/>
          <w:sz w:val="24"/>
          <w:szCs w:val="24"/>
        </w:rPr>
        <w:t xml:space="preserve">дипломирани педагог физичке културе; </w:t>
      </w:r>
    </w:p>
    <w:p w:rsidR="003B5ADD" w:rsidRDefault="003B5ADD" w:rsidP="00FF2FA4">
      <w:pPr>
        <w:pStyle w:val="normal0"/>
        <w:numPr>
          <w:ilvl w:val="0"/>
          <w:numId w:val="6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B5ADD">
        <w:rPr>
          <w:rFonts w:ascii="Times New Roman" w:hAnsi="Times New Roman" w:cs="Times New Roman"/>
          <w:sz w:val="24"/>
          <w:szCs w:val="24"/>
        </w:rPr>
        <w:t xml:space="preserve">професор физичке културе; </w:t>
      </w:r>
    </w:p>
    <w:p w:rsidR="003B5ADD" w:rsidRPr="003B5ADD" w:rsidRDefault="003B5ADD" w:rsidP="00FF2FA4">
      <w:pPr>
        <w:pStyle w:val="normal0"/>
        <w:numPr>
          <w:ilvl w:val="0"/>
          <w:numId w:val="6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B5ADD">
        <w:rPr>
          <w:rFonts w:ascii="Times New Roman" w:hAnsi="Times New Roman" w:cs="Times New Roman"/>
          <w:sz w:val="24"/>
          <w:szCs w:val="24"/>
        </w:rPr>
        <w:t xml:space="preserve">професор физичког васпитања - дипломирани тренер са назнаком спортске гране; </w:t>
      </w:r>
    </w:p>
    <w:p w:rsidR="003B5ADD" w:rsidRPr="003B5ADD" w:rsidRDefault="003B5ADD" w:rsidP="00FF2FA4">
      <w:pPr>
        <w:pStyle w:val="normal0"/>
        <w:numPr>
          <w:ilvl w:val="0"/>
          <w:numId w:val="6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B5ADD">
        <w:rPr>
          <w:rFonts w:ascii="Times New Roman" w:hAnsi="Times New Roman" w:cs="Times New Roman"/>
          <w:sz w:val="24"/>
          <w:szCs w:val="24"/>
        </w:rPr>
        <w:t xml:space="preserve">професор физичког васпитања - дипломирани организатор спортске рекреације; </w:t>
      </w:r>
    </w:p>
    <w:p w:rsidR="003B5ADD" w:rsidRPr="003B5ADD" w:rsidRDefault="003B5ADD" w:rsidP="00FF2FA4">
      <w:pPr>
        <w:pStyle w:val="normal0"/>
        <w:numPr>
          <w:ilvl w:val="0"/>
          <w:numId w:val="6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B5ADD">
        <w:rPr>
          <w:rFonts w:ascii="Times New Roman" w:hAnsi="Times New Roman" w:cs="Times New Roman"/>
          <w:sz w:val="24"/>
          <w:szCs w:val="24"/>
        </w:rPr>
        <w:t xml:space="preserve">професор физичког васпитања - дипломирани кинезитерапеут; </w:t>
      </w:r>
    </w:p>
    <w:p w:rsidR="003B5ADD" w:rsidRPr="003B5ADD" w:rsidRDefault="003B5ADD" w:rsidP="00FF2FA4">
      <w:pPr>
        <w:pStyle w:val="normal0"/>
        <w:numPr>
          <w:ilvl w:val="0"/>
          <w:numId w:val="6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B5ADD">
        <w:rPr>
          <w:rFonts w:ascii="Times New Roman" w:hAnsi="Times New Roman" w:cs="Times New Roman"/>
          <w:sz w:val="24"/>
          <w:szCs w:val="24"/>
        </w:rPr>
        <w:t xml:space="preserve">дипломирани професор физичког васпитања и спорта - мастер; </w:t>
      </w:r>
    </w:p>
    <w:p w:rsidR="003B5ADD" w:rsidRPr="003B5ADD" w:rsidRDefault="003B5ADD" w:rsidP="00FF2FA4">
      <w:pPr>
        <w:pStyle w:val="normal0"/>
        <w:numPr>
          <w:ilvl w:val="0"/>
          <w:numId w:val="6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B5ADD">
        <w:rPr>
          <w:rFonts w:ascii="Times New Roman" w:hAnsi="Times New Roman" w:cs="Times New Roman"/>
          <w:sz w:val="24"/>
          <w:szCs w:val="24"/>
        </w:rPr>
        <w:t xml:space="preserve">дипломирани професор физичког васпитања кинезитерапије - мастер; </w:t>
      </w:r>
    </w:p>
    <w:p w:rsidR="003B5ADD" w:rsidRPr="003B5ADD" w:rsidRDefault="003B5ADD" w:rsidP="00FF2FA4">
      <w:pPr>
        <w:pStyle w:val="normal0"/>
        <w:numPr>
          <w:ilvl w:val="0"/>
          <w:numId w:val="6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B5ADD">
        <w:rPr>
          <w:rFonts w:ascii="Times New Roman" w:hAnsi="Times New Roman" w:cs="Times New Roman"/>
          <w:sz w:val="24"/>
          <w:szCs w:val="24"/>
        </w:rPr>
        <w:t xml:space="preserve">мастер професор физичког васпитања и спорта; </w:t>
      </w:r>
    </w:p>
    <w:p w:rsidR="003B5ADD" w:rsidRPr="003B5ADD" w:rsidRDefault="003B5ADD" w:rsidP="00FF2FA4">
      <w:pPr>
        <w:pStyle w:val="normal0"/>
        <w:numPr>
          <w:ilvl w:val="0"/>
          <w:numId w:val="6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B5ADD">
        <w:rPr>
          <w:rFonts w:ascii="Times New Roman" w:hAnsi="Times New Roman" w:cs="Times New Roman"/>
          <w:sz w:val="24"/>
          <w:szCs w:val="24"/>
        </w:rPr>
        <w:t>мастер професор физичког васпитања и кинезитерапије;</w:t>
      </w:r>
    </w:p>
    <w:p w:rsidR="003B5ADD" w:rsidRPr="003B5ADD" w:rsidRDefault="003B5ADD" w:rsidP="00FF2FA4">
      <w:pPr>
        <w:pStyle w:val="normal0"/>
        <w:numPr>
          <w:ilvl w:val="0"/>
          <w:numId w:val="6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B5ADD">
        <w:rPr>
          <w:rFonts w:ascii="Times New Roman" w:hAnsi="Times New Roman" w:cs="Times New Roman"/>
          <w:sz w:val="24"/>
          <w:szCs w:val="24"/>
        </w:rPr>
        <w:t>мастер професор предметне наставе (претходно завршене студије првог степена из научне, односно стручне области за одговарајући предмет).</w:t>
      </w:r>
    </w:p>
    <w:p w:rsidR="006E0525" w:rsidRDefault="006E0525" w:rsidP="006E0525">
      <w:pPr>
        <w:pStyle w:val="normal0"/>
        <w:spacing w:before="0" w:beforeAutospacing="0" w:after="0" w:afterAutospacing="0"/>
        <w:ind w:left="-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887" w:rsidRDefault="003D2887" w:rsidP="00FF2FA4">
      <w:pPr>
        <w:pStyle w:val="normal0"/>
        <w:numPr>
          <w:ilvl w:val="0"/>
          <w:numId w:val="46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предмет Биологија:</w:t>
      </w:r>
    </w:p>
    <w:p w:rsidR="003D2887" w:rsidRPr="003D2887" w:rsidRDefault="003D2887" w:rsidP="00FF2FA4">
      <w:pPr>
        <w:pStyle w:val="normal0"/>
        <w:numPr>
          <w:ilvl w:val="0"/>
          <w:numId w:val="61"/>
        </w:numPr>
        <w:spacing w:before="0" w:beforeAutospacing="0" w:after="0" w:afterAutospacing="0"/>
        <w:ind w:hanging="357"/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професор биологије; </w:t>
      </w:r>
    </w:p>
    <w:p w:rsidR="003D2887" w:rsidRPr="003D2887" w:rsidRDefault="003D2887" w:rsidP="00FF2FA4">
      <w:pPr>
        <w:pStyle w:val="normal0"/>
        <w:numPr>
          <w:ilvl w:val="0"/>
          <w:numId w:val="61"/>
        </w:numPr>
        <w:spacing w:before="0" w:beforeAutospacing="0" w:after="0" w:afterAutospacing="0"/>
        <w:ind w:hanging="357"/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дипломирани молекуларни биолог и физиолог; </w:t>
      </w:r>
    </w:p>
    <w:p w:rsidR="003D2887" w:rsidRPr="003D2887" w:rsidRDefault="003D2887" w:rsidP="00FF2FA4">
      <w:pPr>
        <w:pStyle w:val="normal0"/>
        <w:numPr>
          <w:ilvl w:val="0"/>
          <w:numId w:val="61"/>
        </w:numPr>
        <w:spacing w:before="0" w:beforeAutospacing="0" w:after="0" w:afterAutospacing="0"/>
        <w:ind w:hanging="357"/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дипломирани биолог; </w:t>
      </w:r>
    </w:p>
    <w:p w:rsidR="003D2887" w:rsidRPr="003D2887" w:rsidRDefault="003D2887" w:rsidP="00FF2FA4">
      <w:pPr>
        <w:pStyle w:val="normal0"/>
        <w:numPr>
          <w:ilvl w:val="0"/>
          <w:numId w:val="61"/>
        </w:numPr>
        <w:spacing w:before="0" w:beforeAutospacing="0" w:after="0" w:afterAutospacing="0"/>
        <w:ind w:hanging="357"/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професор биологије - хемије; </w:t>
      </w:r>
    </w:p>
    <w:p w:rsidR="003D2887" w:rsidRPr="003D2887" w:rsidRDefault="003D2887" w:rsidP="00FF2FA4">
      <w:pPr>
        <w:pStyle w:val="normal0"/>
        <w:numPr>
          <w:ilvl w:val="0"/>
          <w:numId w:val="61"/>
        </w:numPr>
        <w:spacing w:before="0" w:beforeAutospacing="0" w:after="0" w:afterAutospacing="0"/>
        <w:ind w:hanging="357"/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дипломирани професор биологије и хемије; </w:t>
      </w:r>
    </w:p>
    <w:p w:rsidR="003D2887" w:rsidRPr="003D2887" w:rsidRDefault="003D2887" w:rsidP="00FF2FA4">
      <w:pPr>
        <w:pStyle w:val="normal0"/>
        <w:numPr>
          <w:ilvl w:val="0"/>
          <w:numId w:val="61"/>
        </w:numPr>
        <w:spacing w:before="0" w:beforeAutospacing="0" w:after="0" w:afterAutospacing="0"/>
        <w:ind w:hanging="357"/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дипломирани биолог за екологију и заштиту животне средине; </w:t>
      </w:r>
    </w:p>
    <w:p w:rsidR="003D2887" w:rsidRPr="003D2887" w:rsidRDefault="003D2887" w:rsidP="00FF2FA4">
      <w:pPr>
        <w:pStyle w:val="normal0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дипломирани биолог, смер заштита животне средине; </w:t>
      </w:r>
    </w:p>
    <w:p w:rsidR="003D2887" w:rsidRPr="003D2887" w:rsidRDefault="003D2887" w:rsidP="00FF2FA4">
      <w:pPr>
        <w:pStyle w:val="normal0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дипломирани биолог заштите животне средине; </w:t>
      </w:r>
    </w:p>
    <w:p w:rsidR="003D2887" w:rsidRPr="003D2887" w:rsidRDefault="003D2887" w:rsidP="00FF2FA4">
      <w:pPr>
        <w:pStyle w:val="normal0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дипломирани биолог - еколог; </w:t>
      </w:r>
    </w:p>
    <w:p w:rsidR="003D2887" w:rsidRPr="003D2887" w:rsidRDefault="003D2887" w:rsidP="00FF2FA4">
      <w:pPr>
        <w:pStyle w:val="normal0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дипломирани професор биологије; </w:t>
      </w:r>
    </w:p>
    <w:p w:rsidR="003D2887" w:rsidRPr="003D2887" w:rsidRDefault="003D2887" w:rsidP="00FF2FA4">
      <w:pPr>
        <w:pStyle w:val="normal0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дипломирани професор биологије - мастер; </w:t>
      </w:r>
    </w:p>
    <w:p w:rsidR="003D2887" w:rsidRPr="003D2887" w:rsidRDefault="003D2887" w:rsidP="00FF2FA4">
      <w:pPr>
        <w:pStyle w:val="normal0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дипломирани биолог - мастер; </w:t>
      </w:r>
    </w:p>
    <w:p w:rsidR="003D2887" w:rsidRPr="003D2887" w:rsidRDefault="003D2887" w:rsidP="00FF2FA4">
      <w:pPr>
        <w:pStyle w:val="normal0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дипломирани молекуларни биолог - мастер; </w:t>
      </w:r>
    </w:p>
    <w:p w:rsidR="003D2887" w:rsidRPr="003D2887" w:rsidRDefault="003D2887" w:rsidP="00FF2FA4">
      <w:pPr>
        <w:pStyle w:val="normal0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дипломирани професор биологије - хемије - мастер; </w:t>
      </w:r>
    </w:p>
    <w:p w:rsidR="003D2887" w:rsidRPr="003D2887" w:rsidRDefault="003D2887" w:rsidP="00FF2FA4">
      <w:pPr>
        <w:pStyle w:val="normal0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мастер биолог; </w:t>
      </w:r>
    </w:p>
    <w:p w:rsidR="003D2887" w:rsidRPr="003E52B9" w:rsidRDefault="003D2887" w:rsidP="00FF2FA4">
      <w:pPr>
        <w:pStyle w:val="normal0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lastRenderedPageBreak/>
        <w:t>мастер професор биологије.</w:t>
      </w:r>
    </w:p>
    <w:p w:rsidR="003D2887" w:rsidRPr="003D2887" w:rsidRDefault="003D2887" w:rsidP="00FF2FA4">
      <w:pPr>
        <w:pStyle w:val="normal0"/>
        <w:numPr>
          <w:ilvl w:val="0"/>
          <w:numId w:val="46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D2887">
        <w:rPr>
          <w:rFonts w:ascii="Times New Roman" w:hAnsi="Times New Roman" w:cs="Times New Roman"/>
          <w:b/>
          <w:sz w:val="24"/>
          <w:szCs w:val="24"/>
        </w:rPr>
        <w:t>За предмет Екологија и заштита животне средине:</w:t>
      </w:r>
    </w:p>
    <w:p w:rsidR="003D2887" w:rsidRPr="003D2887" w:rsidRDefault="003D2887" w:rsidP="00FF2FA4">
      <w:pPr>
        <w:pStyle w:val="normal0"/>
        <w:numPr>
          <w:ilvl w:val="0"/>
          <w:numId w:val="6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професор екологије и заштите животне средине; </w:t>
      </w:r>
    </w:p>
    <w:p w:rsidR="003D2887" w:rsidRPr="003D2887" w:rsidRDefault="003D2887" w:rsidP="00FF2FA4">
      <w:pPr>
        <w:pStyle w:val="normal0"/>
        <w:numPr>
          <w:ilvl w:val="0"/>
          <w:numId w:val="6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дипломирани еколог животне средине; </w:t>
      </w:r>
    </w:p>
    <w:p w:rsidR="003D2887" w:rsidRPr="003D2887" w:rsidRDefault="003D2887" w:rsidP="00FF2FA4">
      <w:pPr>
        <w:pStyle w:val="normal0"/>
        <w:numPr>
          <w:ilvl w:val="0"/>
          <w:numId w:val="6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дипломирани еколог за заштиту животне средине; </w:t>
      </w:r>
    </w:p>
    <w:p w:rsidR="003D2887" w:rsidRPr="003D2887" w:rsidRDefault="003D2887" w:rsidP="00FF2FA4">
      <w:pPr>
        <w:pStyle w:val="normal0"/>
        <w:numPr>
          <w:ilvl w:val="0"/>
          <w:numId w:val="6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дипломирани еколог - заштита животне средине; </w:t>
      </w:r>
    </w:p>
    <w:p w:rsidR="003D2887" w:rsidRPr="003D2887" w:rsidRDefault="003D2887" w:rsidP="00FF2FA4">
      <w:pPr>
        <w:pStyle w:val="normal0"/>
        <w:numPr>
          <w:ilvl w:val="0"/>
          <w:numId w:val="6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дипломирани еколог заштите животне средине - мастер; </w:t>
      </w:r>
    </w:p>
    <w:p w:rsidR="003D2887" w:rsidRPr="003D2887" w:rsidRDefault="003D2887" w:rsidP="00FF2FA4">
      <w:pPr>
        <w:pStyle w:val="normal0"/>
        <w:numPr>
          <w:ilvl w:val="0"/>
          <w:numId w:val="6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дипломирани професор биологије - мастер; </w:t>
      </w:r>
    </w:p>
    <w:p w:rsidR="003D2887" w:rsidRPr="003D2887" w:rsidRDefault="003D2887" w:rsidP="00FF2FA4">
      <w:pPr>
        <w:pStyle w:val="normal0"/>
        <w:numPr>
          <w:ilvl w:val="0"/>
          <w:numId w:val="6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дипломирани биолог заштите животне средине; </w:t>
      </w:r>
    </w:p>
    <w:p w:rsidR="003D2887" w:rsidRPr="003D2887" w:rsidRDefault="003D2887" w:rsidP="00FF2FA4">
      <w:pPr>
        <w:pStyle w:val="normal0"/>
        <w:numPr>
          <w:ilvl w:val="0"/>
          <w:numId w:val="6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дипломирани биолог - мастер; </w:t>
      </w:r>
    </w:p>
    <w:p w:rsidR="003D2887" w:rsidRPr="003D2887" w:rsidRDefault="003D2887" w:rsidP="00FF2FA4">
      <w:pPr>
        <w:pStyle w:val="normal0"/>
        <w:numPr>
          <w:ilvl w:val="0"/>
          <w:numId w:val="6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дипломирани биолог за екологију и заштиту животне средине; </w:t>
      </w:r>
    </w:p>
    <w:p w:rsidR="003D2887" w:rsidRPr="003D2887" w:rsidRDefault="003D2887" w:rsidP="00FF2FA4">
      <w:pPr>
        <w:pStyle w:val="normal0"/>
        <w:numPr>
          <w:ilvl w:val="0"/>
          <w:numId w:val="6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дипломирани биолог - еколог; </w:t>
      </w:r>
    </w:p>
    <w:p w:rsidR="003D2887" w:rsidRPr="003D2887" w:rsidRDefault="003D2887" w:rsidP="00FF2FA4">
      <w:pPr>
        <w:pStyle w:val="normal0"/>
        <w:numPr>
          <w:ilvl w:val="0"/>
          <w:numId w:val="6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дипломирани биолог, смер заштита животне средине; </w:t>
      </w:r>
    </w:p>
    <w:p w:rsidR="003D2887" w:rsidRPr="003D2887" w:rsidRDefault="003D2887" w:rsidP="00FF2FA4">
      <w:pPr>
        <w:pStyle w:val="normal0"/>
        <w:numPr>
          <w:ilvl w:val="0"/>
          <w:numId w:val="6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професор биологије; </w:t>
      </w:r>
    </w:p>
    <w:p w:rsidR="003D2887" w:rsidRPr="003D2887" w:rsidRDefault="003D2887" w:rsidP="00FF2FA4">
      <w:pPr>
        <w:pStyle w:val="normal0"/>
        <w:numPr>
          <w:ilvl w:val="0"/>
          <w:numId w:val="6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дипломирани биолог; </w:t>
      </w:r>
    </w:p>
    <w:p w:rsidR="003D2887" w:rsidRPr="003D2887" w:rsidRDefault="003D2887" w:rsidP="00FF2FA4">
      <w:pPr>
        <w:pStyle w:val="normal0"/>
        <w:numPr>
          <w:ilvl w:val="0"/>
          <w:numId w:val="6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дипломирани професор биологије и хемије; </w:t>
      </w:r>
    </w:p>
    <w:p w:rsidR="003D2887" w:rsidRPr="003D2887" w:rsidRDefault="003D2887" w:rsidP="00FF2FA4">
      <w:pPr>
        <w:pStyle w:val="normal0"/>
        <w:numPr>
          <w:ilvl w:val="0"/>
          <w:numId w:val="6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дипломирани молекуларни биолог и физиолог; </w:t>
      </w:r>
    </w:p>
    <w:p w:rsidR="003D2887" w:rsidRPr="003D2887" w:rsidRDefault="003D2887" w:rsidP="00FF2FA4">
      <w:pPr>
        <w:pStyle w:val="normal0"/>
        <w:numPr>
          <w:ilvl w:val="0"/>
          <w:numId w:val="6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дипломирани инжењер шумарства за пејзажну архитектуру; </w:t>
      </w:r>
    </w:p>
    <w:p w:rsidR="003D2887" w:rsidRPr="003D2887" w:rsidRDefault="003D2887" w:rsidP="00FF2FA4">
      <w:pPr>
        <w:pStyle w:val="normal0"/>
        <w:numPr>
          <w:ilvl w:val="0"/>
          <w:numId w:val="6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дипломирани географ заштите животне средине; </w:t>
      </w:r>
    </w:p>
    <w:p w:rsidR="003D2887" w:rsidRPr="003D2887" w:rsidRDefault="003D2887" w:rsidP="00FF2FA4">
      <w:pPr>
        <w:pStyle w:val="normal0"/>
        <w:numPr>
          <w:ilvl w:val="0"/>
          <w:numId w:val="6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мастер биолог; </w:t>
      </w:r>
    </w:p>
    <w:p w:rsidR="003D2887" w:rsidRPr="003D2887" w:rsidRDefault="003D2887" w:rsidP="00FF2FA4">
      <w:pPr>
        <w:pStyle w:val="normal0"/>
        <w:numPr>
          <w:ilvl w:val="0"/>
          <w:numId w:val="6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мастер еколог; </w:t>
      </w:r>
    </w:p>
    <w:p w:rsidR="003D2887" w:rsidRPr="003D2887" w:rsidRDefault="003D2887" w:rsidP="00FF2FA4">
      <w:pPr>
        <w:pStyle w:val="normal0"/>
        <w:numPr>
          <w:ilvl w:val="0"/>
          <w:numId w:val="6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мастер професор биологије; </w:t>
      </w:r>
    </w:p>
    <w:p w:rsidR="003D2887" w:rsidRPr="003D2887" w:rsidRDefault="003D2887" w:rsidP="00FF2FA4">
      <w:pPr>
        <w:pStyle w:val="normal0"/>
        <w:numPr>
          <w:ilvl w:val="0"/>
          <w:numId w:val="6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мастер професор екологије; </w:t>
      </w:r>
    </w:p>
    <w:p w:rsidR="003D2887" w:rsidRPr="003D2887" w:rsidRDefault="003D2887" w:rsidP="00FF2FA4">
      <w:pPr>
        <w:pStyle w:val="normal0"/>
        <w:numPr>
          <w:ilvl w:val="0"/>
          <w:numId w:val="6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мастер биолог - еколог; </w:t>
      </w:r>
    </w:p>
    <w:p w:rsidR="003D2887" w:rsidRPr="003D2887" w:rsidRDefault="003D2887" w:rsidP="00FF2FA4">
      <w:pPr>
        <w:pStyle w:val="normal0"/>
        <w:numPr>
          <w:ilvl w:val="0"/>
          <w:numId w:val="6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мастер професор екологије и заштите животне средине; </w:t>
      </w:r>
    </w:p>
    <w:p w:rsidR="003D2887" w:rsidRPr="003D2887" w:rsidRDefault="003D2887" w:rsidP="00FF2FA4">
      <w:pPr>
        <w:pStyle w:val="normal0"/>
        <w:numPr>
          <w:ilvl w:val="0"/>
          <w:numId w:val="6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мастер професор биологије и географије; </w:t>
      </w:r>
    </w:p>
    <w:p w:rsidR="00DB0C47" w:rsidRPr="00DB0C47" w:rsidRDefault="003D2887" w:rsidP="00FF2FA4">
      <w:pPr>
        <w:pStyle w:val="normal0"/>
        <w:numPr>
          <w:ilvl w:val="0"/>
          <w:numId w:val="6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D2887">
        <w:rPr>
          <w:rFonts w:ascii="Times New Roman" w:hAnsi="Times New Roman" w:cs="Times New Roman"/>
          <w:sz w:val="24"/>
          <w:szCs w:val="24"/>
        </w:rPr>
        <w:t xml:space="preserve">мастер географ за област животне средине, претходно завршене основне академске студије географије, студијски програм Геопросторне основе животне средине. </w:t>
      </w:r>
    </w:p>
    <w:p w:rsidR="003D2887" w:rsidRDefault="00DB0C47" w:rsidP="00DB0C47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0C47">
        <w:rPr>
          <w:rFonts w:ascii="Times New Roman" w:hAnsi="Times New Roman" w:cs="Times New Roman"/>
          <w:sz w:val="24"/>
          <w:szCs w:val="24"/>
        </w:rPr>
        <w:t>Лице из подтач. 18 - 24</w:t>
      </w:r>
      <w:r w:rsidR="003D2887" w:rsidRPr="00DB0C47">
        <w:rPr>
          <w:rFonts w:ascii="Times New Roman" w:hAnsi="Times New Roman" w:cs="Times New Roman"/>
          <w:sz w:val="24"/>
          <w:szCs w:val="24"/>
        </w:rPr>
        <w:t xml:space="preserve"> </w:t>
      </w:r>
      <w:r w:rsidRPr="00DB0C47">
        <w:rPr>
          <w:rFonts w:ascii="Times New Roman" w:hAnsi="Times New Roman" w:cs="Times New Roman"/>
          <w:sz w:val="24"/>
          <w:szCs w:val="24"/>
        </w:rPr>
        <w:t xml:space="preserve">става 1. </w:t>
      </w:r>
      <w:r w:rsidR="003D2887" w:rsidRPr="00DB0C47">
        <w:rPr>
          <w:rFonts w:ascii="Times New Roman" w:hAnsi="Times New Roman" w:cs="Times New Roman"/>
          <w:sz w:val="24"/>
          <w:szCs w:val="24"/>
        </w:rPr>
        <w:t>ове тачке мора имати претходно завршене основне академске студије биологије, екологије, основне двопредметне студије биологије и географије или основне двопредметне студије биологије и хемије.</w:t>
      </w:r>
    </w:p>
    <w:p w:rsidR="00002881" w:rsidRPr="00002881" w:rsidRDefault="00002881" w:rsidP="00DB0C47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3D2887" w:rsidRDefault="00B11D70" w:rsidP="00FF2FA4">
      <w:pPr>
        <w:pStyle w:val="normal0"/>
        <w:numPr>
          <w:ilvl w:val="0"/>
          <w:numId w:val="46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предмет Математика:</w:t>
      </w:r>
    </w:p>
    <w:p w:rsidR="00002881" w:rsidRDefault="00002881" w:rsidP="00FF2FA4">
      <w:pPr>
        <w:pStyle w:val="normal0"/>
        <w:numPr>
          <w:ilvl w:val="0"/>
          <w:numId w:val="6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>професор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математике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881" w:rsidRDefault="00002881" w:rsidP="00FF2FA4">
      <w:pPr>
        <w:pStyle w:val="normal0"/>
        <w:numPr>
          <w:ilvl w:val="0"/>
          <w:numId w:val="6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>дипломирани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математичар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881" w:rsidRDefault="00002881" w:rsidP="00FF2FA4">
      <w:pPr>
        <w:pStyle w:val="normal0"/>
        <w:numPr>
          <w:ilvl w:val="0"/>
          <w:numId w:val="6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>дипломирани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математичар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за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теоријску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математику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и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примене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881" w:rsidRDefault="00002881" w:rsidP="00FF2FA4">
      <w:pPr>
        <w:pStyle w:val="normal0"/>
        <w:numPr>
          <w:ilvl w:val="0"/>
          <w:numId w:val="6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>дипломирани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математичар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за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рачунарство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и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информатику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881" w:rsidRDefault="00002881" w:rsidP="00FF2FA4">
      <w:pPr>
        <w:pStyle w:val="normal0"/>
        <w:numPr>
          <w:ilvl w:val="0"/>
          <w:numId w:val="6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>дипломирани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математичар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- </w:t>
      </w:r>
      <w:r w:rsidRPr="00002881">
        <w:rPr>
          <w:rFonts w:ascii="Times New Roman" w:hAnsi="Times New Roman" w:cs="Times New Roman"/>
          <w:sz w:val="24"/>
          <w:szCs w:val="24"/>
        </w:rPr>
        <w:t>информатичар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881" w:rsidRDefault="00002881" w:rsidP="00FF2FA4">
      <w:pPr>
        <w:pStyle w:val="normal0"/>
        <w:numPr>
          <w:ilvl w:val="0"/>
          <w:numId w:val="6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>дипломирани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математичар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- </w:t>
      </w:r>
      <w:r w:rsidRPr="00002881">
        <w:rPr>
          <w:rFonts w:ascii="Times New Roman" w:hAnsi="Times New Roman" w:cs="Times New Roman"/>
          <w:sz w:val="24"/>
          <w:szCs w:val="24"/>
        </w:rPr>
        <w:t>професор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математике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881" w:rsidRDefault="00002881" w:rsidP="00FF2FA4">
      <w:pPr>
        <w:pStyle w:val="normal0"/>
        <w:numPr>
          <w:ilvl w:val="0"/>
          <w:numId w:val="6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>дипломирани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математичар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за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математику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економије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881" w:rsidRDefault="00002881" w:rsidP="00FF2FA4">
      <w:pPr>
        <w:pStyle w:val="normal0"/>
        <w:numPr>
          <w:ilvl w:val="0"/>
          <w:numId w:val="6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>професор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математике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- </w:t>
      </w:r>
      <w:r w:rsidRPr="00002881">
        <w:rPr>
          <w:rFonts w:ascii="Times New Roman" w:hAnsi="Times New Roman" w:cs="Times New Roman"/>
          <w:sz w:val="24"/>
          <w:szCs w:val="24"/>
        </w:rPr>
        <w:t>теоријско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усмерење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881" w:rsidRDefault="00002881" w:rsidP="00FF2FA4">
      <w:pPr>
        <w:pStyle w:val="normal0"/>
        <w:numPr>
          <w:ilvl w:val="0"/>
          <w:numId w:val="6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>професор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математике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- </w:t>
      </w:r>
      <w:r w:rsidRPr="00002881">
        <w:rPr>
          <w:rFonts w:ascii="Times New Roman" w:hAnsi="Times New Roman" w:cs="Times New Roman"/>
          <w:sz w:val="24"/>
          <w:szCs w:val="24"/>
        </w:rPr>
        <w:t>теоријски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смер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881" w:rsidRDefault="00002881" w:rsidP="00FF2FA4">
      <w:pPr>
        <w:pStyle w:val="normal0"/>
        <w:numPr>
          <w:ilvl w:val="0"/>
          <w:numId w:val="6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>професор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математике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и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рачунарства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881" w:rsidRDefault="00002881" w:rsidP="00FF2FA4">
      <w:pPr>
        <w:pStyle w:val="normal0"/>
        <w:numPr>
          <w:ilvl w:val="0"/>
          <w:numId w:val="6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>професор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информатике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- </w:t>
      </w:r>
      <w:r w:rsidRPr="00002881">
        <w:rPr>
          <w:rFonts w:ascii="Times New Roman" w:hAnsi="Times New Roman" w:cs="Times New Roman"/>
          <w:sz w:val="24"/>
          <w:szCs w:val="24"/>
        </w:rPr>
        <w:t>математике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881" w:rsidRDefault="00002881" w:rsidP="00FF2FA4">
      <w:pPr>
        <w:pStyle w:val="normal0"/>
        <w:numPr>
          <w:ilvl w:val="0"/>
          <w:numId w:val="6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>професор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хемије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- </w:t>
      </w:r>
      <w:r w:rsidRPr="00002881">
        <w:rPr>
          <w:rFonts w:ascii="Times New Roman" w:hAnsi="Times New Roman" w:cs="Times New Roman"/>
          <w:sz w:val="24"/>
          <w:szCs w:val="24"/>
        </w:rPr>
        <w:t>математике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881" w:rsidRDefault="00002881" w:rsidP="00FF2FA4">
      <w:pPr>
        <w:pStyle w:val="normal0"/>
        <w:numPr>
          <w:ilvl w:val="0"/>
          <w:numId w:val="6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>професор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географије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- </w:t>
      </w:r>
      <w:r w:rsidRPr="00002881">
        <w:rPr>
          <w:rFonts w:ascii="Times New Roman" w:hAnsi="Times New Roman" w:cs="Times New Roman"/>
          <w:sz w:val="24"/>
          <w:szCs w:val="24"/>
        </w:rPr>
        <w:t>математике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881" w:rsidRDefault="00002881" w:rsidP="00FF2FA4">
      <w:pPr>
        <w:pStyle w:val="normal0"/>
        <w:numPr>
          <w:ilvl w:val="0"/>
          <w:numId w:val="6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lastRenderedPageBreak/>
        <w:t>професор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физике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- </w:t>
      </w:r>
      <w:r w:rsidRPr="00002881">
        <w:rPr>
          <w:rFonts w:ascii="Times New Roman" w:hAnsi="Times New Roman" w:cs="Times New Roman"/>
          <w:sz w:val="24"/>
          <w:szCs w:val="24"/>
        </w:rPr>
        <w:t>математике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881" w:rsidRDefault="00002881" w:rsidP="00FF2FA4">
      <w:pPr>
        <w:pStyle w:val="normal0"/>
        <w:numPr>
          <w:ilvl w:val="0"/>
          <w:numId w:val="6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>професор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биологије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- </w:t>
      </w:r>
      <w:r w:rsidRPr="00002881">
        <w:rPr>
          <w:rFonts w:ascii="Times New Roman" w:hAnsi="Times New Roman" w:cs="Times New Roman"/>
          <w:sz w:val="24"/>
          <w:szCs w:val="24"/>
        </w:rPr>
        <w:t>математике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881" w:rsidRDefault="00002881" w:rsidP="00FF2FA4">
      <w:pPr>
        <w:pStyle w:val="normal0"/>
        <w:numPr>
          <w:ilvl w:val="0"/>
          <w:numId w:val="6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>дипломирани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математичар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- </w:t>
      </w:r>
      <w:r w:rsidRPr="00002881">
        <w:rPr>
          <w:rFonts w:ascii="Times New Roman" w:hAnsi="Times New Roman" w:cs="Times New Roman"/>
          <w:sz w:val="24"/>
          <w:szCs w:val="24"/>
        </w:rPr>
        <w:t>астроном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881" w:rsidRDefault="00002881" w:rsidP="00FF2FA4">
      <w:pPr>
        <w:pStyle w:val="normal0"/>
        <w:numPr>
          <w:ilvl w:val="0"/>
          <w:numId w:val="6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>дипломирани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математичар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- </w:t>
      </w:r>
      <w:r w:rsidRPr="00002881">
        <w:rPr>
          <w:rFonts w:ascii="Times New Roman" w:hAnsi="Times New Roman" w:cs="Times New Roman"/>
          <w:sz w:val="24"/>
          <w:szCs w:val="24"/>
        </w:rPr>
        <w:t>теоријска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математика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881" w:rsidRDefault="00002881" w:rsidP="00FF2FA4">
      <w:pPr>
        <w:pStyle w:val="normal0"/>
        <w:numPr>
          <w:ilvl w:val="0"/>
          <w:numId w:val="6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>дипломирани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математичар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- </w:t>
      </w:r>
      <w:r w:rsidRPr="00002881">
        <w:rPr>
          <w:rFonts w:ascii="Times New Roman" w:hAnsi="Times New Roman" w:cs="Times New Roman"/>
          <w:sz w:val="24"/>
          <w:szCs w:val="24"/>
        </w:rPr>
        <w:t>примењена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математика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881" w:rsidRDefault="00002881" w:rsidP="00FF2FA4">
      <w:pPr>
        <w:pStyle w:val="normal0"/>
        <w:numPr>
          <w:ilvl w:val="0"/>
          <w:numId w:val="6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>дипломирани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математичар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- </w:t>
      </w:r>
      <w:r w:rsidRPr="00002881">
        <w:rPr>
          <w:rFonts w:ascii="Times New Roman" w:hAnsi="Times New Roman" w:cs="Times New Roman"/>
          <w:sz w:val="24"/>
          <w:szCs w:val="24"/>
        </w:rPr>
        <w:t>математика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финансија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881" w:rsidRDefault="00002881" w:rsidP="00FF2FA4">
      <w:pPr>
        <w:pStyle w:val="normal0"/>
        <w:numPr>
          <w:ilvl w:val="0"/>
          <w:numId w:val="6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>дипломирани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инжењер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математике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(</w:t>
      </w:r>
      <w:r w:rsidRPr="00002881">
        <w:rPr>
          <w:rFonts w:ascii="Times New Roman" w:hAnsi="Times New Roman" w:cs="Times New Roman"/>
          <w:sz w:val="24"/>
          <w:szCs w:val="24"/>
        </w:rPr>
        <w:t>са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изборним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предметом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Основи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геометрије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02881" w:rsidRDefault="00002881" w:rsidP="00FF2FA4">
      <w:pPr>
        <w:pStyle w:val="normal0"/>
        <w:numPr>
          <w:ilvl w:val="0"/>
          <w:numId w:val="6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>дипломирани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информатичар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881" w:rsidRDefault="00002881" w:rsidP="00FF2FA4">
      <w:pPr>
        <w:pStyle w:val="normal0"/>
        <w:numPr>
          <w:ilvl w:val="0"/>
          <w:numId w:val="6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>дипломирани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професор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математике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- </w:t>
      </w:r>
      <w:r w:rsidRPr="00002881">
        <w:rPr>
          <w:rFonts w:ascii="Times New Roman" w:hAnsi="Times New Roman" w:cs="Times New Roman"/>
          <w:sz w:val="24"/>
          <w:szCs w:val="24"/>
        </w:rPr>
        <w:t>мастер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881" w:rsidRDefault="00002881" w:rsidP="00FF2FA4">
      <w:pPr>
        <w:pStyle w:val="normal0"/>
        <w:numPr>
          <w:ilvl w:val="0"/>
          <w:numId w:val="6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>дипломирани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математичар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- </w:t>
      </w:r>
      <w:r w:rsidRPr="00002881">
        <w:rPr>
          <w:rFonts w:ascii="Times New Roman" w:hAnsi="Times New Roman" w:cs="Times New Roman"/>
          <w:sz w:val="24"/>
          <w:szCs w:val="24"/>
        </w:rPr>
        <w:t>мастер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881" w:rsidRDefault="00002881" w:rsidP="00FF2FA4">
      <w:pPr>
        <w:pStyle w:val="normal0"/>
        <w:numPr>
          <w:ilvl w:val="0"/>
          <w:numId w:val="6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>мастер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математичар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881" w:rsidRPr="00002881" w:rsidRDefault="00002881" w:rsidP="00FF2FA4">
      <w:pPr>
        <w:pStyle w:val="normal0"/>
        <w:numPr>
          <w:ilvl w:val="0"/>
          <w:numId w:val="6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>мастер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професор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математике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881" w:rsidRDefault="00002881" w:rsidP="00002881">
      <w:pPr>
        <w:pStyle w:val="normal0"/>
        <w:spacing w:before="0" w:beforeAutospacing="0" w:after="0" w:afterAutospacing="0"/>
        <w:ind w:left="-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>Лице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из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 1. ове тачке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које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је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стекло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академско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звање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мастер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мора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имати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претходно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завршене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основне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академске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студије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на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студијским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програмима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Математика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или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Примењена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математика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(</w:t>
      </w:r>
      <w:r w:rsidRPr="00002881">
        <w:rPr>
          <w:rFonts w:ascii="Times New Roman" w:hAnsi="Times New Roman" w:cs="Times New Roman"/>
          <w:sz w:val="24"/>
          <w:szCs w:val="24"/>
        </w:rPr>
        <w:t>са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положеним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испитом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из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предмета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Геометрија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или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Основи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 </w:t>
      </w:r>
      <w:r w:rsidRPr="00002881">
        <w:rPr>
          <w:rFonts w:ascii="Times New Roman" w:hAnsi="Times New Roman" w:cs="Times New Roman"/>
          <w:sz w:val="24"/>
          <w:szCs w:val="24"/>
        </w:rPr>
        <w:t>геометрије</w:t>
      </w:r>
      <w:r w:rsidR="00B11D70" w:rsidRPr="0000288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2881" w:rsidRDefault="00002881" w:rsidP="00002881">
      <w:pPr>
        <w:pStyle w:val="normal0"/>
        <w:spacing w:before="0" w:beforeAutospacing="0" w:after="0" w:afterAutospacing="0"/>
        <w:ind w:left="-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02881" w:rsidRPr="00002881" w:rsidRDefault="00002881" w:rsidP="00FF2FA4">
      <w:pPr>
        <w:pStyle w:val="normal0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881">
        <w:rPr>
          <w:rFonts w:ascii="Times New Roman" w:hAnsi="Times New Roman" w:cs="Times New Roman"/>
          <w:b/>
          <w:sz w:val="24"/>
          <w:szCs w:val="24"/>
        </w:rPr>
        <w:t>За предмет Рачунарство и информатика:</w:t>
      </w:r>
    </w:p>
    <w:p w:rsidR="00B11D70" w:rsidRPr="00002881" w:rsidRDefault="00B11D70" w:rsidP="00002881">
      <w:pPr>
        <w:pStyle w:val="normal0"/>
        <w:spacing w:before="0" w:beforeAutospacing="0" w:after="0" w:afterAutospacing="0"/>
        <w:ind w:left="-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881" w:rsidRPr="00002881" w:rsidRDefault="00002881" w:rsidP="00FF2FA4">
      <w:pPr>
        <w:pStyle w:val="normal0"/>
        <w:numPr>
          <w:ilvl w:val="0"/>
          <w:numId w:val="6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 xml:space="preserve">професор информатике, односно дипломирани информатичар; </w:t>
      </w:r>
    </w:p>
    <w:p w:rsidR="00002881" w:rsidRPr="00002881" w:rsidRDefault="00002881" w:rsidP="00FF2FA4">
      <w:pPr>
        <w:pStyle w:val="normal0"/>
        <w:numPr>
          <w:ilvl w:val="0"/>
          <w:numId w:val="6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 xml:space="preserve">професор математике и рачунарства; </w:t>
      </w:r>
    </w:p>
    <w:p w:rsidR="00002881" w:rsidRPr="00002881" w:rsidRDefault="00002881" w:rsidP="00FF2FA4">
      <w:pPr>
        <w:pStyle w:val="normal0"/>
        <w:numPr>
          <w:ilvl w:val="0"/>
          <w:numId w:val="6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 xml:space="preserve">професор математике, односно дипломирани математичар, смер рачунарство и информатика; </w:t>
      </w:r>
    </w:p>
    <w:p w:rsidR="00002881" w:rsidRPr="00002881" w:rsidRDefault="00002881" w:rsidP="00FF2FA4">
      <w:pPr>
        <w:pStyle w:val="normal0"/>
        <w:numPr>
          <w:ilvl w:val="0"/>
          <w:numId w:val="6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 xml:space="preserve">дипломирани математичар за рачунарство и информатику; </w:t>
      </w:r>
    </w:p>
    <w:p w:rsidR="00002881" w:rsidRPr="00002881" w:rsidRDefault="00002881" w:rsidP="00FF2FA4">
      <w:pPr>
        <w:pStyle w:val="normal0"/>
        <w:numPr>
          <w:ilvl w:val="0"/>
          <w:numId w:val="6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 xml:space="preserve">дипломирани инжењер електротехнике, сви смерови, односно одсеци; </w:t>
      </w:r>
    </w:p>
    <w:p w:rsidR="00002881" w:rsidRPr="00002881" w:rsidRDefault="00002881" w:rsidP="00FF2FA4">
      <w:pPr>
        <w:pStyle w:val="normal0"/>
        <w:numPr>
          <w:ilvl w:val="0"/>
          <w:numId w:val="6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 xml:space="preserve">дипломирани инжењер електронике, сви смерови, односно одсеци; </w:t>
      </w:r>
    </w:p>
    <w:p w:rsidR="00002881" w:rsidRPr="00002881" w:rsidRDefault="00002881" w:rsidP="00FF2FA4">
      <w:pPr>
        <w:pStyle w:val="normal0"/>
        <w:numPr>
          <w:ilvl w:val="0"/>
          <w:numId w:val="6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 xml:space="preserve">дипломирани инжењер за информационе системе, односно дипломирани инжењер организације за информационе системе или дипломирани инжењер организационих наука, одсеци за информационе системе, информационе системе и технологије; </w:t>
      </w:r>
    </w:p>
    <w:p w:rsidR="00002881" w:rsidRPr="00002881" w:rsidRDefault="00002881" w:rsidP="00FF2FA4">
      <w:pPr>
        <w:pStyle w:val="normal0"/>
        <w:numPr>
          <w:ilvl w:val="0"/>
          <w:numId w:val="6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 xml:space="preserve">дипломирани инжењер информатике, односно дипломирани инжењер рачунарства; </w:t>
      </w:r>
    </w:p>
    <w:p w:rsidR="00002881" w:rsidRPr="00002881" w:rsidRDefault="00002881" w:rsidP="00FF2FA4">
      <w:pPr>
        <w:pStyle w:val="normal0"/>
        <w:numPr>
          <w:ilvl w:val="0"/>
          <w:numId w:val="6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 xml:space="preserve">дипломирани економист, смерови: кибернетско-организациони, економска статистика и информатика, економска статистика и кибернетика, статистика и информатика или статистика, информатика и квантна економија; </w:t>
      </w:r>
    </w:p>
    <w:p w:rsidR="00002881" w:rsidRPr="00002881" w:rsidRDefault="00002881" w:rsidP="00FF2FA4">
      <w:pPr>
        <w:pStyle w:val="normal0"/>
        <w:numPr>
          <w:ilvl w:val="0"/>
          <w:numId w:val="6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 xml:space="preserve">професор технике и информатике; </w:t>
      </w:r>
    </w:p>
    <w:p w:rsidR="00002881" w:rsidRPr="00002881" w:rsidRDefault="00002881" w:rsidP="00FF2FA4">
      <w:pPr>
        <w:pStyle w:val="normal0"/>
        <w:numPr>
          <w:ilvl w:val="0"/>
          <w:numId w:val="6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 xml:space="preserve">дипломирани математичар; </w:t>
      </w:r>
    </w:p>
    <w:p w:rsidR="00002881" w:rsidRPr="00002881" w:rsidRDefault="00002881" w:rsidP="00FF2FA4">
      <w:pPr>
        <w:pStyle w:val="normal0"/>
        <w:numPr>
          <w:ilvl w:val="0"/>
          <w:numId w:val="6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 xml:space="preserve">дипломирани информатичар; </w:t>
      </w:r>
    </w:p>
    <w:p w:rsidR="00002881" w:rsidRPr="00002881" w:rsidRDefault="00002881" w:rsidP="00FF2FA4">
      <w:pPr>
        <w:pStyle w:val="normal0"/>
        <w:numPr>
          <w:ilvl w:val="0"/>
          <w:numId w:val="6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 xml:space="preserve">дипломирани информатичар - пословна информатика; </w:t>
      </w:r>
    </w:p>
    <w:p w:rsidR="00002881" w:rsidRPr="00002881" w:rsidRDefault="00002881" w:rsidP="00FF2FA4">
      <w:pPr>
        <w:pStyle w:val="normal0"/>
        <w:numPr>
          <w:ilvl w:val="0"/>
          <w:numId w:val="6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 xml:space="preserve">дипломирани информатичар - професор информатике; </w:t>
      </w:r>
    </w:p>
    <w:p w:rsidR="00002881" w:rsidRPr="00002881" w:rsidRDefault="00002881" w:rsidP="00FF2FA4">
      <w:pPr>
        <w:pStyle w:val="normal0"/>
        <w:numPr>
          <w:ilvl w:val="0"/>
          <w:numId w:val="6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 xml:space="preserve">дипломирани инжењер организационих наука - одсек за управљање квалитетом; </w:t>
      </w:r>
    </w:p>
    <w:p w:rsidR="00002881" w:rsidRPr="00002881" w:rsidRDefault="00002881" w:rsidP="00FF2FA4">
      <w:pPr>
        <w:pStyle w:val="normal0"/>
        <w:numPr>
          <w:ilvl w:val="0"/>
          <w:numId w:val="6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 xml:space="preserve">мастер инжењер софтвера; </w:t>
      </w:r>
    </w:p>
    <w:p w:rsidR="00002881" w:rsidRPr="00002881" w:rsidRDefault="00002881" w:rsidP="00FF2FA4">
      <w:pPr>
        <w:pStyle w:val="normal0"/>
        <w:numPr>
          <w:ilvl w:val="0"/>
          <w:numId w:val="6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 xml:space="preserve">мастер инжењер информационих технологија и система; </w:t>
      </w:r>
    </w:p>
    <w:p w:rsidR="00002881" w:rsidRPr="00002881" w:rsidRDefault="00002881" w:rsidP="00FF2FA4">
      <w:pPr>
        <w:pStyle w:val="normal0"/>
        <w:numPr>
          <w:ilvl w:val="0"/>
          <w:numId w:val="6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 xml:space="preserve">мастер дизајнер медија у образовању; </w:t>
      </w:r>
    </w:p>
    <w:p w:rsidR="00002881" w:rsidRPr="00002881" w:rsidRDefault="00002881" w:rsidP="00FF2FA4">
      <w:pPr>
        <w:pStyle w:val="normal0"/>
        <w:numPr>
          <w:ilvl w:val="0"/>
          <w:numId w:val="6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>мастер професор предметне наставе (претходно завршене студије првог степена из научне, односно стручне области за одговарајући предмет);</w:t>
      </w:r>
    </w:p>
    <w:p w:rsidR="00002881" w:rsidRPr="00002881" w:rsidRDefault="00002881" w:rsidP="00FF2FA4">
      <w:pPr>
        <w:pStyle w:val="normal0"/>
        <w:numPr>
          <w:ilvl w:val="0"/>
          <w:numId w:val="6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 xml:space="preserve">дипломирани информатичар - мастер; </w:t>
      </w:r>
    </w:p>
    <w:p w:rsidR="00002881" w:rsidRPr="00002881" w:rsidRDefault="00002881" w:rsidP="00FF2FA4">
      <w:pPr>
        <w:pStyle w:val="normal0"/>
        <w:numPr>
          <w:ilvl w:val="0"/>
          <w:numId w:val="6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 xml:space="preserve">дипломирани професор информатике - мастер; </w:t>
      </w:r>
    </w:p>
    <w:p w:rsidR="00002881" w:rsidRPr="00002881" w:rsidRDefault="00002881" w:rsidP="00FF2FA4">
      <w:pPr>
        <w:pStyle w:val="normal0"/>
        <w:numPr>
          <w:ilvl w:val="0"/>
          <w:numId w:val="6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 xml:space="preserve">дипломирани информатичар - мастер пословне информатике; </w:t>
      </w:r>
    </w:p>
    <w:p w:rsidR="00002881" w:rsidRPr="00002881" w:rsidRDefault="00002881" w:rsidP="00FF2FA4">
      <w:pPr>
        <w:pStyle w:val="normal0"/>
        <w:numPr>
          <w:ilvl w:val="0"/>
          <w:numId w:val="6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lastRenderedPageBreak/>
        <w:t xml:space="preserve">дипломирани професор технике и информатике - мастер; </w:t>
      </w:r>
    </w:p>
    <w:p w:rsidR="00002881" w:rsidRPr="00002881" w:rsidRDefault="00002881" w:rsidP="00FF2FA4">
      <w:pPr>
        <w:pStyle w:val="normal0"/>
        <w:numPr>
          <w:ilvl w:val="0"/>
          <w:numId w:val="6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 xml:space="preserve">мастер математичар; </w:t>
      </w:r>
    </w:p>
    <w:p w:rsidR="00002881" w:rsidRDefault="00002881" w:rsidP="00FF2FA4">
      <w:pPr>
        <w:pStyle w:val="normal0"/>
        <w:numPr>
          <w:ilvl w:val="0"/>
          <w:numId w:val="6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 xml:space="preserve">мастер информатичар; </w:t>
      </w:r>
    </w:p>
    <w:p w:rsidR="00002881" w:rsidRPr="00002881" w:rsidRDefault="00002881" w:rsidP="00FF2FA4">
      <w:pPr>
        <w:pStyle w:val="normal0"/>
        <w:numPr>
          <w:ilvl w:val="0"/>
          <w:numId w:val="6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 xml:space="preserve">мастер инжењер електротехнике и рачунарства; </w:t>
      </w:r>
    </w:p>
    <w:p w:rsidR="00002881" w:rsidRPr="00002881" w:rsidRDefault="00002881" w:rsidP="00FF2FA4">
      <w:pPr>
        <w:pStyle w:val="normal0"/>
        <w:numPr>
          <w:ilvl w:val="0"/>
          <w:numId w:val="6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 xml:space="preserve">мастер инжењер информационих технологија; </w:t>
      </w:r>
    </w:p>
    <w:p w:rsidR="00002881" w:rsidRPr="00002881" w:rsidRDefault="00002881" w:rsidP="00FF2FA4">
      <w:pPr>
        <w:pStyle w:val="normal0"/>
        <w:numPr>
          <w:ilvl w:val="0"/>
          <w:numId w:val="6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 xml:space="preserve">мастер професор технике и информатике; </w:t>
      </w:r>
    </w:p>
    <w:p w:rsidR="00002881" w:rsidRPr="00002881" w:rsidRDefault="00002881" w:rsidP="00FF2FA4">
      <w:pPr>
        <w:pStyle w:val="normal0"/>
        <w:numPr>
          <w:ilvl w:val="0"/>
          <w:numId w:val="6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 xml:space="preserve">мастер инжењер организационих наука (студијски програм Информациони системи и технологије или Софтверско инжењерство и рачунарске науке); </w:t>
      </w:r>
    </w:p>
    <w:p w:rsidR="00002881" w:rsidRPr="00002881" w:rsidRDefault="00002881" w:rsidP="00FF2FA4">
      <w:pPr>
        <w:pStyle w:val="normal0"/>
        <w:numPr>
          <w:ilvl w:val="0"/>
          <w:numId w:val="6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>мастер дизајнер медија у образовању;</w:t>
      </w:r>
    </w:p>
    <w:p w:rsidR="00002881" w:rsidRPr="00002881" w:rsidRDefault="00002881" w:rsidP="00FF2FA4">
      <w:pPr>
        <w:pStyle w:val="normal0"/>
        <w:numPr>
          <w:ilvl w:val="0"/>
          <w:numId w:val="6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02881">
        <w:rPr>
          <w:rFonts w:ascii="Times New Roman" w:hAnsi="Times New Roman" w:cs="Times New Roman"/>
          <w:sz w:val="24"/>
          <w:szCs w:val="24"/>
        </w:rPr>
        <w:t>мастер професор информатике и математике.</w:t>
      </w:r>
    </w:p>
    <w:p w:rsidR="00002881" w:rsidRPr="001925B4" w:rsidRDefault="00002881" w:rsidP="001925B4">
      <w:pPr>
        <w:pStyle w:val="normal0"/>
        <w:spacing w:before="0" w:beforeAutospacing="0" w:after="0" w:afterAutospacing="0"/>
        <w:ind w:left="-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Лице из става 1. ове тачке које је стекло академско звање мастер мора имати, у оквиру завршених студија, положених најмање пет предмета из области рачунарства и информатике (од тога најмање један из области </w:t>
      </w:r>
      <w:r w:rsidRPr="001925B4">
        <w:rPr>
          <w:rFonts w:ascii="Times New Roman" w:hAnsi="Times New Roman" w:cs="Times New Roman"/>
          <w:iCs/>
          <w:sz w:val="24"/>
          <w:szCs w:val="24"/>
        </w:rPr>
        <w:t>Програмирање</w:t>
      </w:r>
      <w:r w:rsidRPr="001925B4">
        <w:rPr>
          <w:rFonts w:ascii="Times New Roman" w:hAnsi="Times New Roman" w:cs="Times New Roman"/>
          <w:sz w:val="24"/>
          <w:szCs w:val="24"/>
        </w:rPr>
        <w:t xml:space="preserve">) и најмање два предмета из једне или две следеће области - </w:t>
      </w:r>
      <w:r w:rsidRPr="001925B4">
        <w:rPr>
          <w:rFonts w:ascii="Times New Roman" w:hAnsi="Times New Roman" w:cs="Times New Roman"/>
          <w:iCs/>
          <w:sz w:val="24"/>
          <w:szCs w:val="24"/>
        </w:rPr>
        <w:t xml:space="preserve">Математика </w:t>
      </w:r>
      <w:r w:rsidRPr="001925B4">
        <w:rPr>
          <w:rFonts w:ascii="Times New Roman" w:hAnsi="Times New Roman" w:cs="Times New Roman"/>
          <w:sz w:val="24"/>
          <w:szCs w:val="24"/>
        </w:rPr>
        <w:t xml:space="preserve">или </w:t>
      </w:r>
      <w:r w:rsidRPr="001925B4">
        <w:rPr>
          <w:rFonts w:ascii="Times New Roman" w:hAnsi="Times New Roman" w:cs="Times New Roman"/>
          <w:iCs/>
          <w:sz w:val="24"/>
          <w:szCs w:val="24"/>
        </w:rPr>
        <w:t>Теоријско рачунарство</w:t>
      </w:r>
      <w:r w:rsidRPr="001925B4">
        <w:rPr>
          <w:rFonts w:ascii="Times New Roman" w:hAnsi="Times New Roman" w:cs="Times New Roman"/>
          <w:sz w:val="24"/>
          <w:szCs w:val="24"/>
        </w:rPr>
        <w:t xml:space="preserve">, што доказују потврдом издатом од стране матичне високошколске установе. </w:t>
      </w:r>
    </w:p>
    <w:p w:rsidR="00002881" w:rsidRPr="001925B4" w:rsidRDefault="00002881" w:rsidP="001925B4">
      <w:pPr>
        <w:pStyle w:val="normal0"/>
        <w:spacing w:before="0" w:beforeAutospacing="0" w:after="0" w:afterAutospacing="0"/>
        <w:ind w:left="-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Наставу и друге облике образовно-васпитног рада из предмета Рачунарство и информатика може да изводи и лице које је стекло академско звање мастер, а у оквиру завршених студија има положених најмање пет предмета из области рачунарства и информатике (од тога најмање један из области </w:t>
      </w:r>
      <w:r w:rsidRPr="001925B4">
        <w:rPr>
          <w:rFonts w:ascii="Times New Roman" w:hAnsi="Times New Roman" w:cs="Times New Roman"/>
          <w:iCs/>
          <w:sz w:val="24"/>
          <w:szCs w:val="24"/>
        </w:rPr>
        <w:t>Програмирање</w:t>
      </w:r>
      <w:r w:rsidRPr="001925B4">
        <w:rPr>
          <w:rFonts w:ascii="Times New Roman" w:hAnsi="Times New Roman" w:cs="Times New Roman"/>
          <w:sz w:val="24"/>
          <w:szCs w:val="24"/>
        </w:rPr>
        <w:t xml:space="preserve">) и најмање два предмета из једне или две следеће области - </w:t>
      </w:r>
      <w:r w:rsidRPr="001925B4">
        <w:rPr>
          <w:rFonts w:ascii="Times New Roman" w:hAnsi="Times New Roman" w:cs="Times New Roman"/>
          <w:iCs/>
          <w:sz w:val="24"/>
          <w:szCs w:val="24"/>
        </w:rPr>
        <w:t xml:space="preserve">Математика </w:t>
      </w:r>
      <w:r w:rsidRPr="001925B4">
        <w:rPr>
          <w:rFonts w:ascii="Times New Roman" w:hAnsi="Times New Roman" w:cs="Times New Roman"/>
          <w:sz w:val="24"/>
          <w:szCs w:val="24"/>
        </w:rPr>
        <w:t xml:space="preserve">или </w:t>
      </w:r>
      <w:r w:rsidRPr="001925B4">
        <w:rPr>
          <w:rFonts w:ascii="Times New Roman" w:hAnsi="Times New Roman" w:cs="Times New Roman"/>
          <w:iCs/>
          <w:sz w:val="24"/>
          <w:szCs w:val="24"/>
        </w:rPr>
        <w:t>Теоријско рачунарство</w:t>
      </w:r>
      <w:r w:rsidRPr="001925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881" w:rsidRPr="001925B4" w:rsidRDefault="00002881" w:rsidP="001925B4">
      <w:pPr>
        <w:pStyle w:val="normal0"/>
        <w:spacing w:before="0" w:beforeAutospacing="0" w:after="0" w:afterAutospacing="0"/>
        <w:ind w:left="-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Наставу и друге облике образовно-васпитног рада из предмета Рачунарство и информатика може да изводи и лице које је на основним студијама у трајању од најмање четири године, по пропису који је уређивао високо образовање до 10. септембра 2005. године, савладало програм рачунарства и информатике у трајању од најмање четири семестра. </w:t>
      </w:r>
    </w:p>
    <w:p w:rsidR="00002881" w:rsidRPr="001925B4" w:rsidRDefault="00002881" w:rsidP="001925B4">
      <w:pPr>
        <w:pStyle w:val="normal0"/>
        <w:spacing w:before="0" w:beforeAutospacing="0" w:after="0" w:afterAutospacing="0"/>
        <w:ind w:left="-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Уколико школа преузимањем или конкурсом не заснује радни однос са лицем које испуњава услове из ст. 1, 3. и 4. ове тачке, наставу и друге облике образовно-васпитног рада за предмет Рачунарство и информатика могу да изводе и лица која су стекла стручни назив струковни специјалиста, ако у оквиру завршених студија имају положених најмање пет предмета из области рачунарства и информатике (од тога најмање један из области </w:t>
      </w:r>
      <w:r w:rsidRPr="001925B4">
        <w:rPr>
          <w:rFonts w:ascii="Times New Roman" w:hAnsi="Times New Roman" w:cs="Times New Roman"/>
          <w:iCs/>
          <w:sz w:val="24"/>
          <w:szCs w:val="24"/>
        </w:rPr>
        <w:t>Програмирање</w:t>
      </w:r>
      <w:r w:rsidRPr="001925B4">
        <w:rPr>
          <w:rFonts w:ascii="Times New Roman" w:hAnsi="Times New Roman" w:cs="Times New Roman"/>
          <w:sz w:val="24"/>
          <w:szCs w:val="24"/>
        </w:rPr>
        <w:t xml:space="preserve">) и најмање два предмета из једне или две следеће области - </w:t>
      </w:r>
      <w:r w:rsidRPr="001925B4">
        <w:rPr>
          <w:rFonts w:ascii="Times New Roman" w:hAnsi="Times New Roman" w:cs="Times New Roman"/>
          <w:iCs/>
          <w:sz w:val="24"/>
          <w:szCs w:val="24"/>
        </w:rPr>
        <w:t xml:space="preserve">Математика </w:t>
      </w:r>
      <w:r w:rsidRPr="001925B4">
        <w:rPr>
          <w:rFonts w:ascii="Times New Roman" w:hAnsi="Times New Roman" w:cs="Times New Roman"/>
          <w:sz w:val="24"/>
          <w:szCs w:val="24"/>
        </w:rPr>
        <w:t xml:space="preserve">или </w:t>
      </w:r>
      <w:r w:rsidRPr="001925B4">
        <w:rPr>
          <w:rFonts w:ascii="Times New Roman" w:hAnsi="Times New Roman" w:cs="Times New Roman"/>
          <w:iCs/>
          <w:sz w:val="24"/>
          <w:szCs w:val="24"/>
        </w:rPr>
        <w:t>Теоријско рачунарство</w:t>
      </w:r>
      <w:r w:rsidRPr="001925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881" w:rsidRPr="001925B4" w:rsidRDefault="00002881" w:rsidP="001925B4">
      <w:pPr>
        <w:pStyle w:val="normal0"/>
        <w:spacing w:before="0" w:beforeAutospacing="0" w:after="0" w:afterAutospacing="0"/>
        <w:ind w:left="-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>Испуњеност услова из ст. 2-5. ове тачке утврђује министарство надлежно за послове образовања, на основу наставног плана и програма студија, односно студијског програма.</w:t>
      </w:r>
    </w:p>
    <w:p w:rsidR="003D2887" w:rsidRDefault="003D2887" w:rsidP="00002881">
      <w:pPr>
        <w:pStyle w:val="normal0"/>
        <w:spacing w:before="0" w:beforeAutospacing="0" w:after="0" w:afterAutospacing="0"/>
        <w:ind w:left="-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5B4" w:rsidRDefault="001925B4" w:rsidP="00FF2FA4">
      <w:pPr>
        <w:pStyle w:val="normal0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предмет Физика</w:t>
      </w:r>
      <w:r w:rsidR="00A57D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925B4" w:rsidRPr="001925B4" w:rsidRDefault="001925B4" w:rsidP="00FF2FA4">
      <w:pPr>
        <w:pStyle w:val="normal0"/>
        <w:numPr>
          <w:ilvl w:val="0"/>
          <w:numId w:val="6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професор физике; </w:t>
      </w:r>
    </w:p>
    <w:p w:rsidR="001925B4" w:rsidRPr="001925B4" w:rsidRDefault="001925B4" w:rsidP="00FF2FA4">
      <w:pPr>
        <w:pStyle w:val="normal0"/>
        <w:numPr>
          <w:ilvl w:val="0"/>
          <w:numId w:val="6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дипломирани физичар; </w:t>
      </w:r>
    </w:p>
    <w:p w:rsidR="001925B4" w:rsidRPr="001925B4" w:rsidRDefault="001925B4" w:rsidP="00FF2FA4">
      <w:pPr>
        <w:pStyle w:val="normal0"/>
        <w:numPr>
          <w:ilvl w:val="0"/>
          <w:numId w:val="6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дипломирани астрофизичар; </w:t>
      </w:r>
    </w:p>
    <w:p w:rsidR="001925B4" w:rsidRPr="001925B4" w:rsidRDefault="001925B4" w:rsidP="00FF2FA4">
      <w:pPr>
        <w:pStyle w:val="normal0"/>
        <w:numPr>
          <w:ilvl w:val="0"/>
          <w:numId w:val="6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дипломирани инжењер физике, смер индустријска физика; </w:t>
      </w:r>
    </w:p>
    <w:p w:rsidR="001925B4" w:rsidRDefault="001925B4" w:rsidP="00FF2FA4">
      <w:pPr>
        <w:pStyle w:val="normal0"/>
        <w:numPr>
          <w:ilvl w:val="0"/>
          <w:numId w:val="6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дипломирани физичар за општу физику; </w:t>
      </w:r>
    </w:p>
    <w:p w:rsidR="001925B4" w:rsidRPr="001925B4" w:rsidRDefault="001925B4" w:rsidP="00FF2FA4">
      <w:pPr>
        <w:pStyle w:val="normal0"/>
        <w:numPr>
          <w:ilvl w:val="0"/>
          <w:numId w:val="6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дипломирани физичар за примењену физику; </w:t>
      </w:r>
    </w:p>
    <w:p w:rsidR="001925B4" w:rsidRPr="001925B4" w:rsidRDefault="001925B4" w:rsidP="00FF2FA4">
      <w:pPr>
        <w:pStyle w:val="normal0"/>
        <w:numPr>
          <w:ilvl w:val="0"/>
          <w:numId w:val="6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професор физике за средњу школу; </w:t>
      </w:r>
    </w:p>
    <w:p w:rsidR="001925B4" w:rsidRPr="001925B4" w:rsidRDefault="001925B4" w:rsidP="00FF2FA4">
      <w:pPr>
        <w:pStyle w:val="normal0"/>
        <w:numPr>
          <w:ilvl w:val="0"/>
          <w:numId w:val="6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дипломирани физичар - истраживач; </w:t>
      </w:r>
    </w:p>
    <w:p w:rsidR="001925B4" w:rsidRPr="001925B4" w:rsidRDefault="001925B4" w:rsidP="00FF2FA4">
      <w:pPr>
        <w:pStyle w:val="normal0"/>
        <w:numPr>
          <w:ilvl w:val="0"/>
          <w:numId w:val="6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дипломирани физичар за теоријску и експерименталну физику; </w:t>
      </w:r>
    </w:p>
    <w:p w:rsidR="001925B4" w:rsidRPr="001925B4" w:rsidRDefault="001925B4" w:rsidP="00FF2FA4">
      <w:pPr>
        <w:pStyle w:val="normal0"/>
        <w:numPr>
          <w:ilvl w:val="0"/>
          <w:numId w:val="6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дипломирани физичар за примењену физику и информатику; </w:t>
      </w:r>
    </w:p>
    <w:p w:rsidR="001925B4" w:rsidRPr="001925B4" w:rsidRDefault="001925B4" w:rsidP="00FF2FA4">
      <w:pPr>
        <w:pStyle w:val="normal0"/>
        <w:numPr>
          <w:ilvl w:val="0"/>
          <w:numId w:val="6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дипломирани физичар - медицинске физике; </w:t>
      </w:r>
    </w:p>
    <w:p w:rsidR="001925B4" w:rsidRPr="001925B4" w:rsidRDefault="001925B4" w:rsidP="00FF2FA4">
      <w:pPr>
        <w:pStyle w:val="normal0"/>
        <w:numPr>
          <w:ilvl w:val="0"/>
          <w:numId w:val="6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lastRenderedPageBreak/>
        <w:t xml:space="preserve">дипломирани професор физике - мастер; </w:t>
      </w:r>
    </w:p>
    <w:p w:rsidR="001925B4" w:rsidRPr="001925B4" w:rsidRDefault="001925B4" w:rsidP="00FF2FA4">
      <w:pPr>
        <w:pStyle w:val="normal0"/>
        <w:numPr>
          <w:ilvl w:val="0"/>
          <w:numId w:val="6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дипломирани физичар - мастер; </w:t>
      </w:r>
    </w:p>
    <w:p w:rsidR="001925B4" w:rsidRPr="001925B4" w:rsidRDefault="001925B4" w:rsidP="00FF2FA4">
      <w:pPr>
        <w:pStyle w:val="normal0"/>
        <w:numPr>
          <w:ilvl w:val="0"/>
          <w:numId w:val="6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дипломирани физичар - мастер физике - метеорологије; </w:t>
      </w:r>
    </w:p>
    <w:p w:rsidR="001925B4" w:rsidRPr="001925B4" w:rsidRDefault="001925B4" w:rsidP="00FF2FA4">
      <w:pPr>
        <w:pStyle w:val="normal0"/>
        <w:numPr>
          <w:ilvl w:val="0"/>
          <w:numId w:val="6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дипломирани физичар - мастер физике - астрономије; </w:t>
      </w:r>
    </w:p>
    <w:p w:rsidR="001925B4" w:rsidRPr="001925B4" w:rsidRDefault="001925B4" w:rsidP="00FF2FA4">
      <w:pPr>
        <w:pStyle w:val="normal0"/>
        <w:numPr>
          <w:ilvl w:val="0"/>
          <w:numId w:val="6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дипломирани физичар - мастер медицинске физике; </w:t>
      </w:r>
    </w:p>
    <w:p w:rsidR="001925B4" w:rsidRPr="001925B4" w:rsidRDefault="001925B4" w:rsidP="00FF2FA4">
      <w:pPr>
        <w:pStyle w:val="normal0"/>
        <w:numPr>
          <w:ilvl w:val="0"/>
          <w:numId w:val="6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дипломирани професор физике - хемије - мастер; </w:t>
      </w:r>
    </w:p>
    <w:p w:rsidR="001925B4" w:rsidRPr="001925B4" w:rsidRDefault="001925B4" w:rsidP="00FF2FA4">
      <w:pPr>
        <w:pStyle w:val="normal0"/>
        <w:numPr>
          <w:ilvl w:val="0"/>
          <w:numId w:val="6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дипломирани професор физике-информатике - мастер; </w:t>
      </w:r>
    </w:p>
    <w:p w:rsidR="001925B4" w:rsidRPr="001925B4" w:rsidRDefault="001925B4" w:rsidP="00FF2FA4">
      <w:pPr>
        <w:pStyle w:val="normal0"/>
        <w:numPr>
          <w:ilvl w:val="0"/>
          <w:numId w:val="6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дипломирани физичар - професор физике - мастер; </w:t>
      </w:r>
    </w:p>
    <w:p w:rsidR="001925B4" w:rsidRPr="001925B4" w:rsidRDefault="001925B4" w:rsidP="00FF2FA4">
      <w:pPr>
        <w:pStyle w:val="normal0"/>
        <w:numPr>
          <w:ilvl w:val="0"/>
          <w:numId w:val="6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дипломирани физичар - теоријска и експериментална физика - мастер; </w:t>
      </w:r>
    </w:p>
    <w:p w:rsidR="001925B4" w:rsidRPr="001925B4" w:rsidRDefault="001925B4" w:rsidP="00FF2FA4">
      <w:pPr>
        <w:pStyle w:val="normal0"/>
        <w:numPr>
          <w:ilvl w:val="0"/>
          <w:numId w:val="6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дипломирани физичар - примењена и компјутерска физика - мастер; </w:t>
      </w:r>
    </w:p>
    <w:p w:rsidR="001925B4" w:rsidRPr="001925B4" w:rsidRDefault="001925B4" w:rsidP="00FF2FA4">
      <w:pPr>
        <w:pStyle w:val="normal0"/>
        <w:numPr>
          <w:ilvl w:val="0"/>
          <w:numId w:val="6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дипломирани физичар - примењена физика и информатика - мастер; </w:t>
      </w:r>
    </w:p>
    <w:p w:rsidR="001925B4" w:rsidRPr="001925B4" w:rsidRDefault="001925B4" w:rsidP="00FF2FA4">
      <w:pPr>
        <w:pStyle w:val="normal0"/>
        <w:numPr>
          <w:ilvl w:val="0"/>
          <w:numId w:val="6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мастер физичар; </w:t>
      </w:r>
    </w:p>
    <w:p w:rsidR="001925B4" w:rsidRPr="001925B4" w:rsidRDefault="001925B4" w:rsidP="00FF2FA4">
      <w:pPr>
        <w:pStyle w:val="normal0"/>
        <w:numPr>
          <w:ilvl w:val="0"/>
          <w:numId w:val="6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мастер професор физике. </w:t>
      </w:r>
    </w:p>
    <w:p w:rsidR="001925B4" w:rsidRPr="001925B4" w:rsidRDefault="001925B4" w:rsidP="001925B4">
      <w:pPr>
        <w:pStyle w:val="normal0"/>
        <w:spacing w:before="0" w:beforeAutospacing="0" w:after="0" w:afterAutospacing="0"/>
        <w:ind w:left="-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Лице из </w:t>
      </w:r>
      <w:r>
        <w:rPr>
          <w:rFonts w:ascii="Times New Roman" w:hAnsi="Times New Roman" w:cs="Times New Roman"/>
          <w:sz w:val="24"/>
          <w:szCs w:val="24"/>
        </w:rPr>
        <w:t>става 1. ове тачке</w:t>
      </w:r>
      <w:r w:rsidRPr="001925B4">
        <w:rPr>
          <w:rFonts w:ascii="Times New Roman" w:hAnsi="Times New Roman" w:cs="Times New Roman"/>
          <w:sz w:val="24"/>
          <w:szCs w:val="24"/>
        </w:rPr>
        <w:t xml:space="preserve"> које је стекло академско звање мастер мора имати претходно завршене основне академске студије на студијским програмима из области физике. </w:t>
      </w:r>
    </w:p>
    <w:p w:rsidR="001925B4" w:rsidRPr="001925B4" w:rsidRDefault="001925B4" w:rsidP="001925B4">
      <w:pPr>
        <w:pStyle w:val="normal0"/>
        <w:spacing w:before="0" w:beforeAutospacing="0" w:after="0" w:afterAutospacing="0"/>
        <w:ind w:left="-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Уколико школа преузимањем или конкурсом не заснује радни однос са лицем које испуњава услове из става 1. ове тачке, наставу и друге облике образовно-васпитног рада за предмет Физика може да изводи и: </w:t>
      </w:r>
    </w:p>
    <w:p w:rsidR="001925B4" w:rsidRPr="001925B4" w:rsidRDefault="001925B4" w:rsidP="001925B4">
      <w:pPr>
        <w:pStyle w:val="normal0"/>
        <w:spacing w:before="0" w:beforeAutospacing="0" w:after="0" w:afterAutospacing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- професор физике - хемије; </w:t>
      </w:r>
    </w:p>
    <w:p w:rsidR="001925B4" w:rsidRPr="001925B4" w:rsidRDefault="001925B4" w:rsidP="001925B4">
      <w:pPr>
        <w:pStyle w:val="normal0"/>
        <w:spacing w:before="0" w:beforeAutospacing="0" w:after="0" w:afterAutospacing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- дипломирани физичар - информатичар; </w:t>
      </w:r>
    </w:p>
    <w:p w:rsidR="001925B4" w:rsidRPr="001925B4" w:rsidRDefault="001925B4" w:rsidP="001925B4">
      <w:pPr>
        <w:pStyle w:val="normal0"/>
        <w:spacing w:before="0" w:beforeAutospacing="0" w:after="0" w:afterAutospacing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- дипломирани физико-хемичар; </w:t>
      </w:r>
    </w:p>
    <w:p w:rsidR="001925B4" w:rsidRPr="001925B4" w:rsidRDefault="001925B4" w:rsidP="001925B4">
      <w:pPr>
        <w:pStyle w:val="normal0"/>
        <w:spacing w:before="0" w:beforeAutospacing="0" w:after="0" w:afterAutospacing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 xml:space="preserve">- дипломирани инжењер електротехнике, смер техничка физика; </w:t>
      </w:r>
    </w:p>
    <w:p w:rsidR="001925B4" w:rsidRDefault="001925B4" w:rsidP="001925B4">
      <w:pPr>
        <w:pStyle w:val="normal0"/>
        <w:spacing w:before="0" w:beforeAutospacing="0" w:after="0" w:afterAutospacing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25B4">
        <w:rPr>
          <w:rFonts w:ascii="Times New Roman" w:hAnsi="Times New Roman" w:cs="Times New Roman"/>
          <w:sz w:val="24"/>
          <w:szCs w:val="24"/>
        </w:rPr>
        <w:t>- дипломирани астроном, смер астрофизика.</w:t>
      </w:r>
    </w:p>
    <w:p w:rsidR="00CF3439" w:rsidRPr="00CF3439" w:rsidRDefault="00CF3439" w:rsidP="001925B4">
      <w:pPr>
        <w:pStyle w:val="normal0"/>
        <w:spacing w:before="0" w:beforeAutospacing="0" w:after="0" w:afterAutospacing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925B4" w:rsidRDefault="001925B4" w:rsidP="001925B4">
      <w:pPr>
        <w:pStyle w:val="normal0"/>
        <w:spacing w:before="0" w:beforeAutospacing="0" w:after="0" w:afterAutospacing="0"/>
        <w:ind w:left="-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439" w:rsidRPr="00CF3439" w:rsidRDefault="00CF3439" w:rsidP="001925B4">
      <w:pPr>
        <w:pStyle w:val="normal0"/>
        <w:spacing w:before="0" w:beforeAutospacing="0" w:after="0" w:afterAutospacing="0"/>
        <w:ind w:left="-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BF4" w:rsidRPr="005F2BF4" w:rsidRDefault="00CF3439" w:rsidP="005F2BF4">
      <w:pPr>
        <w:pStyle w:val="normal0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предмет Физика (за образовни профил техничар за хемијску и фармацеутску технологију):</w:t>
      </w:r>
    </w:p>
    <w:p w:rsidR="00CF3439" w:rsidRPr="005F2BF4" w:rsidRDefault="00CF3439" w:rsidP="00AF57DC">
      <w:pPr>
        <w:pStyle w:val="normal0"/>
        <w:numPr>
          <w:ilvl w:val="0"/>
          <w:numId w:val="1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2BF4">
        <w:rPr>
          <w:rFonts w:ascii="Times New Roman" w:hAnsi="Times New Roman" w:cs="Times New Roman"/>
          <w:sz w:val="24"/>
          <w:szCs w:val="24"/>
        </w:rPr>
        <w:t xml:space="preserve">професор физике; </w:t>
      </w:r>
    </w:p>
    <w:p w:rsidR="00CF3439" w:rsidRPr="005F2BF4" w:rsidRDefault="00CF3439" w:rsidP="00AF57DC">
      <w:pPr>
        <w:pStyle w:val="normal0"/>
        <w:numPr>
          <w:ilvl w:val="0"/>
          <w:numId w:val="1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2BF4">
        <w:rPr>
          <w:rFonts w:ascii="Times New Roman" w:hAnsi="Times New Roman" w:cs="Times New Roman"/>
          <w:sz w:val="24"/>
          <w:szCs w:val="24"/>
        </w:rPr>
        <w:t xml:space="preserve">дипломирани физичар; </w:t>
      </w:r>
    </w:p>
    <w:p w:rsidR="00CF3439" w:rsidRPr="005F2BF4" w:rsidRDefault="00CF3439" w:rsidP="00AF57DC">
      <w:pPr>
        <w:pStyle w:val="normal0"/>
        <w:numPr>
          <w:ilvl w:val="0"/>
          <w:numId w:val="1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2BF4">
        <w:rPr>
          <w:rFonts w:ascii="Times New Roman" w:hAnsi="Times New Roman" w:cs="Times New Roman"/>
          <w:sz w:val="24"/>
          <w:szCs w:val="24"/>
        </w:rPr>
        <w:t xml:space="preserve">дипломирани астрофизичар; </w:t>
      </w:r>
    </w:p>
    <w:p w:rsidR="00CF3439" w:rsidRPr="005F2BF4" w:rsidRDefault="00CF3439" w:rsidP="00AF57DC">
      <w:pPr>
        <w:pStyle w:val="normal0"/>
        <w:numPr>
          <w:ilvl w:val="0"/>
          <w:numId w:val="1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2BF4">
        <w:rPr>
          <w:rFonts w:ascii="Times New Roman" w:hAnsi="Times New Roman" w:cs="Times New Roman"/>
          <w:sz w:val="24"/>
          <w:szCs w:val="24"/>
        </w:rPr>
        <w:t xml:space="preserve">дипломирани инжењер физике, смер индустријска физика; </w:t>
      </w:r>
    </w:p>
    <w:p w:rsidR="00CF3439" w:rsidRPr="005F2BF4" w:rsidRDefault="00CF3439" w:rsidP="00AF57DC">
      <w:pPr>
        <w:pStyle w:val="normal0"/>
        <w:numPr>
          <w:ilvl w:val="0"/>
          <w:numId w:val="1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2BF4">
        <w:rPr>
          <w:rFonts w:ascii="Times New Roman" w:hAnsi="Times New Roman" w:cs="Times New Roman"/>
          <w:sz w:val="24"/>
          <w:szCs w:val="24"/>
        </w:rPr>
        <w:t xml:space="preserve">дипломирани физичар за општу физику; </w:t>
      </w:r>
    </w:p>
    <w:p w:rsidR="00CF3439" w:rsidRPr="005F2BF4" w:rsidRDefault="00CF3439" w:rsidP="00AF57DC">
      <w:pPr>
        <w:pStyle w:val="normal0"/>
        <w:numPr>
          <w:ilvl w:val="0"/>
          <w:numId w:val="1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2BF4">
        <w:rPr>
          <w:rFonts w:ascii="Times New Roman" w:hAnsi="Times New Roman" w:cs="Times New Roman"/>
          <w:sz w:val="24"/>
          <w:szCs w:val="24"/>
        </w:rPr>
        <w:t xml:space="preserve">дипломирани физичар за примењену физику; </w:t>
      </w:r>
    </w:p>
    <w:p w:rsidR="00CF3439" w:rsidRPr="005F2BF4" w:rsidRDefault="00CF3439" w:rsidP="00AF57DC">
      <w:pPr>
        <w:pStyle w:val="normal0"/>
        <w:numPr>
          <w:ilvl w:val="0"/>
          <w:numId w:val="1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2BF4">
        <w:rPr>
          <w:rFonts w:ascii="Times New Roman" w:hAnsi="Times New Roman" w:cs="Times New Roman"/>
          <w:sz w:val="24"/>
          <w:szCs w:val="24"/>
        </w:rPr>
        <w:t xml:space="preserve">професор физике за средњу школу; </w:t>
      </w:r>
    </w:p>
    <w:p w:rsidR="00CF3439" w:rsidRPr="005F2BF4" w:rsidRDefault="00CF3439" w:rsidP="00AF57DC">
      <w:pPr>
        <w:pStyle w:val="normal0"/>
        <w:numPr>
          <w:ilvl w:val="0"/>
          <w:numId w:val="1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2BF4">
        <w:rPr>
          <w:rFonts w:ascii="Times New Roman" w:hAnsi="Times New Roman" w:cs="Times New Roman"/>
          <w:sz w:val="24"/>
          <w:szCs w:val="24"/>
        </w:rPr>
        <w:t xml:space="preserve">дипломирани физичар - истраживач; </w:t>
      </w:r>
    </w:p>
    <w:p w:rsidR="00CF3439" w:rsidRPr="005F2BF4" w:rsidRDefault="00CF3439" w:rsidP="00AF57DC">
      <w:pPr>
        <w:pStyle w:val="normal0"/>
        <w:numPr>
          <w:ilvl w:val="0"/>
          <w:numId w:val="1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2BF4">
        <w:rPr>
          <w:rFonts w:ascii="Times New Roman" w:hAnsi="Times New Roman" w:cs="Times New Roman"/>
          <w:sz w:val="24"/>
          <w:szCs w:val="24"/>
        </w:rPr>
        <w:t xml:space="preserve">дипломирани физичар за теоријску и експерименталну физику; </w:t>
      </w:r>
    </w:p>
    <w:p w:rsidR="00CF3439" w:rsidRPr="005F2BF4" w:rsidRDefault="00CF3439" w:rsidP="00AF57DC">
      <w:pPr>
        <w:pStyle w:val="normal0"/>
        <w:numPr>
          <w:ilvl w:val="0"/>
          <w:numId w:val="1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2BF4">
        <w:rPr>
          <w:rFonts w:ascii="Times New Roman" w:hAnsi="Times New Roman" w:cs="Times New Roman"/>
          <w:sz w:val="24"/>
          <w:szCs w:val="24"/>
        </w:rPr>
        <w:t xml:space="preserve">дипломирани физичар за примењену физику и информатику; </w:t>
      </w:r>
    </w:p>
    <w:p w:rsidR="00CF3439" w:rsidRPr="005F2BF4" w:rsidRDefault="00CF3439" w:rsidP="00AF57DC">
      <w:pPr>
        <w:pStyle w:val="normal0"/>
        <w:numPr>
          <w:ilvl w:val="0"/>
          <w:numId w:val="1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2BF4">
        <w:rPr>
          <w:rFonts w:ascii="Times New Roman" w:hAnsi="Times New Roman" w:cs="Times New Roman"/>
          <w:sz w:val="24"/>
          <w:szCs w:val="24"/>
        </w:rPr>
        <w:t xml:space="preserve">дипломирани физичар - медицинске физике; </w:t>
      </w:r>
    </w:p>
    <w:p w:rsidR="00CF3439" w:rsidRPr="005F2BF4" w:rsidRDefault="00CF3439" w:rsidP="00AF57DC">
      <w:pPr>
        <w:pStyle w:val="normal0"/>
        <w:numPr>
          <w:ilvl w:val="0"/>
          <w:numId w:val="1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2BF4">
        <w:rPr>
          <w:rFonts w:ascii="Times New Roman" w:hAnsi="Times New Roman" w:cs="Times New Roman"/>
          <w:sz w:val="24"/>
          <w:szCs w:val="24"/>
        </w:rPr>
        <w:t xml:space="preserve">дипломирани професор физике - мастер; </w:t>
      </w:r>
    </w:p>
    <w:p w:rsidR="00CF3439" w:rsidRPr="005F2BF4" w:rsidRDefault="00CF3439" w:rsidP="00AF57DC">
      <w:pPr>
        <w:pStyle w:val="normal0"/>
        <w:numPr>
          <w:ilvl w:val="0"/>
          <w:numId w:val="1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2BF4">
        <w:rPr>
          <w:rFonts w:ascii="Times New Roman" w:hAnsi="Times New Roman" w:cs="Times New Roman"/>
          <w:sz w:val="24"/>
          <w:szCs w:val="24"/>
        </w:rPr>
        <w:t xml:space="preserve">дипломирани физичар - мастер; </w:t>
      </w:r>
    </w:p>
    <w:p w:rsidR="00CF3439" w:rsidRPr="005F2BF4" w:rsidRDefault="00CF3439" w:rsidP="00AF57DC">
      <w:pPr>
        <w:pStyle w:val="normal0"/>
        <w:numPr>
          <w:ilvl w:val="0"/>
          <w:numId w:val="1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2BF4">
        <w:rPr>
          <w:rFonts w:ascii="Times New Roman" w:hAnsi="Times New Roman" w:cs="Times New Roman"/>
          <w:sz w:val="24"/>
          <w:szCs w:val="24"/>
        </w:rPr>
        <w:t xml:space="preserve">дипломирани физичар - мастер физике - метеорологије; </w:t>
      </w:r>
    </w:p>
    <w:p w:rsidR="00CF3439" w:rsidRPr="005F2BF4" w:rsidRDefault="00CF3439" w:rsidP="00AF57DC">
      <w:pPr>
        <w:pStyle w:val="normal0"/>
        <w:numPr>
          <w:ilvl w:val="0"/>
          <w:numId w:val="1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2BF4">
        <w:rPr>
          <w:rFonts w:ascii="Times New Roman" w:hAnsi="Times New Roman" w:cs="Times New Roman"/>
          <w:sz w:val="24"/>
          <w:szCs w:val="24"/>
        </w:rPr>
        <w:t xml:space="preserve">дипломирани физичар - мастер физике - астрономије; </w:t>
      </w:r>
    </w:p>
    <w:p w:rsidR="00CF3439" w:rsidRPr="005F2BF4" w:rsidRDefault="00CF3439" w:rsidP="00AF57DC">
      <w:pPr>
        <w:pStyle w:val="normal0"/>
        <w:numPr>
          <w:ilvl w:val="0"/>
          <w:numId w:val="1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2BF4">
        <w:rPr>
          <w:rFonts w:ascii="Times New Roman" w:hAnsi="Times New Roman" w:cs="Times New Roman"/>
          <w:sz w:val="24"/>
          <w:szCs w:val="24"/>
        </w:rPr>
        <w:t xml:space="preserve">дипломирани физичар - мастер медицинске физике; </w:t>
      </w:r>
    </w:p>
    <w:p w:rsidR="00CF3439" w:rsidRPr="005F2BF4" w:rsidRDefault="00CF3439" w:rsidP="00AF57DC">
      <w:pPr>
        <w:pStyle w:val="normal0"/>
        <w:numPr>
          <w:ilvl w:val="0"/>
          <w:numId w:val="1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2BF4">
        <w:rPr>
          <w:rFonts w:ascii="Times New Roman" w:hAnsi="Times New Roman" w:cs="Times New Roman"/>
          <w:sz w:val="24"/>
          <w:szCs w:val="24"/>
        </w:rPr>
        <w:t xml:space="preserve">дипломирани професор физике - хемије - мастер; </w:t>
      </w:r>
    </w:p>
    <w:p w:rsidR="00CF3439" w:rsidRPr="005F2BF4" w:rsidRDefault="00CF3439" w:rsidP="00AF57DC">
      <w:pPr>
        <w:pStyle w:val="normal0"/>
        <w:numPr>
          <w:ilvl w:val="0"/>
          <w:numId w:val="1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2BF4">
        <w:rPr>
          <w:rFonts w:ascii="Times New Roman" w:hAnsi="Times New Roman" w:cs="Times New Roman"/>
          <w:sz w:val="24"/>
          <w:szCs w:val="24"/>
        </w:rPr>
        <w:t xml:space="preserve">дипломирани професор физике - информатике - мастер; </w:t>
      </w:r>
    </w:p>
    <w:p w:rsidR="00CF3439" w:rsidRPr="005F2BF4" w:rsidRDefault="00CF3439" w:rsidP="00AF57DC">
      <w:pPr>
        <w:pStyle w:val="normal0"/>
        <w:numPr>
          <w:ilvl w:val="0"/>
          <w:numId w:val="1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2BF4">
        <w:rPr>
          <w:rFonts w:ascii="Times New Roman" w:hAnsi="Times New Roman" w:cs="Times New Roman"/>
          <w:sz w:val="24"/>
          <w:szCs w:val="24"/>
        </w:rPr>
        <w:lastRenderedPageBreak/>
        <w:t xml:space="preserve">дипломирани физичар - професор физике - мастер; </w:t>
      </w:r>
    </w:p>
    <w:p w:rsidR="00CF3439" w:rsidRPr="005F2BF4" w:rsidRDefault="00CF3439" w:rsidP="00AF57DC">
      <w:pPr>
        <w:pStyle w:val="normal0"/>
        <w:numPr>
          <w:ilvl w:val="0"/>
          <w:numId w:val="1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2BF4">
        <w:rPr>
          <w:rFonts w:ascii="Times New Roman" w:hAnsi="Times New Roman" w:cs="Times New Roman"/>
          <w:sz w:val="24"/>
          <w:szCs w:val="24"/>
        </w:rPr>
        <w:t xml:space="preserve">дипломирани физичар - теоријска и експериментална физика - мастер; </w:t>
      </w:r>
    </w:p>
    <w:p w:rsidR="00CF3439" w:rsidRPr="005F2BF4" w:rsidRDefault="00CF3439" w:rsidP="00AF57DC">
      <w:pPr>
        <w:pStyle w:val="normal0"/>
        <w:numPr>
          <w:ilvl w:val="0"/>
          <w:numId w:val="1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2BF4">
        <w:rPr>
          <w:rFonts w:ascii="Times New Roman" w:hAnsi="Times New Roman" w:cs="Times New Roman"/>
          <w:sz w:val="24"/>
          <w:szCs w:val="24"/>
        </w:rPr>
        <w:t xml:space="preserve">дипломирани физичар - примењена и компјутерска физика - мастер; </w:t>
      </w:r>
    </w:p>
    <w:p w:rsidR="00CF3439" w:rsidRPr="005F2BF4" w:rsidRDefault="00CF3439" w:rsidP="00AF57DC">
      <w:pPr>
        <w:pStyle w:val="normal0"/>
        <w:numPr>
          <w:ilvl w:val="0"/>
          <w:numId w:val="1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2BF4">
        <w:rPr>
          <w:rFonts w:ascii="Times New Roman" w:hAnsi="Times New Roman" w:cs="Times New Roman"/>
          <w:sz w:val="24"/>
          <w:szCs w:val="24"/>
        </w:rPr>
        <w:t xml:space="preserve">дипломирани физичар - примењена физика и информатика - мастер; </w:t>
      </w:r>
    </w:p>
    <w:p w:rsidR="00CF3439" w:rsidRPr="005F2BF4" w:rsidRDefault="00CF3439" w:rsidP="00AF57DC">
      <w:pPr>
        <w:pStyle w:val="normal0"/>
        <w:numPr>
          <w:ilvl w:val="0"/>
          <w:numId w:val="1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2BF4">
        <w:rPr>
          <w:rFonts w:ascii="Times New Roman" w:hAnsi="Times New Roman" w:cs="Times New Roman"/>
          <w:sz w:val="24"/>
          <w:szCs w:val="24"/>
        </w:rPr>
        <w:t xml:space="preserve">мастер физичар; </w:t>
      </w:r>
    </w:p>
    <w:p w:rsidR="00CF3439" w:rsidRPr="005F2BF4" w:rsidRDefault="00CF3439" w:rsidP="00AF57DC">
      <w:pPr>
        <w:pStyle w:val="normal0"/>
        <w:numPr>
          <w:ilvl w:val="0"/>
          <w:numId w:val="1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2BF4">
        <w:rPr>
          <w:rFonts w:ascii="Times New Roman" w:hAnsi="Times New Roman" w:cs="Times New Roman"/>
          <w:sz w:val="24"/>
          <w:szCs w:val="24"/>
        </w:rPr>
        <w:t xml:space="preserve">мастер професор физике. </w:t>
      </w:r>
    </w:p>
    <w:p w:rsidR="00CF3439" w:rsidRPr="005F2BF4" w:rsidRDefault="00CF3439" w:rsidP="005F2BF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2BF4">
        <w:rPr>
          <w:rFonts w:ascii="Times New Roman" w:hAnsi="Times New Roman" w:cs="Times New Roman"/>
          <w:sz w:val="24"/>
          <w:szCs w:val="24"/>
        </w:rPr>
        <w:t xml:space="preserve">Лице из </w:t>
      </w:r>
      <w:r w:rsidR="005F2BF4">
        <w:rPr>
          <w:rFonts w:ascii="Times New Roman" w:hAnsi="Times New Roman" w:cs="Times New Roman"/>
          <w:sz w:val="24"/>
          <w:szCs w:val="24"/>
        </w:rPr>
        <w:t>под</w:t>
      </w:r>
      <w:r w:rsidRPr="005F2BF4">
        <w:rPr>
          <w:rFonts w:ascii="Times New Roman" w:hAnsi="Times New Roman" w:cs="Times New Roman"/>
          <w:sz w:val="24"/>
          <w:szCs w:val="24"/>
        </w:rPr>
        <w:t>тачке 14</w:t>
      </w:r>
      <w:r w:rsidR="005F2BF4">
        <w:rPr>
          <w:rFonts w:ascii="Times New Roman" w:hAnsi="Times New Roman" w:cs="Times New Roman"/>
          <w:sz w:val="24"/>
          <w:szCs w:val="24"/>
        </w:rPr>
        <w:t>. става 1.</w:t>
      </w:r>
      <w:r w:rsidRPr="005F2BF4">
        <w:rPr>
          <w:rFonts w:ascii="Times New Roman" w:hAnsi="Times New Roman" w:cs="Times New Roman"/>
          <w:sz w:val="24"/>
          <w:szCs w:val="24"/>
        </w:rPr>
        <w:t xml:space="preserve"> </w:t>
      </w:r>
      <w:r w:rsidR="005F2BF4">
        <w:rPr>
          <w:rFonts w:ascii="Times New Roman" w:hAnsi="Times New Roman" w:cs="Times New Roman"/>
          <w:sz w:val="24"/>
          <w:szCs w:val="24"/>
        </w:rPr>
        <w:t>ове тачке</w:t>
      </w:r>
      <w:r w:rsidRPr="005F2BF4">
        <w:rPr>
          <w:rFonts w:ascii="Times New Roman" w:hAnsi="Times New Roman" w:cs="Times New Roman"/>
          <w:sz w:val="24"/>
          <w:szCs w:val="24"/>
        </w:rPr>
        <w:t xml:space="preserve"> које је стекло академско звање мастер мора имати претходно завршене основне академске студије на студијским програмима из области физике. </w:t>
      </w:r>
    </w:p>
    <w:p w:rsidR="00CF3439" w:rsidRPr="005F2BF4" w:rsidRDefault="00CF3439" w:rsidP="005F2BF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2BF4">
        <w:rPr>
          <w:rFonts w:ascii="Times New Roman" w:hAnsi="Times New Roman" w:cs="Times New Roman"/>
          <w:sz w:val="24"/>
          <w:szCs w:val="24"/>
        </w:rPr>
        <w:t>Уколико школа преузимањем или конкурсом не заснује радни однос са лицем које испуњава услове из става 1. ове тачке, наставу и друге облике образовно-васпитног рада за предмет Физика</w:t>
      </w:r>
      <w:r w:rsidR="005F2BF4" w:rsidRPr="005F2BF4">
        <w:rPr>
          <w:rFonts w:ascii="Times New Roman" w:hAnsi="Times New Roman" w:cs="Times New Roman"/>
          <w:sz w:val="24"/>
          <w:szCs w:val="24"/>
        </w:rPr>
        <w:t>(за образовни профил техничар за хемијску и фармацеутску технологију)</w:t>
      </w:r>
      <w:r w:rsidRPr="005F2BF4">
        <w:rPr>
          <w:rFonts w:ascii="Times New Roman" w:hAnsi="Times New Roman" w:cs="Times New Roman"/>
          <w:sz w:val="24"/>
          <w:szCs w:val="24"/>
        </w:rPr>
        <w:t xml:space="preserve"> може да изводи и: </w:t>
      </w:r>
    </w:p>
    <w:p w:rsidR="00CF3439" w:rsidRPr="005F2BF4" w:rsidRDefault="00CF3439" w:rsidP="005F2BF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2BF4">
        <w:rPr>
          <w:rFonts w:ascii="Times New Roman" w:hAnsi="Times New Roman" w:cs="Times New Roman"/>
          <w:sz w:val="24"/>
          <w:szCs w:val="24"/>
        </w:rPr>
        <w:t xml:space="preserve">- професор физике - хемије; </w:t>
      </w:r>
    </w:p>
    <w:p w:rsidR="00CF3439" w:rsidRPr="005F2BF4" w:rsidRDefault="00CF3439" w:rsidP="005F2BF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2BF4">
        <w:rPr>
          <w:rFonts w:ascii="Times New Roman" w:hAnsi="Times New Roman" w:cs="Times New Roman"/>
          <w:sz w:val="24"/>
          <w:szCs w:val="24"/>
        </w:rPr>
        <w:t xml:space="preserve">- дипломирани физичар - информатичар; </w:t>
      </w:r>
    </w:p>
    <w:p w:rsidR="00CF3439" w:rsidRPr="005F2BF4" w:rsidRDefault="00CF3439" w:rsidP="005F2BF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2BF4">
        <w:rPr>
          <w:rFonts w:ascii="Times New Roman" w:hAnsi="Times New Roman" w:cs="Times New Roman"/>
          <w:sz w:val="24"/>
          <w:szCs w:val="24"/>
        </w:rPr>
        <w:t xml:space="preserve">- дипломирани физико-хемичар; </w:t>
      </w:r>
    </w:p>
    <w:p w:rsidR="00CF3439" w:rsidRPr="005F2BF4" w:rsidRDefault="00CF3439" w:rsidP="005F2BF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2BF4">
        <w:rPr>
          <w:rFonts w:ascii="Times New Roman" w:hAnsi="Times New Roman" w:cs="Times New Roman"/>
          <w:sz w:val="24"/>
          <w:szCs w:val="24"/>
        </w:rPr>
        <w:t xml:space="preserve">- дипломирани инжењер електротехнике, смер техничка физика; </w:t>
      </w:r>
    </w:p>
    <w:p w:rsidR="00CF3439" w:rsidRPr="005F2BF4" w:rsidRDefault="00CF3439" w:rsidP="005F2BF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2BF4">
        <w:rPr>
          <w:rFonts w:ascii="Times New Roman" w:hAnsi="Times New Roman" w:cs="Times New Roman"/>
          <w:sz w:val="24"/>
          <w:szCs w:val="24"/>
        </w:rPr>
        <w:t>- дипломирани астроном, смер астрофизика.</w:t>
      </w:r>
    </w:p>
    <w:p w:rsidR="00CF3439" w:rsidRPr="00CF3439" w:rsidRDefault="00CF3439" w:rsidP="00CF3439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5B4" w:rsidRPr="00CF3439" w:rsidRDefault="001925B4" w:rsidP="00FF2FA4">
      <w:pPr>
        <w:pStyle w:val="normal0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предмет Електротехника:</w:t>
      </w:r>
    </w:p>
    <w:p w:rsidR="00CF3439" w:rsidRDefault="00CF3439" w:rsidP="00CF3439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3C4" w:rsidRPr="00FF33C4" w:rsidRDefault="00FF33C4" w:rsidP="00FF2FA4">
      <w:pPr>
        <w:pStyle w:val="normal0"/>
        <w:numPr>
          <w:ilvl w:val="0"/>
          <w:numId w:val="6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F33C4">
        <w:rPr>
          <w:rFonts w:ascii="Times New Roman" w:hAnsi="Times New Roman" w:cs="Times New Roman"/>
          <w:sz w:val="24"/>
          <w:szCs w:val="24"/>
        </w:rPr>
        <w:t>дипломирани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инжењер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електротехнике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25B4" w:rsidRPr="00FF33C4" w:rsidRDefault="00FF33C4" w:rsidP="00FF2FA4">
      <w:pPr>
        <w:pStyle w:val="normal0"/>
        <w:numPr>
          <w:ilvl w:val="0"/>
          <w:numId w:val="6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F33C4">
        <w:rPr>
          <w:rFonts w:ascii="Times New Roman" w:hAnsi="Times New Roman" w:cs="Times New Roman"/>
          <w:sz w:val="24"/>
          <w:szCs w:val="24"/>
        </w:rPr>
        <w:t>дипломирани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инжењер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електронике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25B4" w:rsidRPr="00FF33C4" w:rsidRDefault="00FF33C4" w:rsidP="00FF2FA4">
      <w:pPr>
        <w:pStyle w:val="normal0"/>
        <w:numPr>
          <w:ilvl w:val="0"/>
          <w:numId w:val="6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F33C4">
        <w:rPr>
          <w:rFonts w:ascii="Times New Roman" w:hAnsi="Times New Roman" w:cs="Times New Roman"/>
          <w:sz w:val="24"/>
          <w:szCs w:val="24"/>
        </w:rPr>
        <w:t>професор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електротехнике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25B4" w:rsidRPr="00FF33C4" w:rsidRDefault="00FF33C4" w:rsidP="00FF2FA4">
      <w:pPr>
        <w:pStyle w:val="normal0"/>
        <w:numPr>
          <w:ilvl w:val="0"/>
          <w:numId w:val="6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F33C4">
        <w:rPr>
          <w:rFonts w:ascii="Times New Roman" w:hAnsi="Times New Roman" w:cs="Times New Roman"/>
          <w:sz w:val="24"/>
          <w:szCs w:val="24"/>
        </w:rPr>
        <w:t>професор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физике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25B4" w:rsidRPr="00FF33C4" w:rsidRDefault="00FF33C4" w:rsidP="00FF2FA4">
      <w:pPr>
        <w:pStyle w:val="normal0"/>
        <w:numPr>
          <w:ilvl w:val="0"/>
          <w:numId w:val="6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F33C4">
        <w:rPr>
          <w:rFonts w:ascii="Times New Roman" w:hAnsi="Times New Roman" w:cs="Times New Roman"/>
          <w:sz w:val="24"/>
          <w:szCs w:val="24"/>
        </w:rPr>
        <w:t>дипломирани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физичар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25B4" w:rsidRPr="00FF33C4" w:rsidRDefault="00FF33C4" w:rsidP="00FF2FA4">
      <w:pPr>
        <w:pStyle w:val="normal0"/>
        <w:numPr>
          <w:ilvl w:val="0"/>
          <w:numId w:val="6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F33C4">
        <w:rPr>
          <w:rFonts w:ascii="Times New Roman" w:hAnsi="Times New Roman" w:cs="Times New Roman"/>
          <w:sz w:val="24"/>
          <w:szCs w:val="24"/>
        </w:rPr>
        <w:t>дипломирани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инжењер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индустријске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физике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25B4" w:rsidRPr="00FF33C4" w:rsidRDefault="00FF33C4" w:rsidP="00FF2FA4">
      <w:pPr>
        <w:pStyle w:val="normal0"/>
        <w:numPr>
          <w:ilvl w:val="0"/>
          <w:numId w:val="6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F33C4">
        <w:rPr>
          <w:rFonts w:ascii="Times New Roman" w:hAnsi="Times New Roman" w:cs="Times New Roman"/>
          <w:sz w:val="24"/>
          <w:szCs w:val="24"/>
        </w:rPr>
        <w:t>дипломирани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физичар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- </w:t>
      </w:r>
      <w:r w:rsidRPr="00FF33C4">
        <w:rPr>
          <w:rFonts w:ascii="Times New Roman" w:hAnsi="Times New Roman" w:cs="Times New Roman"/>
          <w:sz w:val="24"/>
          <w:szCs w:val="24"/>
        </w:rPr>
        <w:t>професор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физике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- </w:t>
      </w:r>
      <w:r w:rsidRPr="00FF33C4">
        <w:rPr>
          <w:rFonts w:ascii="Times New Roman" w:hAnsi="Times New Roman" w:cs="Times New Roman"/>
          <w:sz w:val="24"/>
          <w:szCs w:val="24"/>
        </w:rPr>
        <w:t>мастер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33C4" w:rsidRPr="00FF33C4" w:rsidRDefault="00FF33C4" w:rsidP="00FF2FA4">
      <w:pPr>
        <w:pStyle w:val="normal0"/>
        <w:numPr>
          <w:ilvl w:val="0"/>
          <w:numId w:val="6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F33C4">
        <w:rPr>
          <w:rFonts w:ascii="Times New Roman" w:hAnsi="Times New Roman" w:cs="Times New Roman"/>
          <w:sz w:val="24"/>
          <w:szCs w:val="24"/>
        </w:rPr>
        <w:t>дипломирани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физичар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- </w:t>
      </w:r>
      <w:r w:rsidRPr="00FF33C4">
        <w:rPr>
          <w:rFonts w:ascii="Times New Roman" w:hAnsi="Times New Roman" w:cs="Times New Roman"/>
          <w:sz w:val="24"/>
          <w:szCs w:val="24"/>
        </w:rPr>
        <w:t>теоријска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и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експериментална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физика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- </w:t>
      </w:r>
      <w:r w:rsidRPr="00FF33C4">
        <w:rPr>
          <w:rFonts w:ascii="Times New Roman" w:hAnsi="Times New Roman" w:cs="Times New Roman"/>
          <w:sz w:val="24"/>
          <w:szCs w:val="24"/>
        </w:rPr>
        <w:t>мастер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25B4" w:rsidRPr="00FF33C4" w:rsidRDefault="00FF33C4" w:rsidP="00FF2FA4">
      <w:pPr>
        <w:pStyle w:val="normal0"/>
        <w:numPr>
          <w:ilvl w:val="0"/>
          <w:numId w:val="6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F33C4">
        <w:rPr>
          <w:rFonts w:ascii="Times New Roman" w:hAnsi="Times New Roman" w:cs="Times New Roman"/>
          <w:sz w:val="24"/>
          <w:szCs w:val="24"/>
        </w:rPr>
        <w:t>дипломирани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физичар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- </w:t>
      </w:r>
      <w:r w:rsidRPr="00FF33C4">
        <w:rPr>
          <w:rFonts w:ascii="Times New Roman" w:hAnsi="Times New Roman" w:cs="Times New Roman"/>
          <w:sz w:val="24"/>
          <w:szCs w:val="24"/>
        </w:rPr>
        <w:t>примењена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и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компјутерска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физика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- </w:t>
      </w:r>
      <w:r w:rsidRPr="00FF33C4">
        <w:rPr>
          <w:rFonts w:ascii="Times New Roman" w:hAnsi="Times New Roman" w:cs="Times New Roman"/>
          <w:sz w:val="24"/>
          <w:szCs w:val="24"/>
        </w:rPr>
        <w:t>мастер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25B4" w:rsidRPr="00FF33C4" w:rsidRDefault="00FF33C4" w:rsidP="00FF2FA4">
      <w:pPr>
        <w:pStyle w:val="normal0"/>
        <w:numPr>
          <w:ilvl w:val="0"/>
          <w:numId w:val="6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F33C4">
        <w:rPr>
          <w:rFonts w:ascii="Times New Roman" w:hAnsi="Times New Roman" w:cs="Times New Roman"/>
          <w:sz w:val="24"/>
          <w:szCs w:val="24"/>
        </w:rPr>
        <w:t>дипломирани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физичар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- </w:t>
      </w:r>
      <w:r w:rsidRPr="00FF33C4">
        <w:rPr>
          <w:rFonts w:ascii="Times New Roman" w:hAnsi="Times New Roman" w:cs="Times New Roman"/>
          <w:sz w:val="24"/>
          <w:szCs w:val="24"/>
        </w:rPr>
        <w:t>примењена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физика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и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информатика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- </w:t>
      </w:r>
      <w:r w:rsidRPr="00FF33C4">
        <w:rPr>
          <w:rFonts w:ascii="Times New Roman" w:hAnsi="Times New Roman" w:cs="Times New Roman"/>
          <w:sz w:val="24"/>
          <w:szCs w:val="24"/>
        </w:rPr>
        <w:t>мастер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25B4" w:rsidRPr="00FF33C4" w:rsidRDefault="00FF33C4" w:rsidP="00FF2FA4">
      <w:pPr>
        <w:pStyle w:val="normal0"/>
        <w:numPr>
          <w:ilvl w:val="0"/>
          <w:numId w:val="6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F33C4">
        <w:rPr>
          <w:rFonts w:ascii="Times New Roman" w:hAnsi="Times New Roman" w:cs="Times New Roman"/>
          <w:sz w:val="24"/>
          <w:szCs w:val="24"/>
        </w:rPr>
        <w:t>дипломирани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професор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физике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мастер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25B4" w:rsidRPr="00FF33C4" w:rsidRDefault="00FF33C4" w:rsidP="00FF2FA4">
      <w:pPr>
        <w:pStyle w:val="normal0"/>
        <w:numPr>
          <w:ilvl w:val="0"/>
          <w:numId w:val="6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F33C4">
        <w:rPr>
          <w:rFonts w:ascii="Times New Roman" w:hAnsi="Times New Roman" w:cs="Times New Roman"/>
          <w:sz w:val="24"/>
          <w:szCs w:val="24"/>
        </w:rPr>
        <w:t>дипломирани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физичар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- </w:t>
      </w:r>
      <w:r w:rsidRPr="00FF33C4">
        <w:rPr>
          <w:rFonts w:ascii="Times New Roman" w:hAnsi="Times New Roman" w:cs="Times New Roman"/>
          <w:sz w:val="24"/>
          <w:szCs w:val="24"/>
        </w:rPr>
        <w:t>мастер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25B4" w:rsidRPr="00FF33C4" w:rsidRDefault="00FF33C4" w:rsidP="00FF2FA4">
      <w:pPr>
        <w:pStyle w:val="normal0"/>
        <w:numPr>
          <w:ilvl w:val="0"/>
          <w:numId w:val="6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F33C4">
        <w:rPr>
          <w:rFonts w:ascii="Times New Roman" w:hAnsi="Times New Roman" w:cs="Times New Roman"/>
          <w:sz w:val="24"/>
          <w:szCs w:val="24"/>
        </w:rPr>
        <w:t>мастер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физичар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25B4" w:rsidRPr="00FF33C4" w:rsidRDefault="00FF33C4" w:rsidP="00FF2FA4">
      <w:pPr>
        <w:pStyle w:val="normal0"/>
        <w:numPr>
          <w:ilvl w:val="0"/>
          <w:numId w:val="6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F33C4">
        <w:rPr>
          <w:rFonts w:ascii="Times New Roman" w:hAnsi="Times New Roman" w:cs="Times New Roman"/>
          <w:sz w:val="24"/>
          <w:szCs w:val="24"/>
        </w:rPr>
        <w:t>мастер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професор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физике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25B4" w:rsidRPr="00820FE4" w:rsidRDefault="00FF33C4" w:rsidP="00FF2FA4">
      <w:pPr>
        <w:pStyle w:val="normal0"/>
        <w:numPr>
          <w:ilvl w:val="0"/>
          <w:numId w:val="6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F33C4">
        <w:rPr>
          <w:rFonts w:ascii="Times New Roman" w:hAnsi="Times New Roman" w:cs="Times New Roman"/>
          <w:sz w:val="24"/>
          <w:szCs w:val="24"/>
        </w:rPr>
        <w:t>мастер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инжењер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електротехнике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и</w:t>
      </w:r>
      <w:r w:rsidR="001925B4" w:rsidRPr="00FF33C4">
        <w:rPr>
          <w:rFonts w:ascii="Times New Roman" w:hAnsi="Times New Roman" w:cs="Times New Roman"/>
          <w:sz w:val="24"/>
          <w:szCs w:val="24"/>
        </w:rPr>
        <w:t xml:space="preserve"> </w:t>
      </w:r>
      <w:r w:rsidRPr="00FF33C4">
        <w:rPr>
          <w:rFonts w:ascii="Times New Roman" w:hAnsi="Times New Roman" w:cs="Times New Roman"/>
          <w:sz w:val="24"/>
          <w:szCs w:val="24"/>
        </w:rPr>
        <w:t>рачунарства</w:t>
      </w:r>
      <w:r w:rsidR="001925B4" w:rsidRPr="00FF33C4">
        <w:rPr>
          <w:rFonts w:ascii="Times New Roman" w:hAnsi="Times New Roman" w:cs="Times New Roman"/>
          <w:sz w:val="24"/>
          <w:szCs w:val="24"/>
        </w:rPr>
        <w:t>.</w:t>
      </w:r>
    </w:p>
    <w:p w:rsidR="00820FE4" w:rsidRDefault="00820FE4" w:rsidP="00820FE4">
      <w:pPr>
        <w:pStyle w:val="normal0"/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</w:p>
    <w:p w:rsidR="00820FE4" w:rsidRPr="00820FE4" w:rsidRDefault="003B1DD1" w:rsidP="00574CE3">
      <w:pPr>
        <w:pStyle w:val="normalbold"/>
        <w:numPr>
          <w:ilvl w:val="0"/>
          <w:numId w:val="4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="00820FE4" w:rsidRPr="00820FE4">
        <w:rPr>
          <w:rFonts w:ascii="Times New Roman" w:hAnsi="Times New Roman" w:cs="Times New Roman"/>
          <w:sz w:val="24"/>
          <w:szCs w:val="24"/>
        </w:rPr>
        <w:t>Хемија</w:t>
      </w:r>
      <w:r>
        <w:rPr>
          <w:rFonts w:ascii="Times New Roman" w:hAnsi="Times New Roman" w:cs="Times New Roman"/>
          <w:sz w:val="24"/>
          <w:szCs w:val="24"/>
        </w:rPr>
        <w:t xml:space="preserve"> и предмет Рачунање у хемији</w:t>
      </w:r>
      <w:r w:rsidR="00820FE4" w:rsidRPr="00820F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0FE4" w:rsidRPr="00820FE4" w:rsidRDefault="00820FE4" w:rsidP="00AF57DC">
      <w:pPr>
        <w:pStyle w:val="normal0"/>
        <w:numPr>
          <w:ilvl w:val="0"/>
          <w:numId w:val="116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20FE4">
        <w:rPr>
          <w:rFonts w:ascii="Times New Roman" w:hAnsi="Times New Roman" w:cs="Times New Roman"/>
          <w:sz w:val="24"/>
          <w:szCs w:val="24"/>
        </w:rPr>
        <w:t xml:space="preserve">професор хемије; </w:t>
      </w:r>
    </w:p>
    <w:p w:rsidR="00820FE4" w:rsidRPr="00820FE4" w:rsidRDefault="00820FE4" w:rsidP="00AF57DC">
      <w:pPr>
        <w:pStyle w:val="normal0"/>
        <w:numPr>
          <w:ilvl w:val="0"/>
          <w:numId w:val="116"/>
        </w:numPr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0FE4">
        <w:rPr>
          <w:rFonts w:ascii="Times New Roman" w:hAnsi="Times New Roman" w:cs="Times New Roman"/>
          <w:sz w:val="24"/>
          <w:szCs w:val="24"/>
        </w:rPr>
        <w:t xml:space="preserve">дипломирани хемичар; </w:t>
      </w:r>
    </w:p>
    <w:p w:rsidR="00820FE4" w:rsidRPr="00820FE4" w:rsidRDefault="00820FE4" w:rsidP="00AF57DC">
      <w:pPr>
        <w:pStyle w:val="normal0"/>
        <w:numPr>
          <w:ilvl w:val="0"/>
          <w:numId w:val="116"/>
        </w:numPr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0FE4">
        <w:rPr>
          <w:rFonts w:ascii="Times New Roman" w:hAnsi="Times New Roman" w:cs="Times New Roman"/>
          <w:sz w:val="24"/>
          <w:szCs w:val="24"/>
        </w:rPr>
        <w:t xml:space="preserve">професор биологије - хемије; </w:t>
      </w:r>
    </w:p>
    <w:p w:rsidR="00820FE4" w:rsidRPr="00820FE4" w:rsidRDefault="00820FE4" w:rsidP="00AF57DC">
      <w:pPr>
        <w:pStyle w:val="normal0"/>
        <w:numPr>
          <w:ilvl w:val="0"/>
          <w:numId w:val="116"/>
        </w:numPr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0FE4">
        <w:rPr>
          <w:rFonts w:ascii="Times New Roman" w:hAnsi="Times New Roman" w:cs="Times New Roman"/>
          <w:sz w:val="24"/>
          <w:szCs w:val="24"/>
        </w:rPr>
        <w:t xml:space="preserve">професор физике - хемије; </w:t>
      </w:r>
    </w:p>
    <w:p w:rsidR="00820FE4" w:rsidRPr="00820FE4" w:rsidRDefault="00820FE4" w:rsidP="00AF57DC">
      <w:pPr>
        <w:pStyle w:val="normal0"/>
        <w:numPr>
          <w:ilvl w:val="0"/>
          <w:numId w:val="116"/>
        </w:numPr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0FE4">
        <w:rPr>
          <w:rFonts w:ascii="Times New Roman" w:hAnsi="Times New Roman" w:cs="Times New Roman"/>
          <w:sz w:val="24"/>
          <w:szCs w:val="24"/>
        </w:rPr>
        <w:t xml:space="preserve">професор географије - хемије; </w:t>
      </w:r>
    </w:p>
    <w:p w:rsidR="00820FE4" w:rsidRPr="00820FE4" w:rsidRDefault="00820FE4" w:rsidP="00AF57DC">
      <w:pPr>
        <w:pStyle w:val="normal0"/>
        <w:numPr>
          <w:ilvl w:val="0"/>
          <w:numId w:val="116"/>
        </w:numPr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0FE4">
        <w:rPr>
          <w:rFonts w:ascii="Times New Roman" w:hAnsi="Times New Roman" w:cs="Times New Roman"/>
          <w:sz w:val="24"/>
          <w:szCs w:val="24"/>
        </w:rPr>
        <w:t xml:space="preserve">дипломирани инжењер хемије аналитички смер; </w:t>
      </w:r>
    </w:p>
    <w:p w:rsidR="00820FE4" w:rsidRPr="00820FE4" w:rsidRDefault="00820FE4" w:rsidP="00AF57DC">
      <w:pPr>
        <w:pStyle w:val="normal0"/>
        <w:numPr>
          <w:ilvl w:val="0"/>
          <w:numId w:val="116"/>
        </w:numPr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0FE4">
        <w:rPr>
          <w:rFonts w:ascii="Times New Roman" w:hAnsi="Times New Roman" w:cs="Times New Roman"/>
          <w:sz w:val="24"/>
          <w:szCs w:val="24"/>
        </w:rPr>
        <w:t xml:space="preserve">дипломирани инжењер хемије, биооргански смер; </w:t>
      </w:r>
    </w:p>
    <w:p w:rsidR="00820FE4" w:rsidRPr="00820FE4" w:rsidRDefault="00820FE4" w:rsidP="00AF57DC">
      <w:pPr>
        <w:pStyle w:val="normal0"/>
        <w:numPr>
          <w:ilvl w:val="0"/>
          <w:numId w:val="116"/>
        </w:numPr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0FE4">
        <w:rPr>
          <w:rFonts w:ascii="Times New Roman" w:hAnsi="Times New Roman" w:cs="Times New Roman"/>
          <w:sz w:val="24"/>
          <w:szCs w:val="24"/>
        </w:rPr>
        <w:t xml:space="preserve">дипломирани хемичар опште хемије; </w:t>
      </w:r>
    </w:p>
    <w:p w:rsidR="00820FE4" w:rsidRPr="00820FE4" w:rsidRDefault="00820FE4" w:rsidP="00AF57DC">
      <w:pPr>
        <w:pStyle w:val="normal0"/>
        <w:numPr>
          <w:ilvl w:val="0"/>
          <w:numId w:val="116"/>
        </w:numPr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0FE4">
        <w:rPr>
          <w:rFonts w:ascii="Times New Roman" w:hAnsi="Times New Roman" w:cs="Times New Roman"/>
          <w:sz w:val="24"/>
          <w:szCs w:val="24"/>
        </w:rPr>
        <w:t xml:space="preserve">дипломирани хемичар за истраживање и развој; </w:t>
      </w:r>
    </w:p>
    <w:p w:rsidR="00820FE4" w:rsidRPr="00820FE4" w:rsidRDefault="00820FE4" w:rsidP="00AF57DC">
      <w:pPr>
        <w:pStyle w:val="normal0"/>
        <w:numPr>
          <w:ilvl w:val="0"/>
          <w:numId w:val="116"/>
        </w:numPr>
        <w:tabs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0FE4">
        <w:rPr>
          <w:rFonts w:ascii="Times New Roman" w:hAnsi="Times New Roman" w:cs="Times New Roman"/>
          <w:sz w:val="24"/>
          <w:szCs w:val="24"/>
        </w:rPr>
        <w:lastRenderedPageBreak/>
        <w:t xml:space="preserve">дипломирани хемичар - смер хемијско инжењерство; </w:t>
      </w:r>
    </w:p>
    <w:p w:rsidR="00820FE4" w:rsidRPr="00820FE4" w:rsidRDefault="00820FE4" w:rsidP="00AF57DC">
      <w:pPr>
        <w:pStyle w:val="normal0"/>
        <w:numPr>
          <w:ilvl w:val="0"/>
          <w:numId w:val="116"/>
        </w:numPr>
        <w:tabs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0FE4">
        <w:rPr>
          <w:rFonts w:ascii="Times New Roman" w:hAnsi="Times New Roman" w:cs="Times New Roman"/>
          <w:sz w:val="24"/>
          <w:szCs w:val="24"/>
        </w:rPr>
        <w:t xml:space="preserve">дипломирани професор хемије - мастер; </w:t>
      </w:r>
    </w:p>
    <w:p w:rsidR="00820FE4" w:rsidRPr="00820FE4" w:rsidRDefault="00820FE4" w:rsidP="00AF57DC">
      <w:pPr>
        <w:pStyle w:val="normal0"/>
        <w:numPr>
          <w:ilvl w:val="0"/>
          <w:numId w:val="116"/>
        </w:numPr>
        <w:tabs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0FE4">
        <w:rPr>
          <w:rFonts w:ascii="Times New Roman" w:hAnsi="Times New Roman" w:cs="Times New Roman"/>
          <w:sz w:val="24"/>
          <w:szCs w:val="24"/>
        </w:rPr>
        <w:t xml:space="preserve">дипломирани хемичар - професор хемије; </w:t>
      </w:r>
    </w:p>
    <w:p w:rsidR="00820FE4" w:rsidRPr="00820FE4" w:rsidRDefault="00820FE4" w:rsidP="00AF57DC">
      <w:pPr>
        <w:pStyle w:val="normal0"/>
        <w:numPr>
          <w:ilvl w:val="0"/>
          <w:numId w:val="116"/>
        </w:numPr>
        <w:tabs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0FE4">
        <w:rPr>
          <w:rFonts w:ascii="Times New Roman" w:hAnsi="Times New Roman" w:cs="Times New Roman"/>
          <w:sz w:val="24"/>
          <w:szCs w:val="24"/>
        </w:rPr>
        <w:t xml:space="preserve">дипломирани хемичар - мастер; </w:t>
      </w:r>
    </w:p>
    <w:p w:rsidR="00820FE4" w:rsidRPr="00820FE4" w:rsidRDefault="00820FE4" w:rsidP="00AF57DC">
      <w:pPr>
        <w:pStyle w:val="normal0"/>
        <w:numPr>
          <w:ilvl w:val="0"/>
          <w:numId w:val="116"/>
        </w:numPr>
        <w:tabs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0FE4">
        <w:rPr>
          <w:rFonts w:ascii="Times New Roman" w:hAnsi="Times New Roman" w:cs="Times New Roman"/>
          <w:sz w:val="24"/>
          <w:szCs w:val="24"/>
        </w:rPr>
        <w:t xml:space="preserve">дипломирани професор физике - хемије - мастер; </w:t>
      </w:r>
    </w:p>
    <w:p w:rsidR="00820FE4" w:rsidRPr="00820FE4" w:rsidRDefault="00820FE4" w:rsidP="00AF57DC">
      <w:pPr>
        <w:pStyle w:val="normal0"/>
        <w:numPr>
          <w:ilvl w:val="0"/>
          <w:numId w:val="116"/>
        </w:numPr>
        <w:tabs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0FE4">
        <w:rPr>
          <w:rFonts w:ascii="Times New Roman" w:hAnsi="Times New Roman" w:cs="Times New Roman"/>
          <w:sz w:val="24"/>
          <w:szCs w:val="24"/>
        </w:rPr>
        <w:t xml:space="preserve">дипломирани професор биологије - хемије - мастер; </w:t>
      </w:r>
    </w:p>
    <w:p w:rsidR="00820FE4" w:rsidRPr="00820FE4" w:rsidRDefault="00820FE4" w:rsidP="00AF57DC">
      <w:pPr>
        <w:pStyle w:val="normal0"/>
        <w:numPr>
          <w:ilvl w:val="0"/>
          <w:numId w:val="116"/>
        </w:numPr>
        <w:tabs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0FE4">
        <w:rPr>
          <w:rFonts w:ascii="Times New Roman" w:hAnsi="Times New Roman" w:cs="Times New Roman"/>
          <w:sz w:val="24"/>
          <w:szCs w:val="24"/>
        </w:rPr>
        <w:t xml:space="preserve">мастер хемичар; </w:t>
      </w:r>
    </w:p>
    <w:p w:rsidR="00820FE4" w:rsidRPr="00820FE4" w:rsidRDefault="00820FE4" w:rsidP="00AF57DC">
      <w:pPr>
        <w:pStyle w:val="normal0"/>
        <w:numPr>
          <w:ilvl w:val="0"/>
          <w:numId w:val="116"/>
        </w:numPr>
        <w:tabs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0FE4">
        <w:rPr>
          <w:rFonts w:ascii="Times New Roman" w:hAnsi="Times New Roman" w:cs="Times New Roman"/>
          <w:sz w:val="24"/>
          <w:szCs w:val="24"/>
        </w:rPr>
        <w:t>мастер професор хемије;</w:t>
      </w:r>
    </w:p>
    <w:p w:rsidR="00820FE4" w:rsidRPr="00820FE4" w:rsidRDefault="00820FE4" w:rsidP="00AF57DC">
      <w:pPr>
        <w:pStyle w:val="normal0"/>
        <w:numPr>
          <w:ilvl w:val="0"/>
          <w:numId w:val="116"/>
        </w:numPr>
        <w:tabs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0FE4">
        <w:rPr>
          <w:rFonts w:ascii="Times New Roman" w:hAnsi="Times New Roman" w:cs="Times New Roman"/>
          <w:sz w:val="24"/>
          <w:szCs w:val="24"/>
        </w:rPr>
        <w:t>мастер физикохемичар;</w:t>
      </w:r>
    </w:p>
    <w:p w:rsidR="00820FE4" w:rsidRPr="00820FE4" w:rsidRDefault="00820FE4" w:rsidP="00AF57DC">
      <w:pPr>
        <w:pStyle w:val="normal0"/>
        <w:numPr>
          <w:ilvl w:val="0"/>
          <w:numId w:val="116"/>
        </w:numPr>
        <w:tabs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0FE4">
        <w:rPr>
          <w:rFonts w:ascii="Times New Roman" w:hAnsi="Times New Roman" w:cs="Times New Roman"/>
          <w:sz w:val="24"/>
          <w:szCs w:val="24"/>
        </w:rPr>
        <w:t>дипломирани професор биологије и хемије.</w:t>
      </w:r>
    </w:p>
    <w:p w:rsidR="00820FE4" w:rsidRPr="00820FE4" w:rsidRDefault="00820FE4" w:rsidP="00574CE3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20FE4">
        <w:rPr>
          <w:rFonts w:ascii="Times New Roman" w:hAnsi="Times New Roman" w:cs="Times New Roman"/>
          <w:sz w:val="24"/>
          <w:szCs w:val="24"/>
        </w:rPr>
        <w:t>Лица која су стекла академско звање мастер морају и</w:t>
      </w:r>
      <w:r w:rsidR="00574CE3">
        <w:rPr>
          <w:rFonts w:ascii="Times New Roman" w:hAnsi="Times New Roman" w:cs="Times New Roman"/>
          <w:sz w:val="24"/>
          <w:szCs w:val="24"/>
        </w:rPr>
        <w:t xml:space="preserve">мати претходно завршене основне </w:t>
      </w:r>
      <w:r w:rsidRPr="00820FE4">
        <w:rPr>
          <w:rFonts w:ascii="Times New Roman" w:hAnsi="Times New Roman" w:cs="Times New Roman"/>
          <w:sz w:val="24"/>
          <w:szCs w:val="24"/>
        </w:rPr>
        <w:t>академске студије хемије.</w:t>
      </w:r>
    </w:p>
    <w:p w:rsidR="00820FE4" w:rsidRPr="005052C8" w:rsidRDefault="00820FE4" w:rsidP="00574CE3">
      <w:pPr>
        <w:pStyle w:val="normal0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052C8" w:rsidRDefault="005052C8" w:rsidP="00574CE3">
      <w:pPr>
        <w:pStyle w:val="normal0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052C8" w:rsidRPr="0099232E" w:rsidRDefault="005052C8" w:rsidP="00574CE3">
      <w:pPr>
        <w:pStyle w:val="normal0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2E">
        <w:rPr>
          <w:rFonts w:ascii="Times New Roman" w:hAnsi="Times New Roman" w:cs="Times New Roman"/>
          <w:b/>
          <w:sz w:val="24"/>
          <w:szCs w:val="24"/>
        </w:rPr>
        <w:t>За предмет Општа и неорганска хемија:</w:t>
      </w:r>
    </w:p>
    <w:p w:rsidR="005052C8" w:rsidRPr="0099232E" w:rsidRDefault="0099232E" w:rsidP="0044304D">
      <w:pPr>
        <w:pStyle w:val="normal0"/>
        <w:numPr>
          <w:ilvl w:val="0"/>
          <w:numId w:val="6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52C8" w:rsidRPr="0099232E" w:rsidRDefault="0099232E" w:rsidP="0044304D">
      <w:pPr>
        <w:pStyle w:val="normal0"/>
        <w:numPr>
          <w:ilvl w:val="0"/>
          <w:numId w:val="6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52C8" w:rsidRPr="0099232E" w:rsidRDefault="0099232E" w:rsidP="0044304D">
      <w:pPr>
        <w:pStyle w:val="normal0"/>
        <w:numPr>
          <w:ilvl w:val="0"/>
          <w:numId w:val="6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физичке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52C8" w:rsidRPr="0099232E" w:rsidRDefault="0099232E" w:rsidP="0044304D">
      <w:pPr>
        <w:pStyle w:val="normal0"/>
        <w:numPr>
          <w:ilvl w:val="0"/>
          <w:numId w:val="6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физико</w:t>
      </w:r>
      <w:r w:rsidR="005052C8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52C8" w:rsidRPr="0099232E" w:rsidRDefault="0099232E" w:rsidP="0044304D">
      <w:pPr>
        <w:pStyle w:val="normal0"/>
        <w:numPr>
          <w:ilvl w:val="0"/>
          <w:numId w:val="6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52C8" w:rsidRPr="0099232E" w:rsidRDefault="0099232E" w:rsidP="0044304D">
      <w:pPr>
        <w:pStyle w:val="normal0"/>
        <w:numPr>
          <w:ilvl w:val="0"/>
          <w:numId w:val="6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52C8" w:rsidRPr="0099232E" w:rsidRDefault="0099232E" w:rsidP="0044304D">
      <w:pPr>
        <w:pStyle w:val="normal0"/>
        <w:numPr>
          <w:ilvl w:val="0"/>
          <w:numId w:val="6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52C8" w:rsidRPr="0099232E" w:rsidRDefault="0099232E" w:rsidP="0044304D">
      <w:pPr>
        <w:pStyle w:val="normal0"/>
        <w:numPr>
          <w:ilvl w:val="0"/>
          <w:numId w:val="6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52C8" w:rsidRPr="0099232E" w:rsidRDefault="0099232E" w:rsidP="0044304D">
      <w:pPr>
        <w:pStyle w:val="normal0"/>
        <w:numPr>
          <w:ilvl w:val="0"/>
          <w:numId w:val="6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аналитички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52C8" w:rsidRPr="0099232E" w:rsidRDefault="0099232E" w:rsidP="0044304D">
      <w:pPr>
        <w:pStyle w:val="normal0"/>
        <w:numPr>
          <w:ilvl w:val="0"/>
          <w:numId w:val="6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биооргански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52C8" w:rsidRPr="0099232E" w:rsidRDefault="0099232E" w:rsidP="0044304D">
      <w:pPr>
        <w:pStyle w:val="normal0"/>
        <w:numPr>
          <w:ilvl w:val="0"/>
          <w:numId w:val="6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опште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52C8" w:rsidRPr="0099232E" w:rsidRDefault="0099232E" w:rsidP="0044304D">
      <w:pPr>
        <w:pStyle w:val="normal0"/>
        <w:numPr>
          <w:ilvl w:val="0"/>
          <w:numId w:val="6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истраживање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развој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52C8" w:rsidRPr="0099232E" w:rsidRDefault="0099232E" w:rsidP="0044304D">
      <w:pPr>
        <w:pStyle w:val="normal0"/>
        <w:numPr>
          <w:ilvl w:val="0"/>
          <w:numId w:val="6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52C8" w:rsidRPr="0099232E" w:rsidRDefault="0099232E" w:rsidP="0044304D">
      <w:pPr>
        <w:pStyle w:val="normal0"/>
        <w:numPr>
          <w:ilvl w:val="0"/>
          <w:numId w:val="6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неорганске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хемијске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52C8" w:rsidRPr="0099232E" w:rsidRDefault="0099232E" w:rsidP="0044304D">
      <w:pPr>
        <w:pStyle w:val="normal0"/>
        <w:numPr>
          <w:ilvl w:val="0"/>
          <w:numId w:val="6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52C8" w:rsidRPr="0099232E" w:rsidRDefault="0099232E" w:rsidP="0044304D">
      <w:pPr>
        <w:pStyle w:val="normal0"/>
        <w:numPr>
          <w:ilvl w:val="0"/>
          <w:numId w:val="6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биохемија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52C8" w:rsidRPr="0099232E" w:rsidRDefault="0099232E" w:rsidP="0044304D">
      <w:pPr>
        <w:pStyle w:val="normal0"/>
        <w:numPr>
          <w:ilvl w:val="0"/>
          <w:numId w:val="6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биологије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52C8" w:rsidRPr="0099232E" w:rsidRDefault="0099232E" w:rsidP="0044304D">
      <w:pPr>
        <w:pStyle w:val="normal0"/>
        <w:numPr>
          <w:ilvl w:val="0"/>
          <w:numId w:val="6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биологије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052C8" w:rsidRPr="0099232E">
        <w:rPr>
          <w:rFonts w:ascii="Times New Roman" w:hAnsi="Times New Roman" w:cs="Times New Roman"/>
          <w:sz w:val="24"/>
          <w:szCs w:val="24"/>
        </w:rPr>
        <w:t>;</w:t>
      </w:r>
    </w:p>
    <w:p w:rsidR="005052C8" w:rsidRPr="0099232E" w:rsidRDefault="0099232E" w:rsidP="0044304D">
      <w:pPr>
        <w:pStyle w:val="normal0"/>
        <w:numPr>
          <w:ilvl w:val="0"/>
          <w:numId w:val="6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52C8" w:rsidRPr="0099232E" w:rsidRDefault="0099232E" w:rsidP="0044304D">
      <w:pPr>
        <w:pStyle w:val="normal0"/>
        <w:numPr>
          <w:ilvl w:val="0"/>
          <w:numId w:val="6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52C8" w:rsidRPr="0099232E" w:rsidRDefault="0099232E" w:rsidP="0044304D">
      <w:pPr>
        <w:pStyle w:val="normal0"/>
        <w:numPr>
          <w:ilvl w:val="0"/>
          <w:numId w:val="6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неорганску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хемијску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52C8" w:rsidRPr="0099232E" w:rsidRDefault="0099232E" w:rsidP="0044304D">
      <w:pPr>
        <w:pStyle w:val="normal0"/>
        <w:numPr>
          <w:ilvl w:val="0"/>
          <w:numId w:val="6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52C8" w:rsidRPr="0099232E" w:rsidRDefault="0099232E" w:rsidP="0044304D">
      <w:pPr>
        <w:pStyle w:val="normal0"/>
        <w:numPr>
          <w:ilvl w:val="0"/>
          <w:numId w:val="6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52C8" w:rsidRPr="0099232E" w:rsidRDefault="0099232E" w:rsidP="0044304D">
      <w:pPr>
        <w:pStyle w:val="normal0"/>
        <w:numPr>
          <w:ilvl w:val="0"/>
          <w:numId w:val="6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физико</w:t>
      </w:r>
      <w:r w:rsidR="005052C8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52C8" w:rsidRPr="0099232E" w:rsidRDefault="0099232E" w:rsidP="0044304D">
      <w:pPr>
        <w:pStyle w:val="normal0"/>
        <w:numPr>
          <w:ilvl w:val="0"/>
          <w:numId w:val="6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052C8" w:rsidRPr="0099232E">
        <w:rPr>
          <w:rFonts w:ascii="Times New Roman" w:hAnsi="Times New Roman" w:cs="Times New Roman"/>
          <w:sz w:val="24"/>
          <w:szCs w:val="24"/>
        </w:rPr>
        <w:t>;</w:t>
      </w:r>
    </w:p>
    <w:p w:rsidR="005052C8" w:rsidRPr="0099232E" w:rsidRDefault="0099232E" w:rsidP="0044304D">
      <w:pPr>
        <w:pStyle w:val="normal0"/>
        <w:numPr>
          <w:ilvl w:val="0"/>
          <w:numId w:val="6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5052C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5052C8" w:rsidRPr="0099232E">
        <w:rPr>
          <w:rFonts w:ascii="Times New Roman" w:hAnsi="Times New Roman" w:cs="Times New Roman"/>
          <w:sz w:val="24"/>
          <w:szCs w:val="24"/>
        </w:rPr>
        <w:t>.</w:t>
      </w:r>
    </w:p>
    <w:p w:rsidR="00500629" w:rsidRPr="0099232E" w:rsidRDefault="00500629" w:rsidP="0099232E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0629" w:rsidRPr="0099232E" w:rsidRDefault="00500629" w:rsidP="0099232E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0629" w:rsidRPr="0099232E" w:rsidRDefault="00225EA6" w:rsidP="00574CE3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Општа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и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неорганска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хемија</w:t>
      </w:r>
      <w:r>
        <w:rPr>
          <w:rFonts w:ascii="Times New Roman" w:hAnsi="Times New Roman" w:cs="Times New Roman"/>
          <w:sz w:val="24"/>
          <w:szCs w:val="24"/>
        </w:rPr>
        <w:t xml:space="preserve"> ( за 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образовни профил техничар за хемијску и фармацеутску технологију): </w:t>
      </w:r>
    </w:p>
    <w:p w:rsidR="00500629" w:rsidRPr="0099232E" w:rsidRDefault="0099232E" w:rsidP="0044304D">
      <w:pPr>
        <w:pStyle w:val="normal0"/>
        <w:numPr>
          <w:ilvl w:val="1"/>
          <w:numId w:val="68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629" w:rsidRPr="0099232E" w:rsidRDefault="0099232E" w:rsidP="0044304D">
      <w:pPr>
        <w:pStyle w:val="normal0"/>
        <w:numPr>
          <w:ilvl w:val="1"/>
          <w:numId w:val="68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629" w:rsidRPr="0099232E" w:rsidRDefault="0099232E" w:rsidP="0044304D">
      <w:pPr>
        <w:pStyle w:val="normal0"/>
        <w:numPr>
          <w:ilvl w:val="1"/>
          <w:numId w:val="68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lastRenderedPageBreak/>
        <w:t>професор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физичке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629" w:rsidRPr="0099232E" w:rsidRDefault="0099232E" w:rsidP="0044304D">
      <w:pPr>
        <w:pStyle w:val="normal0"/>
        <w:numPr>
          <w:ilvl w:val="1"/>
          <w:numId w:val="68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физико</w:t>
      </w:r>
      <w:r w:rsidR="00500629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629" w:rsidRPr="0099232E" w:rsidRDefault="0099232E" w:rsidP="0044304D">
      <w:pPr>
        <w:pStyle w:val="normal0"/>
        <w:numPr>
          <w:ilvl w:val="1"/>
          <w:numId w:val="68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629" w:rsidRPr="0099232E" w:rsidRDefault="0099232E" w:rsidP="0044304D">
      <w:pPr>
        <w:pStyle w:val="normal0"/>
        <w:numPr>
          <w:ilvl w:val="1"/>
          <w:numId w:val="68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629" w:rsidRPr="0099232E" w:rsidRDefault="0099232E" w:rsidP="0044304D">
      <w:pPr>
        <w:pStyle w:val="normal0"/>
        <w:numPr>
          <w:ilvl w:val="1"/>
          <w:numId w:val="68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аналитички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629" w:rsidRPr="0099232E" w:rsidRDefault="0099232E" w:rsidP="0044304D">
      <w:pPr>
        <w:pStyle w:val="normal0"/>
        <w:numPr>
          <w:ilvl w:val="1"/>
          <w:numId w:val="68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биооргански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629" w:rsidRPr="0099232E" w:rsidRDefault="0099232E" w:rsidP="0044304D">
      <w:pPr>
        <w:pStyle w:val="normal0"/>
        <w:numPr>
          <w:ilvl w:val="1"/>
          <w:numId w:val="68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опште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629" w:rsidRPr="0099232E" w:rsidRDefault="0099232E" w:rsidP="0044304D">
      <w:pPr>
        <w:pStyle w:val="normal0"/>
        <w:numPr>
          <w:ilvl w:val="1"/>
          <w:numId w:val="68"/>
        </w:numPr>
        <w:tabs>
          <w:tab w:val="left" w:pos="709"/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истраживање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развој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629" w:rsidRPr="0099232E" w:rsidRDefault="0099232E" w:rsidP="0044304D">
      <w:pPr>
        <w:pStyle w:val="normal0"/>
        <w:numPr>
          <w:ilvl w:val="1"/>
          <w:numId w:val="68"/>
        </w:numPr>
        <w:tabs>
          <w:tab w:val="left" w:pos="709"/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629" w:rsidRPr="0099232E" w:rsidRDefault="0099232E" w:rsidP="0044304D">
      <w:pPr>
        <w:pStyle w:val="normal0"/>
        <w:numPr>
          <w:ilvl w:val="1"/>
          <w:numId w:val="68"/>
        </w:numPr>
        <w:tabs>
          <w:tab w:val="left" w:pos="709"/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неорганске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хемијске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629" w:rsidRPr="0099232E" w:rsidRDefault="0099232E" w:rsidP="0044304D">
      <w:pPr>
        <w:pStyle w:val="normal0"/>
        <w:numPr>
          <w:ilvl w:val="1"/>
          <w:numId w:val="68"/>
        </w:numPr>
        <w:tabs>
          <w:tab w:val="left" w:pos="709"/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629" w:rsidRPr="0099232E" w:rsidRDefault="0099232E" w:rsidP="0044304D">
      <w:pPr>
        <w:pStyle w:val="normal0"/>
        <w:numPr>
          <w:ilvl w:val="1"/>
          <w:numId w:val="68"/>
        </w:numPr>
        <w:tabs>
          <w:tab w:val="left" w:pos="709"/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629" w:rsidRPr="0099232E" w:rsidRDefault="0099232E" w:rsidP="0044304D">
      <w:pPr>
        <w:pStyle w:val="normal0"/>
        <w:numPr>
          <w:ilvl w:val="1"/>
          <w:numId w:val="68"/>
        </w:numPr>
        <w:tabs>
          <w:tab w:val="left" w:pos="709"/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629" w:rsidRPr="0099232E" w:rsidRDefault="0099232E" w:rsidP="0044304D">
      <w:pPr>
        <w:pStyle w:val="normal0"/>
        <w:numPr>
          <w:ilvl w:val="1"/>
          <w:numId w:val="68"/>
        </w:numPr>
        <w:tabs>
          <w:tab w:val="left" w:pos="709"/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неорганску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хемијску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629" w:rsidRPr="0099232E" w:rsidRDefault="0099232E" w:rsidP="0044304D">
      <w:pPr>
        <w:pStyle w:val="normal0"/>
        <w:numPr>
          <w:ilvl w:val="1"/>
          <w:numId w:val="68"/>
        </w:numPr>
        <w:tabs>
          <w:tab w:val="left" w:pos="709"/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629" w:rsidRPr="0099232E" w:rsidRDefault="0099232E" w:rsidP="0044304D">
      <w:pPr>
        <w:pStyle w:val="normal0"/>
        <w:numPr>
          <w:ilvl w:val="1"/>
          <w:numId w:val="68"/>
        </w:numPr>
        <w:tabs>
          <w:tab w:val="left" w:pos="709"/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629" w:rsidRPr="0099232E" w:rsidRDefault="0099232E" w:rsidP="0044304D">
      <w:pPr>
        <w:pStyle w:val="normal0"/>
        <w:numPr>
          <w:ilvl w:val="1"/>
          <w:numId w:val="68"/>
        </w:numPr>
        <w:tabs>
          <w:tab w:val="left" w:pos="709"/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физикохемичар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0629" w:rsidRPr="00225EA6" w:rsidRDefault="0099232E" w:rsidP="0044304D">
      <w:pPr>
        <w:pStyle w:val="normal0"/>
        <w:numPr>
          <w:ilvl w:val="1"/>
          <w:numId w:val="68"/>
        </w:numPr>
        <w:tabs>
          <w:tab w:val="left" w:pos="709"/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00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00629" w:rsidRPr="0099232E">
        <w:rPr>
          <w:rFonts w:ascii="Times New Roman" w:hAnsi="Times New Roman" w:cs="Times New Roman"/>
          <w:sz w:val="24"/>
          <w:szCs w:val="24"/>
        </w:rPr>
        <w:t>.</w:t>
      </w:r>
    </w:p>
    <w:p w:rsidR="00225EA6" w:rsidRPr="0099232E" w:rsidRDefault="00225EA6" w:rsidP="00225EA6">
      <w:pPr>
        <w:pStyle w:val="normal0"/>
        <w:tabs>
          <w:tab w:val="left" w:pos="709"/>
          <w:tab w:val="left" w:pos="851"/>
        </w:tabs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25EA6" w:rsidRPr="00225EA6" w:rsidRDefault="00225EA6" w:rsidP="00574CE3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Pr="00225EA6">
        <w:rPr>
          <w:rFonts w:ascii="Times New Roman" w:hAnsi="Times New Roman" w:cs="Times New Roman"/>
          <w:sz w:val="24"/>
          <w:szCs w:val="24"/>
        </w:rPr>
        <w:t xml:space="preserve">Аналитичка хемија: </w:t>
      </w:r>
    </w:p>
    <w:p w:rsidR="00225EA6" w:rsidRPr="00225EA6" w:rsidRDefault="00225EA6" w:rsidP="0044304D">
      <w:pPr>
        <w:pStyle w:val="normal0"/>
        <w:numPr>
          <w:ilvl w:val="1"/>
          <w:numId w:val="69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професор хемије; </w:t>
      </w:r>
    </w:p>
    <w:p w:rsidR="00225EA6" w:rsidRPr="00225EA6" w:rsidRDefault="00225EA6" w:rsidP="0044304D">
      <w:pPr>
        <w:pStyle w:val="normal0"/>
        <w:numPr>
          <w:ilvl w:val="1"/>
          <w:numId w:val="6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дипломирани хемичар; </w:t>
      </w:r>
    </w:p>
    <w:p w:rsidR="00225EA6" w:rsidRPr="00225EA6" w:rsidRDefault="00225EA6" w:rsidP="0044304D">
      <w:pPr>
        <w:pStyle w:val="normal0"/>
        <w:numPr>
          <w:ilvl w:val="1"/>
          <w:numId w:val="6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професор физичке хемије; </w:t>
      </w:r>
    </w:p>
    <w:p w:rsidR="00225EA6" w:rsidRPr="00225EA6" w:rsidRDefault="00225EA6" w:rsidP="0044304D">
      <w:pPr>
        <w:pStyle w:val="normal0"/>
        <w:numPr>
          <w:ilvl w:val="1"/>
          <w:numId w:val="6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дипломирани физико-хемичар; </w:t>
      </w:r>
    </w:p>
    <w:p w:rsidR="00225EA6" w:rsidRPr="00225EA6" w:rsidRDefault="00225EA6" w:rsidP="0044304D">
      <w:pPr>
        <w:pStyle w:val="normal0"/>
        <w:numPr>
          <w:ilvl w:val="1"/>
          <w:numId w:val="6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дипломирани инжењер технологије; </w:t>
      </w:r>
    </w:p>
    <w:p w:rsidR="00225EA6" w:rsidRPr="00225EA6" w:rsidRDefault="00225EA6" w:rsidP="0044304D">
      <w:pPr>
        <w:pStyle w:val="normal0"/>
        <w:numPr>
          <w:ilvl w:val="1"/>
          <w:numId w:val="6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дипломирани инжењер технолог; </w:t>
      </w:r>
    </w:p>
    <w:p w:rsidR="00225EA6" w:rsidRPr="00225EA6" w:rsidRDefault="00225EA6" w:rsidP="0044304D">
      <w:pPr>
        <w:pStyle w:val="normal0"/>
        <w:numPr>
          <w:ilvl w:val="1"/>
          <w:numId w:val="6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дипломирани инжењер технологије хемијског и биохемијског инжењерства; </w:t>
      </w:r>
    </w:p>
    <w:p w:rsidR="00225EA6" w:rsidRPr="00225EA6" w:rsidRDefault="00225EA6" w:rsidP="0044304D">
      <w:pPr>
        <w:pStyle w:val="normal0"/>
        <w:numPr>
          <w:ilvl w:val="1"/>
          <w:numId w:val="6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дипломирани инжењер хемијског и биохемијског инжењерства; </w:t>
      </w:r>
    </w:p>
    <w:p w:rsidR="00225EA6" w:rsidRPr="00225EA6" w:rsidRDefault="00225EA6" w:rsidP="0044304D">
      <w:pPr>
        <w:pStyle w:val="normal0"/>
        <w:numPr>
          <w:ilvl w:val="1"/>
          <w:numId w:val="6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дипломирани инжењер хемије - аналитички смер; </w:t>
      </w:r>
    </w:p>
    <w:p w:rsidR="00225EA6" w:rsidRPr="00225EA6" w:rsidRDefault="00225EA6" w:rsidP="0044304D">
      <w:pPr>
        <w:pStyle w:val="normal0"/>
        <w:numPr>
          <w:ilvl w:val="1"/>
          <w:numId w:val="6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дипломирани инжењер хемије - биооргански смер; </w:t>
      </w:r>
    </w:p>
    <w:p w:rsidR="00225EA6" w:rsidRPr="00225EA6" w:rsidRDefault="00225EA6" w:rsidP="0044304D">
      <w:pPr>
        <w:pStyle w:val="normal0"/>
        <w:numPr>
          <w:ilvl w:val="1"/>
          <w:numId w:val="6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дипломирани хемичар опште хемије; </w:t>
      </w:r>
    </w:p>
    <w:p w:rsidR="00225EA6" w:rsidRPr="00225EA6" w:rsidRDefault="00225EA6" w:rsidP="0044304D">
      <w:pPr>
        <w:pStyle w:val="normal0"/>
        <w:numPr>
          <w:ilvl w:val="1"/>
          <w:numId w:val="6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дипломирани хемичар за истраживање и развој; </w:t>
      </w:r>
    </w:p>
    <w:p w:rsidR="00225EA6" w:rsidRPr="00225EA6" w:rsidRDefault="00225EA6" w:rsidP="0044304D">
      <w:pPr>
        <w:pStyle w:val="normal0"/>
        <w:numPr>
          <w:ilvl w:val="1"/>
          <w:numId w:val="6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дипломирани хемичар - смер хемијско инжењерство; </w:t>
      </w:r>
    </w:p>
    <w:p w:rsidR="00225EA6" w:rsidRPr="00225EA6" w:rsidRDefault="00225EA6" w:rsidP="0044304D">
      <w:pPr>
        <w:pStyle w:val="normal0"/>
        <w:numPr>
          <w:ilvl w:val="1"/>
          <w:numId w:val="6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дипломирани хемичар - професор хемије; </w:t>
      </w:r>
    </w:p>
    <w:p w:rsidR="00225EA6" w:rsidRPr="00225EA6" w:rsidRDefault="00225EA6" w:rsidP="0044304D">
      <w:pPr>
        <w:pStyle w:val="normal0"/>
        <w:numPr>
          <w:ilvl w:val="1"/>
          <w:numId w:val="6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дипломирани хемичар - биохемија; </w:t>
      </w:r>
    </w:p>
    <w:p w:rsidR="00225EA6" w:rsidRPr="00225EA6" w:rsidRDefault="00225EA6" w:rsidP="0044304D">
      <w:pPr>
        <w:pStyle w:val="normal0"/>
        <w:numPr>
          <w:ilvl w:val="1"/>
          <w:numId w:val="6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професор биологије - хемије; </w:t>
      </w:r>
    </w:p>
    <w:p w:rsidR="00225EA6" w:rsidRPr="00225EA6" w:rsidRDefault="00225EA6" w:rsidP="0044304D">
      <w:pPr>
        <w:pStyle w:val="normal0"/>
        <w:numPr>
          <w:ilvl w:val="1"/>
          <w:numId w:val="6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>дипломирани професор биологије - хемије - мастер;</w:t>
      </w:r>
    </w:p>
    <w:p w:rsidR="00225EA6" w:rsidRPr="00225EA6" w:rsidRDefault="00225EA6" w:rsidP="0044304D">
      <w:pPr>
        <w:pStyle w:val="normal0"/>
        <w:numPr>
          <w:ilvl w:val="1"/>
          <w:numId w:val="6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дипломирани хемичар - мастер; </w:t>
      </w:r>
    </w:p>
    <w:p w:rsidR="00225EA6" w:rsidRPr="00225EA6" w:rsidRDefault="00225EA6" w:rsidP="0044304D">
      <w:pPr>
        <w:pStyle w:val="normal0"/>
        <w:numPr>
          <w:ilvl w:val="1"/>
          <w:numId w:val="6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дипломирани професор хемије - мастер; </w:t>
      </w:r>
    </w:p>
    <w:p w:rsidR="00225EA6" w:rsidRPr="00225EA6" w:rsidRDefault="00225EA6" w:rsidP="0044304D">
      <w:pPr>
        <w:pStyle w:val="normal0"/>
        <w:numPr>
          <w:ilvl w:val="1"/>
          <w:numId w:val="6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дипломирани инжењер хемијске технологије, биохемијски одсек, фармацеутско-козметички смер; </w:t>
      </w:r>
    </w:p>
    <w:p w:rsidR="00225EA6" w:rsidRPr="00225EA6" w:rsidRDefault="00225EA6" w:rsidP="0044304D">
      <w:pPr>
        <w:pStyle w:val="normal0"/>
        <w:numPr>
          <w:ilvl w:val="1"/>
          <w:numId w:val="6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мастер хемичар; </w:t>
      </w:r>
    </w:p>
    <w:p w:rsidR="00225EA6" w:rsidRPr="00225EA6" w:rsidRDefault="00225EA6" w:rsidP="0044304D">
      <w:pPr>
        <w:pStyle w:val="normal0"/>
        <w:numPr>
          <w:ilvl w:val="1"/>
          <w:numId w:val="6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мастер професор хемије; </w:t>
      </w:r>
    </w:p>
    <w:p w:rsidR="00225EA6" w:rsidRPr="00225EA6" w:rsidRDefault="00225EA6" w:rsidP="0044304D">
      <w:pPr>
        <w:pStyle w:val="normal0"/>
        <w:numPr>
          <w:ilvl w:val="1"/>
          <w:numId w:val="6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мастер физико-хемичар; </w:t>
      </w:r>
    </w:p>
    <w:p w:rsidR="00804BED" w:rsidRPr="001967A1" w:rsidRDefault="00225EA6" w:rsidP="00574CE3">
      <w:pPr>
        <w:pStyle w:val="normal0"/>
        <w:numPr>
          <w:ilvl w:val="1"/>
          <w:numId w:val="6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мастер инжењер технологије. </w:t>
      </w:r>
    </w:p>
    <w:p w:rsidR="001967A1" w:rsidRPr="00574CE3" w:rsidRDefault="001967A1" w:rsidP="001967A1">
      <w:pPr>
        <w:pStyle w:val="normal0"/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25EA6" w:rsidRDefault="00225EA6" w:rsidP="00574CE3">
      <w:pPr>
        <w:pStyle w:val="normal0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 предмет Органска хемија:</w:t>
      </w:r>
    </w:p>
    <w:p w:rsidR="00225EA6" w:rsidRPr="00225EA6" w:rsidRDefault="00225EA6" w:rsidP="0044304D">
      <w:pPr>
        <w:pStyle w:val="normal0"/>
        <w:numPr>
          <w:ilvl w:val="0"/>
          <w:numId w:val="70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професор хемије; </w:t>
      </w:r>
    </w:p>
    <w:p w:rsidR="00225EA6" w:rsidRPr="00225EA6" w:rsidRDefault="00225EA6" w:rsidP="0044304D">
      <w:pPr>
        <w:pStyle w:val="normal0"/>
        <w:numPr>
          <w:ilvl w:val="0"/>
          <w:numId w:val="70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дипломирани хемичар; </w:t>
      </w:r>
    </w:p>
    <w:p w:rsidR="00225EA6" w:rsidRPr="00225EA6" w:rsidRDefault="00225EA6" w:rsidP="0044304D">
      <w:pPr>
        <w:pStyle w:val="normal0"/>
        <w:numPr>
          <w:ilvl w:val="0"/>
          <w:numId w:val="70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професор физичке хемије; </w:t>
      </w:r>
    </w:p>
    <w:p w:rsidR="00225EA6" w:rsidRPr="00225EA6" w:rsidRDefault="00225EA6" w:rsidP="0044304D">
      <w:pPr>
        <w:pStyle w:val="normal0"/>
        <w:numPr>
          <w:ilvl w:val="0"/>
          <w:numId w:val="70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дипломирани физико-хемичар; </w:t>
      </w:r>
    </w:p>
    <w:p w:rsidR="00225EA6" w:rsidRPr="00225EA6" w:rsidRDefault="00225EA6" w:rsidP="0044304D">
      <w:pPr>
        <w:pStyle w:val="normal0"/>
        <w:numPr>
          <w:ilvl w:val="0"/>
          <w:numId w:val="70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дипломирани инжењер технологије; </w:t>
      </w:r>
    </w:p>
    <w:p w:rsidR="00225EA6" w:rsidRPr="00225EA6" w:rsidRDefault="00225EA6" w:rsidP="0044304D">
      <w:pPr>
        <w:pStyle w:val="normal0"/>
        <w:numPr>
          <w:ilvl w:val="0"/>
          <w:numId w:val="70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дипломирани инжењер технолог; </w:t>
      </w:r>
    </w:p>
    <w:p w:rsidR="00225EA6" w:rsidRPr="00225EA6" w:rsidRDefault="00225EA6" w:rsidP="0044304D">
      <w:pPr>
        <w:pStyle w:val="normal0"/>
        <w:numPr>
          <w:ilvl w:val="0"/>
          <w:numId w:val="70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дипломирани инжењер технологије хемијског и биохемијског инжењерства; </w:t>
      </w:r>
    </w:p>
    <w:p w:rsidR="00225EA6" w:rsidRPr="00225EA6" w:rsidRDefault="00225EA6" w:rsidP="0044304D">
      <w:pPr>
        <w:pStyle w:val="normal0"/>
        <w:numPr>
          <w:ilvl w:val="0"/>
          <w:numId w:val="70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дипломирани инжењер хемијског и биохемијског инжењерства; </w:t>
      </w:r>
    </w:p>
    <w:p w:rsidR="00225EA6" w:rsidRPr="00225EA6" w:rsidRDefault="00225EA6" w:rsidP="0044304D">
      <w:pPr>
        <w:pStyle w:val="normal0"/>
        <w:numPr>
          <w:ilvl w:val="0"/>
          <w:numId w:val="70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дипломирани инжењер хемије - аналитички смер; </w:t>
      </w:r>
    </w:p>
    <w:p w:rsidR="00225EA6" w:rsidRPr="00225EA6" w:rsidRDefault="00225EA6" w:rsidP="0044304D">
      <w:pPr>
        <w:pStyle w:val="normal0"/>
        <w:numPr>
          <w:ilvl w:val="0"/>
          <w:numId w:val="70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дипломирани инжењер хемије - биооргански смер; </w:t>
      </w:r>
    </w:p>
    <w:p w:rsidR="00225EA6" w:rsidRPr="00225EA6" w:rsidRDefault="00225EA6" w:rsidP="0044304D">
      <w:pPr>
        <w:pStyle w:val="normal0"/>
        <w:numPr>
          <w:ilvl w:val="0"/>
          <w:numId w:val="70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дипломирани хемичар опште хемије; </w:t>
      </w:r>
    </w:p>
    <w:p w:rsidR="00225EA6" w:rsidRPr="00225EA6" w:rsidRDefault="00225EA6" w:rsidP="0044304D">
      <w:pPr>
        <w:pStyle w:val="normal0"/>
        <w:numPr>
          <w:ilvl w:val="0"/>
          <w:numId w:val="70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дипломирани хемичар за истраживање и развој; </w:t>
      </w:r>
    </w:p>
    <w:p w:rsidR="00225EA6" w:rsidRPr="00225EA6" w:rsidRDefault="00225EA6" w:rsidP="0044304D">
      <w:pPr>
        <w:pStyle w:val="normal0"/>
        <w:numPr>
          <w:ilvl w:val="0"/>
          <w:numId w:val="70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дипломирани хемичар - смер хемијско инжењерство; </w:t>
      </w:r>
    </w:p>
    <w:p w:rsidR="00225EA6" w:rsidRPr="00225EA6" w:rsidRDefault="00225EA6" w:rsidP="0044304D">
      <w:pPr>
        <w:pStyle w:val="normal0"/>
        <w:numPr>
          <w:ilvl w:val="0"/>
          <w:numId w:val="70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дипломирани хемичар - професор хемије; </w:t>
      </w:r>
    </w:p>
    <w:p w:rsidR="00225EA6" w:rsidRPr="00225EA6" w:rsidRDefault="00225EA6" w:rsidP="0044304D">
      <w:pPr>
        <w:pStyle w:val="normal0"/>
        <w:numPr>
          <w:ilvl w:val="0"/>
          <w:numId w:val="70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дипломирани хемичар - биохемија; </w:t>
      </w:r>
    </w:p>
    <w:p w:rsidR="00225EA6" w:rsidRPr="00225EA6" w:rsidRDefault="00225EA6" w:rsidP="0044304D">
      <w:pPr>
        <w:pStyle w:val="normal0"/>
        <w:numPr>
          <w:ilvl w:val="0"/>
          <w:numId w:val="70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професор биологије - хемије; </w:t>
      </w:r>
    </w:p>
    <w:p w:rsidR="00225EA6" w:rsidRPr="00225EA6" w:rsidRDefault="00225EA6" w:rsidP="0044304D">
      <w:pPr>
        <w:pStyle w:val="normal0"/>
        <w:numPr>
          <w:ilvl w:val="0"/>
          <w:numId w:val="70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>дипломирани професор биологије - хемије - мастер;</w:t>
      </w:r>
    </w:p>
    <w:p w:rsidR="00225EA6" w:rsidRPr="00225EA6" w:rsidRDefault="00225EA6" w:rsidP="0044304D">
      <w:pPr>
        <w:pStyle w:val="normal0"/>
        <w:numPr>
          <w:ilvl w:val="0"/>
          <w:numId w:val="70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дипломирани хемичар - мастер; </w:t>
      </w:r>
    </w:p>
    <w:p w:rsidR="00225EA6" w:rsidRPr="00225EA6" w:rsidRDefault="00225EA6" w:rsidP="0044304D">
      <w:pPr>
        <w:pStyle w:val="normal0"/>
        <w:numPr>
          <w:ilvl w:val="0"/>
          <w:numId w:val="70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дипломирани инжењер хемијске технологије, биохемијски одсек, фармацеутско-козметички смер; </w:t>
      </w:r>
    </w:p>
    <w:p w:rsidR="00225EA6" w:rsidRPr="00225EA6" w:rsidRDefault="00225EA6" w:rsidP="0044304D">
      <w:pPr>
        <w:pStyle w:val="normal0"/>
        <w:numPr>
          <w:ilvl w:val="0"/>
          <w:numId w:val="70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дипломирани професор хемије - мастер; </w:t>
      </w:r>
    </w:p>
    <w:p w:rsidR="00225EA6" w:rsidRPr="00225EA6" w:rsidRDefault="00225EA6" w:rsidP="0044304D">
      <w:pPr>
        <w:pStyle w:val="normal0"/>
        <w:numPr>
          <w:ilvl w:val="0"/>
          <w:numId w:val="70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мастер хемичар; </w:t>
      </w:r>
    </w:p>
    <w:p w:rsidR="00225EA6" w:rsidRPr="00225EA6" w:rsidRDefault="00225EA6" w:rsidP="0044304D">
      <w:pPr>
        <w:pStyle w:val="normal0"/>
        <w:numPr>
          <w:ilvl w:val="0"/>
          <w:numId w:val="70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мастер професор хемије; </w:t>
      </w:r>
    </w:p>
    <w:p w:rsidR="00225EA6" w:rsidRPr="00225EA6" w:rsidRDefault="00225EA6" w:rsidP="0044304D">
      <w:pPr>
        <w:pStyle w:val="normal0"/>
        <w:numPr>
          <w:ilvl w:val="0"/>
          <w:numId w:val="70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 xml:space="preserve">мастер физико-хемичар; </w:t>
      </w:r>
    </w:p>
    <w:p w:rsidR="00225EA6" w:rsidRPr="006F11F3" w:rsidRDefault="00225EA6" w:rsidP="0044304D">
      <w:pPr>
        <w:pStyle w:val="normal0"/>
        <w:numPr>
          <w:ilvl w:val="0"/>
          <w:numId w:val="70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5EA6">
        <w:rPr>
          <w:rFonts w:ascii="Times New Roman" w:hAnsi="Times New Roman" w:cs="Times New Roman"/>
          <w:sz w:val="24"/>
          <w:szCs w:val="24"/>
        </w:rPr>
        <w:t>мастер инжењер технологије.</w:t>
      </w:r>
    </w:p>
    <w:p w:rsidR="005052C8" w:rsidRPr="00C856CB" w:rsidRDefault="005052C8" w:rsidP="00C856CB">
      <w:pPr>
        <w:pStyle w:val="normalbold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4BED" w:rsidRPr="0099232E" w:rsidRDefault="00E34CC4" w:rsidP="00574CE3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Инструменталне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методе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анализе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4BED" w:rsidRPr="0099232E" w:rsidRDefault="0099232E" w:rsidP="00AF57DC">
      <w:pPr>
        <w:pStyle w:val="normal0"/>
        <w:numPr>
          <w:ilvl w:val="0"/>
          <w:numId w:val="71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физичке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BED" w:rsidRPr="0099232E" w:rsidRDefault="0099232E" w:rsidP="00AF57DC">
      <w:pPr>
        <w:pStyle w:val="normal0"/>
        <w:numPr>
          <w:ilvl w:val="0"/>
          <w:numId w:val="71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физико</w:t>
      </w:r>
      <w:r w:rsidR="00804BED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BED" w:rsidRPr="0099232E" w:rsidRDefault="0099232E" w:rsidP="00AF57DC">
      <w:pPr>
        <w:pStyle w:val="normal0"/>
        <w:numPr>
          <w:ilvl w:val="0"/>
          <w:numId w:val="71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BED" w:rsidRPr="0099232E" w:rsidRDefault="0099232E" w:rsidP="00AF57DC">
      <w:pPr>
        <w:pStyle w:val="normal0"/>
        <w:numPr>
          <w:ilvl w:val="0"/>
          <w:numId w:val="71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BED" w:rsidRPr="0099232E" w:rsidRDefault="0099232E" w:rsidP="00AF57DC">
      <w:pPr>
        <w:pStyle w:val="normal0"/>
        <w:numPr>
          <w:ilvl w:val="0"/>
          <w:numId w:val="71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; </w:t>
      </w:r>
      <w:r w:rsidRPr="0099232E">
        <w:rPr>
          <w:rFonts w:ascii="Times New Roman" w:hAnsi="Times New Roman" w:cs="Times New Roman"/>
          <w:sz w:val="24"/>
          <w:szCs w:val="24"/>
        </w:rPr>
        <w:t>сви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осим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одсека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одсека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графичко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BED" w:rsidRPr="0099232E" w:rsidRDefault="0099232E" w:rsidP="00AF57DC">
      <w:pPr>
        <w:pStyle w:val="normal0"/>
        <w:numPr>
          <w:ilvl w:val="0"/>
          <w:numId w:val="71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; </w:t>
      </w:r>
      <w:r w:rsidRPr="0099232E">
        <w:rPr>
          <w:rFonts w:ascii="Times New Roman" w:hAnsi="Times New Roman" w:cs="Times New Roman"/>
          <w:sz w:val="24"/>
          <w:szCs w:val="24"/>
        </w:rPr>
        <w:t>сви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осим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одсека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одсека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графичко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BED" w:rsidRPr="0099232E" w:rsidRDefault="0099232E" w:rsidP="00AF57DC">
      <w:pPr>
        <w:pStyle w:val="normal0"/>
        <w:numPr>
          <w:ilvl w:val="0"/>
          <w:numId w:val="71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BED" w:rsidRPr="0099232E" w:rsidRDefault="0099232E" w:rsidP="00AF57DC">
      <w:pPr>
        <w:pStyle w:val="normal0"/>
        <w:numPr>
          <w:ilvl w:val="0"/>
          <w:numId w:val="71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BED" w:rsidRPr="0099232E" w:rsidRDefault="0099232E" w:rsidP="00AF57DC">
      <w:pPr>
        <w:pStyle w:val="normal0"/>
        <w:numPr>
          <w:ilvl w:val="0"/>
          <w:numId w:val="71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аналитички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BED" w:rsidRPr="0099232E" w:rsidRDefault="0099232E" w:rsidP="00AF57DC">
      <w:pPr>
        <w:pStyle w:val="normal0"/>
        <w:numPr>
          <w:ilvl w:val="0"/>
          <w:numId w:val="71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биооргански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BED" w:rsidRPr="0099232E" w:rsidRDefault="0099232E" w:rsidP="00AF57DC">
      <w:pPr>
        <w:pStyle w:val="normal0"/>
        <w:numPr>
          <w:ilvl w:val="0"/>
          <w:numId w:val="71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опште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BED" w:rsidRPr="0099232E" w:rsidRDefault="0099232E" w:rsidP="00AF57DC">
      <w:pPr>
        <w:pStyle w:val="normal0"/>
        <w:numPr>
          <w:ilvl w:val="0"/>
          <w:numId w:val="71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истраживање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развој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BED" w:rsidRPr="0099232E" w:rsidRDefault="0099232E" w:rsidP="00AF57DC">
      <w:pPr>
        <w:pStyle w:val="normal0"/>
        <w:numPr>
          <w:ilvl w:val="0"/>
          <w:numId w:val="71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BED" w:rsidRPr="0099232E" w:rsidRDefault="0099232E" w:rsidP="00AF57DC">
      <w:pPr>
        <w:pStyle w:val="normal0"/>
        <w:numPr>
          <w:ilvl w:val="0"/>
          <w:numId w:val="71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BED" w:rsidRPr="0099232E" w:rsidRDefault="0099232E" w:rsidP="00AF57DC">
      <w:pPr>
        <w:pStyle w:val="normal0"/>
        <w:numPr>
          <w:ilvl w:val="0"/>
          <w:numId w:val="71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BED" w:rsidRPr="0099232E" w:rsidRDefault="0099232E" w:rsidP="00AF57DC">
      <w:pPr>
        <w:pStyle w:val="normal0"/>
        <w:numPr>
          <w:ilvl w:val="0"/>
          <w:numId w:val="71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BED" w:rsidRPr="0099232E" w:rsidRDefault="0099232E" w:rsidP="00AF57DC">
      <w:pPr>
        <w:pStyle w:val="normal0"/>
        <w:numPr>
          <w:ilvl w:val="0"/>
          <w:numId w:val="71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lastRenderedPageBreak/>
        <w:t>дипломирани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хемијске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биохемијски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фармацеутско</w:t>
      </w:r>
      <w:r w:rsidR="00804BED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козметички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BED" w:rsidRPr="0099232E" w:rsidRDefault="0099232E" w:rsidP="00AF57DC">
      <w:pPr>
        <w:pStyle w:val="normal0"/>
        <w:numPr>
          <w:ilvl w:val="0"/>
          <w:numId w:val="71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физико</w:t>
      </w:r>
      <w:r w:rsidR="00804BED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BED" w:rsidRPr="0099232E" w:rsidRDefault="0099232E" w:rsidP="00AF57DC">
      <w:pPr>
        <w:pStyle w:val="normal0"/>
        <w:numPr>
          <w:ilvl w:val="0"/>
          <w:numId w:val="71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BED" w:rsidRPr="0099232E" w:rsidRDefault="0099232E" w:rsidP="00AF57DC">
      <w:pPr>
        <w:pStyle w:val="normal0"/>
        <w:numPr>
          <w:ilvl w:val="0"/>
          <w:numId w:val="71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BED" w:rsidRDefault="0099232E" w:rsidP="00AF57DC">
      <w:pPr>
        <w:pStyle w:val="normal0"/>
        <w:numPr>
          <w:ilvl w:val="0"/>
          <w:numId w:val="71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804BED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804BED" w:rsidRPr="0099232E">
        <w:rPr>
          <w:rFonts w:ascii="Times New Roman" w:hAnsi="Times New Roman" w:cs="Times New Roman"/>
          <w:sz w:val="24"/>
          <w:szCs w:val="24"/>
        </w:rPr>
        <w:t>.</w:t>
      </w:r>
    </w:p>
    <w:p w:rsidR="00225EA6" w:rsidRDefault="00225EA6" w:rsidP="00DA520C">
      <w:pPr>
        <w:pStyle w:val="normal0"/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34CC4" w:rsidRPr="00E34CC4" w:rsidRDefault="00E34CC4" w:rsidP="00574CE3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Pr="00E34CC4">
        <w:rPr>
          <w:rFonts w:ascii="Times New Roman" w:hAnsi="Times New Roman" w:cs="Times New Roman"/>
          <w:sz w:val="24"/>
          <w:szCs w:val="24"/>
        </w:rPr>
        <w:t xml:space="preserve">Извори загађења животне средине: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дипломирани инжењер заштите животне средине;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дипломирани инжењер технологије за инжењерство заштите животне средине;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дипломирани инжењер технологије, сви одсеци и смерови осим текстилног;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дипломирани инжењер технолог, сви одсеци и смерови осим текстилног;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дипломирани инжењер технологије хемијског и биохемијског инжењерства;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дипломирани инжењер хемијског и биохемијског инжењерства;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дипломирани инжењер пољопривреде, смер водопривредне мелиорације;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дипломирани инжењер пољопривреде за мелиорацију земљишта;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дипломирани биолог - еколог;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дипломирани биолог за екологију и заштиту животне средине;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дипломирани биолог, смер заштита животне средине;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дипломирани биолог, група биологија и екологија;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дипломирани еколог за заштиту животне средине;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професор екологије - заштита животне средине;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дипломирани хемичар;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дипломирани хемичар опште хемије;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дипломирани хемичар за истраживање и развој;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професор хемије;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дипломирани физико-хемичар;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дипломирани физико-хемичар - смер заштите животне средине;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дипломирани метеоролог;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дипломирани инжењер металургије;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професор екологије и заштите животне средине;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дипломирани еколог за заштиту животне средине;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дипломирани еколог - заштита животне средине;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дипломирани еколог заштите животне средине - мастер;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дипломирани професор биологије - мастер;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дипломирани инжењер хемијске технологије, биохемијски одсек, фармацеутско-козметички смер;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мастер инжењер заштите животне средине;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мастер еколог;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мастер професор екологије;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мастер професор екологије и заштите животне средине;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мастер професор биологије;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мастер биолог;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мастер професор биологије и географије;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мастер биолог - еколог;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мастер аналитичар заштите животне средине;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мастер хемичар, студијски програм хемија животне средине;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lastRenderedPageBreak/>
        <w:t xml:space="preserve">мастер професор хемије;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мастер физико-хемичар;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мастер физико-хемичар, студијски програм физичка хемија животне средине;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мастер инжењер технологије;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мастер инжењер пољопривреде, завршене основне академске и мастер студије на студијском програму заштита животне средине у пољопривреди, односно мелиорација земљишта; </w:t>
      </w:r>
    </w:p>
    <w:p w:rsidR="00E34CC4" w:rsidRPr="00E34CC4" w:rsidRDefault="00E34CC4" w:rsidP="00AF57DC">
      <w:pPr>
        <w:pStyle w:val="normal0"/>
        <w:numPr>
          <w:ilvl w:val="0"/>
          <w:numId w:val="72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4CC4">
        <w:rPr>
          <w:rFonts w:ascii="Times New Roman" w:hAnsi="Times New Roman" w:cs="Times New Roman"/>
          <w:sz w:val="24"/>
          <w:szCs w:val="24"/>
        </w:rPr>
        <w:t xml:space="preserve">мастер инжењер рударства, завршене основне и мастер академске и мастер студије на студијском програму инжењерство заштите животне средине и заштите на раду. </w:t>
      </w:r>
    </w:p>
    <w:p w:rsidR="00E34CC4" w:rsidRPr="00E34CC4" w:rsidRDefault="00315D54" w:rsidP="00E34CC4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 из подтач.</w:t>
      </w:r>
      <w:r w:rsidR="008B61A5">
        <w:rPr>
          <w:rFonts w:ascii="Times New Roman" w:hAnsi="Times New Roman" w:cs="Times New Roman"/>
          <w:sz w:val="24"/>
          <w:szCs w:val="24"/>
        </w:rPr>
        <w:t xml:space="preserve"> 30 </w:t>
      </w:r>
      <w:r w:rsidR="00574CE3">
        <w:rPr>
          <w:rFonts w:ascii="Times New Roman" w:hAnsi="Times New Roman" w:cs="Times New Roman"/>
          <w:sz w:val="24"/>
          <w:szCs w:val="24"/>
        </w:rPr>
        <w:t>–</w:t>
      </w:r>
      <w:r w:rsidR="008B61A5">
        <w:rPr>
          <w:rFonts w:ascii="Times New Roman" w:hAnsi="Times New Roman" w:cs="Times New Roman"/>
          <w:sz w:val="24"/>
          <w:szCs w:val="24"/>
        </w:rPr>
        <w:t xml:space="preserve"> 36</w:t>
      </w:r>
      <w:r w:rsidR="00574CE3">
        <w:rPr>
          <w:rFonts w:ascii="Times New Roman" w:hAnsi="Times New Roman" w:cs="Times New Roman"/>
          <w:sz w:val="24"/>
          <w:szCs w:val="24"/>
        </w:rPr>
        <w:t xml:space="preserve">. </w:t>
      </w:r>
      <w:r w:rsidR="00E34CC4" w:rsidRPr="00E34CC4">
        <w:rPr>
          <w:rFonts w:ascii="Times New Roman" w:hAnsi="Times New Roman" w:cs="Times New Roman"/>
          <w:sz w:val="24"/>
          <w:szCs w:val="24"/>
        </w:rPr>
        <w:t xml:space="preserve"> </w:t>
      </w:r>
      <w:r w:rsidR="00574CE3">
        <w:rPr>
          <w:rFonts w:ascii="Times New Roman" w:hAnsi="Times New Roman" w:cs="Times New Roman"/>
          <w:sz w:val="24"/>
          <w:szCs w:val="24"/>
        </w:rPr>
        <w:t xml:space="preserve">става 1. ове тачке </w:t>
      </w:r>
      <w:r w:rsidR="00E34CC4" w:rsidRPr="00E34CC4">
        <w:rPr>
          <w:rFonts w:ascii="Times New Roman" w:hAnsi="Times New Roman" w:cs="Times New Roman"/>
          <w:sz w:val="24"/>
          <w:szCs w:val="24"/>
        </w:rPr>
        <w:t>мора имати претходно завршене основне академске студије у области биологије, екологије или двопредметне студије биологије и географије.</w:t>
      </w:r>
    </w:p>
    <w:p w:rsidR="00E34CC4" w:rsidRDefault="00E34CC4" w:rsidP="00E34CC4">
      <w:pPr>
        <w:pStyle w:val="normal0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740FB" w:rsidRPr="009740FB" w:rsidRDefault="00315D54" w:rsidP="00574CE3">
      <w:pPr>
        <w:pStyle w:val="normalbold"/>
        <w:numPr>
          <w:ilvl w:val="0"/>
          <w:numId w:val="4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="009740FB" w:rsidRPr="009740FB">
        <w:rPr>
          <w:rFonts w:ascii="Times New Roman" w:hAnsi="Times New Roman" w:cs="Times New Roman"/>
          <w:sz w:val="24"/>
          <w:szCs w:val="24"/>
        </w:rPr>
        <w:t xml:space="preserve">Испитивање тла, воде и ваздуха: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дипломирани инжењер заштите животне средине;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дипломирани инжењер технологије за инжењерство заштите животне средине; дипломирани инжењер технологије, сви одсеци и смерови осим текстилног;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дипломирани инжењер технолог, сви одсеци и смерови осим текстилног;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дипломирани инжењер технологије хемијског и биохемијског инжењерства;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дипломирани инжењер хемијског и биохемијског инжењерства;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дипломирани грађевински инжењер;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дипломирани инжењер грађевинарства;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дипломирани инжењер геологије;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дипломирани инжењер пољопривреде за мелиорацију земљишта;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дипломирани биолог - еколог;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дипломирани биолог, смер заштита животне средине;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дипломирани биолог за екологију и заштиту животне средине;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дипломирани еколог за заштиту животне средине;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професор екологије - заштита животне средине;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дипломирани хемичар;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дипломирани хемичар опште хемије;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дипломирани хемичар за истраживање и развој;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професор хемије;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дипломирани физико-хемичар;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дипломирани физико-хемичар - смер заштите животне средине;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дипломирани грађевински инжењер за хидротехнику;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дипломирани метеоролог;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дипломирани хемичар - мастер контроле квалитета и управљања животном средином;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дипломирани хемичар инжењер контроле квалитета и менаџмента животне средине;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дипломирани инжењер хемијске технологије, биохемијски одсек, фармацеутско-козметички смер;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дипломирани биолог, група биологија и екологија;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мастер инжењер заштите животне средине;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мастер аналитичар заштите животне средине;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lastRenderedPageBreak/>
        <w:t xml:space="preserve">мастер биолог;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мастер еколог;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мастер професор биологије;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мастер професор екологије;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мастер биолог - еколог;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мастер професор екологије и заштите животне средине;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мастер професор биологије и географије;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мастер инжењер технологије;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мастер метеоролог;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мастер професор хемије;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мастер хемичар, студијски програм хемија животне средине;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мастер физикохемичар;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мастер физикохемичар, студијски програм физичка хемија животне средине;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мастер инжењер пољопривреде, завршене основне и мастер академске студије на студијском програму заштита животне средине у пољопривреди, односно мелиорацију земљишта; </w:t>
      </w:r>
    </w:p>
    <w:p w:rsidR="009740FB" w:rsidRPr="009740FB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мастер инжењер рударства, претходно завршене основне академске студије, студијски програм инжењерство заштите животне средине и заштите на раду; </w:t>
      </w:r>
    </w:p>
    <w:p w:rsidR="009740FB" w:rsidRPr="00A57DE9" w:rsidRDefault="009740FB" w:rsidP="00AF57DC">
      <w:pPr>
        <w:pStyle w:val="normal0"/>
        <w:numPr>
          <w:ilvl w:val="0"/>
          <w:numId w:val="7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 xml:space="preserve">мастер инжењер грађевинарства, завршене основне и мастер академске студије у области грађевинског инжењерства, на студијском програму, односно модулу: хидротехника и водно-еколошко инжењерство или хидротехника и водно-еколошко инжењерство околине, односно хидротехника. </w:t>
      </w:r>
    </w:p>
    <w:p w:rsidR="009740FB" w:rsidRPr="009740FB" w:rsidRDefault="009740FB" w:rsidP="00315D5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</w:rPr>
        <w:t>Ли</w:t>
      </w:r>
      <w:r w:rsidR="00315D54">
        <w:rPr>
          <w:rFonts w:ascii="Times New Roman" w:hAnsi="Times New Roman" w:cs="Times New Roman"/>
          <w:sz w:val="24"/>
          <w:szCs w:val="24"/>
        </w:rPr>
        <w:t xml:space="preserve">це из подтач. 30- 36. </w:t>
      </w:r>
      <w:r w:rsidR="00574CE3">
        <w:rPr>
          <w:rFonts w:ascii="Times New Roman" w:hAnsi="Times New Roman" w:cs="Times New Roman"/>
          <w:sz w:val="24"/>
          <w:szCs w:val="24"/>
        </w:rPr>
        <w:t xml:space="preserve">става 1. ове тачке </w:t>
      </w:r>
      <w:r w:rsidRPr="009740FB">
        <w:rPr>
          <w:rFonts w:ascii="Times New Roman" w:hAnsi="Times New Roman" w:cs="Times New Roman"/>
          <w:sz w:val="24"/>
          <w:szCs w:val="24"/>
        </w:rPr>
        <w:t>мора имати претходно завршене основне академске студије биологије, екологије или двопредметне студије биологије и географије.</w:t>
      </w:r>
    </w:p>
    <w:p w:rsidR="009740FB" w:rsidRPr="009740FB" w:rsidRDefault="009740FB" w:rsidP="009740FB">
      <w:pPr>
        <w:pStyle w:val="normal0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02FFD" w:rsidRPr="00102FFD" w:rsidRDefault="00102FFD" w:rsidP="00574CE3">
      <w:pPr>
        <w:pStyle w:val="normalbold"/>
        <w:numPr>
          <w:ilvl w:val="0"/>
          <w:numId w:val="4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Pr="00102FFD">
        <w:rPr>
          <w:rFonts w:ascii="Times New Roman" w:hAnsi="Times New Roman" w:cs="Times New Roman"/>
          <w:sz w:val="24"/>
          <w:szCs w:val="24"/>
        </w:rPr>
        <w:t xml:space="preserve">Загађивање и заштита ваздуха: </w:t>
      </w:r>
    </w:p>
    <w:p w:rsidR="00102FFD" w:rsidRPr="00102FFD" w:rsidRDefault="00102FFD" w:rsidP="00AF57DC">
      <w:pPr>
        <w:pStyle w:val="normal0"/>
        <w:numPr>
          <w:ilvl w:val="1"/>
          <w:numId w:val="74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FFD">
        <w:rPr>
          <w:rFonts w:ascii="Times New Roman" w:hAnsi="Times New Roman" w:cs="Times New Roman"/>
          <w:sz w:val="24"/>
          <w:szCs w:val="24"/>
        </w:rPr>
        <w:t xml:space="preserve">дипломирани инжењер заштите животне средине; </w:t>
      </w:r>
    </w:p>
    <w:p w:rsidR="00102FFD" w:rsidRPr="00102FFD" w:rsidRDefault="00102FFD" w:rsidP="00AF57DC">
      <w:pPr>
        <w:pStyle w:val="normal0"/>
        <w:numPr>
          <w:ilvl w:val="1"/>
          <w:numId w:val="74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FFD">
        <w:rPr>
          <w:rFonts w:ascii="Times New Roman" w:hAnsi="Times New Roman" w:cs="Times New Roman"/>
          <w:sz w:val="24"/>
          <w:szCs w:val="24"/>
        </w:rPr>
        <w:t xml:space="preserve">дипломирани инжењер технологије за инжењерство заштите животне средине; </w:t>
      </w:r>
    </w:p>
    <w:p w:rsidR="00102FFD" w:rsidRPr="00102FFD" w:rsidRDefault="00102FFD" w:rsidP="00AF57DC">
      <w:pPr>
        <w:pStyle w:val="normal0"/>
        <w:numPr>
          <w:ilvl w:val="1"/>
          <w:numId w:val="74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FFD">
        <w:rPr>
          <w:rFonts w:ascii="Times New Roman" w:hAnsi="Times New Roman" w:cs="Times New Roman"/>
          <w:sz w:val="24"/>
          <w:szCs w:val="24"/>
        </w:rPr>
        <w:t xml:space="preserve">дипломирани инжењер технологије, сви одсеци и смерови осим текстилног; </w:t>
      </w:r>
    </w:p>
    <w:p w:rsidR="00102FFD" w:rsidRPr="00102FFD" w:rsidRDefault="00102FFD" w:rsidP="00AF57DC">
      <w:pPr>
        <w:pStyle w:val="normal0"/>
        <w:numPr>
          <w:ilvl w:val="1"/>
          <w:numId w:val="74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FFD">
        <w:rPr>
          <w:rFonts w:ascii="Times New Roman" w:hAnsi="Times New Roman" w:cs="Times New Roman"/>
          <w:sz w:val="24"/>
          <w:szCs w:val="24"/>
        </w:rPr>
        <w:t xml:space="preserve">дипломирани инжењер технолог, сви одсеци и смерови осим текстилног; </w:t>
      </w:r>
    </w:p>
    <w:p w:rsidR="00102FFD" w:rsidRPr="00102FFD" w:rsidRDefault="00102FFD" w:rsidP="00AF57DC">
      <w:pPr>
        <w:pStyle w:val="normal0"/>
        <w:numPr>
          <w:ilvl w:val="1"/>
          <w:numId w:val="74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FFD">
        <w:rPr>
          <w:rFonts w:ascii="Times New Roman" w:hAnsi="Times New Roman" w:cs="Times New Roman"/>
          <w:sz w:val="24"/>
          <w:szCs w:val="24"/>
        </w:rPr>
        <w:t xml:space="preserve">дипломирани инжењер технологије хемијског и биохемијског инжењерства; </w:t>
      </w:r>
    </w:p>
    <w:p w:rsidR="00102FFD" w:rsidRPr="00102FFD" w:rsidRDefault="00102FFD" w:rsidP="00AF57DC">
      <w:pPr>
        <w:pStyle w:val="normal0"/>
        <w:numPr>
          <w:ilvl w:val="1"/>
          <w:numId w:val="74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FFD">
        <w:rPr>
          <w:rFonts w:ascii="Times New Roman" w:hAnsi="Times New Roman" w:cs="Times New Roman"/>
          <w:sz w:val="24"/>
          <w:szCs w:val="24"/>
        </w:rPr>
        <w:t xml:space="preserve">дипломирани инжењер хемијског и биохемијског инжењерства; </w:t>
      </w:r>
    </w:p>
    <w:p w:rsidR="00102FFD" w:rsidRPr="00102FFD" w:rsidRDefault="00102FFD" w:rsidP="00AF57DC">
      <w:pPr>
        <w:pStyle w:val="normal0"/>
        <w:numPr>
          <w:ilvl w:val="1"/>
          <w:numId w:val="74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FFD">
        <w:rPr>
          <w:rFonts w:ascii="Times New Roman" w:hAnsi="Times New Roman" w:cs="Times New Roman"/>
          <w:sz w:val="24"/>
          <w:szCs w:val="24"/>
        </w:rPr>
        <w:t xml:space="preserve">дипломирани инжењер хемије - аналитички смер; </w:t>
      </w:r>
    </w:p>
    <w:p w:rsidR="00102FFD" w:rsidRPr="00102FFD" w:rsidRDefault="00102FFD" w:rsidP="00AF57DC">
      <w:pPr>
        <w:pStyle w:val="normal0"/>
        <w:numPr>
          <w:ilvl w:val="1"/>
          <w:numId w:val="74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FFD">
        <w:rPr>
          <w:rFonts w:ascii="Times New Roman" w:hAnsi="Times New Roman" w:cs="Times New Roman"/>
          <w:sz w:val="24"/>
          <w:szCs w:val="24"/>
        </w:rPr>
        <w:t xml:space="preserve">дипломирани инжењер хемије - биооргански смер; </w:t>
      </w:r>
    </w:p>
    <w:p w:rsidR="00102FFD" w:rsidRPr="00102FFD" w:rsidRDefault="00102FFD" w:rsidP="00AF57DC">
      <w:pPr>
        <w:pStyle w:val="normal0"/>
        <w:numPr>
          <w:ilvl w:val="1"/>
          <w:numId w:val="74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FFD">
        <w:rPr>
          <w:rFonts w:ascii="Times New Roman" w:hAnsi="Times New Roman" w:cs="Times New Roman"/>
          <w:sz w:val="24"/>
          <w:szCs w:val="24"/>
        </w:rPr>
        <w:t xml:space="preserve">дипломирани хемичар; </w:t>
      </w:r>
    </w:p>
    <w:p w:rsidR="00102FFD" w:rsidRPr="00102FFD" w:rsidRDefault="00102FFD" w:rsidP="00AF57DC">
      <w:pPr>
        <w:pStyle w:val="normal0"/>
        <w:numPr>
          <w:ilvl w:val="1"/>
          <w:numId w:val="7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FFD">
        <w:rPr>
          <w:rFonts w:ascii="Times New Roman" w:hAnsi="Times New Roman" w:cs="Times New Roman"/>
          <w:sz w:val="24"/>
          <w:szCs w:val="24"/>
        </w:rPr>
        <w:t xml:space="preserve">дипломирани хемичар опште хемије; </w:t>
      </w:r>
    </w:p>
    <w:p w:rsidR="00102FFD" w:rsidRPr="00102FFD" w:rsidRDefault="00102FFD" w:rsidP="00AF57DC">
      <w:pPr>
        <w:pStyle w:val="normal0"/>
        <w:numPr>
          <w:ilvl w:val="1"/>
          <w:numId w:val="7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FFD">
        <w:rPr>
          <w:rFonts w:ascii="Times New Roman" w:hAnsi="Times New Roman" w:cs="Times New Roman"/>
          <w:sz w:val="24"/>
          <w:szCs w:val="24"/>
        </w:rPr>
        <w:t xml:space="preserve">дипломирани хемичар за истраживање и развој; </w:t>
      </w:r>
    </w:p>
    <w:p w:rsidR="00102FFD" w:rsidRPr="00102FFD" w:rsidRDefault="00102FFD" w:rsidP="00AF57DC">
      <w:pPr>
        <w:pStyle w:val="normal0"/>
        <w:numPr>
          <w:ilvl w:val="1"/>
          <w:numId w:val="7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FFD">
        <w:rPr>
          <w:rFonts w:ascii="Times New Roman" w:hAnsi="Times New Roman" w:cs="Times New Roman"/>
          <w:sz w:val="24"/>
          <w:szCs w:val="24"/>
        </w:rPr>
        <w:t xml:space="preserve">професор хемије; </w:t>
      </w:r>
    </w:p>
    <w:p w:rsidR="00102FFD" w:rsidRPr="00102FFD" w:rsidRDefault="00102FFD" w:rsidP="00AF57DC">
      <w:pPr>
        <w:pStyle w:val="normal0"/>
        <w:numPr>
          <w:ilvl w:val="1"/>
          <w:numId w:val="7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FFD">
        <w:rPr>
          <w:rFonts w:ascii="Times New Roman" w:hAnsi="Times New Roman" w:cs="Times New Roman"/>
          <w:sz w:val="24"/>
          <w:szCs w:val="24"/>
        </w:rPr>
        <w:t xml:space="preserve">дипломирани физико-хемичар; </w:t>
      </w:r>
    </w:p>
    <w:p w:rsidR="00102FFD" w:rsidRPr="00102FFD" w:rsidRDefault="00102FFD" w:rsidP="00AF57DC">
      <w:pPr>
        <w:pStyle w:val="normal0"/>
        <w:numPr>
          <w:ilvl w:val="1"/>
          <w:numId w:val="7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FFD">
        <w:rPr>
          <w:rFonts w:ascii="Times New Roman" w:hAnsi="Times New Roman" w:cs="Times New Roman"/>
          <w:sz w:val="24"/>
          <w:szCs w:val="24"/>
        </w:rPr>
        <w:t xml:space="preserve">дипломирани физико-хемичар - смер заштите животне средине; </w:t>
      </w:r>
    </w:p>
    <w:p w:rsidR="00102FFD" w:rsidRPr="00102FFD" w:rsidRDefault="00102FFD" w:rsidP="00AF57DC">
      <w:pPr>
        <w:pStyle w:val="normal0"/>
        <w:numPr>
          <w:ilvl w:val="1"/>
          <w:numId w:val="7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FFD">
        <w:rPr>
          <w:rFonts w:ascii="Times New Roman" w:hAnsi="Times New Roman" w:cs="Times New Roman"/>
          <w:sz w:val="24"/>
          <w:szCs w:val="24"/>
        </w:rPr>
        <w:t xml:space="preserve">дипломирани инжењер металургије; </w:t>
      </w:r>
    </w:p>
    <w:p w:rsidR="00102FFD" w:rsidRPr="00102FFD" w:rsidRDefault="00102FFD" w:rsidP="00AF57DC">
      <w:pPr>
        <w:pStyle w:val="normal0"/>
        <w:numPr>
          <w:ilvl w:val="1"/>
          <w:numId w:val="7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FFD">
        <w:rPr>
          <w:rFonts w:ascii="Times New Roman" w:hAnsi="Times New Roman" w:cs="Times New Roman"/>
          <w:sz w:val="24"/>
          <w:szCs w:val="24"/>
        </w:rPr>
        <w:t xml:space="preserve">дипломирани метеоролог; </w:t>
      </w:r>
    </w:p>
    <w:p w:rsidR="00102FFD" w:rsidRPr="00102FFD" w:rsidRDefault="00102FFD" w:rsidP="00AF57DC">
      <w:pPr>
        <w:pStyle w:val="normal0"/>
        <w:numPr>
          <w:ilvl w:val="1"/>
          <w:numId w:val="7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FFD">
        <w:rPr>
          <w:rFonts w:ascii="Times New Roman" w:hAnsi="Times New Roman" w:cs="Times New Roman"/>
          <w:sz w:val="24"/>
          <w:szCs w:val="24"/>
        </w:rPr>
        <w:t xml:space="preserve">дипломирани инжењер хемијске технологије, биохемијски одсек, фармацеутско-козметички смер; </w:t>
      </w:r>
    </w:p>
    <w:p w:rsidR="00102FFD" w:rsidRPr="00102FFD" w:rsidRDefault="00102FFD" w:rsidP="00AF57DC">
      <w:pPr>
        <w:pStyle w:val="normal0"/>
        <w:numPr>
          <w:ilvl w:val="1"/>
          <w:numId w:val="7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FFD">
        <w:rPr>
          <w:rFonts w:ascii="Times New Roman" w:hAnsi="Times New Roman" w:cs="Times New Roman"/>
          <w:sz w:val="24"/>
          <w:szCs w:val="24"/>
        </w:rPr>
        <w:t xml:space="preserve">мастер инжењер заштите животне средине; </w:t>
      </w:r>
    </w:p>
    <w:p w:rsidR="00102FFD" w:rsidRPr="00102FFD" w:rsidRDefault="00102FFD" w:rsidP="00AF57DC">
      <w:pPr>
        <w:pStyle w:val="normal0"/>
        <w:numPr>
          <w:ilvl w:val="1"/>
          <w:numId w:val="7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FFD">
        <w:rPr>
          <w:rFonts w:ascii="Times New Roman" w:hAnsi="Times New Roman" w:cs="Times New Roman"/>
          <w:sz w:val="24"/>
          <w:szCs w:val="24"/>
        </w:rPr>
        <w:t xml:space="preserve">мастер аналитичар заштите животне средине; </w:t>
      </w:r>
    </w:p>
    <w:p w:rsidR="00102FFD" w:rsidRPr="00102FFD" w:rsidRDefault="00102FFD" w:rsidP="00AF57DC">
      <w:pPr>
        <w:pStyle w:val="normal0"/>
        <w:numPr>
          <w:ilvl w:val="1"/>
          <w:numId w:val="7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FFD">
        <w:rPr>
          <w:rFonts w:ascii="Times New Roman" w:hAnsi="Times New Roman" w:cs="Times New Roman"/>
          <w:sz w:val="24"/>
          <w:szCs w:val="24"/>
        </w:rPr>
        <w:lastRenderedPageBreak/>
        <w:t xml:space="preserve">мастер инжењер технологије; </w:t>
      </w:r>
    </w:p>
    <w:p w:rsidR="00102FFD" w:rsidRPr="00102FFD" w:rsidRDefault="00102FFD" w:rsidP="00AF57DC">
      <w:pPr>
        <w:pStyle w:val="normal0"/>
        <w:numPr>
          <w:ilvl w:val="1"/>
          <w:numId w:val="7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FFD">
        <w:rPr>
          <w:rFonts w:ascii="Times New Roman" w:hAnsi="Times New Roman" w:cs="Times New Roman"/>
          <w:sz w:val="24"/>
          <w:szCs w:val="24"/>
        </w:rPr>
        <w:t xml:space="preserve">мастер инжењер металургије; </w:t>
      </w:r>
    </w:p>
    <w:p w:rsidR="00102FFD" w:rsidRPr="00102FFD" w:rsidRDefault="00102FFD" w:rsidP="00AF57DC">
      <w:pPr>
        <w:pStyle w:val="normal0"/>
        <w:numPr>
          <w:ilvl w:val="1"/>
          <w:numId w:val="7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FFD">
        <w:rPr>
          <w:rFonts w:ascii="Times New Roman" w:hAnsi="Times New Roman" w:cs="Times New Roman"/>
          <w:sz w:val="24"/>
          <w:szCs w:val="24"/>
        </w:rPr>
        <w:t xml:space="preserve">мастер метеоролог; </w:t>
      </w:r>
    </w:p>
    <w:p w:rsidR="00102FFD" w:rsidRPr="00102FFD" w:rsidRDefault="00102FFD" w:rsidP="00AF57DC">
      <w:pPr>
        <w:pStyle w:val="normal0"/>
        <w:numPr>
          <w:ilvl w:val="1"/>
          <w:numId w:val="7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FFD">
        <w:rPr>
          <w:rFonts w:ascii="Times New Roman" w:hAnsi="Times New Roman" w:cs="Times New Roman"/>
          <w:sz w:val="24"/>
          <w:szCs w:val="24"/>
        </w:rPr>
        <w:t xml:space="preserve">мастер професор хемије; </w:t>
      </w:r>
    </w:p>
    <w:p w:rsidR="00102FFD" w:rsidRPr="00102FFD" w:rsidRDefault="00102FFD" w:rsidP="00AF57DC">
      <w:pPr>
        <w:pStyle w:val="normal0"/>
        <w:numPr>
          <w:ilvl w:val="1"/>
          <w:numId w:val="7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FFD">
        <w:rPr>
          <w:rFonts w:ascii="Times New Roman" w:hAnsi="Times New Roman" w:cs="Times New Roman"/>
          <w:sz w:val="24"/>
          <w:szCs w:val="24"/>
        </w:rPr>
        <w:t xml:space="preserve">мастер хемичар, студијски програм хемија животне средине; </w:t>
      </w:r>
    </w:p>
    <w:p w:rsidR="00102FFD" w:rsidRPr="00102FFD" w:rsidRDefault="00102FFD" w:rsidP="00AF57DC">
      <w:pPr>
        <w:pStyle w:val="normal0"/>
        <w:numPr>
          <w:ilvl w:val="1"/>
          <w:numId w:val="7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FFD">
        <w:rPr>
          <w:rFonts w:ascii="Times New Roman" w:hAnsi="Times New Roman" w:cs="Times New Roman"/>
          <w:sz w:val="24"/>
          <w:szCs w:val="24"/>
        </w:rPr>
        <w:t xml:space="preserve">мастер физико-хемичар; </w:t>
      </w:r>
    </w:p>
    <w:p w:rsidR="00102FFD" w:rsidRPr="00102FFD" w:rsidRDefault="00102FFD" w:rsidP="00AF57DC">
      <w:pPr>
        <w:pStyle w:val="normal0"/>
        <w:numPr>
          <w:ilvl w:val="1"/>
          <w:numId w:val="7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FFD">
        <w:rPr>
          <w:rFonts w:ascii="Times New Roman" w:hAnsi="Times New Roman" w:cs="Times New Roman"/>
          <w:sz w:val="24"/>
          <w:szCs w:val="24"/>
        </w:rPr>
        <w:t>мастер физико-хемичар, студијски програм физичка хемија животне средине.</w:t>
      </w:r>
    </w:p>
    <w:p w:rsidR="009740FB" w:rsidRPr="00102FFD" w:rsidRDefault="009740FB" w:rsidP="00102FFD">
      <w:pPr>
        <w:pStyle w:val="normal0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D6848" w:rsidRPr="0099232E" w:rsidRDefault="00102FFD" w:rsidP="00574CE3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Загађивање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заштита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тла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6848" w:rsidRPr="0099232E" w:rsidRDefault="0099232E" w:rsidP="00AF57DC">
      <w:pPr>
        <w:pStyle w:val="normal0"/>
        <w:numPr>
          <w:ilvl w:val="1"/>
          <w:numId w:val="75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848" w:rsidRPr="0099232E" w:rsidRDefault="0099232E" w:rsidP="00AF57DC">
      <w:pPr>
        <w:pStyle w:val="normal0"/>
        <w:numPr>
          <w:ilvl w:val="1"/>
          <w:numId w:val="75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848" w:rsidRPr="0099232E" w:rsidRDefault="0099232E" w:rsidP="00AF57DC">
      <w:pPr>
        <w:pStyle w:val="normal0"/>
        <w:numPr>
          <w:ilvl w:val="1"/>
          <w:numId w:val="75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сви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осим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графичко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848" w:rsidRPr="0099232E" w:rsidRDefault="0099232E" w:rsidP="00AF57DC">
      <w:pPr>
        <w:pStyle w:val="normal0"/>
        <w:numPr>
          <w:ilvl w:val="1"/>
          <w:numId w:val="75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сви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осим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графичко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848" w:rsidRPr="0099232E" w:rsidRDefault="0099232E" w:rsidP="00AF57DC">
      <w:pPr>
        <w:pStyle w:val="normal0"/>
        <w:numPr>
          <w:ilvl w:val="1"/>
          <w:numId w:val="75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848" w:rsidRPr="0099232E" w:rsidRDefault="0099232E" w:rsidP="00AF57DC">
      <w:pPr>
        <w:pStyle w:val="normal0"/>
        <w:numPr>
          <w:ilvl w:val="1"/>
          <w:numId w:val="75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848" w:rsidRPr="0099232E" w:rsidRDefault="0099232E" w:rsidP="00AF57DC">
      <w:pPr>
        <w:pStyle w:val="normal0"/>
        <w:numPr>
          <w:ilvl w:val="1"/>
          <w:numId w:val="75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металургије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848" w:rsidRPr="0099232E" w:rsidRDefault="0099232E" w:rsidP="00AF57DC">
      <w:pPr>
        <w:pStyle w:val="normal0"/>
        <w:numPr>
          <w:ilvl w:val="1"/>
          <w:numId w:val="75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металург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848" w:rsidRPr="0099232E" w:rsidRDefault="0099232E" w:rsidP="00AF57DC">
      <w:pPr>
        <w:pStyle w:val="normal0"/>
        <w:numPr>
          <w:ilvl w:val="1"/>
          <w:numId w:val="75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грађевинарства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848" w:rsidRPr="0099232E" w:rsidRDefault="0099232E" w:rsidP="00AF57DC">
      <w:pPr>
        <w:pStyle w:val="normal0"/>
        <w:numPr>
          <w:ilvl w:val="1"/>
          <w:numId w:val="75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геологије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848" w:rsidRPr="0099232E" w:rsidRDefault="0099232E" w:rsidP="00AF57DC">
      <w:pPr>
        <w:pStyle w:val="normal0"/>
        <w:numPr>
          <w:ilvl w:val="1"/>
          <w:numId w:val="75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водопривредне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мелиорације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848" w:rsidRPr="0099232E" w:rsidRDefault="0099232E" w:rsidP="00AF57DC">
      <w:pPr>
        <w:pStyle w:val="normal0"/>
        <w:numPr>
          <w:ilvl w:val="1"/>
          <w:numId w:val="75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мелиорацију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земљишта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848" w:rsidRPr="0099232E" w:rsidRDefault="0099232E" w:rsidP="00AF57DC">
      <w:pPr>
        <w:pStyle w:val="normal0"/>
        <w:numPr>
          <w:ilvl w:val="1"/>
          <w:numId w:val="75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848" w:rsidRPr="0099232E" w:rsidRDefault="0099232E" w:rsidP="00AF57DC">
      <w:pPr>
        <w:pStyle w:val="normal0"/>
        <w:numPr>
          <w:ilvl w:val="1"/>
          <w:numId w:val="75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опште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848" w:rsidRPr="0099232E" w:rsidRDefault="0099232E" w:rsidP="00AF57DC">
      <w:pPr>
        <w:pStyle w:val="normal0"/>
        <w:numPr>
          <w:ilvl w:val="1"/>
          <w:numId w:val="75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истраживање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развој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848" w:rsidRPr="0099232E" w:rsidRDefault="0099232E" w:rsidP="00AF57DC">
      <w:pPr>
        <w:pStyle w:val="normal0"/>
        <w:numPr>
          <w:ilvl w:val="1"/>
          <w:numId w:val="75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848" w:rsidRPr="0099232E" w:rsidRDefault="0099232E" w:rsidP="00AF57DC">
      <w:pPr>
        <w:pStyle w:val="normal0"/>
        <w:numPr>
          <w:ilvl w:val="1"/>
          <w:numId w:val="75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физико</w:t>
      </w:r>
      <w:r w:rsidR="00DD6848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848" w:rsidRPr="0099232E" w:rsidRDefault="0099232E" w:rsidP="00AF57DC">
      <w:pPr>
        <w:pStyle w:val="normal0"/>
        <w:numPr>
          <w:ilvl w:val="1"/>
          <w:numId w:val="75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физико</w:t>
      </w:r>
      <w:r w:rsidR="00DD6848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848" w:rsidRPr="0099232E" w:rsidRDefault="0099232E" w:rsidP="00AF57DC">
      <w:pPr>
        <w:pStyle w:val="normal0"/>
        <w:numPr>
          <w:ilvl w:val="1"/>
          <w:numId w:val="75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рударства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848" w:rsidRPr="0099232E" w:rsidRDefault="0099232E" w:rsidP="00AF57DC">
      <w:pPr>
        <w:pStyle w:val="normal0"/>
        <w:numPr>
          <w:ilvl w:val="1"/>
          <w:numId w:val="75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контроле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квалитета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управљања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животном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средином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848" w:rsidRPr="0099232E" w:rsidRDefault="0099232E" w:rsidP="00AF57DC">
      <w:pPr>
        <w:pStyle w:val="normal0"/>
        <w:numPr>
          <w:ilvl w:val="1"/>
          <w:numId w:val="75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контроле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квалитета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менаџмента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848" w:rsidRPr="0099232E" w:rsidRDefault="0099232E" w:rsidP="00AF57DC">
      <w:pPr>
        <w:pStyle w:val="normal0"/>
        <w:numPr>
          <w:ilvl w:val="1"/>
          <w:numId w:val="75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биохемијски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фармацеутско</w:t>
      </w:r>
      <w:r w:rsidR="00DD6848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козметички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848" w:rsidRPr="0099232E" w:rsidRDefault="0099232E" w:rsidP="00AF57DC">
      <w:pPr>
        <w:pStyle w:val="normal0"/>
        <w:numPr>
          <w:ilvl w:val="1"/>
          <w:numId w:val="75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848" w:rsidRPr="0099232E" w:rsidRDefault="0099232E" w:rsidP="00AF57DC">
      <w:pPr>
        <w:pStyle w:val="normal0"/>
        <w:numPr>
          <w:ilvl w:val="1"/>
          <w:numId w:val="75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аналитичар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848" w:rsidRPr="0099232E" w:rsidRDefault="0099232E" w:rsidP="00AF57DC">
      <w:pPr>
        <w:pStyle w:val="normal0"/>
        <w:numPr>
          <w:ilvl w:val="1"/>
          <w:numId w:val="75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848" w:rsidRPr="0099232E" w:rsidRDefault="0099232E" w:rsidP="00AF57DC">
      <w:pPr>
        <w:pStyle w:val="normal0"/>
        <w:numPr>
          <w:ilvl w:val="1"/>
          <w:numId w:val="75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студијски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848" w:rsidRPr="0099232E" w:rsidRDefault="0099232E" w:rsidP="00AF57DC">
      <w:pPr>
        <w:pStyle w:val="normal0"/>
        <w:numPr>
          <w:ilvl w:val="1"/>
          <w:numId w:val="75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физико</w:t>
      </w:r>
      <w:r w:rsidR="00DD6848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848" w:rsidRPr="0099232E" w:rsidRDefault="0099232E" w:rsidP="00AF57DC">
      <w:pPr>
        <w:pStyle w:val="normal0"/>
        <w:numPr>
          <w:ilvl w:val="1"/>
          <w:numId w:val="75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физико</w:t>
      </w:r>
      <w:r w:rsidR="00DD6848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студијски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физичка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848" w:rsidRPr="0099232E" w:rsidRDefault="0099232E" w:rsidP="00AF57DC">
      <w:pPr>
        <w:pStyle w:val="normal0"/>
        <w:numPr>
          <w:ilvl w:val="1"/>
          <w:numId w:val="75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студијском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програму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мелиорација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земљишта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848" w:rsidRPr="0099232E" w:rsidRDefault="0099232E" w:rsidP="00AF57DC">
      <w:pPr>
        <w:pStyle w:val="normal0"/>
        <w:numPr>
          <w:ilvl w:val="1"/>
          <w:numId w:val="75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lastRenderedPageBreak/>
        <w:t>мастер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геологије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студијском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програму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хидрогеологија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848" w:rsidRPr="0099232E" w:rsidRDefault="0099232E" w:rsidP="00AF57DC">
      <w:pPr>
        <w:pStyle w:val="normal0"/>
        <w:numPr>
          <w:ilvl w:val="1"/>
          <w:numId w:val="75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рударства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студијском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раду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6848" w:rsidRPr="0099232E" w:rsidRDefault="0099232E" w:rsidP="00AF57DC">
      <w:pPr>
        <w:pStyle w:val="normal0"/>
        <w:numPr>
          <w:ilvl w:val="1"/>
          <w:numId w:val="75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грађевинарства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области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грађевинског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студијском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програму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модулу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хидротехника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водно</w:t>
      </w:r>
      <w:r w:rsidR="00DD6848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еколошко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хидротехника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водно</w:t>
      </w:r>
      <w:r w:rsidR="00DD6848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еколошко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околине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DD68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хидротехника</w:t>
      </w:r>
      <w:r w:rsidR="00DD6848" w:rsidRPr="0099232E">
        <w:rPr>
          <w:rFonts w:ascii="Times New Roman" w:hAnsi="Times New Roman" w:cs="Times New Roman"/>
          <w:sz w:val="24"/>
          <w:szCs w:val="24"/>
        </w:rPr>
        <w:t>.</w:t>
      </w:r>
    </w:p>
    <w:p w:rsidR="00B15FEB" w:rsidRPr="0099232E" w:rsidRDefault="00B15FEB" w:rsidP="00102FFD">
      <w:pPr>
        <w:pStyle w:val="normal0"/>
        <w:tabs>
          <w:tab w:val="left" w:pos="851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15FEB" w:rsidRPr="0099232E" w:rsidRDefault="00102FFD" w:rsidP="00574CE3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Загађивање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заштита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воде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5FEB" w:rsidRPr="0099232E" w:rsidRDefault="0099232E" w:rsidP="00AF57DC">
      <w:pPr>
        <w:pStyle w:val="normal0"/>
        <w:numPr>
          <w:ilvl w:val="0"/>
          <w:numId w:val="76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FEB" w:rsidRPr="0099232E" w:rsidRDefault="0099232E" w:rsidP="00AF57DC">
      <w:pPr>
        <w:pStyle w:val="normal0"/>
        <w:numPr>
          <w:ilvl w:val="0"/>
          <w:numId w:val="76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FEB" w:rsidRPr="0099232E" w:rsidRDefault="0099232E" w:rsidP="00AF57DC">
      <w:pPr>
        <w:pStyle w:val="normal0"/>
        <w:numPr>
          <w:ilvl w:val="0"/>
          <w:numId w:val="76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сви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осим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одсека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одсека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графичко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FEB" w:rsidRPr="0099232E" w:rsidRDefault="0099232E" w:rsidP="00AF57DC">
      <w:pPr>
        <w:pStyle w:val="normal0"/>
        <w:numPr>
          <w:ilvl w:val="0"/>
          <w:numId w:val="76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сви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осим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одсека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одсека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графичко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FEB" w:rsidRPr="0099232E" w:rsidRDefault="0099232E" w:rsidP="00AF57DC">
      <w:pPr>
        <w:pStyle w:val="normal0"/>
        <w:numPr>
          <w:ilvl w:val="0"/>
          <w:numId w:val="76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FEB" w:rsidRPr="0099232E" w:rsidRDefault="0099232E" w:rsidP="00AF57DC">
      <w:pPr>
        <w:pStyle w:val="normal0"/>
        <w:numPr>
          <w:ilvl w:val="0"/>
          <w:numId w:val="76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FEB" w:rsidRPr="0099232E" w:rsidRDefault="0099232E" w:rsidP="00AF57DC">
      <w:pPr>
        <w:pStyle w:val="normal0"/>
        <w:numPr>
          <w:ilvl w:val="0"/>
          <w:numId w:val="76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геологије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хидрогеологија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FEB" w:rsidRPr="0099232E" w:rsidRDefault="0099232E" w:rsidP="00AF57DC">
      <w:pPr>
        <w:pStyle w:val="normal0"/>
        <w:numPr>
          <w:ilvl w:val="0"/>
          <w:numId w:val="76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аналитички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FEB" w:rsidRPr="0099232E" w:rsidRDefault="0099232E" w:rsidP="00AF57DC">
      <w:pPr>
        <w:pStyle w:val="normal0"/>
        <w:numPr>
          <w:ilvl w:val="0"/>
          <w:numId w:val="76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биооргански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FEB" w:rsidRPr="0099232E" w:rsidRDefault="0099232E" w:rsidP="00AF57DC">
      <w:pPr>
        <w:pStyle w:val="normal0"/>
        <w:numPr>
          <w:ilvl w:val="0"/>
          <w:numId w:val="76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FEB" w:rsidRPr="0099232E" w:rsidRDefault="0099232E" w:rsidP="00AF57DC">
      <w:pPr>
        <w:pStyle w:val="normal0"/>
        <w:numPr>
          <w:ilvl w:val="0"/>
          <w:numId w:val="76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опште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FEB" w:rsidRPr="0099232E" w:rsidRDefault="0099232E" w:rsidP="00AF57DC">
      <w:pPr>
        <w:pStyle w:val="normal0"/>
        <w:numPr>
          <w:ilvl w:val="0"/>
          <w:numId w:val="76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истраживање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развој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FEB" w:rsidRPr="0099232E" w:rsidRDefault="0099232E" w:rsidP="00AF57DC">
      <w:pPr>
        <w:pStyle w:val="normal0"/>
        <w:numPr>
          <w:ilvl w:val="0"/>
          <w:numId w:val="76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FEB" w:rsidRPr="0099232E" w:rsidRDefault="0099232E" w:rsidP="00AF57DC">
      <w:pPr>
        <w:pStyle w:val="normal0"/>
        <w:numPr>
          <w:ilvl w:val="0"/>
          <w:numId w:val="76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физико</w:t>
      </w:r>
      <w:r w:rsidR="00B15FEB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FEB" w:rsidRPr="0099232E" w:rsidRDefault="0099232E" w:rsidP="00AF57DC">
      <w:pPr>
        <w:pStyle w:val="normal0"/>
        <w:numPr>
          <w:ilvl w:val="0"/>
          <w:numId w:val="76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физико</w:t>
      </w:r>
      <w:r w:rsidR="00B15FEB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FEB" w:rsidRPr="0099232E" w:rsidRDefault="0099232E" w:rsidP="00AF57DC">
      <w:pPr>
        <w:pStyle w:val="normal0"/>
        <w:numPr>
          <w:ilvl w:val="0"/>
          <w:numId w:val="76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грађевински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хидротехнику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FEB" w:rsidRPr="0099232E" w:rsidRDefault="0099232E" w:rsidP="00AF57DC">
      <w:pPr>
        <w:pStyle w:val="normal0"/>
        <w:numPr>
          <w:ilvl w:val="0"/>
          <w:numId w:val="76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грађевински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хидротехнику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FEB" w:rsidRPr="0099232E" w:rsidRDefault="0099232E" w:rsidP="00AF57DC">
      <w:pPr>
        <w:pStyle w:val="normal0"/>
        <w:numPr>
          <w:ilvl w:val="0"/>
          <w:numId w:val="76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контроле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квалитета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управљања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животном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средином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FEB" w:rsidRPr="0099232E" w:rsidRDefault="0099232E" w:rsidP="00AF57DC">
      <w:pPr>
        <w:pStyle w:val="normal0"/>
        <w:numPr>
          <w:ilvl w:val="0"/>
          <w:numId w:val="76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контроле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квалитета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менаџмента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FEB" w:rsidRPr="0099232E" w:rsidRDefault="0099232E" w:rsidP="00AF57DC">
      <w:pPr>
        <w:pStyle w:val="normal0"/>
        <w:numPr>
          <w:ilvl w:val="0"/>
          <w:numId w:val="76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биохемијски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фармацеутско</w:t>
      </w:r>
      <w:r w:rsidR="00B15FEB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козметички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FEB" w:rsidRPr="0099232E" w:rsidRDefault="0099232E" w:rsidP="00AF57DC">
      <w:pPr>
        <w:pStyle w:val="normal0"/>
        <w:numPr>
          <w:ilvl w:val="0"/>
          <w:numId w:val="76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FEB" w:rsidRPr="0099232E" w:rsidRDefault="0099232E" w:rsidP="00AF57DC">
      <w:pPr>
        <w:pStyle w:val="normal0"/>
        <w:numPr>
          <w:ilvl w:val="0"/>
          <w:numId w:val="76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аналитичар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FEB" w:rsidRPr="0099232E" w:rsidRDefault="0099232E" w:rsidP="00AF57DC">
      <w:pPr>
        <w:pStyle w:val="normal0"/>
        <w:numPr>
          <w:ilvl w:val="0"/>
          <w:numId w:val="76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FEB" w:rsidRPr="0099232E" w:rsidRDefault="0099232E" w:rsidP="00AF57DC">
      <w:pPr>
        <w:pStyle w:val="normal0"/>
        <w:numPr>
          <w:ilvl w:val="0"/>
          <w:numId w:val="76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студијски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хемија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FEB" w:rsidRPr="0099232E" w:rsidRDefault="0099232E" w:rsidP="00AF57DC">
      <w:pPr>
        <w:pStyle w:val="normal0"/>
        <w:numPr>
          <w:ilvl w:val="0"/>
          <w:numId w:val="76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физико</w:t>
      </w:r>
      <w:r w:rsidR="00B15FEB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FEB" w:rsidRPr="0099232E" w:rsidRDefault="0099232E" w:rsidP="00AF57DC">
      <w:pPr>
        <w:pStyle w:val="normal0"/>
        <w:numPr>
          <w:ilvl w:val="0"/>
          <w:numId w:val="76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физико</w:t>
      </w:r>
      <w:r w:rsidR="00B15FEB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студијски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физичка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хемија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FEB" w:rsidRPr="0099232E" w:rsidRDefault="0099232E" w:rsidP="00AF57DC">
      <w:pPr>
        <w:pStyle w:val="normal0"/>
        <w:numPr>
          <w:ilvl w:val="0"/>
          <w:numId w:val="76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геологије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студијском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програму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хидрогеологија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FEB" w:rsidRPr="0099232E" w:rsidRDefault="0099232E" w:rsidP="00AF57DC">
      <w:pPr>
        <w:pStyle w:val="normal0"/>
        <w:numPr>
          <w:ilvl w:val="0"/>
          <w:numId w:val="76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грађевинарства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области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грађевинског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студијском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програму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модулу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lastRenderedPageBreak/>
        <w:t>хидротехника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водно</w:t>
      </w:r>
      <w:r w:rsidR="00B15FEB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еколошко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хидротехника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водно</w:t>
      </w:r>
      <w:r w:rsidR="00B15FEB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еколошко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околине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хидротехника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2FFD" w:rsidRPr="00102FFD" w:rsidRDefault="0099232E" w:rsidP="00AF57DC">
      <w:pPr>
        <w:pStyle w:val="normal0"/>
        <w:numPr>
          <w:ilvl w:val="0"/>
          <w:numId w:val="76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рударства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студијском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програму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заштите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B15FE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раду</w:t>
      </w:r>
      <w:r w:rsidR="00B15FEB" w:rsidRPr="0099232E">
        <w:rPr>
          <w:rFonts w:ascii="Times New Roman" w:hAnsi="Times New Roman" w:cs="Times New Roman"/>
          <w:sz w:val="24"/>
          <w:szCs w:val="24"/>
        </w:rPr>
        <w:t>.</w:t>
      </w:r>
    </w:p>
    <w:p w:rsidR="00B15FEB" w:rsidRPr="0099232E" w:rsidRDefault="00B15FEB" w:rsidP="00102FFD">
      <w:pPr>
        <w:pStyle w:val="normal0"/>
        <w:tabs>
          <w:tab w:val="left" w:pos="851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048" w:rsidRPr="0099232E" w:rsidRDefault="007307BA" w:rsidP="00574CE3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Прерада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одлагање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чврстог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отпада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3048" w:rsidRPr="0099232E" w:rsidRDefault="0099232E" w:rsidP="00AF57DC">
      <w:pPr>
        <w:pStyle w:val="normal0"/>
        <w:numPr>
          <w:ilvl w:val="0"/>
          <w:numId w:val="77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7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7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сви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осим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графичко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7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сви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осим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графичко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7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7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7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грађевински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хидротехнику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7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7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опште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7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истраживање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развој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7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7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физико</w:t>
      </w:r>
      <w:r w:rsidR="00393048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7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физико</w:t>
      </w:r>
      <w:r w:rsidR="00393048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7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геологије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истраживање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минералних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сировина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7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рударства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7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металургије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7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металург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7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контроле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квалитета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управљања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животном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средином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7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биохемијски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фармацеутско</w:t>
      </w:r>
      <w:r w:rsidR="00393048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козметички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7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7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аналитичар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7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7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7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студијски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7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физико</w:t>
      </w:r>
      <w:r w:rsidR="00393048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7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физико</w:t>
      </w:r>
      <w:r w:rsidR="00393048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студијски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физичка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7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грађевинарства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области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грађевинског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студијском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програму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модулу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хидротехника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водно</w:t>
      </w:r>
      <w:r w:rsidR="00393048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еколошко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  <w:r w:rsidRPr="0099232E">
        <w:rPr>
          <w:rFonts w:ascii="Times New Roman" w:hAnsi="Times New Roman" w:cs="Times New Roman"/>
          <w:sz w:val="24"/>
          <w:szCs w:val="24"/>
        </w:rPr>
        <w:t>хидротехника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водно</w:t>
      </w:r>
      <w:r w:rsidR="00393048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еколошко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околине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хидротехника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7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рударства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студијском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програму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раду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7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геологије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студијском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програму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хидрогеологија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7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lastRenderedPageBreak/>
        <w:t>мастер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студијском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програму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мелиорацију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земљишта</w:t>
      </w:r>
      <w:r w:rsidR="00393048" w:rsidRPr="0099232E">
        <w:rPr>
          <w:rFonts w:ascii="Times New Roman" w:hAnsi="Times New Roman" w:cs="Times New Roman"/>
          <w:sz w:val="24"/>
          <w:szCs w:val="24"/>
        </w:rPr>
        <w:t>.</w:t>
      </w:r>
    </w:p>
    <w:p w:rsidR="00393048" w:rsidRPr="0099232E" w:rsidRDefault="00393048" w:rsidP="007307BA">
      <w:pPr>
        <w:pStyle w:val="normalbold"/>
        <w:tabs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393048" w:rsidRPr="0099232E" w:rsidRDefault="006279AA" w:rsidP="00574CE3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Прерада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одлагање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отпадних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вода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3048" w:rsidRPr="0099232E" w:rsidRDefault="0099232E" w:rsidP="00AF57DC">
      <w:pPr>
        <w:pStyle w:val="normal0"/>
        <w:numPr>
          <w:ilvl w:val="0"/>
          <w:numId w:val="78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грађевински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хидротехнику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8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рударства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8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геологије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8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8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8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сви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осим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8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сви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осим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8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8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8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8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опште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8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истраживање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развој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8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8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физико</w:t>
      </w:r>
      <w:r w:rsidR="00393048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8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физико</w:t>
      </w:r>
      <w:r w:rsidR="00393048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8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геологије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хидрогеологију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8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грађевински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хидротехнику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8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биохемијски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фармацеутско</w:t>
      </w:r>
      <w:r w:rsidR="00393048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козметички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8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8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аналитичар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8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8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8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студијски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8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физико</w:t>
      </w:r>
      <w:r w:rsidR="00393048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8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физико</w:t>
      </w:r>
      <w:r w:rsidR="00393048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студијски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физичка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8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грађевинарства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области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грађевинског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студијском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програму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модулу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хидротехника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водно</w:t>
      </w:r>
      <w:r w:rsidR="00393048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еколошко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хидротехника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водно</w:t>
      </w:r>
      <w:r w:rsidR="00393048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еколошко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околине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хидротехника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8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рударства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студијском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програму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раду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79AA" w:rsidRPr="00574CE3" w:rsidRDefault="0099232E" w:rsidP="00AF57DC">
      <w:pPr>
        <w:pStyle w:val="normal0"/>
        <w:numPr>
          <w:ilvl w:val="0"/>
          <w:numId w:val="78"/>
        </w:numPr>
        <w:spacing w:before="0" w:beforeAutospacing="0" w:after="0" w:afterAutospacing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геологије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студијском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програму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заштите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средине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хидрогеологија</w:t>
      </w:r>
      <w:r w:rsidR="00393048" w:rsidRPr="0099232E">
        <w:rPr>
          <w:rFonts w:ascii="Times New Roman" w:hAnsi="Times New Roman" w:cs="Times New Roman"/>
          <w:sz w:val="24"/>
          <w:szCs w:val="24"/>
        </w:rPr>
        <w:t>.</w:t>
      </w:r>
    </w:p>
    <w:p w:rsidR="006279AA" w:rsidRPr="0099232E" w:rsidRDefault="006279AA" w:rsidP="006279AA">
      <w:pPr>
        <w:pStyle w:val="normal0"/>
        <w:spacing w:before="0" w:beforeAutospacing="0" w:after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93048" w:rsidRPr="0099232E" w:rsidRDefault="006279AA" w:rsidP="00574CE3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Органска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хемијска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3048" w:rsidRPr="0099232E" w:rsidRDefault="0099232E" w:rsidP="00AF57DC">
      <w:pPr>
        <w:pStyle w:val="normal0"/>
        <w:numPr>
          <w:ilvl w:val="0"/>
          <w:numId w:val="79"/>
        </w:numPr>
        <w:spacing w:before="0" w:beforeAutospacing="0" w:after="0" w:afterAutospacing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сви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осим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9"/>
        </w:numPr>
        <w:spacing w:before="0" w:beforeAutospacing="0" w:after="0" w:afterAutospacing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сви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осим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9"/>
        </w:numPr>
        <w:spacing w:before="0" w:beforeAutospacing="0" w:after="0" w:afterAutospacing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органске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полимерног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9"/>
        </w:numPr>
        <w:spacing w:before="0" w:beforeAutospacing="0" w:after="0" w:afterAutospacing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lastRenderedPageBreak/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биохемијски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фармацеутско</w:t>
      </w:r>
      <w:r w:rsidR="00393048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козметички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9"/>
        </w:numPr>
        <w:spacing w:before="0" w:beforeAutospacing="0" w:after="0" w:afterAutospacing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9"/>
        </w:numPr>
        <w:spacing w:before="0" w:beforeAutospacing="0" w:after="0" w:afterAutospacing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9"/>
        </w:numPr>
        <w:spacing w:before="0" w:beforeAutospacing="0" w:after="0" w:afterAutospacing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9"/>
        </w:numPr>
        <w:spacing w:before="0" w:beforeAutospacing="0" w:after="0" w:afterAutospacing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опште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9"/>
        </w:numPr>
        <w:spacing w:before="0" w:beforeAutospacing="0" w:after="0" w:afterAutospacing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истраживање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развој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9"/>
        </w:numPr>
        <w:spacing w:before="0" w:beforeAutospacing="0" w:after="0" w:afterAutospacing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9"/>
        </w:numPr>
        <w:spacing w:before="0" w:beforeAutospacing="0" w:after="0" w:afterAutospacing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99232E" w:rsidRDefault="0099232E" w:rsidP="00AF57DC">
      <w:pPr>
        <w:pStyle w:val="normal0"/>
        <w:numPr>
          <w:ilvl w:val="0"/>
          <w:numId w:val="79"/>
        </w:numPr>
        <w:spacing w:before="0" w:beforeAutospacing="0" w:after="0" w:afterAutospacing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3048" w:rsidRPr="006279AA" w:rsidRDefault="0099232E" w:rsidP="00AF57DC">
      <w:pPr>
        <w:pStyle w:val="normal0"/>
        <w:numPr>
          <w:ilvl w:val="0"/>
          <w:numId w:val="79"/>
        </w:numPr>
        <w:spacing w:before="0" w:beforeAutospacing="0" w:after="0" w:afterAutospacing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39304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393048" w:rsidRPr="0099232E">
        <w:rPr>
          <w:rFonts w:ascii="Times New Roman" w:hAnsi="Times New Roman" w:cs="Times New Roman"/>
          <w:sz w:val="24"/>
          <w:szCs w:val="24"/>
        </w:rPr>
        <w:t>.</w:t>
      </w:r>
    </w:p>
    <w:p w:rsidR="006279AA" w:rsidRDefault="006279AA" w:rsidP="006279AA">
      <w:pPr>
        <w:pStyle w:val="normal0"/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279AA" w:rsidRPr="0099232E" w:rsidRDefault="006279AA" w:rsidP="006279AA">
      <w:pPr>
        <w:pStyle w:val="normal0"/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A1044" w:rsidRPr="0099232E" w:rsidRDefault="006279AA" w:rsidP="00574CE3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Аутоматска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контрола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процеса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1044" w:rsidRPr="0099232E" w:rsidRDefault="0099232E" w:rsidP="00AF57DC">
      <w:pPr>
        <w:pStyle w:val="normal0"/>
        <w:numPr>
          <w:ilvl w:val="0"/>
          <w:numId w:val="80"/>
        </w:numPr>
        <w:spacing w:before="0" w:beforeAutospacing="0" w:after="0" w:afterAutospacing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сви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осим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графичко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1044" w:rsidRPr="0099232E" w:rsidRDefault="0099232E" w:rsidP="00AF57DC">
      <w:pPr>
        <w:pStyle w:val="normal0"/>
        <w:numPr>
          <w:ilvl w:val="0"/>
          <w:numId w:val="80"/>
        </w:numPr>
        <w:spacing w:before="0" w:beforeAutospacing="0" w:after="0" w:afterAutospacing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сви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осим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графичко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1044" w:rsidRPr="0099232E" w:rsidRDefault="0099232E" w:rsidP="00AF57DC">
      <w:pPr>
        <w:pStyle w:val="normal0"/>
        <w:numPr>
          <w:ilvl w:val="0"/>
          <w:numId w:val="80"/>
        </w:numPr>
        <w:spacing w:before="0" w:beforeAutospacing="0" w:after="0" w:afterAutospacing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</w:t>
      </w:r>
      <w:r w:rsidR="000A1044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прерађивачко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фармацеутско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1044" w:rsidRPr="0099232E" w:rsidRDefault="0099232E" w:rsidP="00AF57DC">
      <w:pPr>
        <w:pStyle w:val="normal0"/>
        <w:numPr>
          <w:ilvl w:val="0"/>
          <w:numId w:val="80"/>
        </w:numPr>
        <w:spacing w:before="0" w:beforeAutospacing="0" w:after="0" w:afterAutospacing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1044" w:rsidRPr="0099232E" w:rsidRDefault="0099232E" w:rsidP="00AF57DC">
      <w:pPr>
        <w:pStyle w:val="normal0"/>
        <w:numPr>
          <w:ilvl w:val="0"/>
          <w:numId w:val="80"/>
        </w:numPr>
        <w:spacing w:before="0" w:beforeAutospacing="0" w:after="0" w:afterAutospacing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1044" w:rsidRPr="0099232E" w:rsidRDefault="0099232E" w:rsidP="00AF57DC">
      <w:pPr>
        <w:pStyle w:val="normal0"/>
        <w:numPr>
          <w:ilvl w:val="0"/>
          <w:numId w:val="80"/>
        </w:numPr>
        <w:spacing w:before="0" w:beforeAutospacing="0" w:after="0" w:afterAutospacing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фармацеутске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1044" w:rsidRPr="0099232E" w:rsidRDefault="0099232E" w:rsidP="00AF57DC">
      <w:pPr>
        <w:pStyle w:val="normal0"/>
        <w:numPr>
          <w:ilvl w:val="0"/>
          <w:numId w:val="80"/>
        </w:numPr>
        <w:spacing w:before="0" w:beforeAutospacing="0" w:after="0" w:afterAutospacing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биохемијски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фармацеутско</w:t>
      </w:r>
      <w:r w:rsidR="000A1044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козметички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1044" w:rsidRPr="006279AA" w:rsidRDefault="0099232E" w:rsidP="00AF57DC">
      <w:pPr>
        <w:pStyle w:val="normal0"/>
        <w:numPr>
          <w:ilvl w:val="0"/>
          <w:numId w:val="80"/>
        </w:numPr>
        <w:spacing w:before="0" w:beforeAutospacing="0" w:after="0" w:afterAutospacing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0A1044" w:rsidRPr="0099232E">
        <w:rPr>
          <w:rFonts w:ascii="Times New Roman" w:hAnsi="Times New Roman" w:cs="Times New Roman"/>
          <w:sz w:val="24"/>
          <w:szCs w:val="24"/>
        </w:rPr>
        <w:t>.</w:t>
      </w:r>
    </w:p>
    <w:p w:rsidR="006279AA" w:rsidRPr="0099232E" w:rsidRDefault="006279AA" w:rsidP="006279AA">
      <w:pPr>
        <w:pStyle w:val="normal0"/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A1044" w:rsidRPr="0099232E" w:rsidRDefault="006279AA" w:rsidP="00574CE3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Аутоматска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обрада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података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1044" w:rsidRPr="0099232E" w:rsidRDefault="0099232E" w:rsidP="00AF57DC">
      <w:pPr>
        <w:pStyle w:val="normal0"/>
        <w:numPr>
          <w:ilvl w:val="0"/>
          <w:numId w:val="81"/>
        </w:numPr>
        <w:spacing w:before="0" w:beforeAutospacing="0" w:after="0" w:afterAutospacing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информационе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системе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1044" w:rsidRPr="0099232E" w:rsidRDefault="0099232E" w:rsidP="00AF57DC">
      <w:pPr>
        <w:pStyle w:val="normal0"/>
        <w:numPr>
          <w:ilvl w:val="0"/>
          <w:numId w:val="81"/>
        </w:numPr>
        <w:spacing w:before="0" w:beforeAutospacing="0" w:after="0" w:afterAutospacing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информатике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информатичар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1044" w:rsidRPr="0099232E" w:rsidRDefault="0099232E" w:rsidP="00AF57DC">
      <w:pPr>
        <w:pStyle w:val="normal0"/>
        <w:numPr>
          <w:ilvl w:val="0"/>
          <w:numId w:val="81"/>
        </w:numPr>
        <w:spacing w:before="0" w:beforeAutospacing="0" w:after="0" w:afterAutospacing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математике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математичар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рачунарство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информатика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1044" w:rsidRPr="0099232E" w:rsidRDefault="0099232E" w:rsidP="00AF57DC">
      <w:pPr>
        <w:pStyle w:val="normal0"/>
        <w:numPr>
          <w:ilvl w:val="0"/>
          <w:numId w:val="81"/>
        </w:numPr>
        <w:spacing w:before="0" w:beforeAutospacing="0" w:after="0" w:afterAutospacing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лице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које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је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току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савладало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план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рачунарства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информатике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трајању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најмање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четири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семестра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1044" w:rsidRPr="0099232E" w:rsidRDefault="0099232E" w:rsidP="00AF57DC">
      <w:pPr>
        <w:pStyle w:val="normal0"/>
        <w:numPr>
          <w:ilvl w:val="0"/>
          <w:numId w:val="81"/>
        </w:numPr>
        <w:spacing w:before="0" w:beforeAutospacing="0" w:after="0" w:afterAutospacing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студијском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програму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1044" w:rsidRPr="0099232E" w:rsidRDefault="0099232E" w:rsidP="00AF57DC">
      <w:pPr>
        <w:pStyle w:val="normal0"/>
        <w:numPr>
          <w:ilvl w:val="0"/>
          <w:numId w:val="81"/>
        </w:numPr>
        <w:spacing w:before="0" w:beforeAutospacing="0" w:after="0" w:afterAutospacing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информатичар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1044" w:rsidRPr="0099232E" w:rsidRDefault="0099232E" w:rsidP="00AF57DC">
      <w:pPr>
        <w:pStyle w:val="normal0"/>
        <w:numPr>
          <w:ilvl w:val="0"/>
          <w:numId w:val="81"/>
        </w:numPr>
        <w:spacing w:before="0" w:beforeAutospacing="0" w:after="0" w:afterAutospacing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математичар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1044" w:rsidRPr="0099232E" w:rsidRDefault="0099232E" w:rsidP="00AF57DC">
      <w:pPr>
        <w:pStyle w:val="normal0"/>
        <w:numPr>
          <w:ilvl w:val="0"/>
          <w:numId w:val="81"/>
        </w:numPr>
        <w:spacing w:before="0" w:beforeAutospacing="0" w:after="0" w:afterAutospacing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електротехнике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рачунарства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1044" w:rsidRPr="0099232E" w:rsidRDefault="0099232E" w:rsidP="00AF57DC">
      <w:pPr>
        <w:pStyle w:val="normal0"/>
        <w:numPr>
          <w:ilvl w:val="0"/>
          <w:numId w:val="81"/>
        </w:numPr>
        <w:spacing w:before="0" w:beforeAutospacing="0" w:after="0" w:afterAutospacing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технике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информатике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1044" w:rsidRPr="0099232E" w:rsidRDefault="0099232E" w:rsidP="00AF57DC">
      <w:pPr>
        <w:pStyle w:val="normal0"/>
        <w:numPr>
          <w:ilvl w:val="0"/>
          <w:numId w:val="81"/>
        </w:numPr>
        <w:tabs>
          <w:tab w:val="left" w:pos="1276"/>
        </w:tabs>
        <w:spacing w:before="0" w:beforeAutospacing="0" w:after="0" w:afterAutospacing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информационих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1044" w:rsidRPr="0099232E" w:rsidRDefault="0099232E" w:rsidP="00AF57DC">
      <w:pPr>
        <w:pStyle w:val="normal0"/>
        <w:numPr>
          <w:ilvl w:val="0"/>
          <w:numId w:val="81"/>
        </w:numPr>
        <w:tabs>
          <w:tab w:val="left" w:pos="1276"/>
        </w:tabs>
        <w:spacing w:before="0" w:beforeAutospacing="0" w:after="0" w:afterAutospacing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организационих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наука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студијски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информациони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системи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софтверско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рачунарске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науке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044" w:rsidRPr="0099232E" w:rsidRDefault="0099232E" w:rsidP="00315D54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Лице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из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подтач</w:t>
      </w:r>
      <w:r w:rsidR="00315D54">
        <w:rPr>
          <w:rFonts w:ascii="Times New Roman" w:hAnsi="Times New Roman" w:cs="Times New Roman"/>
          <w:sz w:val="24"/>
          <w:szCs w:val="24"/>
        </w:rPr>
        <w:t>. 6 – 10.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574CE3">
        <w:rPr>
          <w:rFonts w:ascii="Times New Roman" w:hAnsi="Times New Roman" w:cs="Times New Roman"/>
          <w:sz w:val="24"/>
          <w:szCs w:val="24"/>
        </w:rPr>
        <w:t xml:space="preserve">става 1. ове тачке </w:t>
      </w:r>
      <w:r w:rsidRPr="0099232E">
        <w:rPr>
          <w:rFonts w:ascii="Times New Roman" w:hAnsi="Times New Roman" w:cs="Times New Roman"/>
          <w:sz w:val="24"/>
          <w:szCs w:val="24"/>
        </w:rPr>
        <w:t>мора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имати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оквиру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којих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су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положени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предмети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пет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предмета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из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области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рачунарства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информатике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(</w:t>
      </w:r>
      <w:r w:rsidRPr="0099232E">
        <w:rPr>
          <w:rFonts w:ascii="Times New Roman" w:hAnsi="Times New Roman" w:cs="Times New Roman"/>
          <w:sz w:val="24"/>
          <w:szCs w:val="24"/>
        </w:rPr>
        <w:t>од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тога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најмање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један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из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области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програмирања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)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lastRenderedPageBreak/>
        <w:t>најмање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два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предмета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из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једне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две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области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(</w:t>
      </w:r>
      <w:r w:rsidRPr="0099232E">
        <w:rPr>
          <w:rFonts w:ascii="Times New Roman" w:hAnsi="Times New Roman" w:cs="Times New Roman"/>
          <w:sz w:val="24"/>
          <w:szCs w:val="24"/>
        </w:rPr>
        <w:t>математика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теоријско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рачунарство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A1044" w:rsidRDefault="0099232E" w:rsidP="00315D54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Испуњеност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услова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из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става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2. </w:t>
      </w:r>
      <w:r w:rsidRPr="0099232E">
        <w:rPr>
          <w:rFonts w:ascii="Times New Roman" w:hAnsi="Times New Roman" w:cs="Times New Roman"/>
          <w:sz w:val="24"/>
          <w:szCs w:val="24"/>
        </w:rPr>
        <w:t>ове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тачке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утврђује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министарство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надлежно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послове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образовања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основу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наставног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плана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програма</w:t>
      </w:r>
      <w:r w:rsidR="000A104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студија</w:t>
      </w:r>
      <w:r w:rsidR="000A1044" w:rsidRPr="0099232E">
        <w:rPr>
          <w:rFonts w:ascii="Times New Roman" w:hAnsi="Times New Roman" w:cs="Times New Roman"/>
          <w:sz w:val="24"/>
          <w:szCs w:val="24"/>
        </w:rPr>
        <w:t>.</w:t>
      </w:r>
    </w:p>
    <w:p w:rsidR="006279AA" w:rsidRPr="006279AA" w:rsidRDefault="006279AA" w:rsidP="0099232E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0EDA" w:rsidRPr="0099232E" w:rsidRDefault="006279AA" w:rsidP="00574CE3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Биохемија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биохемичар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фармацеут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специјалиста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медицинску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биохемију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фармацеут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физиолог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опште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истраживање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развој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биохемија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аналитички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биооргански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</w:t>
      </w:r>
      <w:r w:rsidR="005D0EDA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прерађивачко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фармацеутско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биотехнологије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биотехнологије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фармацеутске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биотехнолошки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биотехнолошки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врења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врења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биохемијски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фармацеутско</w:t>
      </w:r>
      <w:r w:rsidR="005D0EDA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козметички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биљних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група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биологија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екологија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биологије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биохемичар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молекуларни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физиолог</w:t>
      </w:r>
      <w:r w:rsidR="005D0EDA" w:rsidRPr="0099232E">
        <w:rPr>
          <w:rFonts w:ascii="Times New Roman" w:hAnsi="Times New Roman" w:cs="Times New Roman"/>
          <w:sz w:val="24"/>
          <w:szCs w:val="24"/>
        </w:rPr>
        <w:t>;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биологије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lastRenderedPageBreak/>
        <w:t>магистар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фармације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AF57DC">
      <w:pPr>
        <w:pStyle w:val="normal0"/>
        <w:numPr>
          <w:ilvl w:val="1"/>
          <w:numId w:val="82"/>
        </w:numPr>
        <w:tabs>
          <w:tab w:val="left" w:pos="1134"/>
          <w:tab w:val="left" w:pos="1276"/>
        </w:tabs>
        <w:spacing w:before="0" w:beforeAutospacing="0" w:after="0" w:afterAutospacing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студијском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програму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биотехнологија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0EDA" w:rsidRPr="0099232E" w:rsidRDefault="0099232E" w:rsidP="0099232E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Лице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из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подтач</w:t>
      </w:r>
      <w:r w:rsidR="00315D54">
        <w:rPr>
          <w:rFonts w:ascii="Times New Roman" w:hAnsi="Times New Roman" w:cs="Times New Roman"/>
          <w:sz w:val="24"/>
          <w:szCs w:val="24"/>
        </w:rPr>
        <w:t xml:space="preserve">. 30.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15D54">
        <w:rPr>
          <w:rFonts w:ascii="Times New Roman" w:hAnsi="Times New Roman" w:cs="Times New Roman"/>
          <w:sz w:val="24"/>
          <w:szCs w:val="24"/>
        </w:rPr>
        <w:t xml:space="preserve"> 31.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574CE3">
        <w:rPr>
          <w:rFonts w:ascii="Times New Roman" w:hAnsi="Times New Roman" w:cs="Times New Roman"/>
          <w:sz w:val="24"/>
          <w:szCs w:val="24"/>
        </w:rPr>
        <w:t xml:space="preserve">става 1. ове тачке </w:t>
      </w:r>
      <w:r w:rsidRPr="0099232E">
        <w:rPr>
          <w:rFonts w:ascii="Times New Roman" w:hAnsi="Times New Roman" w:cs="Times New Roman"/>
          <w:sz w:val="24"/>
          <w:szCs w:val="24"/>
        </w:rPr>
        <w:t>мора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имати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5D0EDA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биологије</w:t>
      </w:r>
      <w:r w:rsidR="005D0EDA" w:rsidRPr="0099232E">
        <w:rPr>
          <w:rFonts w:ascii="Times New Roman" w:hAnsi="Times New Roman" w:cs="Times New Roman"/>
          <w:sz w:val="24"/>
          <w:szCs w:val="24"/>
        </w:rPr>
        <w:t>.</w:t>
      </w:r>
    </w:p>
    <w:p w:rsidR="00F40D7C" w:rsidRDefault="00F40D7C" w:rsidP="0099232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279AA" w:rsidRPr="000F335A" w:rsidRDefault="000F335A" w:rsidP="00574CE3">
      <w:pPr>
        <w:pStyle w:val="normalbold"/>
        <w:numPr>
          <w:ilvl w:val="0"/>
          <w:numId w:val="4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Pr="000F335A">
        <w:rPr>
          <w:rFonts w:ascii="Times New Roman" w:hAnsi="Times New Roman" w:cs="Times New Roman"/>
          <w:sz w:val="24"/>
          <w:szCs w:val="24"/>
        </w:rPr>
        <w:t>Контрола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квалитета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сировина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производа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79AA" w:rsidRPr="000F335A" w:rsidRDefault="000F335A" w:rsidP="00AF57DC">
      <w:pPr>
        <w:pStyle w:val="normal0"/>
        <w:numPr>
          <w:ilvl w:val="1"/>
          <w:numId w:val="8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F335A">
        <w:rPr>
          <w:rFonts w:ascii="Times New Roman" w:hAnsi="Times New Roman" w:cs="Times New Roman"/>
          <w:sz w:val="24"/>
          <w:szCs w:val="24"/>
        </w:rPr>
        <w:t>дипломирани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инжењер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технологије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за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хемијско</w:t>
      </w:r>
      <w:r w:rsidR="006279AA" w:rsidRPr="000F335A">
        <w:rPr>
          <w:rFonts w:ascii="Times New Roman" w:hAnsi="Times New Roman" w:cs="Times New Roman"/>
          <w:sz w:val="24"/>
          <w:szCs w:val="24"/>
        </w:rPr>
        <w:t>-</w:t>
      </w:r>
      <w:r w:rsidRPr="000F335A">
        <w:rPr>
          <w:rFonts w:ascii="Times New Roman" w:hAnsi="Times New Roman" w:cs="Times New Roman"/>
          <w:sz w:val="24"/>
          <w:szCs w:val="24"/>
        </w:rPr>
        <w:t>прерађивачко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фармацеутско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инжењерство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79AA" w:rsidRPr="000F335A" w:rsidRDefault="000F335A" w:rsidP="00AF57DC">
      <w:pPr>
        <w:pStyle w:val="normal0"/>
        <w:numPr>
          <w:ilvl w:val="1"/>
          <w:numId w:val="8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F335A">
        <w:rPr>
          <w:rFonts w:ascii="Times New Roman" w:hAnsi="Times New Roman" w:cs="Times New Roman"/>
          <w:sz w:val="24"/>
          <w:szCs w:val="24"/>
        </w:rPr>
        <w:t>дипломирани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инжењер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фармацеутске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технологије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79AA" w:rsidRPr="000F335A" w:rsidRDefault="000F335A" w:rsidP="00AF57DC">
      <w:pPr>
        <w:pStyle w:val="normal0"/>
        <w:numPr>
          <w:ilvl w:val="1"/>
          <w:numId w:val="8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F335A">
        <w:rPr>
          <w:rFonts w:ascii="Times New Roman" w:hAnsi="Times New Roman" w:cs="Times New Roman"/>
          <w:sz w:val="24"/>
          <w:szCs w:val="24"/>
        </w:rPr>
        <w:t>дипломирани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фармацеут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79AA" w:rsidRPr="000F335A" w:rsidRDefault="000F335A" w:rsidP="00AF57DC">
      <w:pPr>
        <w:pStyle w:val="normal0"/>
        <w:numPr>
          <w:ilvl w:val="1"/>
          <w:numId w:val="8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F335A">
        <w:rPr>
          <w:rFonts w:ascii="Times New Roman" w:hAnsi="Times New Roman" w:cs="Times New Roman"/>
          <w:sz w:val="24"/>
          <w:szCs w:val="24"/>
        </w:rPr>
        <w:t>дипломирани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инжењер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технологије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, </w:t>
      </w:r>
      <w:r w:rsidRPr="000F335A">
        <w:rPr>
          <w:rFonts w:ascii="Times New Roman" w:hAnsi="Times New Roman" w:cs="Times New Roman"/>
          <w:sz w:val="24"/>
          <w:szCs w:val="24"/>
        </w:rPr>
        <w:t>одсек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органска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хемијска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технологија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полимерно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инжењерство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79AA" w:rsidRPr="000F335A" w:rsidRDefault="000F335A" w:rsidP="00AF57DC">
      <w:pPr>
        <w:pStyle w:val="normal0"/>
        <w:numPr>
          <w:ilvl w:val="1"/>
          <w:numId w:val="8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F335A">
        <w:rPr>
          <w:rFonts w:ascii="Times New Roman" w:hAnsi="Times New Roman" w:cs="Times New Roman"/>
          <w:sz w:val="24"/>
          <w:szCs w:val="24"/>
        </w:rPr>
        <w:t>дипломирани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инжењер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технолог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, </w:t>
      </w:r>
      <w:r w:rsidRPr="000F335A">
        <w:rPr>
          <w:rFonts w:ascii="Times New Roman" w:hAnsi="Times New Roman" w:cs="Times New Roman"/>
          <w:sz w:val="24"/>
          <w:szCs w:val="24"/>
        </w:rPr>
        <w:t>одсек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органска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хемијска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технологија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полимерно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инжењерство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79AA" w:rsidRPr="000F335A" w:rsidRDefault="000F335A" w:rsidP="00AF57DC">
      <w:pPr>
        <w:pStyle w:val="normal0"/>
        <w:numPr>
          <w:ilvl w:val="1"/>
          <w:numId w:val="8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F335A">
        <w:rPr>
          <w:rFonts w:ascii="Times New Roman" w:hAnsi="Times New Roman" w:cs="Times New Roman"/>
          <w:sz w:val="24"/>
          <w:szCs w:val="24"/>
        </w:rPr>
        <w:t>дипломирани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инжењер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органске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хемијске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технологије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полимерног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инжењерства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79AA" w:rsidRPr="000F335A" w:rsidRDefault="000F335A" w:rsidP="00AF57DC">
      <w:pPr>
        <w:pStyle w:val="normal0"/>
        <w:numPr>
          <w:ilvl w:val="1"/>
          <w:numId w:val="8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F335A">
        <w:rPr>
          <w:rFonts w:ascii="Times New Roman" w:hAnsi="Times New Roman" w:cs="Times New Roman"/>
          <w:sz w:val="24"/>
          <w:szCs w:val="24"/>
        </w:rPr>
        <w:t>дипломирани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инжењер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технологије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, </w:t>
      </w:r>
      <w:r w:rsidRPr="000F335A">
        <w:rPr>
          <w:rFonts w:ascii="Times New Roman" w:hAnsi="Times New Roman" w:cs="Times New Roman"/>
          <w:sz w:val="24"/>
          <w:szCs w:val="24"/>
        </w:rPr>
        <w:t>сви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одсеци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осим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неорганско</w:t>
      </w:r>
      <w:r w:rsidR="006279AA" w:rsidRPr="000F335A">
        <w:rPr>
          <w:rFonts w:ascii="Times New Roman" w:hAnsi="Times New Roman" w:cs="Times New Roman"/>
          <w:sz w:val="24"/>
          <w:szCs w:val="24"/>
        </w:rPr>
        <w:t>-</w:t>
      </w:r>
      <w:r w:rsidRPr="000F335A">
        <w:rPr>
          <w:rFonts w:ascii="Times New Roman" w:hAnsi="Times New Roman" w:cs="Times New Roman"/>
          <w:sz w:val="24"/>
          <w:szCs w:val="24"/>
        </w:rPr>
        <w:t>технолошког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одсека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, </w:t>
      </w:r>
      <w:r w:rsidRPr="000F335A">
        <w:rPr>
          <w:rFonts w:ascii="Times New Roman" w:hAnsi="Times New Roman" w:cs="Times New Roman"/>
          <w:sz w:val="24"/>
          <w:szCs w:val="24"/>
        </w:rPr>
        <w:t>текстилног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одсека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одсека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за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графичко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инжењерство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79AA" w:rsidRPr="000F335A" w:rsidRDefault="000F335A" w:rsidP="00AF57DC">
      <w:pPr>
        <w:pStyle w:val="normal0"/>
        <w:numPr>
          <w:ilvl w:val="1"/>
          <w:numId w:val="8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F335A">
        <w:rPr>
          <w:rFonts w:ascii="Times New Roman" w:hAnsi="Times New Roman" w:cs="Times New Roman"/>
          <w:sz w:val="24"/>
          <w:szCs w:val="24"/>
        </w:rPr>
        <w:t>дипломирани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инжењер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технолог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, </w:t>
      </w:r>
      <w:r w:rsidRPr="000F335A">
        <w:rPr>
          <w:rFonts w:ascii="Times New Roman" w:hAnsi="Times New Roman" w:cs="Times New Roman"/>
          <w:sz w:val="24"/>
          <w:szCs w:val="24"/>
        </w:rPr>
        <w:t>сви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одсеци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осим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неорганско</w:t>
      </w:r>
      <w:r w:rsidR="006279AA" w:rsidRPr="000F335A">
        <w:rPr>
          <w:rFonts w:ascii="Times New Roman" w:hAnsi="Times New Roman" w:cs="Times New Roman"/>
          <w:sz w:val="24"/>
          <w:szCs w:val="24"/>
        </w:rPr>
        <w:t>-</w:t>
      </w:r>
      <w:r w:rsidRPr="000F335A">
        <w:rPr>
          <w:rFonts w:ascii="Times New Roman" w:hAnsi="Times New Roman" w:cs="Times New Roman"/>
          <w:sz w:val="24"/>
          <w:szCs w:val="24"/>
        </w:rPr>
        <w:t>технолошког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одсека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, </w:t>
      </w:r>
      <w:r w:rsidRPr="000F335A">
        <w:rPr>
          <w:rFonts w:ascii="Times New Roman" w:hAnsi="Times New Roman" w:cs="Times New Roman"/>
          <w:sz w:val="24"/>
          <w:szCs w:val="24"/>
        </w:rPr>
        <w:t>текстилног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одсека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одсека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за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графичко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инжењерство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79AA" w:rsidRPr="000F335A" w:rsidRDefault="000F335A" w:rsidP="00AF57DC">
      <w:pPr>
        <w:pStyle w:val="normal0"/>
        <w:numPr>
          <w:ilvl w:val="1"/>
          <w:numId w:val="8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F335A">
        <w:rPr>
          <w:rFonts w:ascii="Times New Roman" w:hAnsi="Times New Roman" w:cs="Times New Roman"/>
          <w:sz w:val="24"/>
          <w:szCs w:val="24"/>
        </w:rPr>
        <w:t>дипломирани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инжењер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технологије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хемијског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биохемијског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инжењерства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79AA" w:rsidRPr="000F335A" w:rsidRDefault="000F335A" w:rsidP="00AF57DC">
      <w:pPr>
        <w:pStyle w:val="normal0"/>
        <w:numPr>
          <w:ilvl w:val="1"/>
          <w:numId w:val="8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F335A">
        <w:rPr>
          <w:rFonts w:ascii="Times New Roman" w:hAnsi="Times New Roman" w:cs="Times New Roman"/>
          <w:sz w:val="24"/>
          <w:szCs w:val="24"/>
        </w:rPr>
        <w:t>дипломирани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инжењер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хемијског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биохемијског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инжењерства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79AA" w:rsidRPr="000F335A" w:rsidRDefault="000F335A" w:rsidP="00AF57DC">
      <w:pPr>
        <w:pStyle w:val="normal0"/>
        <w:numPr>
          <w:ilvl w:val="1"/>
          <w:numId w:val="8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F335A">
        <w:rPr>
          <w:rFonts w:ascii="Times New Roman" w:hAnsi="Times New Roman" w:cs="Times New Roman"/>
          <w:sz w:val="24"/>
          <w:szCs w:val="24"/>
        </w:rPr>
        <w:t>дипломирани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хемичар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79AA" w:rsidRPr="000F335A" w:rsidRDefault="000F335A" w:rsidP="00AF57DC">
      <w:pPr>
        <w:pStyle w:val="normal0"/>
        <w:numPr>
          <w:ilvl w:val="1"/>
          <w:numId w:val="8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F335A">
        <w:rPr>
          <w:rFonts w:ascii="Times New Roman" w:hAnsi="Times New Roman" w:cs="Times New Roman"/>
          <w:sz w:val="24"/>
          <w:szCs w:val="24"/>
        </w:rPr>
        <w:t>дипломирани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физико</w:t>
      </w:r>
      <w:r w:rsidR="006279AA" w:rsidRPr="000F335A">
        <w:rPr>
          <w:rFonts w:ascii="Times New Roman" w:hAnsi="Times New Roman" w:cs="Times New Roman"/>
          <w:sz w:val="24"/>
          <w:szCs w:val="24"/>
        </w:rPr>
        <w:t>-</w:t>
      </w:r>
      <w:r w:rsidRPr="000F335A">
        <w:rPr>
          <w:rFonts w:ascii="Times New Roman" w:hAnsi="Times New Roman" w:cs="Times New Roman"/>
          <w:sz w:val="24"/>
          <w:szCs w:val="24"/>
        </w:rPr>
        <w:t>хемичар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79AA" w:rsidRPr="000F335A" w:rsidRDefault="000F335A" w:rsidP="00AF57DC">
      <w:pPr>
        <w:pStyle w:val="normal0"/>
        <w:numPr>
          <w:ilvl w:val="1"/>
          <w:numId w:val="8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F335A">
        <w:rPr>
          <w:rFonts w:ascii="Times New Roman" w:hAnsi="Times New Roman" w:cs="Times New Roman"/>
          <w:sz w:val="24"/>
          <w:szCs w:val="24"/>
        </w:rPr>
        <w:t>дипломирани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инжењер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неорганске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хемијске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технологије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79AA" w:rsidRPr="000F335A" w:rsidRDefault="000F335A" w:rsidP="00AF57DC">
      <w:pPr>
        <w:pStyle w:val="normal0"/>
        <w:numPr>
          <w:ilvl w:val="1"/>
          <w:numId w:val="8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F335A">
        <w:rPr>
          <w:rFonts w:ascii="Times New Roman" w:hAnsi="Times New Roman" w:cs="Times New Roman"/>
          <w:sz w:val="24"/>
          <w:szCs w:val="24"/>
        </w:rPr>
        <w:t>дипломирани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хемичар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- </w:t>
      </w:r>
      <w:r w:rsidRPr="000F335A">
        <w:rPr>
          <w:rFonts w:ascii="Times New Roman" w:hAnsi="Times New Roman" w:cs="Times New Roman"/>
          <w:sz w:val="24"/>
          <w:szCs w:val="24"/>
        </w:rPr>
        <w:t>мастер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контроле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квалитета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управљања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животном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средином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79AA" w:rsidRPr="000F335A" w:rsidRDefault="000F335A" w:rsidP="00AF57DC">
      <w:pPr>
        <w:pStyle w:val="normal0"/>
        <w:numPr>
          <w:ilvl w:val="1"/>
          <w:numId w:val="8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F335A">
        <w:rPr>
          <w:rFonts w:ascii="Times New Roman" w:hAnsi="Times New Roman" w:cs="Times New Roman"/>
          <w:sz w:val="24"/>
          <w:szCs w:val="24"/>
        </w:rPr>
        <w:t>дипломирани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хемичар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- </w:t>
      </w:r>
      <w:r w:rsidRPr="000F335A">
        <w:rPr>
          <w:rFonts w:ascii="Times New Roman" w:hAnsi="Times New Roman" w:cs="Times New Roman"/>
          <w:sz w:val="24"/>
          <w:szCs w:val="24"/>
        </w:rPr>
        <w:t>инжењер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контроле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квалитета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менаџмента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животне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средине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79AA" w:rsidRPr="000F335A" w:rsidRDefault="000F335A" w:rsidP="00AF57DC">
      <w:pPr>
        <w:pStyle w:val="normal0"/>
        <w:numPr>
          <w:ilvl w:val="1"/>
          <w:numId w:val="8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F335A">
        <w:rPr>
          <w:rFonts w:ascii="Times New Roman" w:hAnsi="Times New Roman" w:cs="Times New Roman"/>
          <w:sz w:val="24"/>
          <w:szCs w:val="24"/>
        </w:rPr>
        <w:t>дипломирани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инжењер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хемијске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технологије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, </w:t>
      </w:r>
      <w:r w:rsidRPr="000F335A">
        <w:rPr>
          <w:rFonts w:ascii="Times New Roman" w:hAnsi="Times New Roman" w:cs="Times New Roman"/>
          <w:sz w:val="24"/>
          <w:szCs w:val="24"/>
        </w:rPr>
        <w:t>биохемијски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одсек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, </w:t>
      </w:r>
      <w:r w:rsidRPr="000F335A">
        <w:rPr>
          <w:rFonts w:ascii="Times New Roman" w:hAnsi="Times New Roman" w:cs="Times New Roman"/>
          <w:sz w:val="24"/>
          <w:szCs w:val="24"/>
        </w:rPr>
        <w:t>фармацеутско</w:t>
      </w:r>
      <w:r w:rsidR="006279AA" w:rsidRPr="000F335A">
        <w:rPr>
          <w:rFonts w:ascii="Times New Roman" w:hAnsi="Times New Roman" w:cs="Times New Roman"/>
          <w:sz w:val="24"/>
          <w:szCs w:val="24"/>
        </w:rPr>
        <w:t>-</w:t>
      </w:r>
      <w:r w:rsidRPr="000F335A">
        <w:rPr>
          <w:rFonts w:ascii="Times New Roman" w:hAnsi="Times New Roman" w:cs="Times New Roman"/>
          <w:sz w:val="24"/>
          <w:szCs w:val="24"/>
        </w:rPr>
        <w:t>козметички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смер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79AA" w:rsidRPr="000F335A" w:rsidRDefault="000F335A" w:rsidP="00AF57DC">
      <w:pPr>
        <w:pStyle w:val="normal0"/>
        <w:numPr>
          <w:ilvl w:val="1"/>
          <w:numId w:val="8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F335A">
        <w:rPr>
          <w:rFonts w:ascii="Times New Roman" w:hAnsi="Times New Roman" w:cs="Times New Roman"/>
          <w:sz w:val="24"/>
          <w:szCs w:val="24"/>
        </w:rPr>
        <w:t>магистар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фармације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79AA" w:rsidRPr="000F335A" w:rsidRDefault="000F335A" w:rsidP="00AF57DC">
      <w:pPr>
        <w:pStyle w:val="normal0"/>
        <w:numPr>
          <w:ilvl w:val="1"/>
          <w:numId w:val="8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F335A">
        <w:rPr>
          <w:rFonts w:ascii="Times New Roman" w:hAnsi="Times New Roman" w:cs="Times New Roman"/>
          <w:sz w:val="24"/>
          <w:szCs w:val="24"/>
        </w:rPr>
        <w:t>мастер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инжењер</w:t>
      </w:r>
      <w:r w:rsidR="006279AA" w:rsidRPr="000F335A">
        <w:rPr>
          <w:rFonts w:ascii="Times New Roman" w:hAnsi="Times New Roman" w:cs="Times New Roman"/>
          <w:sz w:val="24"/>
          <w:szCs w:val="24"/>
        </w:rPr>
        <w:t xml:space="preserve"> </w:t>
      </w:r>
      <w:r w:rsidRPr="000F335A">
        <w:rPr>
          <w:rFonts w:ascii="Times New Roman" w:hAnsi="Times New Roman" w:cs="Times New Roman"/>
          <w:sz w:val="24"/>
          <w:szCs w:val="24"/>
        </w:rPr>
        <w:t>технологије</w:t>
      </w:r>
      <w:r w:rsidR="006279AA" w:rsidRPr="000F335A">
        <w:rPr>
          <w:rFonts w:ascii="Times New Roman" w:hAnsi="Times New Roman" w:cs="Times New Roman"/>
          <w:sz w:val="24"/>
          <w:szCs w:val="24"/>
        </w:rPr>
        <w:t>.</w:t>
      </w:r>
    </w:p>
    <w:p w:rsidR="006279AA" w:rsidRPr="006279AA" w:rsidRDefault="006279AA" w:rsidP="0099232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40D7C" w:rsidRPr="0099232E" w:rsidRDefault="006279AA" w:rsidP="00574CE3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Машине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="0099232E" w:rsidRPr="0099232E">
        <w:rPr>
          <w:rFonts w:ascii="Times New Roman" w:hAnsi="Times New Roman" w:cs="Times New Roman"/>
          <w:sz w:val="24"/>
          <w:szCs w:val="24"/>
        </w:rPr>
        <w:t>апарати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и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операције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D7C" w:rsidRPr="0099232E" w:rsidRDefault="0099232E" w:rsidP="00AF57DC">
      <w:pPr>
        <w:pStyle w:val="normal0"/>
        <w:numPr>
          <w:ilvl w:val="1"/>
          <w:numId w:val="8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сви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осим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0D7C" w:rsidRPr="0099232E" w:rsidRDefault="0099232E" w:rsidP="00AF57DC">
      <w:pPr>
        <w:pStyle w:val="normal0"/>
        <w:numPr>
          <w:ilvl w:val="1"/>
          <w:numId w:val="8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сви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осим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0D7C" w:rsidRPr="0099232E" w:rsidRDefault="0099232E" w:rsidP="00AF57DC">
      <w:pPr>
        <w:pStyle w:val="normal0"/>
        <w:numPr>
          <w:ilvl w:val="1"/>
          <w:numId w:val="8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0D7C" w:rsidRPr="0099232E" w:rsidRDefault="0099232E" w:rsidP="00AF57DC">
      <w:pPr>
        <w:pStyle w:val="normal0"/>
        <w:numPr>
          <w:ilvl w:val="1"/>
          <w:numId w:val="8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lastRenderedPageBreak/>
        <w:t>дипломирани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0D7C" w:rsidRPr="0099232E" w:rsidRDefault="0099232E" w:rsidP="00AF57DC">
      <w:pPr>
        <w:pStyle w:val="normal0"/>
        <w:numPr>
          <w:ilvl w:val="1"/>
          <w:numId w:val="8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хемијске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биохемијски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фармацеутско</w:t>
      </w:r>
      <w:r w:rsidR="00F40D7C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козметички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0D7C" w:rsidRPr="0099232E" w:rsidRDefault="0099232E" w:rsidP="00AF57DC">
      <w:pPr>
        <w:pStyle w:val="normal0"/>
        <w:numPr>
          <w:ilvl w:val="1"/>
          <w:numId w:val="8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биљних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0D7C" w:rsidRPr="0099232E" w:rsidRDefault="0099232E" w:rsidP="00AF57DC">
      <w:pPr>
        <w:pStyle w:val="normal0"/>
        <w:numPr>
          <w:ilvl w:val="1"/>
          <w:numId w:val="8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40D7C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40D7C" w:rsidRPr="0099232E">
        <w:rPr>
          <w:rFonts w:ascii="Times New Roman" w:hAnsi="Times New Roman" w:cs="Times New Roman"/>
          <w:sz w:val="24"/>
          <w:szCs w:val="24"/>
        </w:rPr>
        <w:t>.</w:t>
      </w:r>
    </w:p>
    <w:p w:rsidR="00AC1A22" w:rsidRPr="0099232E" w:rsidRDefault="00AC1A22" w:rsidP="0099232E">
      <w:pPr>
        <w:pStyle w:val="normalbold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C1A22" w:rsidRPr="0099232E" w:rsidRDefault="000F335A" w:rsidP="00C856CB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Микробиологија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1A22" w:rsidRPr="0099232E" w:rsidRDefault="0099232E" w:rsidP="00AF57DC">
      <w:pPr>
        <w:pStyle w:val="normal0"/>
        <w:numPr>
          <w:ilvl w:val="0"/>
          <w:numId w:val="8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биологије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A22" w:rsidRPr="0099232E" w:rsidRDefault="0099232E" w:rsidP="00AF57DC">
      <w:pPr>
        <w:pStyle w:val="normal0"/>
        <w:numPr>
          <w:ilvl w:val="0"/>
          <w:numId w:val="8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A22" w:rsidRPr="0099232E" w:rsidRDefault="0099232E" w:rsidP="00AF57DC">
      <w:pPr>
        <w:pStyle w:val="normal0"/>
        <w:numPr>
          <w:ilvl w:val="0"/>
          <w:numId w:val="8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биохемичар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A22" w:rsidRPr="0099232E" w:rsidRDefault="0099232E" w:rsidP="00AF57DC">
      <w:pPr>
        <w:pStyle w:val="normal0"/>
        <w:numPr>
          <w:ilvl w:val="0"/>
          <w:numId w:val="8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молекуларне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биологије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A22" w:rsidRPr="0099232E" w:rsidRDefault="0099232E" w:rsidP="00AF57DC">
      <w:pPr>
        <w:pStyle w:val="normal0"/>
        <w:numPr>
          <w:ilvl w:val="0"/>
          <w:numId w:val="8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молекуларни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физиолог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A22" w:rsidRPr="0099232E" w:rsidRDefault="0099232E" w:rsidP="00AF57DC">
      <w:pPr>
        <w:pStyle w:val="normal0"/>
        <w:numPr>
          <w:ilvl w:val="0"/>
          <w:numId w:val="8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A22" w:rsidRPr="0099232E" w:rsidRDefault="0099232E" w:rsidP="00AF57DC">
      <w:pPr>
        <w:pStyle w:val="normal0"/>
        <w:numPr>
          <w:ilvl w:val="0"/>
          <w:numId w:val="8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</w:t>
      </w:r>
      <w:r w:rsidR="00AC1A22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прерађивачко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фармацеутско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A22" w:rsidRPr="0099232E" w:rsidRDefault="0099232E" w:rsidP="00AF57DC">
      <w:pPr>
        <w:pStyle w:val="normal0"/>
        <w:numPr>
          <w:ilvl w:val="0"/>
          <w:numId w:val="8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фармацеутско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A22" w:rsidRPr="0099232E" w:rsidRDefault="0099232E" w:rsidP="00AF57DC">
      <w:pPr>
        <w:pStyle w:val="normal0"/>
        <w:numPr>
          <w:ilvl w:val="0"/>
          <w:numId w:val="8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биотехнолошки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A22" w:rsidRPr="0099232E" w:rsidRDefault="0099232E" w:rsidP="00AF57DC">
      <w:pPr>
        <w:pStyle w:val="normal0"/>
        <w:numPr>
          <w:ilvl w:val="0"/>
          <w:numId w:val="8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биотехнолошки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A22" w:rsidRPr="0099232E" w:rsidRDefault="0099232E" w:rsidP="00AF57DC">
      <w:pPr>
        <w:pStyle w:val="normal0"/>
        <w:numPr>
          <w:ilvl w:val="0"/>
          <w:numId w:val="8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A22" w:rsidRPr="0099232E" w:rsidRDefault="0099232E" w:rsidP="00AF57DC">
      <w:pPr>
        <w:pStyle w:val="normal0"/>
        <w:numPr>
          <w:ilvl w:val="0"/>
          <w:numId w:val="8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A22" w:rsidRPr="0099232E" w:rsidRDefault="0099232E" w:rsidP="00AF57DC">
      <w:pPr>
        <w:pStyle w:val="normal0"/>
        <w:numPr>
          <w:ilvl w:val="0"/>
          <w:numId w:val="8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A22" w:rsidRPr="0099232E" w:rsidRDefault="0099232E" w:rsidP="00AF57DC">
      <w:pPr>
        <w:pStyle w:val="normal0"/>
        <w:numPr>
          <w:ilvl w:val="0"/>
          <w:numId w:val="8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A22" w:rsidRPr="0099232E" w:rsidRDefault="0099232E" w:rsidP="00AF57DC">
      <w:pPr>
        <w:pStyle w:val="normal0"/>
        <w:numPr>
          <w:ilvl w:val="0"/>
          <w:numId w:val="8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врења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A22" w:rsidRPr="0099232E" w:rsidRDefault="0099232E" w:rsidP="00AF57DC">
      <w:pPr>
        <w:pStyle w:val="normal0"/>
        <w:numPr>
          <w:ilvl w:val="0"/>
          <w:numId w:val="8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врења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A22" w:rsidRPr="0099232E" w:rsidRDefault="0099232E" w:rsidP="00AF57DC">
      <w:pPr>
        <w:pStyle w:val="normal0"/>
        <w:numPr>
          <w:ilvl w:val="0"/>
          <w:numId w:val="8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биологије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A22" w:rsidRPr="0099232E" w:rsidRDefault="0099232E" w:rsidP="00AF57DC">
      <w:pPr>
        <w:pStyle w:val="normal0"/>
        <w:numPr>
          <w:ilvl w:val="0"/>
          <w:numId w:val="8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A22" w:rsidRPr="0099232E" w:rsidRDefault="0099232E" w:rsidP="00AF57DC">
      <w:pPr>
        <w:pStyle w:val="normal0"/>
        <w:numPr>
          <w:ilvl w:val="0"/>
          <w:numId w:val="8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A22" w:rsidRPr="0099232E" w:rsidRDefault="0099232E" w:rsidP="00AF57DC">
      <w:pPr>
        <w:pStyle w:val="normal0"/>
        <w:numPr>
          <w:ilvl w:val="0"/>
          <w:numId w:val="8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биологије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A22" w:rsidRPr="0099232E" w:rsidRDefault="0099232E" w:rsidP="00AF57DC">
      <w:pPr>
        <w:pStyle w:val="normal0"/>
        <w:numPr>
          <w:ilvl w:val="0"/>
          <w:numId w:val="8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студијском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програму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биотехнологија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A22" w:rsidRPr="0099232E" w:rsidRDefault="0099232E" w:rsidP="00AF57DC">
      <w:pPr>
        <w:pStyle w:val="normal0"/>
        <w:numPr>
          <w:ilvl w:val="0"/>
          <w:numId w:val="8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биљних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AC1A22" w:rsidRPr="0099232E">
        <w:rPr>
          <w:rFonts w:ascii="Times New Roman" w:hAnsi="Times New Roman" w:cs="Times New Roman"/>
          <w:sz w:val="24"/>
          <w:szCs w:val="24"/>
        </w:rPr>
        <w:t>;</w:t>
      </w:r>
    </w:p>
    <w:p w:rsidR="00AC1A22" w:rsidRPr="0099232E" w:rsidRDefault="0099232E" w:rsidP="00AF57DC">
      <w:pPr>
        <w:pStyle w:val="normal0"/>
        <w:numPr>
          <w:ilvl w:val="0"/>
          <w:numId w:val="8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еколог</w:t>
      </w:r>
      <w:r w:rsidR="00AC1A22" w:rsidRPr="0099232E">
        <w:rPr>
          <w:rFonts w:ascii="Times New Roman" w:hAnsi="Times New Roman" w:cs="Times New Roman"/>
          <w:sz w:val="24"/>
          <w:szCs w:val="24"/>
        </w:rPr>
        <w:t>.</w:t>
      </w:r>
    </w:p>
    <w:p w:rsidR="00AC1A22" w:rsidRPr="0099232E" w:rsidRDefault="0099232E" w:rsidP="0099232E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Лице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из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подтач</w:t>
      </w:r>
      <w:r w:rsidR="00315D54">
        <w:rPr>
          <w:rFonts w:ascii="Times New Roman" w:hAnsi="Times New Roman" w:cs="Times New Roman"/>
          <w:sz w:val="24"/>
          <w:szCs w:val="24"/>
        </w:rPr>
        <w:t>. 18.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315D54">
        <w:rPr>
          <w:rFonts w:ascii="Times New Roman" w:hAnsi="Times New Roman" w:cs="Times New Roman"/>
          <w:sz w:val="24"/>
          <w:szCs w:val="24"/>
        </w:rPr>
        <w:t xml:space="preserve"> 19.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C856CB">
        <w:rPr>
          <w:rFonts w:ascii="Times New Roman" w:hAnsi="Times New Roman" w:cs="Times New Roman"/>
          <w:sz w:val="24"/>
          <w:szCs w:val="24"/>
        </w:rPr>
        <w:t xml:space="preserve">става 1. ове тачке </w:t>
      </w:r>
      <w:r w:rsidRPr="0099232E">
        <w:rPr>
          <w:rFonts w:ascii="Times New Roman" w:hAnsi="Times New Roman" w:cs="Times New Roman"/>
          <w:sz w:val="24"/>
          <w:szCs w:val="24"/>
        </w:rPr>
        <w:t>морају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имати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AC1A2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биологије</w:t>
      </w:r>
      <w:r w:rsidR="00AC1A22" w:rsidRPr="0099232E">
        <w:rPr>
          <w:rFonts w:ascii="Times New Roman" w:hAnsi="Times New Roman" w:cs="Times New Roman"/>
          <w:sz w:val="24"/>
          <w:szCs w:val="24"/>
        </w:rPr>
        <w:t>.</w:t>
      </w:r>
    </w:p>
    <w:p w:rsidR="00975000" w:rsidRPr="00C856CB" w:rsidRDefault="00975000" w:rsidP="0099232E">
      <w:pPr>
        <w:pStyle w:val="normalbold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0F335A" w:rsidRPr="000F335A" w:rsidRDefault="000F335A" w:rsidP="0099232E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5000" w:rsidRPr="0099232E" w:rsidRDefault="000F335A" w:rsidP="00C856CB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Сировине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за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фармацеутске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производе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5000" w:rsidRPr="0099232E" w:rsidRDefault="0099232E" w:rsidP="00AF57DC">
      <w:pPr>
        <w:pStyle w:val="normal0"/>
        <w:numPr>
          <w:ilvl w:val="0"/>
          <w:numId w:val="8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фармацеутске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000" w:rsidRPr="0099232E" w:rsidRDefault="0099232E" w:rsidP="00AF57DC">
      <w:pPr>
        <w:pStyle w:val="normal0"/>
        <w:numPr>
          <w:ilvl w:val="0"/>
          <w:numId w:val="8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фармацеут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000" w:rsidRPr="0099232E" w:rsidRDefault="0099232E" w:rsidP="00AF57DC">
      <w:pPr>
        <w:pStyle w:val="normal0"/>
        <w:numPr>
          <w:ilvl w:val="0"/>
          <w:numId w:val="8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</w:t>
      </w:r>
      <w:r w:rsidR="00975000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прерађивачко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фармацеутско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000" w:rsidRPr="0099232E" w:rsidRDefault="0099232E" w:rsidP="00AF57DC">
      <w:pPr>
        <w:pStyle w:val="normal0"/>
        <w:numPr>
          <w:ilvl w:val="0"/>
          <w:numId w:val="8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lastRenderedPageBreak/>
        <w:t>дипломирани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сви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осим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неорганско</w:t>
      </w:r>
      <w:r w:rsidR="00975000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технолошког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одсека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одсека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одсека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графичко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000" w:rsidRPr="0099232E" w:rsidRDefault="0099232E" w:rsidP="00AF57DC">
      <w:pPr>
        <w:pStyle w:val="normal0"/>
        <w:numPr>
          <w:ilvl w:val="0"/>
          <w:numId w:val="8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сви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осим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неорганско</w:t>
      </w:r>
      <w:r w:rsidR="00975000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технолошког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одсека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одсека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одсека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графичко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000" w:rsidRPr="0099232E" w:rsidRDefault="0099232E" w:rsidP="00AF57DC">
      <w:pPr>
        <w:pStyle w:val="normal0"/>
        <w:numPr>
          <w:ilvl w:val="0"/>
          <w:numId w:val="8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органска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хемијска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полимерно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000" w:rsidRPr="0099232E" w:rsidRDefault="0099232E" w:rsidP="00AF57DC">
      <w:pPr>
        <w:pStyle w:val="normal0"/>
        <w:numPr>
          <w:ilvl w:val="0"/>
          <w:numId w:val="8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органска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хемијска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полимерно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000" w:rsidRPr="0099232E" w:rsidRDefault="0099232E" w:rsidP="00AF57DC">
      <w:pPr>
        <w:pStyle w:val="normal0"/>
        <w:numPr>
          <w:ilvl w:val="0"/>
          <w:numId w:val="8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органске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хемијске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полимерног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000" w:rsidRPr="0099232E" w:rsidRDefault="0099232E" w:rsidP="00AF57DC">
      <w:pPr>
        <w:pStyle w:val="normal0"/>
        <w:numPr>
          <w:ilvl w:val="0"/>
          <w:numId w:val="8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фармацеутско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000" w:rsidRPr="0099232E" w:rsidRDefault="0099232E" w:rsidP="00AF57DC">
      <w:pPr>
        <w:pStyle w:val="normal0"/>
        <w:numPr>
          <w:ilvl w:val="0"/>
          <w:numId w:val="8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000" w:rsidRPr="0099232E" w:rsidRDefault="0099232E" w:rsidP="00AF57DC">
      <w:pPr>
        <w:pStyle w:val="normal0"/>
        <w:numPr>
          <w:ilvl w:val="0"/>
          <w:numId w:val="8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000" w:rsidRPr="0099232E" w:rsidRDefault="0099232E" w:rsidP="00AF57DC">
      <w:pPr>
        <w:pStyle w:val="normal0"/>
        <w:numPr>
          <w:ilvl w:val="0"/>
          <w:numId w:val="8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биохемија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000" w:rsidRPr="0099232E" w:rsidRDefault="0099232E" w:rsidP="00AF57DC">
      <w:pPr>
        <w:pStyle w:val="normal0"/>
        <w:numPr>
          <w:ilvl w:val="0"/>
          <w:numId w:val="8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000" w:rsidRPr="0099232E" w:rsidRDefault="0099232E" w:rsidP="00AF57DC">
      <w:pPr>
        <w:pStyle w:val="normal0"/>
        <w:numPr>
          <w:ilvl w:val="0"/>
          <w:numId w:val="8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000" w:rsidRPr="0099232E" w:rsidRDefault="0099232E" w:rsidP="00AF57DC">
      <w:pPr>
        <w:pStyle w:val="normal0"/>
        <w:numPr>
          <w:ilvl w:val="0"/>
          <w:numId w:val="8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опште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000" w:rsidRPr="0099232E" w:rsidRDefault="0099232E" w:rsidP="00AF57DC">
      <w:pPr>
        <w:pStyle w:val="normal0"/>
        <w:numPr>
          <w:ilvl w:val="0"/>
          <w:numId w:val="8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истраживање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развој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000" w:rsidRPr="0099232E" w:rsidRDefault="0099232E" w:rsidP="00AF57DC">
      <w:pPr>
        <w:pStyle w:val="normal0"/>
        <w:numPr>
          <w:ilvl w:val="0"/>
          <w:numId w:val="8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000" w:rsidRPr="0099232E" w:rsidRDefault="0099232E" w:rsidP="00AF57DC">
      <w:pPr>
        <w:pStyle w:val="normal0"/>
        <w:numPr>
          <w:ilvl w:val="0"/>
          <w:numId w:val="8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000" w:rsidRPr="0099232E" w:rsidRDefault="0099232E" w:rsidP="00AF57DC">
      <w:pPr>
        <w:pStyle w:val="normal0"/>
        <w:numPr>
          <w:ilvl w:val="0"/>
          <w:numId w:val="8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биохемичар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000" w:rsidRPr="0099232E" w:rsidRDefault="0099232E" w:rsidP="00AF57DC">
      <w:pPr>
        <w:pStyle w:val="normal0"/>
        <w:numPr>
          <w:ilvl w:val="0"/>
          <w:numId w:val="8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000" w:rsidRPr="0099232E" w:rsidRDefault="0099232E" w:rsidP="00AF57DC">
      <w:pPr>
        <w:pStyle w:val="normal0"/>
        <w:numPr>
          <w:ilvl w:val="0"/>
          <w:numId w:val="8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хемијске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биохемијски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фармацеутско</w:t>
      </w:r>
      <w:r w:rsidR="00975000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козметички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000" w:rsidRPr="0099232E" w:rsidRDefault="0099232E" w:rsidP="00AF57DC">
      <w:pPr>
        <w:pStyle w:val="normal0"/>
        <w:numPr>
          <w:ilvl w:val="0"/>
          <w:numId w:val="8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магистар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фармације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области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фармацеутских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наука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изборно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подручје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фармацеутско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000" w:rsidRPr="000F335A" w:rsidRDefault="0099232E" w:rsidP="00AF57DC">
      <w:pPr>
        <w:pStyle w:val="normal0"/>
        <w:numPr>
          <w:ilvl w:val="0"/>
          <w:numId w:val="8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области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фармацеутских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наука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изборно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подручје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фармацеутско</w:t>
      </w:r>
      <w:r w:rsidR="0097500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975000" w:rsidRPr="0099232E">
        <w:rPr>
          <w:rFonts w:ascii="Times New Roman" w:hAnsi="Times New Roman" w:cs="Times New Roman"/>
          <w:sz w:val="24"/>
          <w:szCs w:val="24"/>
        </w:rPr>
        <w:t>.</w:t>
      </w:r>
    </w:p>
    <w:p w:rsidR="000F335A" w:rsidRPr="0099232E" w:rsidRDefault="000F335A" w:rsidP="000F335A">
      <w:pPr>
        <w:pStyle w:val="normal0"/>
        <w:spacing w:before="0" w:beforeAutospacing="0" w:after="0" w:afterAutospacing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91092" w:rsidRPr="0099232E" w:rsidRDefault="000F335A" w:rsidP="00C856CB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Техничко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цртање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и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машински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елементи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1092" w:rsidRPr="0099232E" w:rsidRDefault="0099232E" w:rsidP="00AF57DC">
      <w:pPr>
        <w:pStyle w:val="normal0"/>
        <w:numPr>
          <w:ilvl w:val="0"/>
          <w:numId w:val="8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машинства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1092" w:rsidRPr="0099232E" w:rsidRDefault="0099232E" w:rsidP="00AF57DC">
      <w:pPr>
        <w:pStyle w:val="normal0"/>
        <w:numPr>
          <w:ilvl w:val="0"/>
          <w:numId w:val="8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1092" w:rsidRPr="0099232E" w:rsidRDefault="0099232E" w:rsidP="00AF57DC">
      <w:pPr>
        <w:pStyle w:val="normal0"/>
        <w:numPr>
          <w:ilvl w:val="0"/>
          <w:numId w:val="8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1092" w:rsidRPr="0099232E" w:rsidRDefault="0099232E" w:rsidP="00AF57DC">
      <w:pPr>
        <w:pStyle w:val="normal0"/>
        <w:numPr>
          <w:ilvl w:val="0"/>
          <w:numId w:val="8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1092" w:rsidRPr="0099232E" w:rsidRDefault="0099232E" w:rsidP="00AF57DC">
      <w:pPr>
        <w:pStyle w:val="normal0"/>
        <w:numPr>
          <w:ilvl w:val="0"/>
          <w:numId w:val="8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1092" w:rsidRPr="0099232E" w:rsidRDefault="0099232E" w:rsidP="00AF57DC">
      <w:pPr>
        <w:pStyle w:val="normal0"/>
        <w:numPr>
          <w:ilvl w:val="0"/>
          <w:numId w:val="8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неорганску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хемијску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1092" w:rsidRPr="0099232E" w:rsidRDefault="0099232E" w:rsidP="00AF57DC">
      <w:pPr>
        <w:pStyle w:val="normal0"/>
        <w:numPr>
          <w:ilvl w:val="0"/>
          <w:numId w:val="8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металургије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1092" w:rsidRPr="0099232E" w:rsidRDefault="0099232E" w:rsidP="00AF57DC">
      <w:pPr>
        <w:pStyle w:val="normal0"/>
        <w:numPr>
          <w:ilvl w:val="0"/>
          <w:numId w:val="8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машинства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1092" w:rsidRPr="0099232E" w:rsidRDefault="0099232E" w:rsidP="00AF57DC">
      <w:pPr>
        <w:pStyle w:val="normal0"/>
        <w:numPr>
          <w:ilvl w:val="0"/>
          <w:numId w:val="8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рударства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1092" w:rsidRPr="0099232E" w:rsidRDefault="0099232E" w:rsidP="00AF57DC">
      <w:pPr>
        <w:pStyle w:val="normal0"/>
        <w:numPr>
          <w:ilvl w:val="0"/>
          <w:numId w:val="8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геологије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1092" w:rsidRPr="0099232E" w:rsidRDefault="0099232E" w:rsidP="00AF57DC">
      <w:pPr>
        <w:pStyle w:val="normal0"/>
        <w:numPr>
          <w:ilvl w:val="0"/>
          <w:numId w:val="8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1092" w:rsidRPr="0099232E" w:rsidRDefault="0099232E" w:rsidP="00AF57DC">
      <w:pPr>
        <w:pStyle w:val="normal0"/>
        <w:numPr>
          <w:ilvl w:val="0"/>
          <w:numId w:val="8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lastRenderedPageBreak/>
        <w:t>мастер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металургије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1092" w:rsidRPr="0099232E" w:rsidRDefault="0099232E" w:rsidP="00AF57DC">
      <w:pPr>
        <w:pStyle w:val="normal0"/>
        <w:numPr>
          <w:ilvl w:val="0"/>
          <w:numId w:val="8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машинства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1092" w:rsidRPr="0099232E" w:rsidRDefault="0099232E" w:rsidP="00AF57DC">
      <w:pPr>
        <w:pStyle w:val="normal0"/>
        <w:numPr>
          <w:ilvl w:val="0"/>
          <w:numId w:val="8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рударства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1092" w:rsidRPr="0099232E" w:rsidRDefault="0099232E" w:rsidP="00AF57DC">
      <w:pPr>
        <w:pStyle w:val="normal0"/>
        <w:numPr>
          <w:ilvl w:val="0"/>
          <w:numId w:val="8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геологије</w:t>
      </w:r>
      <w:r w:rsidR="00791092" w:rsidRPr="0099232E">
        <w:rPr>
          <w:rFonts w:ascii="Times New Roman" w:hAnsi="Times New Roman" w:cs="Times New Roman"/>
          <w:sz w:val="24"/>
          <w:szCs w:val="24"/>
        </w:rPr>
        <w:t>.</w:t>
      </w:r>
    </w:p>
    <w:p w:rsidR="00791092" w:rsidRPr="0099232E" w:rsidRDefault="00791092" w:rsidP="0099232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791092" w:rsidRPr="0099232E" w:rsidRDefault="000F335A" w:rsidP="00C856CB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Техничко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цртање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са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машинским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елементима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1092" w:rsidRPr="0099232E" w:rsidRDefault="0099232E" w:rsidP="00AF57DC">
      <w:pPr>
        <w:pStyle w:val="normal0"/>
        <w:numPr>
          <w:ilvl w:val="0"/>
          <w:numId w:val="8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1092" w:rsidRPr="0099232E" w:rsidRDefault="0099232E" w:rsidP="00AF57DC">
      <w:pPr>
        <w:pStyle w:val="normal0"/>
        <w:numPr>
          <w:ilvl w:val="0"/>
          <w:numId w:val="8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1092" w:rsidRPr="0099232E" w:rsidRDefault="0099232E" w:rsidP="00AF57DC">
      <w:pPr>
        <w:pStyle w:val="normal0"/>
        <w:numPr>
          <w:ilvl w:val="0"/>
          <w:numId w:val="8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машинства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1092" w:rsidRPr="0099232E" w:rsidRDefault="0099232E" w:rsidP="00AF57DC">
      <w:pPr>
        <w:pStyle w:val="normal0"/>
        <w:numPr>
          <w:ilvl w:val="0"/>
          <w:numId w:val="8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неорганску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хемијску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1092" w:rsidRPr="0099232E" w:rsidRDefault="0099232E" w:rsidP="00AF57DC">
      <w:pPr>
        <w:pStyle w:val="normal0"/>
        <w:numPr>
          <w:ilvl w:val="0"/>
          <w:numId w:val="8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1092" w:rsidRPr="0099232E" w:rsidRDefault="0099232E" w:rsidP="00AF57DC">
      <w:pPr>
        <w:pStyle w:val="normal0"/>
        <w:numPr>
          <w:ilvl w:val="0"/>
          <w:numId w:val="8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машинства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1092" w:rsidRPr="0099232E" w:rsidRDefault="0099232E" w:rsidP="00AF57DC">
      <w:pPr>
        <w:pStyle w:val="normal0"/>
        <w:numPr>
          <w:ilvl w:val="0"/>
          <w:numId w:val="8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791092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машинства</w:t>
      </w:r>
      <w:r w:rsidR="00791092" w:rsidRPr="0099232E">
        <w:rPr>
          <w:rFonts w:ascii="Times New Roman" w:hAnsi="Times New Roman" w:cs="Times New Roman"/>
          <w:sz w:val="24"/>
          <w:szCs w:val="24"/>
        </w:rPr>
        <w:t>.</w:t>
      </w:r>
    </w:p>
    <w:p w:rsidR="00E818CD" w:rsidRPr="0099232E" w:rsidRDefault="00E818CD" w:rsidP="0099232E">
      <w:pPr>
        <w:pStyle w:val="normalbold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B92919" w:rsidRPr="0099232E" w:rsidRDefault="000F335A" w:rsidP="00C856CB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фармацеутских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2919" w:rsidRPr="0099232E" w:rsidRDefault="0099232E" w:rsidP="00AF57DC">
      <w:pPr>
        <w:pStyle w:val="normal0"/>
        <w:numPr>
          <w:ilvl w:val="0"/>
          <w:numId w:val="8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фармацеутске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2919" w:rsidRPr="0099232E" w:rsidRDefault="0099232E" w:rsidP="00AF57DC">
      <w:pPr>
        <w:pStyle w:val="normal0"/>
        <w:numPr>
          <w:ilvl w:val="0"/>
          <w:numId w:val="8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фармацеут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2919" w:rsidRPr="0099232E" w:rsidRDefault="0099232E" w:rsidP="00AF57DC">
      <w:pPr>
        <w:pStyle w:val="normal0"/>
        <w:numPr>
          <w:ilvl w:val="0"/>
          <w:numId w:val="8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</w:t>
      </w:r>
      <w:r w:rsidR="00B92919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прерађивачко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фармацеутско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2919" w:rsidRPr="0099232E" w:rsidRDefault="0099232E" w:rsidP="00AF57DC">
      <w:pPr>
        <w:pStyle w:val="normal0"/>
        <w:numPr>
          <w:ilvl w:val="0"/>
          <w:numId w:val="8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сви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осим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неорганско</w:t>
      </w:r>
      <w:r w:rsidR="00B92919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технолошког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одсека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одсека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одсека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графичко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2919" w:rsidRPr="0099232E" w:rsidRDefault="0099232E" w:rsidP="00AF57DC">
      <w:pPr>
        <w:pStyle w:val="normal0"/>
        <w:numPr>
          <w:ilvl w:val="0"/>
          <w:numId w:val="8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сви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осим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неорганско</w:t>
      </w:r>
      <w:r w:rsidR="00B92919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технолошког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одсека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одсека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одсека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графичко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2919" w:rsidRPr="0099232E" w:rsidRDefault="0099232E" w:rsidP="00AF57DC">
      <w:pPr>
        <w:pStyle w:val="normal0"/>
        <w:numPr>
          <w:ilvl w:val="0"/>
          <w:numId w:val="8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органске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хемијске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полимерног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2919" w:rsidRPr="0099232E" w:rsidRDefault="0099232E" w:rsidP="00AF57DC">
      <w:pPr>
        <w:pStyle w:val="normal0"/>
        <w:numPr>
          <w:ilvl w:val="0"/>
          <w:numId w:val="8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органска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хемијска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полимерно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2919" w:rsidRPr="0099232E" w:rsidRDefault="0099232E" w:rsidP="00AF57DC">
      <w:pPr>
        <w:pStyle w:val="normal0"/>
        <w:numPr>
          <w:ilvl w:val="0"/>
          <w:numId w:val="8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фармацеутско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2919" w:rsidRPr="0099232E" w:rsidRDefault="0099232E" w:rsidP="00AF57DC">
      <w:pPr>
        <w:pStyle w:val="normal0"/>
        <w:numPr>
          <w:ilvl w:val="0"/>
          <w:numId w:val="8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хемијске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биохемијски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фармацеутско</w:t>
      </w:r>
      <w:r w:rsidR="00B92919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козметички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2919" w:rsidRPr="0099232E" w:rsidRDefault="0099232E" w:rsidP="00AF57DC">
      <w:pPr>
        <w:pStyle w:val="normal0"/>
        <w:numPr>
          <w:ilvl w:val="0"/>
          <w:numId w:val="8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2919" w:rsidRPr="0099232E" w:rsidRDefault="0099232E" w:rsidP="00AF57DC">
      <w:pPr>
        <w:pStyle w:val="normal0"/>
        <w:numPr>
          <w:ilvl w:val="0"/>
          <w:numId w:val="8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2919" w:rsidRPr="0099232E" w:rsidRDefault="0099232E" w:rsidP="00AF57DC">
      <w:pPr>
        <w:pStyle w:val="normal0"/>
        <w:numPr>
          <w:ilvl w:val="0"/>
          <w:numId w:val="8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магистар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фармације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2919" w:rsidRPr="000F335A" w:rsidRDefault="0099232E" w:rsidP="00AF57DC">
      <w:pPr>
        <w:pStyle w:val="normal0"/>
        <w:numPr>
          <w:ilvl w:val="0"/>
          <w:numId w:val="8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области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фармацеутских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наука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изборно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подручје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фармацеутско</w:t>
      </w:r>
      <w:r w:rsidR="00B9291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B92919" w:rsidRPr="0099232E">
        <w:rPr>
          <w:rFonts w:ascii="Times New Roman" w:hAnsi="Times New Roman" w:cs="Times New Roman"/>
          <w:sz w:val="24"/>
          <w:szCs w:val="24"/>
        </w:rPr>
        <w:t>.</w:t>
      </w:r>
    </w:p>
    <w:p w:rsidR="000F335A" w:rsidRPr="0099232E" w:rsidRDefault="000F335A" w:rsidP="000F335A">
      <w:pPr>
        <w:pStyle w:val="normal0"/>
        <w:spacing w:before="0" w:beforeAutospacing="0" w:after="0" w:afterAutospacing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83B59" w:rsidRPr="0099232E" w:rsidRDefault="00483B59" w:rsidP="0099232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83B59" w:rsidRPr="0099232E" w:rsidRDefault="000F335A" w:rsidP="00C856CB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Физичка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хемија</w:t>
      </w:r>
      <w:r>
        <w:rPr>
          <w:rFonts w:ascii="Times New Roman" w:hAnsi="Times New Roman" w:cs="Times New Roman"/>
          <w:sz w:val="24"/>
          <w:szCs w:val="24"/>
        </w:rPr>
        <w:t>( у подручју рада Хемија, неметали и графичарство)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3B59" w:rsidRPr="0099232E" w:rsidRDefault="0099232E" w:rsidP="00AF57DC">
      <w:pPr>
        <w:pStyle w:val="normal0"/>
        <w:numPr>
          <w:ilvl w:val="1"/>
          <w:numId w:val="90"/>
        </w:numPr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59" w:rsidRPr="0099232E" w:rsidRDefault="0099232E" w:rsidP="00AF57DC">
      <w:pPr>
        <w:pStyle w:val="normal0"/>
        <w:numPr>
          <w:ilvl w:val="1"/>
          <w:numId w:val="90"/>
        </w:numPr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59" w:rsidRPr="0099232E" w:rsidRDefault="0099232E" w:rsidP="00AF57DC">
      <w:pPr>
        <w:pStyle w:val="normal0"/>
        <w:numPr>
          <w:ilvl w:val="1"/>
          <w:numId w:val="90"/>
        </w:numPr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59" w:rsidRPr="0099232E" w:rsidRDefault="0099232E" w:rsidP="00AF57DC">
      <w:pPr>
        <w:pStyle w:val="normal0"/>
        <w:numPr>
          <w:ilvl w:val="1"/>
          <w:numId w:val="90"/>
        </w:numPr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59" w:rsidRPr="0099232E" w:rsidRDefault="0099232E" w:rsidP="00AF57DC">
      <w:pPr>
        <w:pStyle w:val="normal0"/>
        <w:numPr>
          <w:ilvl w:val="1"/>
          <w:numId w:val="90"/>
        </w:numPr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lastRenderedPageBreak/>
        <w:t>дипломирани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физико</w:t>
      </w:r>
      <w:r w:rsidR="00483B59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59" w:rsidRPr="0099232E" w:rsidRDefault="0099232E" w:rsidP="00AF57DC">
      <w:pPr>
        <w:pStyle w:val="normal0"/>
        <w:numPr>
          <w:ilvl w:val="1"/>
          <w:numId w:val="90"/>
        </w:numPr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59" w:rsidRPr="0099232E" w:rsidRDefault="0099232E" w:rsidP="00AF57DC">
      <w:pPr>
        <w:pStyle w:val="normal0"/>
        <w:numPr>
          <w:ilvl w:val="1"/>
          <w:numId w:val="90"/>
        </w:numPr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59" w:rsidRPr="0099232E" w:rsidRDefault="0099232E" w:rsidP="00AF57DC">
      <w:pPr>
        <w:pStyle w:val="normal0"/>
        <w:numPr>
          <w:ilvl w:val="1"/>
          <w:numId w:val="90"/>
        </w:numPr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аналитички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59" w:rsidRPr="0099232E" w:rsidRDefault="0099232E" w:rsidP="00AF57DC">
      <w:pPr>
        <w:pStyle w:val="normal0"/>
        <w:numPr>
          <w:ilvl w:val="1"/>
          <w:numId w:val="90"/>
        </w:numPr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биооргански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59" w:rsidRPr="0099232E" w:rsidRDefault="0099232E" w:rsidP="00AF57DC">
      <w:pPr>
        <w:pStyle w:val="normal0"/>
        <w:numPr>
          <w:ilvl w:val="1"/>
          <w:numId w:val="90"/>
        </w:numPr>
        <w:tabs>
          <w:tab w:val="left" w:pos="284"/>
        </w:tabs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опште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59" w:rsidRPr="0099232E" w:rsidRDefault="0099232E" w:rsidP="00AF57DC">
      <w:pPr>
        <w:pStyle w:val="normal0"/>
        <w:numPr>
          <w:ilvl w:val="1"/>
          <w:numId w:val="90"/>
        </w:numPr>
        <w:tabs>
          <w:tab w:val="left" w:pos="284"/>
        </w:tabs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истраживање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развој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59" w:rsidRPr="0099232E" w:rsidRDefault="0099232E" w:rsidP="00AF57DC">
      <w:pPr>
        <w:pStyle w:val="normal0"/>
        <w:numPr>
          <w:ilvl w:val="1"/>
          <w:numId w:val="90"/>
        </w:numPr>
        <w:tabs>
          <w:tab w:val="left" w:pos="284"/>
        </w:tabs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59" w:rsidRPr="0099232E" w:rsidRDefault="0099232E" w:rsidP="00AF57DC">
      <w:pPr>
        <w:pStyle w:val="normal0"/>
        <w:numPr>
          <w:ilvl w:val="1"/>
          <w:numId w:val="90"/>
        </w:numPr>
        <w:spacing w:before="0" w:beforeAutospacing="0" w:after="0" w:afterAutospacing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биологије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59" w:rsidRPr="0099232E" w:rsidRDefault="0099232E" w:rsidP="00AF57DC">
      <w:pPr>
        <w:pStyle w:val="normal0"/>
        <w:numPr>
          <w:ilvl w:val="1"/>
          <w:numId w:val="90"/>
        </w:numPr>
        <w:spacing w:before="0" w:beforeAutospacing="0" w:after="0" w:afterAutospacing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биологије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59" w:rsidRPr="0099232E" w:rsidRDefault="0099232E" w:rsidP="00AF57DC">
      <w:pPr>
        <w:pStyle w:val="normal0"/>
        <w:numPr>
          <w:ilvl w:val="1"/>
          <w:numId w:val="90"/>
        </w:numPr>
        <w:spacing w:before="0" w:beforeAutospacing="0" w:after="0" w:afterAutospacing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биохемија</w:t>
      </w:r>
      <w:r w:rsidR="00483B59" w:rsidRPr="0099232E">
        <w:rPr>
          <w:rFonts w:ascii="Times New Roman" w:hAnsi="Times New Roman" w:cs="Times New Roman"/>
          <w:sz w:val="24"/>
          <w:szCs w:val="24"/>
        </w:rPr>
        <w:t>;</w:t>
      </w:r>
    </w:p>
    <w:p w:rsidR="00483B59" w:rsidRPr="0099232E" w:rsidRDefault="0099232E" w:rsidP="00AF57DC">
      <w:pPr>
        <w:pStyle w:val="normal0"/>
        <w:numPr>
          <w:ilvl w:val="1"/>
          <w:numId w:val="90"/>
        </w:numPr>
        <w:spacing w:before="0" w:beforeAutospacing="0" w:after="0" w:afterAutospacing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59" w:rsidRPr="0099232E" w:rsidRDefault="0099232E" w:rsidP="00AF57DC">
      <w:pPr>
        <w:pStyle w:val="normal0"/>
        <w:numPr>
          <w:ilvl w:val="1"/>
          <w:numId w:val="90"/>
        </w:numPr>
        <w:spacing w:before="0" w:beforeAutospacing="0" w:after="0" w:afterAutospacing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59" w:rsidRPr="0099232E" w:rsidRDefault="0099232E" w:rsidP="00AF57DC">
      <w:pPr>
        <w:pStyle w:val="normal0"/>
        <w:numPr>
          <w:ilvl w:val="1"/>
          <w:numId w:val="90"/>
        </w:numPr>
        <w:spacing w:before="0" w:beforeAutospacing="0" w:after="0" w:afterAutospacing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неорганску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хемијску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59" w:rsidRPr="0099232E" w:rsidRDefault="0099232E" w:rsidP="00AF57DC">
      <w:pPr>
        <w:pStyle w:val="normal0"/>
        <w:numPr>
          <w:ilvl w:val="1"/>
          <w:numId w:val="90"/>
        </w:numPr>
        <w:spacing w:before="0" w:beforeAutospacing="0" w:after="0" w:afterAutospacing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физико</w:t>
      </w:r>
      <w:r w:rsidR="00483B59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59" w:rsidRPr="0099232E" w:rsidRDefault="0099232E" w:rsidP="00AF57DC">
      <w:pPr>
        <w:pStyle w:val="normal0"/>
        <w:numPr>
          <w:ilvl w:val="1"/>
          <w:numId w:val="90"/>
        </w:numPr>
        <w:spacing w:before="0" w:beforeAutospacing="0" w:after="0" w:afterAutospacing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59" w:rsidRPr="0099232E" w:rsidRDefault="0099232E" w:rsidP="00AF57DC">
      <w:pPr>
        <w:pStyle w:val="normal0"/>
        <w:numPr>
          <w:ilvl w:val="1"/>
          <w:numId w:val="90"/>
        </w:numPr>
        <w:spacing w:before="0" w:beforeAutospacing="0" w:after="0" w:afterAutospacing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59" w:rsidRPr="0099232E" w:rsidRDefault="0099232E" w:rsidP="00AF57DC">
      <w:pPr>
        <w:pStyle w:val="normal0"/>
        <w:numPr>
          <w:ilvl w:val="1"/>
          <w:numId w:val="90"/>
        </w:numPr>
        <w:spacing w:before="0" w:beforeAutospacing="0" w:after="0" w:afterAutospacing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483B59" w:rsidRPr="0099232E">
        <w:rPr>
          <w:rFonts w:ascii="Times New Roman" w:hAnsi="Times New Roman" w:cs="Times New Roman"/>
          <w:sz w:val="24"/>
          <w:szCs w:val="24"/>
        </w:rPr>
        <w:t>.</w:t>
      </w:r>
    </w:p>
    <w:p w:rsidR="00975000" w:rsidRPr="0099232E" w:rsidRDefault="00975000" w:rsidP="0099232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83B59" w:rsidRPr="0099232E" w:rsidRDefault="00EC19A3" w:rsidP="00C856CB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Хемијска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3B59" w:rsidRPr="0099232E" w:rsidRDefault="0099232E" w:rsidP="00AF57DC">
      <w:pPr>
        <w:pStyle w:val="normal0"/>
        <w:numPr>
          <w:ilvl w:val="0"/>
          <w:numId w:val="91"/>
        </w:numPr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сви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осим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59" w:rsidRPr="0099232E" w:rsidRDefault="0099232E" w:rsidP="00AF57DC">
      <w:pPr>
        <w:pStyle w:val="normal0"/>
        <w:numPr>
          <w:ilvl w:val="0"/>
          <w:numId w:val="91"/>
        </w:numPr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сви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осим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59" w:rsidRPr="0099232E" w:rsidRDefault="0099232E" w:rsidP="00AF57DC">
      <w:pPr>
        <w:pStyle w:val="normal0"/>
        <w:numPr>
          <w:ilvl w:val="0"/>
          <w:numId w:val="91"/>
        </w:numPr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59" w:rsidRPr="0099232E" w:rsidRDefault="0099232E" w:rsidP="00AF57DC">
      <w:pPr>
        <w:pStyle w:val="normal0"/>
        <w:numPr>
          <w:ilvl w:val="0"/>
          <w:numId w:val="91"/>
        </w:numPr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59" w:rsidRPr="0099232E" w:rsidRDefault="0099232E" w:rsidP="00AF57DC">
      <w:pPr>
        <w:pStyle w:val="normal0"/>
        <w:numPr>
          <w:ilvl w:val="0"/>
          <w:numId w:val="91"/>
        </w:numPr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неорганске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хемијске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59" w:rsidRPr="0099232E" w:rsidRDefault="0099232E" w:rsidP="00AF57DC">
      <w:pPr>
        <w:pStyle w:val="normal0"/>
        <w:numPr>
          <w:ilvl w:val="0"/>
          <w:numId w:val="91"/>
        </w:numPr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59" w:rsidRPr="0099232E" w:rsidRDefault="0099232E" w:rsidP="00AF57DC">
      <w:pPr>
        <w:pStyle w:val="normal0"/>
        <w:numPr>
          <w:ilvl w:val="0"/>
          <w:numId w:val="91"/>
        </w:numPr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опште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59" w:rsidRPr="0099232E" w:rsidRDefault="0099232E" w:rsidP="00AF57DC">
      <w:pPr>
        <w:pStyle w:val="normal0"/>
        <w:numPr>
          <w:ilvl w:val="0"/>
          <w:numId w:val="91"/>
        </w:numPr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истраживање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развој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59" w:rsidRPr="0099232E" w:rsidRDefault="0099232E" w:rsidP="00AF57DC">
      <w:pPr>
        <w:pStyle w:val="normal0"/>
        <w:numPr>
          <w:ilvl w:val="0"/>
          <w:numId w:val="91"/>
        </w:numPr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59" w:rsidRPr="0099232E" w:rsidRDefault="0099232E" w:rsidP="00AF57DC">
      <w:pPr>
        <w:pStyle w:val="normal0"/>
        <w:numPr>
          <w:ilvl w:val="0"/>
          <w:numId w:val="91"/>
        </w:numPr>
        <w:tabs>
          <w:tab w:val="left" w:pos="284"/>
        </w:tabs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хемијске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биохемијски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фармацеутско</w:t>
      </w:r>
      <w:r w:rsidR="00483B59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козметички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59" w:rsidRPr="0099232E" w:rsidRDefault="0099232E" w:rsidP="00AF57DC">
      <w:pPr>
        <w:pStyle w:val="normal0"/>
        <w:numPr>
          <w:ilvl w:val="0"/>
          <w:numId w:val="91"/>
        </w:numPr>
        <w:tabs>
          <w:tab w:val="left" w:pos="284"/>
        </w:tabs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59" w:rsidRPr="0099232E" w:rsidRDefault="0099232E" w:rsidP="00AF57DC">
      <w:pPr>
        <w:pStyle w:val="normal0"/>
        <w:numPr>
          <w:ilvl w:val="0"/>
          <w:numId w:val="91"/>
        </w:numPr>
        <w:tabs>
          <w:tab w:val="left" w:pos="284"/>
        </w:tabs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B59" w:rsidRPr="0099232E" w:rsidRDefault="0099232E" w:rsidP="00AF57DC">
      <w:pPr>
        <w:pStyle w:val="normal0"/>
        <w:numPr>
          <w:ilvl w:val="0"/>
          <w:numId w:val="91"/>
        </w:numPr>
        <w:tabs>
          <w:tab w:val="left" w:pos="284"/>
        </w:tabs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483B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483B59" w:rsidRPr="0099232E">
        <w:rPr>
          <w:rFonts w:ascii="Times New Roman" w:hAnsi="Times New Roman" w:cs="Times New Roman"/>
          <w:sz w:val="24"/>
          <w:szCs w:val="24"/>
        </w:rPr>
        <w:t>.</w:t>
      </w:r>
    </w:p>
    <w:p w:rsidR="00C856CB" w:rsidRDefault="00C856CB" w:rsidP="00C856CB">
      <w:pPr>
        <w:pStyle w:val="normalbold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204" w:rsidRPr="0099232E" w:rsidRDefault="00EC19A3" w:rsidP="00C856CB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Организација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пословања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1204" w:rsidRPr="0099232E" w:rsidRDefault="0099232E" w:rsidP="00AF57DC">
      <w:pPr>
        <w:pStyle w:val="normal0"/>
        <w:numPr>
          <w:ilvl w:val="1"/>
          <w:numId w:val="92"/>
        </w:numPr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економист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2"/>
        </w:numPr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организационих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наука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2"/>
        </w:numPr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2"/>
        </w:numPr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2"/>
        </w:numPr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2"/>
        </w:numPr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2"/>
        </w:numPr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металургије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2"/>
        </w:numPr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металург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2"/>
        </w:numPr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2"/>
        </w:numPr>
        <w:spacing w:before="0" w:beforeAutospacing="0" w:after="0" w:afterAutospacing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неорганске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2"/>
        </w:numPr>
        <w:spacing w:before="0" w:beforeAutospacing="0" w:after="0" w:afterAutospacing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2"/>
        </w:numPr>
        <w:spacing w:before="0" w:beforeAutospacing="0" w:after="0" w:afterAutospacing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lastRenderedPageBreak/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биохемијски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фармацеутско</w:t>
      </w:r>
      <w:r w:rsidR="00EB1204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козметички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2"/>
        </w:numPr>
        <w:spacing w:before="0" w:beforeAutospacing="0" w:after="0" w:afterAutospacing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економиста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2"/>
        </w:numPr>
        <w:spacing w:before="0" w:beforeAutospacing="0" w:after="0" w:afterAutospacing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2"/>
        </w:numPr>
        <w:spacing w:before="0" w:beforeAutospacing="0" w:after="0" w:afterAutospacing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металургије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2"/>
        </w:numPr>
        <w:spacing w:before="0" w:beforeAutospacing="0" w:after="0" w:afterAutospacing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организационих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наука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2"/>
        </w:numPr>
        <w:spacing w:before="0" w:beforeAutospacing="0" w:after="0" w:afterAutospacing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специјалиста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организационих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наука</w:t>
      </w:r>
      <w:r w:rsidR="00EB1204" w:rsidRPr="0099232E">
        <w:rPr>
          <w:rFonts w:ascii="Times New Roman" w:hAnsi="Times New Roman" w:cs="Times New Roman"/>
          <w:sz w:val="24"/>
          <w:szCs w:val="24"/>
        </w:rPr>
        <w:t>.</w:t>
      </w:r>
    </w:p>
    <w:p w:rsidR="00AC1A22" w:rsidRDefault="00AC1A22" w:rsidP="00EC19A3">
      <w:pPr>
        <w:pStyle w:val="normal0"/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91816" w:rsidRPr="0099232E" w:rsidRDefault="00291816" w:rsidP="00291816">
      <w:pPr>
        <w:pStyle w:val="normal0"/>
        <w:tabs>
          <w:tab w:val="left" w:pos="284"/>
        </w:tabs>
        <w:spacing w:before="0" w:beforeAutospacing="0" w:after="0" w:afterAutospacing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B1204" w:rsidRPr="0099232E" w:rsidRDefault="00856F12" w:rsidP="00157A4F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Хемија</w:t>
      </w:r>
      <w:r w:rsidR="00157A4F">
        <w:rPr>
          <w:rFonts w:ascii="Times New Roman" w:hAnsi="Times New Roman" w:cs="Times New Roman"/>
          <w:sz w:val="24"/>
          <w:szCs w:val="24"/>
        </w:rPr>
        <w:t xml:space="preserve"> </w:t>
      </w:r>
      <w:r w:rsidR="00EB1204" w:rsidRPr="0099232E">
        <w:rPr>
          <w:rFonts w:ascii="Times New Roman" w:hAnsi="Times New Roman" w:cs="Times New Roman"/>
          <w:sz w:val="24"/>
          <w:szCs w:val="24"/>
        </w:rPr>
        <w:t>(</w:t>
      </w:r>
      <w:r w:rsidR="0099232E" w:rsidRPr="0099232E">
        <w:rPr>
          <w:rFonts w:ascii="Times New Roman" w:hAnsi="Times New Roman" w:cs="Times New Roman"/>
          <w:sz w:val="24"/>
          <w:szCs w:val="24"/>
        </w:rPr>
        <w:t>у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области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Производња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прерада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хране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):  </w:t>
      </w:r>
    </w:p>
    <w:p w:rsidR="00EB1204" w:rsidRPr="0099232E" w:rsidRDefault="0099232E" w:rsidP="00AF57DC">
      <w:pPr>
        <w:pStyle w:val="normal0"/>
        <w:numPr>
          <w:ilvl w:val="0"/>
          <w:numId w:val="93"/>
        </w:numPr>
        <w:spacing w:before="0" w:beforeAutospacing="0" w:after="0" w:afterAutospacing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0"/>
          <w:numId w:val="93"/>
        </w:numPr>
        <w:spacing w:before="0" w:beforeAutospacing="0" w:after="0" w:afterAutospacing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0"/>
          <w:numId w:val="93"/>
        </w:numPr>
        <w:spacing w:before="0" w:beforeAutospacing="0" w:after="0" w:afterAutospacing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органско</w:t>
      </w:r>
      <w:r w:rsidR="00EB1204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технолошки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група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биотехнолошка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0"/>
          <w:numId w:val="93"/>
        </w:numPr>
        <w:spacing w:before="0" w:beforeAutospacing="0" w:after="0" w:afterAutospacing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0"/>
          <w:numId w:val="93"/>
        </w:numPr>
        <w:spacing w:before="0" w:beforeAutospacing="0" w:after="0" w:afterAutospacing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анималних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0"/>
          <w:numId w:val="93"/>
        </w:numPr>
        <w:spacing w:before="0" w:beforeAutospacing="0" w:after="0" w:afterAutospacing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биљних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0"/>
          <w:numId w:val="93"/>
        </w:numPr>
        <w:spacing w:before="0" w:beforeAutospacing="0" w:after="0" w:afterAutospacing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аналитички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биооргански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0"/>
          <w:numId w:val="93"/>
        </w:numPr>
        <w:spacing w:before="0" w:beforeAutospacing="0" w:after="0" w:afterAutospacing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опште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0"/>
          <w:numId w:val="93"/>
        </w:numPr>
        <w:spacing w:before="0" w:beforeAutospacing="0" w:after="0" w:afterAutospacing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физичке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0"/>
          <w:numId w:val="9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физико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0"/>
          <w:numId w:val="9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истраживање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развој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0"/>
          <w:numId w:val="9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0"/>
          <w:numId w:val="9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0"/>
          <w:numId w:val="9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биохемија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0"/>
          <w:numId w:val="9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0"/>
          <w:numId w:val="9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EB1204" w:rsidRPr="0099232E">
        <w:rPr>
          <w:rFonts w:ascii="Times New Roman" w:hAnsi="Times New Roman" w:cs="Times New Roman"/>
          <w:sz w:val="24"/>
          <w:szCs w:val="24"/>
        </w:rPr>
        <w:t>;</w:t>
      </w:r>
    </w:p>
    <w:p w:rsidR="00EB1204" w:rsidRPr="0099232E" w:rsidRDefault="0099232E" w:rsidP="00AF57DC">
      <w:pPr>
        <w:pStyle w:val="normal0"/>
        <w:numPr>
          <w:ilvl w:val="0"/>
          <w:numId w:val="9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0"/>
          <w:numId w:val="9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0"/>
          <w:numId w:val="9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физике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0"/>
          <w:numId w:val="9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0"/>
          <w:numId w:val="9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0"/>
          <w:numId w:val="9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физикохемичар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0"/>
          <w:numId w:val="9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угљенохидратне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конзервна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  <w:r w:rsidRPr="0099232E">
        <w:rPr>
          <w:rFonts w:ascii="Times New Roman" w:hAnsi="Times New Roman" w:cs="Times New Roman"/>
          <w:sz w:val="24"/>
          <w:szCs w:val="24"/>
        </w:rPr>
        <w:t>микробиолошки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процеси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конзервисана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0"/>
          <w:numId w:val="9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угљенохидратна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микробиолошки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процеси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0"/>
          <w:numId w:val="9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угљенохидратне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угљенохидратне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сточне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конзервна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микробиолошки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процеси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291816" w:rsidRDefault="0099232E" w:rsidP="00AF57DC">
      <w:pPr>
        <w:pStyle w:val="normal0"/>
        <w:numPr>
          <w:ilvl w:val="0"/>
          <w:numId w:val="9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29181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9232E">
        <w:rPr>
          <w:rFonts w:ascii="Times New Roman" w:hAnsi="Times New Roman" w:cs="Times New Roman"/>
          <w:sz w:val="24"/>
          <w:szCs w:val="24"/>
        </w:rPr>
        <w:t>студијском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програму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Биотехнологија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EB1204" w:rsidRPr="0099232E">
        <w:rPr>
          <w:rFonts w:ascii="Times New Roman" w:hAnsi="Times New Roman" w:cs="Times New Roman"/>
          <w:sz w:val="24"/>
          <w:szCs w:val="24"/>
        </w:rPr>
        <w:t>.</w:t>
      </w:r>
    </w:p>
    <w:p w:rsidR="00291816" w:rsidRPr="0099232E" w:rsidRDefault="00291816" w:rsidP="00291816">
      <w:pPr>
        <w:pStyle w:val="normal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1204" w:rsidRPr="0099232E" w:rsidRDefault="00856F12" w:rsidP="00157A4F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Физичка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хемија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159" w:rsidRPr="0099232E">
        <w:rPr>
          <w:rFonts w:ascii="Times New Roman" w:hAnsi="Times New Roman" w:cs="Times New Roman"/>
          <w:sz w:val="24"/>
          <w:szCs w:val="24"/>
        </w:rPr>
        <w:t>(</w:t>
      </w:r>
      <w:r w:rsidR="0099232E" w:rsidRPr="0099232E">
        <w:rPr>
          <w:rFonts w:ascii="Times New Roman" w:hAnsi="Times New Roman" w:cs="Times New Roman"/>
          <w:sz w:val="24"/>
          <w:szCs w:val="24"/>
        </w:rPr>
        <w:t>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области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Производња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прерада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хране</w:t>
      </w:r>
      <w:r w:rsidR="00DD3159" w:rsidRPr="0099232E">
        <w:rPr>
          <w:rFonts w:ascii="Times New Roman" w:hAnsi="Times New Roman" w:cs="Times New Roman"/>
          <w:sz w:val="24"/>
          <w:szCs w:val="24"/>
        </w:rPr>
        <w:t>)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1204" w:rsidRPr="0099232E" w:rsidRDefault="0099232E" w:rsidP="00AF57DC">
      <w:pPr>
        <w:pStyle w:val="normal0"/>
        <w:numPr>
          <w:ilvl w:val="1"/>
          <w:numId w:val="94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физичке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4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физико</w:t>
      </w:r>
      <w:r w:rsidR="00EB1204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4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4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lastRenderedPageBreak/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4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анималних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4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биљних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4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4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4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истраживање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развој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конзервирања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врења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ратарских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сточних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анималних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биљних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биохемија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EB1204" w:rsidRPr="0099232E">
        <w:rPr>
          <w:rFonts w:ascii="Times New Roman" w:hAnsi="Times New Roman" w:cs="Times New Roman"/>
          <w:sz w:val="24"/>
          <w:szCs w:val="24"/>
        </w:rPr>
        <w:t>;</w:t>
      </w:r>
    </w:p>
    <w:p w:rsidR="00EB1204" w:rsidRPr="0099232E" w:rsidRDefault="0099232E" w:rsidP="00AF57DC">
      <w:pPr>
        <w:pStyle w:val="normal0"/>
        <w:numPr>
          <w:ilvl w:val="1"/>
          <w:numId w:val="9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аналитичког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биоорганског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биооргански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исхране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врења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студијском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програму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Биотехнологија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хемичар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204" w:rsidRPr="0099232E" w:rsidRDefault="0099232E" w:rsidP="00AF57DC">
      <w:pPr>
        <w:pStyle w:val="normal0"/>
        <w:numPr>
          <w:ilvl w:val="1"/>
          <w:numId w:val="94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EB1204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физикохемичар</w:t>
      </w:r>
      <w:r w:rsidR="00EB1204" w:rsidRPr="0099232E">
        <w:rPr>
          <w:rFonts w:ascii="Times New Roman" w:hAnsi="Times New Roman" w:cs="Times New Roman"/>
          <w:sz w:val="24"/>
          <w:szCs w:val="24"/>
        </w:rPr>
        <w:t>.</w:t>
      </w:r>
    </w:p>
    <w:p w:rsidR="00AC1A22" w:rsidRPr="0099232E" w:rsidRDefault="00AC1A22" w:rsidP="0099232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DD3159" w:rsidRPr="0099232E" w:rsidRDefault="00F97239" w:rsidP="00F97239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предмет</w:t>
      </w:r>
      <w:r w:rsidR="00856F12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Сировине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месарству</w:t>
      </w:r>
      <w:r>
        <w:rPr>
          <w:rFonts w:ascii="Times New Roman" w:hAnsi="Times New Roman" w:cs="Times New Roman"/>
          <w:sz w:val="24"/>
          <w:szCs w:val="24"/>
        </w:rPr>
        <w:t xml:space="preserve">,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Обрада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меса</w:t>
      </w:r>
      <w:r>
        <w:rPr>
          <w:rFonts w:ascii="Times New Roman" w:hAnsi="Times New Roman" w:cs="Times New Roman"/>
          <w:sz w:val="24"/>
          <w:szCs w:val="24"/>
        </w:rPr>
        <w:t xml:space="preserve">,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Тржиште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промет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меса</w:t>
      </w:r>
      <w:r>
        <w:rPr>
          <w:rFonts w:ascii="Times New Roman" w:hAnsi="Times New Roman" w:cs="Times New Roman"/>
          <w:sz w:val="24"/>
          <w:szCs w:val="24"/>
        </w:rPr>
        <w:t xml:space="preserve">,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Пратећи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производи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млекарству</w:t>
      </w:r>
      <w:r w:rsidR="008D3671">
        <w:rPr>
          <w:rFonts w:ascii="Times New Roman" w:hAnsi="Times New Roman" w:cs="Times New Roman"/>
          <w:sz w:val="24"/>
          <w:szCs w:val="24"/>
          <w:lang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Аутохтони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млечни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производи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3159" w:rsidRPr="0099232E" w:rsidRDefault="0099232E" w:rsidP="00AF57DC">
      <w:pPr>
        <w:pStyle w:val="normal0"/>
        <w:numPr>
          <w:ilvl w:val="0"/>
          <w:numId w:val="95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0"/>
          <w:numId w:val="95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конзервисана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0"/>
          <w:numId w:val="95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исхране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0"/>
          <w:numId w:val="95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анималних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0"/>
          <w:numId w:val="95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0"/>
          <w:numId w:val="95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анималних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5554D0" w:rsidRDefault="0099232E" w:rsidP="00AF57DC">
      <w:pPr>
        <w:pStyle w:val="normal0"/>
        <w:numPr>
          <w:ilvl w:val="0"/>
          <w:numId w:val="95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0"/>
          <w:numId w:val="95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пољопривредних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прехрамбених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0"/>
          <w:numId w:val="95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сточних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0"/>
          <w:numId w:val="95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lastRenderedPageBreak/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ветеринар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хигијену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животних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намирница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0"/>
          <w:numId w:val="95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ветеринар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хигијену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намирница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анималног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порекла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0"/>
          <w:numId w:val="95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доктор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ветеринарске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медицине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0"/>
          <w:numId w:val="95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5554D0" w:rsidRDefault="0099232E" w:rsidP="00AF57DC">
      <w:pPr>
        <w:pStyle w:val="normal0"/>
        <w:numPr>
          <w:ilvl w:val="0"/>
          <w:numId w:val="95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модулима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анималних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Управљање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безбедношћу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квалитетом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производњи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хране</w:t>
      </w:r>
      <w:r w:rsidR="00DD3159" w:rsidRPr="0099232E">
        <w:rPr>
          <w:rFonts w:ascii="Times New Roman" w:hAnsi="Times New Roman" w:cs="Times New Roman"/>
          <w:sz w:val="24"/>
          <w:szCs w:val="24"/>
        </w:rPr>
        <w:t>.</w:t>
      </w:r>
    </w:p>
    <w:p w:rsidR="005554D0" w:rsidRPr="0099232E" w:rsidRDefault="005554D0" w:rsidP="005554D0">
      <w:pPr>
        <w:pStyle w:val="normal0"/>
        <w:tabs>
          <w:tab w:val="left" w:pos="851"/>
        </w:tabs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D3159" w:rsidRDefault="00F97239" w:rsidP="00F97239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предмет</w:t>
      </w:r>
      <w:r w:rsidR="005554D0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Ензимологија</w:t>
      </w:r>
      <w:r>
        <w:rPr>
          <w:rFonts w:ascii="Times New Roman" w:hAnsi="Times New Roman" w:cs="Times New Roman"/>
          <w:sz w:val="24"/>
          <w:szCs w:val="24"/>
        </w:rPr>
        <w:t xml:space="preserve">,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Контрола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квалитета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прехрамбеној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индустрији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Здравствена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безбедност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хране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7239" w:rsidRPr="00F97239" w:rsidRDefault="00F97239" w:rsidP="00F97239">
      <w:pPr>
        <w:pStyle w:val="normalbold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3159" w:rsidRPr="0099232E" w:rsidRDefault="0099232E" w:rsidP="00AF57DC">
      <w:pPr>
        <w:pStyle w:val="normal0"/>
        <w:numPr>
          <w:ilvl w:val="0"/>
          <w:numId w:val="96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органско</w:t>
      </w:r>
      <w:r w:rsidR="00DD3159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технолошки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група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биотехнолошка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0"/>
          <w:numId w:val="96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хемијско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биотехнологија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0"/>
          <w:numId w:val="96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угљенохидратна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угљенохидратна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сточна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конзервна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микробиолошки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процеси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0"/>
          <w:numId w:val="96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конзервна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угљенохидратне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  <w:r w:rsidRPr="0099232E">
        <w:rPr>
          <w:rFonts w:ascii="Times New Roman" w:hAnsi="Times New Roman" w:cs="Times New Roman"/>
          <w:sz w:val="24"/>
          <w:szCs w:val="24"/>
        </w:rPr>
        <w:t>микробиолошки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процеси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конзервисана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0"/>
          <w:numId w:val="96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исхране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0"/>
          <w:numId w:val="96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0"/>
          <w:numId w:val="96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ветеринар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хигијену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животних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намирница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0"/>
          <w:numId w:val="96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анималних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0"/>
          <w:numId w:val="96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биљних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0"/>
          <w:numId w:val="96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врења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0"/>
          <w:numId w:val="96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0"/>
          <w:numId w:val="96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конзервирања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врења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0"/>
          <w:numId w:val="96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ратарских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0"/>
          <w:numId w:val="96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сточних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0"/>
          <w:numId w:val="96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анималних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0"/>
          <w:numId w:val="96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биљних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0"/>
          <w:numId w:val="96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72739F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студијском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Биотехнологија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0"/>
          <w:numId w:val="96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модулима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анималних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конзервисања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врења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ратарских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Управљање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безбедношћу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квалитетом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производњи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хране</w:t>
      </w:r>
      <w:r w:rsidR="00DD3159" w:rsidRPr="0099232E">
        <w:rPr>
          <w:rFonts w:ascii="Times New Roman" w:hAnsi="Times New Roman" w:cs="Times New Roman"/>
          <w:sz w:val="24"/>
          <w:szCs w:val="24"/>
        </w:rPr>
        <w:t>.</w:t>
      </w:r>
    </w:p>
    <w:p w:rsidR="0072739F" w:rsidRDefault="0072739F" w:rsidP="0099232E">
      <w:pPr>
        <w:pStyle w:val="normalbold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67A1" w:rsidRDefault="001967A1" w:rsidP="0099232E">
      <w:pPr>
        <w:pStyle w:val="normalbold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67A1" w:rsidRPr="001967A1" w:rsidRDefault="001967A1" w:rsidP="0099232E">
      <w:pPr>
        <w:pStyle w:val="normalbold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3159" w:rsidRPr="0099232E" w:rsidRDefault="0072739F" w:rsidP="00F97239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Исхрана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људи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3159" w:rsidRPr="0099232E" w:rsidRDefault="0099232E" w:rsidP="00AF57DC">
      <w:pPr>
        <w:pStyle w:val="normal0"/>
        <w:numPr>
          <w:ilvl w:val="1"/>
          <w:numId w:val="97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органско</w:t>
      </w:r>
      <w:r w:rsidR="00DD3159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технолошки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група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биотехнолошка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1"/>
          <w:numId w:val="97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хемијско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биотехнологија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1"/>
          <w:numId w:val="97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угљенохидратна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угљенохидратна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сточна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конзервна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микробиолошки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процеси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1"/>
          <w:numId w:val="97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угљенохидратне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угљенохидратне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сточне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конзервна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  <w:r w:rsidRPr="0099232E">
        <w:rPr>
          <w:rFonts w:ascii="Times New Roman" w:hAnsi="Times New Roman" w:cs="Times New Roman"/>
          <w:sz w:val="24"/>
          <w:szCs w:val="24"/>
        </w:rPr>
        <w:t>микробиолошки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процеси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конзервисана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1"/>
          <w:numId w:val="97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1"/>
          <w:numId w:val="97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врења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1"/>
          <w:numId w:val="97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исхране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1"/>
          <w:numId w:val="97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врења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1"/>
          <w:numId w:val="97"/>
        </w:numPr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1"/>
          <w:numId w:val="97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биљних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1"/>
          <w:numId w:val="97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анималних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1"/>
          <w:numId w:val="97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конзервирања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врења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1"/>
          <w:numId w:val="97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ратарских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1"/>
          <w:numId w:val="97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биљних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1"/>
          <w:numId w:val="97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сточних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1"/>
          <w:numId w:val="97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анималних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1"/>
          <w:numId w:val="97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ветеринар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хигијену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животних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намирница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1"/>
          <w:numId w:val="97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првог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степена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студијском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Биотехнологија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1"/>
          <w:numId w:val="97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59" w:rsidRPr="0099232E" w:rsidRDefault="0099232E" w:rsidP="00AF57DC">
      <w:pPr>
        <w:pStyle w:val="normal0"/>
        <w:numPr>
          <w:ilvl w:val="1"/>
          <w:numId w:val="97"/>
        </w:numPr>
        <w:tabs>
          <w:tab w:val="left" w:pos="851"/>
        </w:tabs>
        <w:spacing w:before="0" w:beforeAutospacing="0" w:after="0" w:afterAutospacing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модулима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анималних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конзервисања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врења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;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ратарских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Управљање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безбедношћу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квалитетом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производњи</w:t>
      </w:r>
      <w:r w:rsidR="00DD315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хране</w:t>
      </w:r>
      <w:r w:rsidR="00DD3159" w:rsidRPr="0099232E">
        <w:rPr>
          <w:rFonts w:ascii="Times New Roman" w:hAnsi="Times New Roman" w:cs="Times New Roman"/>
          <w:sz w:val="24"/>
          <w:szCs w:val="24"/>
        </w:rPr>
        <w:t>.</w:t>
      </w:r>
    </w:p>
    <w:p w:rsidR="00103A5B" w:rsidRPr="0099232E" w:rsidRDefault="00103A5B" w:rsidP="0072739F">
      <w:pPr>
        <w:pStyle w:val="normal0"/>
        <w:tabs>
          <w:tab w:val="left" w:pos="851"/>
        </w:tabs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03A5B" w:rsidRPr="0099232E" w:rsidRDefault="0072739F" w:rsidP="00F315DC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Микробиологија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3A5B" w:rsidRPr="0099232E" w:rsidRDefault="0099232E" w:rsidP="00AF57DC">
      <w:pPr>
        <w:pStyle w:val="normal0"/>
        <w:numPr>
          <w:ilvl w:val="1"/>
          <w:numId w:val="98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органско</w:t>
      </w:r>
      <w:r w:rsidR="00103A5B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технолошки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група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биотехнолошка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8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хемијско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биотехнологија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8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конзервна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угљенохидратне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  <w:r w:rsidRPr="0099232E">
        <w:rPr>
          <w:rFonts w:ascii="Times New Roman" w:hAnsi="Times New Roman" w:cs="Times New Roman"/>
          <w:sz w:val="24"/>
          <w:szCs w:val="24"/>
        </w:rPr>
        <w:t>микробиолошки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процеси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конзервисана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8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исхране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8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lastRenderedPageBreak/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ветеринар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хигијену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животних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намирница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8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ветеринар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хигијену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намирница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анималног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порекла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8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анималних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8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биљних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8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конзервирања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врења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8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ратарских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8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сточних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8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анималних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8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биљних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8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8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молекуларни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физиолог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8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8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8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ветеринар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8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доктор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ветеринарске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медицине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8"/>
        </w:numPr>
        <w:tabs>
          <w:tab w:val="left" w:pos="851"/>
        </w:tabs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угљенохидратна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угљенохидратна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сточна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конзервна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микробиолошки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процеси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8"/>
        </w:numPr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8"/>
        </w:numPr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хемије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103A5B" w:rsidRPr="0099232E">
        <w:rPr>
          <w:rFonts w:ascii="Times New Roman" w:hAnsi="Times New Roman" w:cs="Times New Roman"/>
          <w:sz w:val="24"/>
          <w:szCs w:val="24"/>
        </w:rPr>
        <w:t>;</w:t>
      </w:r>
    </w:p>
    <w:p w:rsidR="00103A5B" w:rsidRPr="0099232E" w:rsidRDefault="0099232E" w:rsidP="00AF57DC">
      <w:pPr>
        <w:pStyle w:val="normal0"/>
        <w:numPr>
          <w:ilvl w:val="1"/>
          <w:numId w:val="98"/>
        </w:numPr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студијском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програму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Биотехнологија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8"/>
        </w:numPr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одсеку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модулима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анималних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конзервисања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врења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ратарских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Управљање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безбедношћу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квалитетом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производњи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8"/>
        </w:numPr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Default="0099232E" w:rsidP="00AF57DC">
      <w:pPr>
        <w:pStyle w:val="normal0"/>
        <w:numPr>
          <w:ilvl w:val="1"/>
          <w:numId w:val="98"/>
        </w:numPr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биолог</w:t>
      </w:r>
      <w:r w:rsidR="00103A5B" w:rsidRPr="0099232E">
        <w:rPr>
          <w:rFonts w:ascii="Times New Roman" w:hAnsi="Times New Roman" w:cs="Times New Roman"/>
          <w:sz w:val="24"/>
          <w:szCs w:val="24"/>
        </w:rPr>
        <w:t>.</w:t>
      </w:r>
    </w:p>
    <w:p w:rsidR="0072739F" w:rsidRPr="0072739F" w:rsidRDefault="0072739F" w:rsidP="0099232E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3A5B" w:rsidRPr="0099232E" w:rsidRDefault="00F315DC" w:rsidP="00F315DC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предмет</w:t>
      </w:r>
      <w:r w:rsidR="00083A50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Објекти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опрема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у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месарству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3A5B" w:rsidRPr="0099232E" w:rsidRDefault="0099232E" w:rsidP="00AF57DC">
      <w:pPr>
        <w:pStyle w:val="normal0"/>
        <w:numPr>
          <w:ilvl w:val="1"/>
          <w:numId w:val="99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органско</w:t>
      </w:r>
      <w:r w:rsidR="00103A5B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технолошки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група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биотехнолошка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9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9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конзервисана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9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исхране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9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анималних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9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9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9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9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пољопривредних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прехрамбених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9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сточних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9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анималних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9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lastRenderedPageBreak/>
        <w:t>мастер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одсеку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1"/>
          <w:numId w:val="99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одсеку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модулима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анималних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Управљање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безбедношћу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квалитетом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производњи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хране</w:t>
      </w:r>
      <w:r w:rsidR="00103A5B" w:rsidRPr="0099232E">
        <w:rPr>
          <w:rFonts w:ascii="Times New Roman" w:hAnsi="Times New Roman" w:cs="Times New Roman"/>
          <w:sz w:val="24"/>
          <w:szCs w:val="24"/>
        </w:rPr>
        <w:t>.</w:t>
      </w:r>
    </w:p>
    <w:p w:rsidR="00103A5B" w:rsidRPr="0099232E" w:rsidRDefault="00103A5B" w:rsidP="00083A50">
      <w:pPr>
        <w:pStyle w:val="normal0"/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03A5B" w:rsidRPr="00F315DC" w:rsidRDefault="00F315DC" w:rsidP="00F315DC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предмет</w:t>
      </w:r>
      <w:r w:rsidR="00083A50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пекарства</w:t>
      </w:r>
      <w:r>
        <w:rPr>
          <w:rFonts w:ascii="Times New Roman" w:hAnsi="Times New Roman" w:cs="Times New Roman"/>
          <w:sz w:val="24"/>
          <w:szCs w:val="24"/>
        </w:rPr>
        <w:t xml:space="preserve">,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Сировине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у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пекарству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Производња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хлеба</w:t>
      </w:r>
      <w:r>
        <w:rPr>
          <w:rFonts w:ascii="Times New Roman" w:hAnsi="Times New Roman" w:cs="Times New Roman"/>
          <w:sz w:val="24"/>
          <w:szCs w:val="24"/>
        </w:rPr>
        <w:t xml:space="preserve">,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Објекти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опрема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у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пекарству</w:t>
      </w:r>
      <w:r>
        <w:rPr>
          <w:rFonts w:ascii="Times New Roman" w:hAnsi="Times New Roman" w:cs="Times New Roman"/>
          <w:sz w:val="24"/>
          <w:szCs w:val="24"/>
        </w:rPr>
        <w:t xml:space="preserve">,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Производња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пецива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="0099232E" w:rsidRPr="0099232E">
        <w:rPr>
          <w:rFonts w:ascii="Times New Roman" w:hAnsi="Times New Roman" w:cs="Times New Roman"/>
          <w:sz w:val="24"/>
          <w:szCs w:val="24"/>
        </w:rPr>
        <w:t>колача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тестенина</w:t>
      </w:r>
      <w:r>
        <w:rPr>
          <w:rFonts w:ascii="Times New Roman" w:hAnsi="Times New Roman" w:cs="Times New Roman"/>
          <w:sz w:val="24"/>
          <w:szCs w:val="24"/>
        </w:rPr>
        <w:t xml:space="preserve"> и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Тржиште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промет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пекарских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15DC" w:rsidRPr="0099232E" w:rsidRDefault="00F315DC" w:rsidP="00F315DC">
      <w:pPr>
        <w:pStyle w:val="normalbold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3A5B" w:rsidRPr="0099232E" w:rsidRDefault="0099232E" w:rsidP="00AF57DC">
      <w:pPr>
        <w:pStyle w:val="normal0"/>
        <w:numPr>
          <w:ilvl w:val="0"/>
          <w:numId w:val="100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органско</w:t>
      </w:r>
      <w:r w:rsidR="00103A5B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технолошки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група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биотехнолошка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0"/>
          <w:numId w:val="100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хемијско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биотехнологија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0"/>
          <w:numId w:val="100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угљенохидратна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угљенохидратна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сточна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микробиолошки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процеси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0"/>
          <w:numId w:val="100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угљенохидратне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микробиолошки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процеси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0"/>
          <w:numId w:val="100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0"/>
          <w:numId w:val="100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0"/>
          <w:numId w:val="100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исхране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0"/>
          <w:numId w:val="100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врења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0"/>
          <w:numId w:val="100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биљних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0"/>
          <w:numId w:val="100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конзервирања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врења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0"/>
          <w:numId w:val="100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ратарских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0"/>
          <w:numId w:val="100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биљних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0"/>
          <w:numId w:val="100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студијском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програму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Биотехнологија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0"/>
          <w:numId w:val="100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одсеку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A5B" w:rsidRPr="0099232E" w:rsidRDefault="0099232E" w:rsidP="00AF57DC">
      <w:pPr>
        <w:pStyle w:val="normal0"/>
        <w:numPr>
          <w:ilvl w:val="0"/>
          <w:numId w:val="100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одсеку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модулима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конзервисања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врења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;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ратарских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Управљање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безбедношћу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квалитетом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производњи</w:t>
      </w:r>
      <w:r w:rsidR="00103A5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хране</w:t>
      </w:r>
      <w:r w:rsidR="00103A5B" w:rsidRPr="0099232E">
        <w:rPr>
          <w:rFonts w:ascii="Times New Roman" w:hAnsi="Times New Roman" w:cs="Times New Roman"/>
          <w:sz w:val="24"/>
          <w:szCs w:val="24"/>
        </w:rPr>
        <w:t>.</w:t>
      </w:r>
    </w:p>
    <w:p w:rsidR="00FE4AD8" w:rsidRPr="0099232E" w:rsidRDefault="00FE4AD8" w:rsidP="0099232E">
      <w:pPr>
        <w:pStyle w:val="normalbold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E4AD8" w:rsidRPr="00F315DC" w:rsidRDefault="00F315DC" w:rsidP="00F315DC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предмет</w:t>
      </w:r>
      <w:r w:rsidR="00083A50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Технолошке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операције</w:t>
      </w:r>
      <w:r>
        <w:rPr>
          <w:rFonts w:ascii="Times New Roman" w:hAnsi="Times New Roman" w:cs="Times New Roman"/>
          <w:sz w:val="24"/>
          <w:szCs w:val="24"/>
        </w:rPr>
        <w:t xml:space="preserve">, предмет </w:t>
      </w:r>
      <w:r w:rsidR="0099232E" w:rsidRPr="00F315DC">
        <w:rPr>
          <w:rFonts w:ascii="Times New Roman" w:hAnsi="Times New Roman" w:cs="Times New Roman"/>
          <w:sz w:val="24"/>
          <w:szCs w:val="24"/>
        </w:rPr>
        <w:t>Операције</w:t>
      </w:r>
      <w:r w:rsidR="00FE4AD8" w:rsidRPr="00F315DC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F315DC">
        <w:rPr>
          <w:rFonts w:ascii="Times New Roman" w:hAnsi="Times New Roman" w:cs="Times New Roman"/>
          <w:sz w:val="24"/>
          <w:szCs w:val="24"/>
        </w:rPr>
        <w:t>и</w:t>
      </w:r>
      <w:r w:rsidR="00FE4AD8" w:rsidRPr="00F315DC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F315DC">
        <w:rPr>
          <w:rFonts w:ascii="Times New Roman" w:hAnsi="Times New Roman" w:cs="Times New Roman"/>
          <w:sz w:val="24"/>
          <w:szCs w:val="24"/>
        </w:rPr>
        <w:t>мерења</w:t>
      </w:r>
      <w:r w:rsidR="00FE4AD8" w:rsidRPr="00F315DC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F315DC">
        <w:rPr>
          <w:rFonts w:ascii="Times New Roman" w:hAnsi="Times New Roman" w:cs="Times New Roman"/>
          <w:sz w:val="24"/>
          <w:szCs w:val="24"/>
        </w:rPr>
        <w:t>у</w:t>
      </w:r>
      <w:r w:rsidR="00FE4AD8" w:rsidRPr="00F315DC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F315DC">
        <w:rPr>
          <w:rFonts w:ascii="Times New Roman" w:hAnsi="Times New Roman" w:cs="Times New Roman"/>
          <w:sz w:val="24"/>
          <w:szCs w:val="24"/>
        </w:rPr>
        <w:t>месарству</w:t>
      </w:r>
      <w:r w:rsidR="00FE4AD8" w:rsidRPr="00F3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предмет </w:t>
      </w:r>
      <w:r w:rsidR="0099232E" w:rsidRPr="00F315DC">
        <w:rPr>
          <w:rFonts w:ascii="Times New Roman" w:hAnsi="Times New Roman" w:cs="Times New Roman"/>
          <w:sz w:val="24"/>
          <w:szCs w:val="24"/>
        </w:rPr>
        <w:t>Операције</w:t>
      </w:r>
      <w:r w:rsidR="00FE4AD8" w:rsidRPr="00F315DC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F315DC">
        <w:rPr>
          <w:rFonts w:ascii="Times New Roman" w:hAnsi="Times New Roman" w:cs="Times New Roman"/>
          <w:sz w:val="24"/>
          <w:szCs w:val="24"/>
        </w:rPr>
        <w:t>и</w:t>
      </w:r>
      <w:r w:rsidR="00FE4AD8" w:rsidRPr="00F315DC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F315DC">
        <w:rPr>
          <w:rFonts w:ascii="Times New Roman" w:hAnsi="Times New Roman" w:cs="Times New Roman"/>
          <w:sz w:val="24"/>
          <w:szCs w:val="24"/>
        </w:rPr>
        <w:t>мерења</w:t>
      </w:r>
      <w:r w:rsidR="00FE4AD8" w:rsidRPr="00F315DC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F315DC">
        <w:rPr>
          <w:rFonts w:ascii="Times New Roman" w:hAnsi="Times New Roman" w:cs="Times New Roman"/>
          <w:sz w:val="24"/>
          <w:szCs w:val="24"/>
        </w:rPr>
        <w:t>у</w:t>
      </w:r>
      <w:r w:rsidR="00FE4AD8" w:rsidRPr="00F315DC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F315DC">
        <w:rPr>
          <w:rFonts w:ascii="Times New Roman" w:hAnsi="Times New Roman" w:cs="Times New Roman"/>
          <w:sz w:val="24"/>
          <w:szCs w:val="24"/>
        </w:rPr>
        <w:t>пекарству</w:t>
      </w:r>
      <w:r w:rsidR="00FE4AD8" w:rsidRPr="00F3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предмет </w:t>
      </w:r>
      <w:r w:rsidR="0099232E" w:rsidRPr="00F315DC">
        <w:rPr>
          <w:rFonts w:ascii="Times New Roman" w:hAnsi="Times New Roman" w:cs="Times New Roman"/>
          <w:sz w:val="24"/>
          <w:szCs w:val="24"/>
        </w:rPr>
        <w:t>Операције</w:t>
      </w:r>
      <w:r w:rsidR="00FE4AD8" w:rsidRPr="00F315DC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F315DC">
        <w:rPr>
          <w:rFonts w:ascii="Times New Roman" w:hAnsi="Times New Roman" w:cs="Times New Roman"/>
          <w:sz w:val="24"/>
          <w:szCs w:val="24"/>
        </w:rPr>
        <w:t>и</w:t>
      </w:r>
      <w:r w:rsidR="00FE4AD8" w:rsidRPr="00F315DC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F315DC">
        <w:rPr>
          <w:rFonts w:ascii="Times New Roman" w:hAnsi="Times New Roman" w:cs="Times New Roman"/>
          <w:sz w:val="24"/>
          <w:szCs w:val="24"/>
        </w:rPr>
        <w:t>мерења</w:t>
      </w:r>
      <w:r w:rsidR="00FE4AD8" w:rsidRPr="00F315DC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F315DC">
        <w:rPr>
          <w:rFonts w:ascii="Times New Roman" w:hAnsi="Times New Roman" w:cs="Times New Roman"/>
          <w:sz w:val="24"/>
          <w:szCs w:val="24"/>
        </w:rPr>
        <w:t>у</w:t>
      </w:r>
      <w:r w:rsidR="00FE4AD8" w:rsidRPr="00F315DC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F315DC">
        <w:rPr>
          <w:rFonts w:ascii="Times New Roman" w:hAnsi="Times New Roman" w:cs="Times New Roman"/>
          <w:sz w:val="24"/>
          <w:szCs w:val="24"/>
        </w:rPr>
        <w:t>прехрамбеној</w:t>
      </w:r>
      <w:r w:rsidR="00FE4AD8" w:rsidRPr="00F315DC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F315DC">
        <w:rPr>
          <w:rFonts w:ascii="Times New Roman" w:hAnsi="Times New Roman" w:cs="Times New Roman"/>
          <w:sz w:val="24"/>
          <w:szCs w:val="24"/>
        </w:rPr>
        <w:t>производњи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15DC" w:rsidRPr="00F315DC" w:rsidRDefault="00F315DC" w:rsidP="00F315DC">
      <w:pPr>
        <w:pStyle w:val="normalbold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4AD8" w:rsidRPr="0099232E" w:rsidRDefault="0099232E" w:rsidP="00AF57DC">
      <w:pPr>
        <w:pStyle w:val="normal0"/>
        <w:numPr>
          <w:ilvl w:val="0"/>
          <w:numId w:val="101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органско</w:t>
      </w:r>
      <w:r w:rsidR="00FE4AD8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технолошки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група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биотехнолошка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01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lastRenderedPageBreak/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хемијско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биотехнологија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01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угљенохидратна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микробиолошки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процеси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01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сви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осим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01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исхране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01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врења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01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анималних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01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биљних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01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01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конзервирања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врења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01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ратарских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01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сточних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01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анималних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01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биљних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01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студијском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програму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Биотехнологија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01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одсеку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01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одсеку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модулима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анималних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конзервисања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врења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ратарских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Управљање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безбедношћу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квалитетом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производњи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хране</w:t>
      </w:r>
      <w:r w:rsidR="00FE4AD8" w:rsidRPr="0099232E">
        <w:rPr>
          <w:rFonts w:ascii="Times New Roman" w:hAnsi="Times New Roman" w:cs="Times New Roman"/>
          <w:sz w:val="24"/>
          <w:szCs w:val="24"/>
        </w:rPr>
        <w:t>.</w:t>
      </w:r>
    </w:p>
    <w:p w:rsidR="00103A5B" w:rsidRPr="0099232E" w:rsidRDefault="00103A5B" w:rsidP="0099232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E4AD8" w:rsidRPr="00C82E44" w:rsidRDefault="00C82E44" w:rsidP="00C82E44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предмет</w:t>
      </w:r>
      <w:r w:rsidR="00083A50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Прерада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меса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предмет </w:t>
      </w:r>
      <w:r w:rsidR="0099232E" w:rsidRPr="00C82E44">
        <w:rPr>
          <w:rFonts w:ascii="Times New Roman" w:hAnsi="Times New Roman" w:cs="Times New Roman"/>
          <w:sz w:val="24"/>
          <w:szCs w:val="24"/>
        </w:rPr>
        <w:t>Сирарство</w:t>
      </w:r>
      <w:r w:rsidR="00FE4AD8" w:rsidRPr="00C82E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4AD8" w:rsidRPr="0099232E" w:rsidRDefault="0099232E" w:rsidP="00AF57DC">
      <w:pPr>
        <w:pStyle w:val="normal0"/>
        <w:numPr>
          <w:ilvl w:val="0"/>
          <w:numId w:val="103"/>
        </w:numPr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03"/>
        </w:numPr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конзервисана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03"/>
        </w:numPr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анималних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03"/>
        </w:numPr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03"/>
        </w:numPr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исхране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03"/>
        </w:numPr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пољопривредних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прехрамбених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03"/>
        </w:numPr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сточних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03"/>
        </w:numPr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анималних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03"/>
        </w:numPr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одсеку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03"/>
        </w:numPr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одсеку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модулима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анималних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Управљање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безбедношћу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квалитетом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производњи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хране</w:t>
      </w:r>
      <w:r w:rsidR="00FE4AD8" w:rsidRPr="0099232E">
        <w:rPr>
          <w:rFonts w:ascii="Times New Roman" w:hAnsi="Times New Roman" w:cs="Times New Roman"/>
          <w:sz w:val="24"/>
          <w:szCs w:val="24"/>
        </w:rPr>
        <w:t>.</w:t>
      </w:r>
    </w:p>
    <w:p w:rsidR="00F97E10" w:rsidRDefault="00F97E10" w:rsidP="0099232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1967A1" w:rsidRDefault="001967A1" w:rsidP="0099232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1967A1" w:rsidRPr="001967A1" w:rsidRDefault="001967A1" w:rsidP="0099232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E4AD8" w:rsidRPr="00C82E44" w:rsidRDefault="00C82E44" w:rsidP="00C82E44">
      <w:pPr>
        <w:pStyle w:val="normal0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 предмет</w:t>
      </w:r>
      <w:r w:rsidR="00827A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232E" w:rsidRPr="00827A90">
        <w:rPr>
          <w:rFonts w:ascii="Times New Roman" w:hAnsi="Times New Roman" w:cs="Times New Roman"/>
          <w:b/>
          <w:bCs/>
          <w:sz w:val="24"/>
          <w:szCs w:val="24"/>
        </w:rPr>
        <w:t>Прехрамбена</w:t>
      </w:r>
      <w:r w:rsidR="00FE4AD8" w:rsidRPr="00827A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232E" w:rsidRPr="00827A90">
        <w:rPr>
          <w:rFonts w:ascii="Times New Roman" w:hAnsi="Times New Roman" w:cs="Times New Roman"/>
          <w:b/>
          <w:bCs/>
          <w:sz w:val="24"/>
          <w:szCs w:val="24"/>
        </w:rPr>
        <w:t>технологија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E44">
        <w:rPr>
          <w:rFonts w:ascii="Times New Roman" w:hAnsi="Times New Roman" w:cs="Times New Roman"/>
          <w:b/>
          <w:sz w:val="24"/>
          <w:szCs w:val="24"/>
        </w:rPr>
        <w:t>и 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C82E44">
        <w:rPr>
          <w:rFonts w:ascii="Times New Roman" w:hAnsi="Times New Roman" w:cs="Times New Roman"/>
          <w:b/>
          <w:bCs/>
          <w:sz w:val="24"/>
          <w:szCs w:val="24"/>
        </w:rPr>
        <w:t>Производња</w:t>
      </w:r>
      <w:r w:rsidR="00FE4AD8" w:rsidRPr="00C82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232E" w:rsidRPr="00C82E44">
        <w:rPr>
          <w:rFonts w:ascii="Times New Roman" w:hAnsi="Times New Roman" w:cs="Times New Roman"/>
          <w:b/>
          <w:bCs/>
          <w:sz w:val="24"/>
          <w:szCs w:val="24"/>
        </w:rPr>
        <w:t>прехрамбених</w:t>
      </w:r>
      <w:r w:rsidR="00FE4AD8" w:rsidRPr="00C82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232E" w:rsidRPr="00C82E44">
        <w:rPr>
          <w:rFonts w:ascii="Times New Roman" w:hAnsi="Times New Roman" w:cs="Times New Roman"/>
          <w:b/>
          <w:bCs/>
          <w:sz w:val="24"/>
          <w:szCs w:val="24"/>
        </w:rPr>
        <w:t>производа</w:t>
      </w:r>
      <w:r w:rsidR="00FE4AD8" w:rsidRPr="00C82E44">
        <w:rPr>
          <w:rFonts w:ascii="Times New Roman" w:hAnsi="Times New Roman" w:cs="Times New Roman"/>
          <w:sz w:val="24"/>
          <w:szCs w:val="24"/>
        </w:rPr>
        <w:t xml:space="preserve"> </w:t>
      </w:r>
      <w:r w:rsidR="00827A90" w:rsidRPr="00C82E44">
        <w:rPr>
          <w:rFonts w:ascii="Times New Roman" w:hAnsi="Times New Roman" w:cs="Times New Roman"/>
          <w:sz w:val="24"/>
          <w:szCs w:val="24"/>
        </w:rPr>
        <w:t>:</w:t>
      </w:r>
    </w:p>
    <w:p w:rsidR="00FE4AD8" w:rsidRPr="0099232E" w:rsidRDefault="0099232E" w:rsidP="00AF57DC">
      <w:pPr>
        <w:pStyle w:val="normal0"/>
        <w:numPr>
          <w:ilvl w:val="0"/>
          <w:numId w:val="114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органско</w:t>
      </w:r>
      <w:r w:rsidR="00FE4AD8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технолошки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група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биотехнолошка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14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хемијско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биотехнологија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14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угљенохидратна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микробиолошки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процеси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14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угљенохидратне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угљенохидратне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сточне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конзервна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  <w:r w:rsidRPr="0099232E">
        <w:rPr>
          <w:rFonts w:ascii="Times New Roman" w:hAnsi="Times New Roman" w:cs="Times New Roman"/>
          <w:sz w:val="24"/>
          <w:szCs w:val="24"/>
        </w:rPr>
        <w:t>микробиолошки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процеси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конзервисана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14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исхране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14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врења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14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14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биљних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14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14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пољопривредних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прехрамбених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14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конзервирања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врења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14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биљних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14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ратарских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14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студијском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програму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Биотехнологија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Pr="0099232E" w:rsidRDefault="0099232E" w:rsidP="00AF57DC">
      <w:pPr>
        <w:pStyle w:val="normal0"/>
        <w:numPr>
          <w:ilvl w:val="0"/>
          <w:numId w:val="114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одсеку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AD8" w:rsidRDefault="0099232E" w:rsidP="00AF57DC">
      <w:pPr>
        <w:pStyle w:val="normal0"/>
        <w:numPr>
          <w:ilvl w:val="0"/>
          <w:numId w:val="114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одсеку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модулима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конзервисања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врења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;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ратарских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Управљање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безбедношћу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квалитетом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производњи</w:t>
      </w:r>
      <w:r w:rsidR="00FE4AD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хране</w:t>
      </w:r>
      <w:r w:rsidR="00FE4AD8" w:rsidRPr="0099232E">
        <w:rPr>
          <w:rFonts w:ascii="Times New Roman" w:hAnsi="Times New Roman" w:cs="Times New Roman"/>
          <w:sz w:val="24"/>
          <w:szCs w:val="24"/>
        </w:rPr>
        <w:t>.</w:t>
      </w:r>
    </w:p>
    <w:p w:rsidR="00083A50" w:rsidRPr="00083A50" w:rsidRDefault="00083A50" w:rsidP="00827A90">
      <w:pPr>
        <w:pStyle w:val="normal0"/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97E10" w:rsidRPr="0099232E" w:rsidRDefault="00083A50" w:rsidP="00C82E44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кондиторских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7E10" w:rsidRPr="0099232E" w:rsidRDefault="0099232E" w:rsidP="00AF57DC">
      <w:pPr>
        <w:pStyle w:val="normal0"/>
        <w:numPr>
          <w:ilvl w:val="0"/>
          <w:numId w:val="102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органско</w:t>
      </w:r>
      <w:r w:rsidR="00F97E10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технолошки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група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биотехнолошка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E10" w:rsidRPr="0099232E" w:rsidRDefault="0099232E" w:rsidP="00AF57DC">
      <w:pPr>
        <w:pStyle w:val="normal0"/>
        <w:numPr>
          <w:ilvl w:val="0"/>
          <w:numId w:val="102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хемијско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биотехнологија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E10" w:rsidRPr="0099232E" w:rsidRDefault="0099232E" w:rsidP="00AF57DC">
      <w:pPr>
        <w:pStyle w:val="normal0"/>
        <w:numPr>
          <w:ilvl w:val="0"/>
          <w:numId w:val="102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угљенохидратна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угљенохидратна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сточна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микробиолошки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процеси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E10" w:rsidRPr="0099232E" w:rsidRDefault="0099232E" w:rsidP="00AF57DC">
      <w:pPr>
        <w:pStyle w:val="normal0"/>
        <w:numPr>
          <w:ilvl w:val="0"/>
          <w:numId w:val="102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угљенохидратне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конзервна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  <w:r w:rsidRPr="0099232E">
        <w:rPr>
          <w:rFonts w:ascii="Times New Roman" w:hAnsi="Times New Roman" w:cs="Times New Roman"/>
          <w:sz w:val="24"/>
          <w:szCs w:val="24"/>
        </w:rPr>
        <w:t>микробиолошки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процеси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конзервисана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E10" w:rsidRPr="0099232E" w:rsidRDefault="0099232E" w:rsidP="00AF57DC">
      <w:pPr>
        <w:pStyle w:val="normal0"/>
        <w:numPr>
          <w:ilvl w:val="0"/>
          <w:numId w:val="102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исхране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E10" w:rsidRPr="0099232E" w:rsidRDefault="0099232E" w:rsidP="00AF57DC">
      <w:pPr>
        <w:pStyle w:val="normal0"/>
        <w:numPr>
          <w:ilvl w:val="0"/>
          <w:numId w:val="102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E10" w:rsidRPr="0099232E" w:rsidRDefault="0099232E" w:rsidP="00AF57DC">
      <w:pPr>
        <w:pStyle w:val="normal0"/>
        <w:numPr>
          <w:ilvl w:val="0"/>
          <w:numId w:val="102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lastRenderedPageBreak/>
        <w:t>дипломирани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E10" w:rsidRPr="0099232E" w:rsidRDefault="0099232E" w:rsidP="00AF57DC">
      <w:pPr>
        <w:pStyle w:val="normal0"/>
        <w:numPr>
          <w:ilvl w:val="0"/>
          <w:numId w:val="102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биљних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E10" w:rsidRPr="0099232E" w:rsidRDefault="0099232E" w:rsidP="00AF57DC">
      <w:pPr>
        <w:pStyle w:val="normal0"/>
        <w:numPr>
          <w:ilvl w:val="0"/>
          <w:numId w:val="102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E10" w:rsidRPr="0099232E" w:rsidRDefault="0099232E" w:rsidP="00AF57DC">
      <w:pPr>
        <w:pStyle w:val="normal0"/>
        <w:numPr>
          <w:ilvl w:val="0"/>
          <w:numId w:val="102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пољопривредних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прехрамбених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E10" w:rsidRPr="0099232E" w:rsidRDefault="0099232E" w:rsidP="00AF57DC">
      <w:pPr>
        <w:pStyle w:val="normal0"/>
        <w:numPr>
          <w:ilvl w:val="0"/>
          <w:numId w:val="102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конзервирања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врења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E10" w:rsidRPr="0099232E" w:rsidRDefault="0099232E" w:rsidP="00AF57DC">
      <w:pPr>
        <w:pStyle w:val="normal0"/>
        <w:numPr>
          <w:ilvl w:val="0"/>
          <w:numId w:val="102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ратарских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E10" w:rsidRPr="0099232E" w:rsidRDefault="0099232E" w:rsidP="00AF57DC">
      <w:pPr>
        <w:pStyle w:val="normal0"/>
        <w:numPr>
          <w:ilvl w:val="0"/>
          <w:numId w:val="102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биљних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E10" w:rsidRPr="0099232E" w:rsidRDefault="0099232E" w:rsidP="00AF57DC">
      <w:pPr>
        <w:pStyle w:val="normal0"/>
        <w:numPr>
          <w:ilvl w:val="0"/>
          <w:numId w:val="102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студијском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програму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Биотехнологија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E10" w:rsidRPr="0099232E" w:rsidRDefault="0099232E" w:rsidP="00AF57DC">
      <w:pPr>
        <w:pStyle w:val="normal0"/>
        <w:numPr>
          <w:ilvl w:val="0"/>
          <w:numId w:val="102"/>
        </w:numPr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одсеку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E10" w:rsidRPr="00083A50" w:rsidRDefault="0099232E" w:rsidP="00AF57DC">
      <w:pPr>
        <w:pStyle w:val="normal0"/>
        <w:numPr>
          <w:ilvl w:val="0"/>
          <w:numId w:val="102"/>
        </w:numPr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одсеку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модулима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конзервисања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врења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ратарских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Управљање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безбедношћу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квалитетом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производњи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хране</w:t>
      </w:r>
      <w:r w:rsidR="00F97E10" w:rsidRPr="0099232E">
        <w:rPr>
          <w:rFonts w:ascii="Times New Roman" w:hAnsi="Times New Roman" w:cs="Times New Roman"/>
          <w:sz w:val="24"/>
          <w:szCs w:val="24"/>
        </w:rPr>
        <w:t>.</w:t>
      </w:r>
    </w:p>
    <w:p w:rsidR="00083A50" w:rsidRPr="0099232E" w:rsidRDefault="00083A50" w:rsidP="00083A50">
      <w:pPr>
        <w:pStyle w:val="normal0"/>
        <w:spacing w:before="0" w:beforeAutospacing="0" w:after="0" w:afterAutospacing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F97E10" w:rsidRPr="0099232E" w:rsidRDefault="00083A50" w:rsidP="00C82E44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млинарства</w:t>
      </w:r>
      <w:r w:rsidR="00C82E44">
        <w:rPr>
          <w:rFonts w:ascii="Times New Roman" w:hAnsi="Times New Roman" w:cs="Times New Roman"/>
          <w:sz w:val="24"/>
          <w:szCs w:val="24"/>
        </w:rPr>
        <w:t xml:space="preserve">,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скроба</w:t>
      </w:r>
      <w:r w:rsidR="00C82E44">
        <w:rPr>
          <w:rFonts w:ascii="Times New Roman" w:hAnsi="Times New Roman" w:cs="Times New Roman"/>
          <w:sz w:val="24"/>
          <w:szCs w:val="24"/>
        </w:rPr>
        <w:t xml:space="preserve">,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шећера</w:t>
      </w:r>
      <w:r w:rsidR="008D3671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C82E44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уља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биљних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масти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8D3671">
        <w:rPr>
          <w:rFonts w:ascii="Times New Roman" w:hAnsi="Times New Roman" w:cs="Times New Roman"/>
          <w:sz w:val="24"/>
          <w:szCs w:val="24"/>
        </w:rPr>
        <w:t>и предмет Кварење и конзервисање</w:t>
      </w:r>
      <w:r w:rsidR="008D3671">
        <w:rPr>
          <w:rFonts w:ascii="Times New Roman" w:hAnsi="Times New Roman" w:cs="Times New Roman"/>
          <w:sz w:val="24"/>
          <w:szCs w:val="24"/>
          <w:lang/>
        </w:rPr>
        <w:t>:</w:t>
      </w:r>
    </w:p>
    <w:p w:rsidR="00F97E10" w:rsidRPr="0099232E" w:rsidRDefault="0099232E" w:rsidP="00AF57DC">
      <w:pPr>
        <w:pStyle w:val="normal0"/>
        <w:numPr>
          <w:ilvl w:val="0"/>
          <w:numId w:val="104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органско</w:t>
      </w:r>
      <w:r w:rsidR="00F97E10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технолошки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група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биотехнолошка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E10" w:rsidRPr="0099232E" w:rsidRDefault="0099232E" w:rsidP="00AF57DC">
      <w:pPr>
        <w:pStyle w:val="normal0"/>
        <w:numPr>
          <w:ilvl w:val="0"/>
          <w:numId w:val="104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хемијско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биотехнологија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E10" w:rsidRPr="0099232E" w:rsidRDefault="0099232E" w:rsidP="00AF57DC">
      <w:pPr>
        <w:pStyle w:val="normal0"/>
        <w:numPr>
          <w:ilvl w:val="0"/>
          <w:numId w:val="104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угљенохидратна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угљенохидратна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сточна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конзервна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микробиолошки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процеси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E10" w:rsidRPr="0099232E" w:rsidRDefault="0099232E" w:rsidP="00AF57DC">
      <w:pPr>
        <w:pStyle w:val="normal0"/>
        <w:numPr>
          <w:ilvl w:val="0"/>
          <w:numId w:val="104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угљенохидратне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конзервна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  <w:r w:rsidRPr="0099232E">
        <w:rPr>
          <w:rFonts w:ascii="Times New Roman" w:hAnsi="Times New Roman" w:cs="Times New Roman"/>
          <w:sz w:val="24"/>
          <w:szCs w:val="24"/>
        </w:rPr>
        <w:t>микробиолошки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процеси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конзервисана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E10" w:rsidRPr="0099232E" w:rsidRDefault="0099232E" w:rsidP="00AF57DC">
      <w:pPr>
        <w:pStyle w:val="normal0"/>
        <w:numPr>
          <w:ilvl w:val="0"/>
          <w:numId w:val="104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врења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E10" w:rsidRPr="0099232E" w:rsidRDefault="0099232E" w:rsidP="00AF57DC">
      <w:pPr>
        <w:pStyle w:val="normal0"/>
        <w:numPr>
          <w:ilvl w:val="0"/>
          <w:numId w:val="104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исхране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E10" w:rsidRPr="0099232E" w:rsidRDefault="0099232E" w:rsidP="00AF57DC">
      <w:pPr>
        <w:pStyle w:val="normal0"/>
        <w:numPr>
          <w:ilvl w:val="0"/>
          <w:numId w:val="104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биљних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E10" w:rsidRPr="0099232E" w:rsidRDefault="0099232E" w:rsidP="00AF57DC">
      <w:pPr>
        <w:pStyle w:val="normal0"/>
        <w:numPr>
          <w:ilvl w:val="0"/>
          <w:numId w:val="104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E10" w:rsidRPr="0099232E" w:rsidRDefault="0099232E" w:rsidP="00AF57DC">
      <w:pPr>
        <w:pStyle w:val="normal0"/>
        <w:numPr>
          <w:ilvl w:val="0"/>
          <w:numId w:val="104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пољопривредних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прехрамбених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E10" w:rsidRPr="0099232E" w:rsidRDefault="0099232E" w:rsidP="00AF57DC">
      <w:pPr>
        <w:pStyle w:val="normal0"/>
        <w:numPr>
          <w:ilvl w:val="0"/>
          <w:numId w:val="104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хемијског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биохемијског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E10" w:rsidRPr="0099232E" w:rsidRDefault="0099232E" w:rsidP="00AF57DC">
      <w:pPr>
        <w:pStyle w:val="normal0"/>
        <w:numPr>
          <w:ilvl w:val="0"/>
          <w:numId w:val="104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конзервирања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врења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E10" w:rsidRPr="0099232E" w:rsidRDefault="0099232E" w:rsidP="00AF57DC">
      <w:pPr>
        <w:pStyle w:val="normal0"/>
        <w:numPr>
          <w:ilvl w:val="0"/>
          <w:numId w:val="104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ратарских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E10" w:rsidRPr="0099232E" w:rsidRDefault="0099232E" w:rsidP="00AF57DC">
      <w:pPr>
        <w:pStyle w:val="normal0"/>
        <w:numPr>
          <w:ilvl w:val="0"/>
          <w:numId w:val="104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биљних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E10" w:rsidRPr="0099232E" w:rsidRDefault="0099232E" w:rsidP="00AF57DC">
      <w:pPr>
        <w:pStyle w:val="normal0"/>
        <w:numPr>
          <w:ilvl w:val="0"/>
          <w:numId w:val="104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студијском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програму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lastRenderedPageBreak/>
        <w:t>Биотехнологија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(</w:t>
      </w:r>
      <w:r w:rsidRPr="0099232E">
        <w:rPr>
          <w:rFonts w:ascii="Times New Roman" w:hAnsi="Times New Roman" w:cs="Times New Roman"/>
          <w:sz w:val="24"/>
          <w:szCs w:val="24"/>
        </w:rPr>
        <w:t>Студијско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подручје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модул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угљенохидратне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)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E10" w:rsidRPr="0099232E" w:rsidRDefault="0099232E" w:rsidP="00AF57DC">
      <w:pPr>
        <w:pStyle w:val="normal0"/>
        <w:numPr>
          <w:ilvl w:val="0"/>
          <w:numId w:val="104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одсеку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7E10" w:rsidRPr="002956F5" w:rsidRDefault="0099232E" w:rsidP="00AF57DC">
      <w:pPr>
        <w:pStyle w:val="normal0"/>
        <w:numPr>
          <w:ilvl w:val="0"/>
          <w:numId w:val="104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одсеку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модулима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конзервисања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врења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;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ратарских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Управљање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безбедношћу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квалитетом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производњи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хране</w:t>
      </w:r>
      <w:r w:rsidR="00F97E10" w:rsidRPr="009923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6F5" w:rsidRPr="0099232E" w:rsidRDefault="002956F5" w:rsidP="002956F5">
      <w:pPr>
        <w:pStyle w:val="normal0"/>
        <w:spacing w:before="0" w:beforeAutospacing="0" w:after="0" w:afterAutospacing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927418" w:rsidRPr="00C82E44" w:rsidRDefault="00C82E44" w:rsidP="00C82E44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предмет</w:t>
      </w:r>
      <w:r w:rsidR="00EF6930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млека</w:t>
      </w:r>
      <w:r>
        <w:rPr>
          <w:rFonts w:ascii="Times New Roman" w:hAnsi="Times New Roman" w:cs="Times New Roman"/>
          <w:sz w:val="24"/>
          <w:szCs w:val="24"/>
        </w:rPr>
        <w:t xml:space="preserve"> и предмет </w:t>
      </w:r>
      <w:r w:rsidR="0099232E" w:rsidRPr="00C82E44">
        <w:rPr>
          <w:rFonts w:ascii="Times New Roman" w:hAnsi="Times New Roman" w:cs="Times New Roman"/>
          <w:sz w:val="24"/>
          <w:szCs w:val="24"/>
        </w:rPr>
        <w:t>Технологија</w:t>
      </w:r>
      <w:r w:rsidR="00927418" w:rsidRPr="00C82E44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C82E44">
        <w:rPr>
          <w:rFonts w:ascii="Times New Roman" w:hAnsi="Times New Roman" w:cs="Times New Roman"/>
          <w:sz w:val="24"/>
          <w:szCs w:val="24"/>
        </w:rPr>
        <w:t>меса</w:t>
      </w:r>
      <w:r w:rsidR="00927418" w:rsidRPr="00C82E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7418" w:rsidRPr="0099232E" w:rsidRDefault="0099232E" w:rsidP="00AF57DC">
      <w:pPr>
        <w:pStyle w:val="normal0"/>
        <w:numPr>
          <w:ilvl w:val="0"/>
          <w:numId w:val="105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конзервна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конзервисана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99232E" w:rsidRDefault="0099232E" w:rsidP="00AF57DC">
      <w:pPr>
        <w:pStyle w:val="normal0"/>
        <w:numPr>
          <w:ilvl w:val="0"/>
          <w:numId w:val="105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исхране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99232E" w:rsidRDefault="0099232E" w:rsidP="00AF57DC">
      <w:pPr>
        <w:pStyle w:val="normal0"/>
        <w:numPr>
          <w:ilvl w:val="0"/>
          <w:numId w:val="105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конзервна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99232E" w:rsidRDefault="0099232E" w:rsidP="00AF57DC">
      <w:pPr>
        <w:pStyle w:val="normal0"/>
        <w:numPr>
          <w:ilvl w:val="0"/>
          <w:numId w:val="105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99232E" w:rsidRDefault="0099232E" w:rsidP="00AF57DC">
      <w:pPr>
        <w:pStyle w:val="normal0"/>
        <w:numPr>
          <w:ilvl w:val="0"/>
          <w:numId w:val="105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анималних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99232E" w:rsidRDefault="0099232E" w:rsidP="00AF57DC">
      <w:pPr>
        <w:pStyle w:val="normal0"/>
        <w:numPr>
          <w:ilvl w:val="0"/>
          <w:numId w:val="105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99232E" w:rsidRDefault="0099232E" w:rsidP="00AF57DC">
      <w:pPr>
        <w:pStyle w:val="normal0"/>
        <w:numPr>
          <w:ilvl w:val="0"/>
          <w:numId w:val="105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пољопривредних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прехрамбених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99232E" w:rsidRDefault="0099232E" w:rsidP="00AF57DC">
      <w:pPr>
        <w:pStyle w:val="normal0"/>
        <w:numPr>
          <w:ilvl w:val="0"/>
          <w:numId w:val="105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конзервисања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врења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99232E" w:rsidRDefault="0099232E" w:rsidP="00AF57DC">
      <w:pPr>
        <w:pStyle w:val="normal0"/>
        <w:numPr>
          <w:ilvl w:val="0"/>
          <w:numId w:val="105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сточних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99232E" w:rsidRDefault="0099232E" w:rsidP="00AF57DC">
      <w:pPr>
        <w:pStyle w:val="normal0"/>
        <w:numPr>
          <w:ilvl w:val="0"/>
          <w:numId w:val="105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анималних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99232E" w:rsidRDefault="0099232E" w:rsidP="00AF57DC">
      <w:pPr>
        <w:pStyle w:val="normal0"/>
        <w:numPr>
          <w:ilvl w:val="0"/>
          <w:numId w:val="105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ветеринар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хигијену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животних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намирница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99232E" w:rsidRDefault="0099232E" w:rsidP="00AF57DC">
      <w:pPr>
        <w:pStyle w:val="normal0"/>
        <w:numPr>
          <w:ilvl w:val="0"/>
          <w:numId w:val="105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ветеринар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хигијену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намирница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анималног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порекла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99232E" w:rsidRDefault="0099232E" w:rsidP="00AF57DC">
      <w:pPr>
        <w:pStyle w:val="normal0"/>
        <w:numPr>
          <w:ilvl w:val="0"/>
          <w:numId w:val="105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одсеку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99232E" w:rsidRDefault="0099232E" w:rsidP="00AF57DC">
      <w:pPr>
        <w:pStyle w:val="normal0"/>
        <w:numPr>
          <w:ilvl w:val="0"/>
          <w:numId w:val="105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одсеку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модулима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анималних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Управљање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безбедношћу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квалитетом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производњи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хране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EF6930" w:rsidRDefault="0099232E" w:rsidP="00AF57DC">
      <w:pPr>
        <w:pStyle w:val="normal0"/>
        <w:numPr>
          <w:ilvl w:val="0"/>
          <w:numId w:val="105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доктор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ветеринарске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медицине</w:t>
      </w:r>
      <w:r w:rsidR="00927418" w:rsidRPr="0099232E">
        <w:rPr>
          <w:rFonts w:ascii="Times New Roman" w:hAnsi="Times New Roman" w:cs="Times New Roman"/>
          <w:sz w:val="24"/>
          <w:szCs w:val="24"/>
        </w:rPr>
        <w:t>.</w:t>
      </w:r>
    </w:p>
    <w:p w:rsidR="00EF6930" w:rsidRPr="0099232E" w:rsidRDefault="00EF6930" w:rsidP="00EF6930">
      <w:pPr>
        <w:pStyle w:val="normal0"/>
        <w:spacing w:before="0" w:beforeAutospacing="0" w:after="0" w:afterAutospacing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927418" w:rsidRPr="0099232E" w:rsidRDefault="00EF6930" w:rsidP="00EB2585">
      <w:pPr>
        <w:pStyle w:val="normalbold"/>
        <w:numPr>
          <w:ilvl w:val="0"/>
          <w:numId w:val="4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Предузетништво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( </w:t>
      </w:r>
      <w:r w:rsidR="0099232E" w:rsidRPr="0099232E">
        <w:rPr>
          <w:rFonts w:ascii="Times New Roman" w:hAnsi="Times New Roman" w:cs="Times New Roman"/>
          <w:sz w:val="24"/>
          <w:szCs w:val="24"/>
        </w:rPr>
        <w:t>у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области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производња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прерада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хране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927418" w:rsidRPr="0099232E" w:rsidRDefault="0099232E" w:rsidP="00AF57DC">
      <w:pPr>
        <w:pStyle w:val="normal0"/>
        <w:numPr>
          <w:ilvl w:val="1"/>
          <w:numId w:val="10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99232E" w:rsidRDefault="0099232E" w:rsidP="00AF57DC">
      <w:pPr>
        <w:pStyle w:val="normal0"/>
        <w:numPr>
          <w:ilvl w:val="1"/>
          <w:numId w:val="10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99232E" w:rsidRDefault="0099232E" w:rsidP="00AF57DC">
      <w:pPr>
        <w:pStyle w:val="normal0"/>
        <w:numPr>
          <w:ilvl w:val="1"/>
          <w:numId w:val="10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исхране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99232E" w:rsidRDefault="0099232E" w:rsidP="00AF57DC">
      <w:pPr>
        <w:pStyle w:val="normal0"/>
        <w:numPr>
          <w:ilvl w:val="1"/>
          <w:numId w:val="10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врења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99232E" w:rsidRDefault="0099232E" w:rsidP="00AF57DC">
      <w:pPr>
        <w:pStyle w:val="normal0"/>
        <w:numPr>
          <w:ilvl w:val="1"/>
          <w:numId w:val="10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биљних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99232E" w:rsidRDefault="0099232E" w:rsidP="00AF57DC">
      <w:pPr>
        <w:pStyle w:val="normal0"/>
        <w:numPr>
          <w:ilvl w:val="1"/>
          <w:numId w:val="10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анималних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99232E" w:rsidRDefault="0099232E" w:rsidP="00AF57DC">
      <w:pPr>
        <w:pStyle w:val="normal0"/>
        <w:numPr>
          <w:ilvl w:val="1"/>
          <w:numId w:val="10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99232E" w:rsidRDefault="0099232E" w:rsidP="00AF57DC">
      <w:pPr>
        <w:pStyle w:val="normal0"/>
        <w:numPr>
          <w:ilvl w:val="1"/>
          <w:numId w:val="10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агроекономију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99232E" w:rsidRDefault="0099232E" w:rsidP="00AF57DC">
      <w:pPr>
        <w:pStyle w:val="normal0"/>
        <w:numPr>
          <w:ilvl w:val="1"/>
          <w:numId w:val="10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економика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99232E" w:rsidRDefault="0099232E" w:rsidP="00AF57DC">
      <w:pPr>
        <w:pStyle w:val="normal0"/>
        <w:numPr>
          <w:ilvl w:val="1"/>
          <w:numId w:val="10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економику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99232E" w:rsidRDefault="0099232E" w:rsidP="00AF57DC">
      <w:pPr>
        <w:pStyle w:val="normal0"/>
        <w:numPr>
          <w:ilvl w:val="1"/>
          <w:numId w:val="10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lastRenderedPageBreak/>
        <w:t>дипломирани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економист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99232E" w:rsidRDefault="0099232E" w:rsidP="00AF57DC">
      <w:pPr>
        <w:pStyle w:val="normal0"/>
        <w:numPr>
          <w:ilvl w:val="1"/>
          <w:numId w:val="10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економиста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99232E" w:rsidRDefault="0099232E" w:rsidP="00AF57DC">
      <w:pPr>
        <w:pStyle w:val="normal0"/>
        <w:numPr>
          <w:ilvl w:val="1"/>
          <w:numId w:val="10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конзервисања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врења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99232E" w:rsidRDefault="0099232E" w:rsidP="00AF57DC">
      <w:pPr>
        <w:pStyle w:val="normal0"/>
        <w:numPr>
          <w:ilvl w:val="1"/>
          <w:numId w:val="10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ратарских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99232E" w:rsidRDefault="0099232E" w:rsidP="00AF57DC">
      <w:pPr>
        <w:pStyle w:val="normal0"/>
        <w:numPr>
          <w:ilvl w:val="1"/>
          <w:numId w:val="10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биљних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99232E" w:rsidRDefault="0099232E" w:rsidP="00AF57DC">
      <w:pPr>
        <w:pStyle w:val="normal0"/>
        <w:numPr>
          <w:ilvl w:val="1"/>
          <w:numId w:val="10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сточних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99232E" w:rsidRDefault="0099232E" w:rsidP="00AF57DC">
      <w:pPr>
        <w:pStyle w:val="normal0"/>
        <w:numPr>
          <w:ilvl w:val="1"/>
          <w:numId w:val="10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анималних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99232E" w:rsidRDefault="0099232E" w:rsidP="00AF57DC">
      <w:pPr>
        <w:pStyle w:val="normal0"/>
        <w:numPr>
          <w:ilvl w:val="1"/>
          <w:numId w:val="10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првог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степена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студијском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програму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Биохемијско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Биотехнологија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Прехрамбено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99232E" w:rsidRDefault="0099232E" w:rsidP="00AF57DC">
      <w:pPr>
        <w:pStyle w:val="normal0"/>
        <w:numPr>
          <w:ilvl w:val="1"/>
          <w:numId w:val="10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одсеку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99232E" w:rsidRDefault="0099232E" w:rsidP="00AF57DC">
      <w:pPr>
        <w:pStyle w:val="normal0"/>
        <w:numPr>
          <w:ilvl w:val="1"/>
          <w:numId w:val="10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пољопривреде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одсеку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Прехрамбена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Агроекономија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18" w:rsidRPr="00EB2585" w:rsidRDefault="0099232E" w:rsidP="00AF57DC">
      <w:pPr>
        <w:pStyle w:val="normal0"/>
        <w:numPr>
          <w:ilvl w:val="1"/>
          <w:numId w:val="10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економиста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првог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степена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области</w:t>
      </w:r>
      <w:r w:rsidR="00927418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Економије</w:t>
      </w:r>
      <w:r w:rsidR="00927418" w:rsidRPr="0099232E">
        <w:rPr>
          <w:rFonts w:ascii="Times New Roman" w:hAnsi="Times New Roman" w:cs="Times New Roman"/>
          <w:sz w:val="24"/>
          <w:szCs w:val="24"/>
        </w:rPr>
        <w:t>.</w:t>
      </w:r>
    </w:p>
    <w:p w:rsidR="00EB2585" w:rsidRPr="0099232E" w:rsidRDefault="00EB2585" w:rsidP="00EB2585">
      <w:pPr>
        <w:pStyle w:val="normal0"/>
        <w:spacing w:before="0" w:beforeAutospacing="0" w:after="0" w:afterAutospacing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B2585" w:rsidRPr="00EB2585" w:rsidRDefault="00EB2585" w:rsidP="00EB2585">
      <w:pPr>
        <w:pStyle w:val="normalbold"/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Pr="00EB2585">
        <w:rPr>
          <w:rFonts w:ascii="Times New Roman" w:hAnsi="Times New Roman" w:cs="Times New Roman"/>
          <w:sz w:val="24"/>
          <w:szCs w:val="24"/>
        </w:rPr>
        <w:t xml:space="preserve">Аграрни туризам: </w:t>
      </w:r>
    </w:p>
    <w:p w:rsid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 xml:space="preserve">дипломирани туризмолог; </w:t>
      </w:r>
    </w:p>
    <w:p w:rsidR="00EB2585" w:rsidRP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 xml:space="preserve">дипломирани географ - туризмолог; </w:t>
      </w:r>
    </w:p>
    <w:p w:rsidR="00EB2585" w:rsidRP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 xml:space="preserve">дипломирани географ (туризмолог) ; </w:t>
      </w:r>
    </w:p>
    <w:p w:rsidR="00EB2585" w:rsidRP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 xml:space="preserve">мастер географ; </w:t>
      </w:r>
    </w:p>
    <w:p w:rsidR="00EB2585" w:rsidRP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 xml:space="preserve">мастер професор географије; </w:t>
      </w:r>
    </w:p>
    <w:p w:rsidR="00EB2585" w:rsidRP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 xml:space="preserve">дипломирани економист; </w:t>
      </w:r>
    </w:p>
    <w:p w:rsidR="00EB2585" w:rsidRP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 xml:space="preserve">дипломирани економиста - менаџер за туризам; </w:t>
      </w:r>
    </w:p>
    <w:p w:rsidR="00EB2585" w:rsidRP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 xml:space="preserve">дипломирани економиста - менаџер за хотелијерство; </w:t>
      </w:r>
    </w:p>
    <w:p w:rsidR="00EB2585" w:rsidRP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 xml:space="preserve">дипломирани инжењер пољопривреде за агроекономију; </w:t>
      </w:r>
    </w:p>
    <w:p w:rsidR="00EB2585" w:rsidRP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 xml:space="preserve">дипломирани инжењер пољопривреде, смер економика пољопривреде; </w:t>
      </w:r>
    </w:p>
    <w:p w:rsid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 xml:space="preserve">дипломирани инжењер пољопривреде за економику; </w:t>
      </w:r>
    </w:p>
    <w:p w:rsidR="00EB2585" w:rsidRP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 xml:space="preserve">дипломирани инжењер пољопривреде за технологију конзервисања и врења; </w:t>
      </w:r>
    </w:p>
    <w:p w:rsidR="00EB2585" w:rsidRP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 xml:space="preserve">дипломирани инжењер пољопривреде за технологију ратарских производа; </w:t>
      </w:r>
    </w:p>
    <w:p w:rsid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 xml:space="preserve">дипломирани инжењер пољопривреде за технологију биљних производа; </w:t>
      </w:r>
    </w:p>
    <w:p w:rsidR="00EB2585" w:rsidRP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 xml:space="preserve">дипломирани инжењер пољопривреде за технологију сточних производа; </w:t>
      </w:r>
    </w:p>
    <w:p w:rsidR="00EB2585" w:rsidRP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 xml:space="preserve">дипломирани инжењер пољопривреде за технологију анималних производа; </w:t>
      </w:r>
    </w:p>
    <w:p w:rsid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 xml:space="preserve">дипломирани инжењер технологије исхране; </w:t>
      </w:r>
    </w:p>
    <w:p w:rsidR="00EB2585" w:rsidRP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 xml:space="preserve">дипломирани инжењер технологије врења; </w:t>
      </w:r>
    </w:p>
    <w:p w:rsidR="00EB2585" w:rsidRP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 xml:space="preserve">дипломирани инжењер прехрамбене технологије биљних производа; </w:t>
      </w:r>
    </w:p>
    <w:p w:rsidR="00EB2585" w:rsidRP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 xml:space="preserve">дипломирани инжењер прехрамбене технологије анималних производа </w:t>
      </w:r>
    </w:p>
    <w:p w:rsidR="00EB2585" w:rsidRP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 xml:space="preserve">дипломирани инжењер прехрамбене технологије; </w:t>
      </w:r>
    </w:p>
    <w:p w:rsidR="00EB2585" w:rsidRP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 xml:space="preserve">дипломирани инжењер технологије, смер технологија пољопривредних и прехрамбених производа; </w:t>
      </w:r>
    </w:p>
    <w:p w:rsidR="00EB2585" w:rsidRP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lastRenderedPageBreak/>
        <w:t xml:space="preserve">дипломирани инжењер технологије, смерови: угљенохидратне хране; угљенохидратна и сточна храна, конзервна храна; микробиолошки процеси или конзервисана храна; </w:t>
      </w:r>
    </w:p>
    <w:p w:rsidR="00EB2585" w:rsidRP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 xml:space="preserve">дипломирани инжењер технологије, смер биохемијско и прехрамбено инжењерство; </w:t>
      </w:r>
    </w:p>
    <w:p w:rsidR="00EB2585" w:rsidRP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 xml:space="preserve">дипломирани инжењер технологије хемијског и биохемијског инжењерства; </w:t>
      </w:r>
    </w:p>
    <w:p w:rsidR="00EB2585" w:rsidRP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 xml:space="preserve">дипломирани инжењер технолог, одсек органско-технолошки, група: биотехнолошка; </w:t>
      </w:r>
    </w:p>
    <w:p w:rsidR="00EB2585" w:rsidRP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 xml:space="preserve">дипломирани инжењер технолог, одсеци биохемијско и прехрамбено инжењерство, хемијско и биохемијско инжењерство или биохемијско инжењерство и биотехнологија; </w:t>
      </w:r>
    </w:p>
    <w:p w:rsidR="00EB2585" w:rsidRP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 xml:space="preserve">дипломирани инжењер технолог, одсек прехрамбено инжењерство, смерови угљенохидратна храна, конзервна храна или микробиолошки процеси; </w:t>
      </w:r>
    </w:p>
    <w:p w:rsidR="00EB2585" w:rsidRP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 xml:space="preserve">мастер туризмолог; </w:t>
      </w:r>
    </w:p>
    <w:p w:rsidR="00EB2585" w:rsidRP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 xml:space="preserve">мастер економиста, претходно завршене основне академске студије на студијском програму туризам и хотелијерство; </w:t>
      </w:r>
    </w:p>
    <w:p w:rsidR="00EB2585" w:rsidRP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 xml:space="preserve">мастер инжењер пољопривреде, претходно завршене основне академске студије на одсеку прехрамбена технологија или агроекономија; </w:t>
      </w:r>
    </w:p>
    <w:p w:rsidR="00EB2585" w:rsidRP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 xml:space="preserve">мастер инжењер технологије, претходно завршене основне академске студије на одсеку прехрамбена технологија; </w:t>
      </w:r>
    </w:p>
    <w:p w:rsidR="00EB2585" w:rsidRP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 xml:space="preserve">мастер инжењер технологије, претходно завршене основне академске студије на студијском програму: биохемијско инжењерство, биотехнологија, прехрамбено инжењерство или прехрамбена технологија; </w:t>
      </w:r>
    </w:p>
    <w:p w:rsidR="00EB2585" w:rsidRPr="00EB2585" w:rsidRDefault="00EB2585" w:rsidP="00AF57DC">
      <w:pPr>
        <w:pStyle w:val="normal0"/>
        <w:numPr>
          <w:ilvl w:val="0"/>
          <w:numId w:val="1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2585">
        <w:rPr>
          <w:rFonts w:ascii="Times New Roman" w:hAnsi="Times New Roman" w:cs="Times New Roman"/>
          <w:sz w:val="24"/>
          <w:szCs w:val="24"/>
        </w:rPr>
        <w:t>мастер економиста, претходно завршене основне академске студије у области економије односно пословног управљања.</w:t>
      </w:r>
    </w:p>
    <w:p w:rsidR="00F40D7C" w:rsidRPr="00EB2585" w:rsidRDefault="00F40D7C" w:rsidP="00EB2585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70FB" w:rsidRPr="0099232E" w:rsidRDefault="00C970FB" w:rsidP="002956F5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970FB" w:rsidRPr="0099232E" w:rsidRDefault="00EF6930" w:rsidP="00AF57DC">
      <w:pPr>
        <w:pStyle w:val="normalbold"/>
        <w:numPr>
          <w:ilvl w:val="2"/>
          <w:numId w:val="106"/>
        </w:numPr>
        <w:spacing w:before="0" w:beforeAutospacing="0" w:after="0" w:afterAutospacing="0"/>
        <w:ind w:left="284" w:hanging="4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Конструкција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моделовање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одеће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0FB" w:rsidRPr="0099232E" w:rsidRDefault="0099232E" w:rsidP="00AF57DC">
      <w:pPr>
        <w:pStyle w:val="normal0"/>
        <w:numPr>
          <w:ilvl w:val="0"/>
          <w:numId w:val="107"/>
        </w:numPr>
        <w:spacing w:before="0" w:beforeAutospacing="0" w:after="0" w:afterAutospacing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70FB" w:rsidRPr="0099232E" w:rsidRDefault="0099232E" w:rsidP="00AF57DC">
      <w:pPr>
        <w:pStyle w:val="normal0"/>
        <w:numPr>
          <w:ilvl w:val="0"/>
          <w:numId w:val="107"/>
        </w:numPr>
        <w:spacing w:before="0" w:beforeAutospacing="0" w:after="0" w:afterAutospacing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70FB" w:rsidRPr="0099232E" w:rsidRDefault="0099232E" w:rsidP="00AF57DC">
      <w:pPr>
        <w:pStyle w:val="normal0"/>
        <w:numPr>
          <w:ilvl w:val="0"/>
          <w:numId w:val="107"/>
        </w:numPr>
        <w:spacing w:before="0" w:beforeAutospacing="0" w:after="0" w:afterAutospacing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механичко</w:t>
      </w:r>
      <w:r w:rsidR="00C970FB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текстилни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</w:t>
      </w:r>
      <w:r w:rsidR="00C970FB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текстилни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70FB" w:rsidRPr="0099232E" w:rsidRDefault="0099232E" w:rsidP="00AF57DC">
      <w:pPr>
        <w:pStyle w:val="normal0"/>
        <w:numPr>
          <w:ilvl w:val="0"/>
          <w:numId w:val="107"/>
        </w:numPr>
        <w:spacing w:before="0" w:beforeAutospacing="0" w:after="0" w:afterAutospacing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70FB" w:rsidRPr="0099232E" w:rsidRDefault="0099232E" w:rsidP="00AF57DC">
      <w:pPr>
        <w:pStyle w:val="normal0"/>
        <w:numPr>
          <w:ilvl w:val="0"/>
          <w:numId w:val="107"/>
        </w:numPr>
        <w:spacing w:before="0" w:beforeAutospacing="0" w:after="0" w:afterAutospacing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C970FB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машинске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струке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70FB" w:rsidRPr="0099232E" w:rsidRDefault="0099232E" w:rsidP="00AF57DC">
      <w:pPr>
        <w:pStyle w:val="normal0"/>
        <w:numPr>
          <w:ilvl w:val="0"/>
          <w:numId w:val="107"/>
        </w:numPr>
        <w:spacing w:before="0" w:beforeAutospacing="0" w:after="0" w:afterAutospacing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C970FB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машинске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струке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C970FB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машинска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струка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70FB" w:rsidRPr="0099232E" w:rsidRDefault="0099232E" w:rsidP="00AF57DC">
      <w:pPr>
        <w:pStyle w:val="normal0"/>
        <w:numPr>
          <w:ilvl w:val="0"/>
          <w:numId w:val="107"/>
        </w:numPr>
        <w:spacing w:before="0" w:beforeAutospacing="0" w:after="0" w:afterAutospacing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дизајн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пројектовање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текстила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одеће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70FB" w:rsidRPr="0099232E" w:rsidRDefault="0099232E" w:rsidP="00AF57DC">
      <w:pPr>
        <w:pStyle w:val="normal0"/>
        <w:numPr>
          <w:ilvl w:val="0"/>
          <w:numId w:val="107"/>
        </w:numPr>
        <w:spacing w:before="0" w:beforeAutospacing="0" w:after="0" w:afterAutospacing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дизајн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пројектовање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текстилних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70FB" w:rsidRPr="0099232E" w:rsidRDefault="0099232E" w:rsidP="00AF57DC">
      <w:pPr>
        <w:pStyle w:val="normal0"/>
        <w:numPr>
          <w:ilvl w:val="0"/>
          <w:numId w:val="107"/>
        </w:numPr>
        <w:spacing w:before="0" w:beforeAutospacing="0" w:after="0" w:afterAutospacing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информатичке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струке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70FB" w:rsidRPr="0099232E" w:rsidRDefault="0099232E" w:rsidP="00AF57DC">
      <w:pPr>
        <w:pStyle w:val="normal0"/>
        <w:numPr>
          <w:ilvl w:val="0"/>
          <w:numId w:val="107"/>
        </w:numPr>
        <w:tabs>
          <w:tab w:val="left" w:pos="1560"/>
        </w:tabs>
        <w:spacing w:before="0" w:beforeAutospacing="0" w:after="0" w:afterAutospacing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конструкције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одеће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70FB" w:rsidRPr="0099232E" w:rsidRDefault="0099232E" w:rsidP="00AF57DC">
      <w:pPr>
        <w:pStyle w:val="normal0"/>
        <w:numPr>
          <w:ilvl w:val="0"/>
          <w:numId w:val="107"/>
        </w:numPr>
        <w:tabs>
          <w:tab w:val="left" w:pos="1560"/>
        </w:tabs>
        <w:spacing w:before="0" w:beforeAutospacing="0" w:after="0" w:afterAutospacing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lastRenderedPageBreak/>
        <w:t>мастер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дипломске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студијски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текстилна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одевна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70FB" w:rsidRPr="00EF6930" w:rsidRDefault="0099232E" w:rsidP="00AF57DC">
      <w:pPr>
        <w:pStyle w:val="normal0"/>
        <w:numPr>
          <w:ilvl w:val="0"/>
          <w:numId w:val="107"/>
        </w:numPr>
        <w:tabs>
          <w:tab w:val="left" w:pos="1560"/>
        </w:tabs>
        <w:spacing w:before="0" w:beforeAutospacing="0" w:after="0" w:afterAutospacing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специјалиста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струковни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из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области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технолошко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C970FB" w:rsidRPr="0099232E">
        <w:rPr>
          <w:rFonts w:ascii="Times New Roman" w:hAnsi="Times New Roman" w:cs="Times New Roman"/>
          <w:sz w:val="24"/>
          <w:szCs w:val="24"/>
        </w:rPr>
        <w:t>.</w:t>
      </w:r>
    </w:p>
    <w:p w:rsidR="00EF6930" w:rsidRPr="0099232E" w:rsidRDefault="00EF6930" w:rsidP="00EF6930">
      <w:pPr>
        <w:pStyle w:val="normal0"/>
        <w:tabs>
          <w:tab w:val="left" w:pos="1560"/>
        </w:tabs>
        <w:spacing w:before="0" w:beforeAutospacing="0" w:after="0" w:afterAutospacing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C970FB" w:rsidRPr="0099232E" w:rsidRDefault="003B1DD1" w:rsidP="00A77750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A7775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F6930">
        <w:rPr>
          <w:rFonts w:ascii="Times New Roman" w:hAnsi="Times New Roman" w:cs="Times New Roman"/>
          <w:b/>
          <w:bCs/>
          <w:sz w:val="24"/>
          <w:szCs w:val="24"/>
        </w:rPr>
        <w:t xml:space="preserve">За предмет </w:t>
      </w:r>
      <w:r w:rsidR="0099232E" w:rsidRPr="0099232E">
        <w:rPr>
          <w:rFonts w:ascii="Times New Roman" w:hAnsi="Times New Roman" w:cs="Times New Roman"/>
          <w:b/>
          <w:bCs/>
          <w:sz w:val="24"/>
          <w:szCs w:val="24"/>
        </w:rPr>
        <w:t>Текстилни</w:t>
      </w:r>
      <w:r w:rsidR="00C970FB" w:rsidRPr="009923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b/>
          <w:bCs/>
          <w:sz w:val="24"/>
          <w:szCs w:val="24"/>
        </w:rPr>
        <w:t>материјали</w:t>
      </w:r>
    </w:p>
    <w:p w:rsidR="00574A35" w:rsidRPr="0099232E" w:rsidRDefault="0099232E" w:rsidP="00AF57DC">
      <w:pPr>
        <w:pStyle w:val="normal0"/>
        <w:numPr>
          <w:ilvl w:val="0"/>
          <w:numId w:val="108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08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08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механичко</w:t>
      </w:r>
      <w:r w:rsidR="00574A35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текстилни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</w:t>
      </w:r>
      <w:r w:rsidR="00574A35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текстилни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08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08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74A35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машинске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струке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08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74A35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машинске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струке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74A35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машинска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струка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08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дизајн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пројектовање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одеће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08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дизајн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пројектовање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текстилних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08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информатичке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струке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EF6930" w:rsidRDefault="0099232E" w:rsidP="00AF57DC">
      <w:pPr>
        <w:pStyle w:val="normal0"/>
        <w:numPr>
          <w:ilvl w:val="0"/>
          <w:numId w:val="108"/>
        </w:numPr>
        <w:spacing w:before="0" w:beforeAutospacing="0" w:after="0" w:afterAutospacing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дипломске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студијски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одевна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574A35" w:rsidRPr="0099232E">
        <w:rPr>
          <w:rFonts w:ascii="Times New Roman" w:hAnsi="Times New Roman" w:cs="Times New Roman"/>
          <w:sz w:val="24"/>
          <w:szCs w:val="24"/>
        </w:rPr>
        <w:t>.</w:t>
      </w:r>
    </w:p>
    <w:p w:rsidR="00EF6930" w:rsidRPr="0099232E" w:rsidRDefault="00EF6930" w:rsidP="00EF6930">
      <w:pPr>
        <w:pStyle w:val="normal0"/>
        <w:spacing w:before="0" w:beforeAutospacing="0" w:after="0" w:afterAutospacing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574A35" w:rsidRPr="0099232E" w:rsidRDefault="00EF6930" w:rsidP="00AF57DC">
      <w:pPr>
        <w:pStyle w:val="normalbold"/>
        <w:numPr>
          <w:ilvl w:val="2"/>
          <w:numId w:val="99"/>
        </w:numPr>
        <w:spacing w:before="0" w:beforeAutospacing="0" w:after="0" w:afterAutospacing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одеће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574A35" w:rsidRPr="0099232E" w:rsidRDefault="0099232E" w:rsidP="00AF57DC">
      <w:pPr>
        <w:pStyle w:val="normal0"/>
        <w:numPr>
          <w:ilvl w:val="0"/>
          <w:numId w:val="10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0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0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механичко</w:t>
      </w:r>
      <w:r w:rsidR="00574A35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текстилни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</w:t>
      </w:r>
      <w:r w:rsidR="00574A35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текстилни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0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0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74A35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машинске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струке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0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74A35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машинске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струке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74A35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машинска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струка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0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дизајн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пројектовање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одеће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0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дизајн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пројектовање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текстилних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0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информатичке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струке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0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конструкције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одеће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0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lastRenderedPageBreak/>
        <w:t>мастер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дипломске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студијски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одевна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EF6930" w:rsidRDefault="0099232E" w:rsidP="00AF57DC">
      <w:pPr>
        <w:pStyle w:val="normal0"/>
        <w:numPr>
          <w:ilvl w:val="0"/>
          <w:numId w:val="10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специјалиста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струковни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из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области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технолошко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574A35" w:rsidRPr="0099232E">
        <w:rPr>
          <w:rFonts w:ascii="Times New Roman" w:hAnsi="Times New Roman" w:cs="Times New Roman"/>
          <w:sz w:val="24"/>
          <w:szCs w:val="24"/>
        </w:rPr>
        <w:t>.</w:t>
      </w:r>
    </w:p>
    <w:p w:rsidR="00EF6930" w:rsidRPr="0099232E" w:rsidRDefault="00EF6930" w:rsidP="00EF6930">
      <w:pPr>
        <w:pStyle w:val="normal0"/>
        <w:spacing w:before="0" w:beforeAutospacing="0" w:after="0" w:afterAutospacing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C970FB" w:rsidRPr="0099232E" w:rsidRDefault="00EF6930" w:rsidP="00AF57DC">
      <w:pPr>
        <w:pStyle w:val="normalbold"/>
        <w:numPr>
          <w:ilvl w:val="2"/>
          <w:numId w:val="99"/>
        </w:numPr>
        <w:spacing w:before="0" w:beforeAutospacing="0" w:after="0" w:afterAutospacing="0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Цртање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сликање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0FB" w:rsidRPr="0099232E" w:rsidRDefault="0099232E" w:rsidP="00AF57DC">
      <w:pPr>
        <w:pStyle w:val="normal0"/>
        <w:numPr>
          <w:ilvl w:val="0"/>
          <w:numId w:val="1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лице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са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завршеним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факултетом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примењених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уметности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катедра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примењено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сликарство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сликарство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костим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костимографија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текстил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дизајн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текстила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70FB" w:rsidRPr="0099232E" w:rsidRDefault="0099232E" w:rsidP="00AF57DC">
      <w:pPr>
        <w:pStyle w:val="normal0"/>
        <w:numPr>
          <w:ilvl w:val="0"/>
          <w:numId w:val="1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сликар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професор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ликовне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културе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70FB" w:rsidRPr="0099232E" w:rsidRDefault="0099232E" w:rsidP="00AF57DC">
      <w:pPr>
        <w:pStyle w:val="normal0"/>
        <w:numPr>
          <w:ilvl w:val="0"/>
          <w:numId w:val="1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академски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сликар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ликовни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педагог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70FB" w:rsidRPr="0099232E" w:rsidRDefault="0099232E" w:rsidP="00AF57DC">
      <w:pPr>
        <w:pStyle w:val="normal0"/>
        <w:numPr>
          <w:ilvl w:val="0"/>
          <w:numId w:val="1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сликар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ликовни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педагог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70FB" w:rsidRPr="0099232E" w:rsidRDefault="0099232E" w:rsidP="00AF57DC">
      <w:pPr>
        <w:pStyle w:val="normal0"/>
        <w:numPr>
          <w:ilvl w:val="0"/>
          <w:numId w:val="1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сликар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зидног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сликарства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70FB" w:rsidRPr="0099232E" w:rsidRDefault="0099232E" w:rsidP="00AF57DC">
      <w:pPr>
        <w:pStyle w:val="normal0"/>
        <w:numPr>
          <w:ilvl w:val="0"/>
          <w:numId w:val="1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сликар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зидно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сликарство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70FB" w:rsidRPr="0099232E" w:rsidRDefault="0099232E" w:rsidP="00AF57DC">
      <w:pPr>
        <w:pStyle w:val="normal0"/>
        <w:numPr>
          <w:ilvl w:val="0"/>
          <w:numId w:val="1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лице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са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завршеним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факултетом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ликовних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уметности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сликарски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70FB" w:rsidRPr="0099232E" w:rsidRDefault="0099232E" w:rsidP="00AF57DC">
      <w:pPr>
        <w:pStyle w:val="normal0"/>
        <w:numPr>
          <w:ilvl w:val="0"/>
          <w:numId w:val="1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сликар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70FB" w:rsidRPr="0099232E" w:rsidRDefault="0099232E" w:rsidP="00AF57DC">
      <w:pPr>
        <w:pStyle w:val="normal0"/>
        <w:numPr>
          <w:ilvl w:val="0"/>
          <w:numId w:val="1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ликовни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уметник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70FB" w:rsidRPr="0099232E" w:rsidRDefault="0099232E" w:rsidP="00AF57DC">
      <w:pPr>
        <w:pStyle w:val="normal0"/>
        <w:numPr>
          <w:ilvl w:val="0"/>
          <w:numId w:val="1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примењени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уметник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70FB" w:rsidRPr="0099232E" w:rsidRDefault="0099232E" w:rsidP="00AF57DC">
      <w:pPr>
        <w:pStyle w:val="normal0"/>
        <w:numPr>
          <w:ilvl w:val="0"/>
          <w:numId w:val="1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дизајнер</w:t>
      </w:r>
      <w:r w:rsidR="00C970FB" w:rsidRPr="0099232E">
        <w:rPr>
          <w:rFonts w:ascii="Times New Roman" w:hAnsi="Times New Roman" w:cs="Times New Roman"/>
          <w:sz w:val="24"/>
          <w:szCs w:val="24"/>
        </w:rPr>
        <w:t>;</w:t>
      </w:r>
    </w:p>
    <w:p w:rsidR="00C970FB" w:rsidRPr="0099232E" w:rsidRDefault="0099232E" w:rsidP="00AF57DC">
      <w:pPr>
        <w:pStyle w:val="normal0"/>
        <w:numPr>
          <w:ilvl w:val="0"/>
          <w:numId w:val="11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ликовни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уметник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фрескописац</w:t>
      </w:r>
      <w:r w:rsidR="00C970FB" w:rsidRPr="0099232E">
        <w:rPr>
          <w:rFonts w:ascii="Times New Roman" w:hAnsi="Times New Roman" w:cs="Times New Roman"/>
          <w:sz w:val="24"/>
          <w:szCs w:val="24"/>
        </w:rPr>
        <w:t>.</w:t>
      </w:r>
    </w:p>
    <w:p w:rsidR="00C970FB" w:rsidRDefault="0099232E" w:rsidP="0099232E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Лице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из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подтач</w:t>
      </w:r>
      <w:r w:rsidR="00EF6930">
        <w:rPr>
          <w:rFonts w:ascii="Times New Roman" w:hAnsi="Times New Roman" w:cs="Times New Roman"/>
          <w:sz w:val="24"/>
          <w:szCs w:val="24"/>
        </w:rPr>
        <w:t>. 9-11.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3B1DD1">
        <w:rPr>
          <w:rFonts w:ascii="Times New Roman" w:hAnsi="Times New Roman" w:cs="Times New Roman"/>
          <w:sz w:val="24"/>
          <w:szCs w:val="24"/>
        </w:rPr>
        <w:t xml:space="preserve">става 1. ове тачке </w:t>
      </w:r>
      <w:r w:rsidRPr="0099232E">
        <w:rPr>
          <w:rFonts w:ascii="Times New Roman" w:hAnsi="Times New Roman" w:cs="Times New Roman"/>
          <w:sz w:val="24"/>
          <w:szCs w:val="24"/>
        </w:rPr>
        <w:t>треба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да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има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студијском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програму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сликарство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примењено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сликарство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конзервацију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рестаурацију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зидно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сликарство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класично</w:t>
      </w:r>
      <w:r w:rsidR="00C970FB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сликарство</w:t>
      </w:r>
      <w:r w:rsidR="00C970FB" w:rsidRPr="0099232E">
        <w:rPr>
          <w:rFonts w:ascii="Times New Roman" w:hAnsi="Times New Roman" w:cs="Times New Roman"/>
          <w:sz w:val="24"/>
          <w:szCs w:val="24"/>
        </w:rPr>
        <w:t>.</w:t>
      </w:r>
    </w:p>
    <w:p w:rsidR="00EF6930" w:rsidRPr="00EF6930" w:rsidRDefault="00EF6930" w:rsidP="0099232E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1629" w:rsidRPr="0099232E" w:rsidRDefault="00EF6930" w:rsidP="00AF57DC">
      <w:pPr>
        <w:pStyle w:val="normal0"/>
        <w:numPr>
          <w:ilvl w:val="2"/>
          <w:numId w:val="99"/>
        </w:numPr>
        <w:spacing w:before="0" w:beforeAutospacing="0" w:after="0" w:afterAutospacing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предмет </w:t>
      </w:r>
      <w:r w:rsidR="0099232E" w:rsidRPr="0099232E">
        <w:rPr>
          <w:rFonts w:ascii="Times New Roman" w:hAnsi="Times New Roman" w:cs="Times New Roman"/>
          <w:b/>
          <w:bCs/>
          <w:sz w:val="24"/>
          <w:szCs w:val="24"/>
        </w:rPr>
        <w:t>Естетско</w:t>
      </w:r>
      <w:r w:rsidR="00521629" w:rsidRPr="009923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b/>
          <w:bCs/>
          <w:sz w:val="24"/>
          <w:szCs w:val="24"/>
        </w:rPr>
        <w:t>обликовање</w:t>
      </w:r>
    </w:p>
    <w:p w:rsidR="00574A35" w:rsidRPr="0099232E" w:rsidRDefault="0099232E" w:rsidP="00AF57DC">
      <w:pPr>
        <w:pStyle w:val="normal0"/>
        <w:numPr>
          <w:ilvl w:val="0"/>
          <w:numId w:val="1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механичко</w:t>
      </w:r>
      <w:r w:rsidR="00574A35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текстилни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</w:t>
      </w:r>
      <w:r w:rsidR="00574A35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текстилни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дизајн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пројектовање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одеће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дизајн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пројектовање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текстилних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74A35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машинске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струке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74A35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машинска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струка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74A35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машинске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струке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лице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завршеним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факултетом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примењених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уметности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катедра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примењено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сликарство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сликарство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костим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костимографија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текстил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дизајн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конструкције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одеће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lastRenderedPageBreak/>
        <w:t>мастер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из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области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текстилства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примењени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уметник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дизајнер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4A35" w:rsidRPr="0031023F" w:rsidRDefault="0099232E" w:rsidP="0031023F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Лица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из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подтач</w:t>
      </w:r>
      <w:r w:rsidR="0031023F">
        <w:rPr>
          <w:rFonts w:ascii="Times New Roman" w:hAnsi="Times New Roman" w:cs="Times New Roman"/>
          <w:sz w:val="24"/>
          <w:szCs w:val="24"/>
        </w:rPr>
        <w:t>. 11- 13.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A41A52">
        <w:rPr>
          <w:rFonts w:ascii="Times New Roman" w:hAnsi="Times New Roman" w:cs="Times New Roman"/>
          <w:sz w:val="24"/>
          <w:szCs w:val="24"/>
        </w:rPr>
        <w:t xml:space="preserve">става 1. ове тачке </w:t>
      </w:r>
      <w:r w:rsidRPr="0099232E">
        <w:rPr>
          <w:rFonts w:ascii="Times New Roman" w:hAnsi="Times New Roman" w:cs="Times New Roman"/>
          <w:sz w:val="24"/>
          <w:szCs w:val="24"/>
        </w:rPr>
        <w:t>треба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има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студијским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програмима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текстил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текстил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одевање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савремено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одевање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дизајн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костима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сценски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костим</w:t>
      </w:r>
      <w:r w:rsidR="00574A35" w:rsidRPr="0099232E">
        <w:rPr>
          <w:rFonts w:ascii="Times New Roman" w:hAnsi="Times New Roman" w:cs="Times New Roman"/>
          <w:sz w:val="24"/>
          <w:szCs w:val="24"/>
        </w:rPr>
        <w:t>.</w:t>
      </w:r>
    </w:p>
    <w:p w:rsidR="00DD2CE7" w:rsidRDefault="00DD2CE7" w:rsidP="0099232E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A35" w:rsidRPr="0099232E" w:rsidRDefault="00DD2CE7" w:rsidP="00AF57DC">
      <w:pPr>
        <w:pStyle w:val="normal0"/>
        <w:numPr>
          <w:ilvl w:val="2"/>
          <w:numId w:val="99"/>
        </w:numPr>
        <w:spacing w:before="0" w:beforeAutospacing="0" w:after="0" w:afterAutospacing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предмет </w:t>
      </w:r>
      <w:r w:rsidR="0099232E" w:rsidRPr="0099232E">
        <w:rPr>
          <w:rFonts w:ascii="Times New Roman" w:hAnsi="Times New Roman" w:cs="Times New Roman"/>
          <w:b/>
          <w:sz w:val="24"/>
          <w:szCs w:val="24"/>
        </w:rPr>
        <w:t>Предузетништво</w:t>
      </w:r>
      <w:r w:rsidR="00521629" w:rsidRPr="0099232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9232E" w:rsidRPr="0099232E">
        <w:rPr>
          <w:rFonts w:ascii="Times New Roman" w:hAnsi="Times New Roman" w:cs="Times New Roman"/>
          <w:b/>
          <w:sz w:val="24"/>
          <w:szCs w:val="24"/>
        </w:rPr>
        <w:t>у</w:t>
      </w:r>
      <w:r w:rsidR="00521629" w:rsidRPr="00992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b/>
          <w:sz w:val="24"/>
          <w:szCs w:val="24"/>
        </w:rPr>
        <w:t>подручју</w:t>
      </w:r>
      <w:r w:rsidR="00521629" w:rsidRPr="00992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b/>
          <w:sz w:val="24"/>
          <w:szCs w:val="24"/>
        </w:rPr>
        <w:t>рада</w:t>
      </w:r>
      <w:r w:rsidR="00521629" w:rsidRPr="00992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A52">
        <w:rPr>
          <w:rFonts w:ascii="Times New Roman" w:hAnsi="Times New Roman" w:cs="Times New Roman"/>
          <w:b/>
          <w:sz w:val="24"/>
          <w:szCs w:val="24"/>
        </w:rPr>
        <w:t>Т</w:t>
      </w:r>
      <w:r w:rsidR="0099232E" w:rsidRPr="0099232E">
        <w:rPr>
          <w:rFonts w:ascii="Times New Roman" w:hAnsi="Times New Roman" w:cs="Times New Roman"/>
          <w:b/>
          <w:sz w:val="24"/>
          <w:szCs w:val="24"/>
        </w:rPr>
        <w:t>екстилство</w:t>
      </w:r>
      <w:r w:rsidR="00521629" w:rsidRPr="00992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b/>
          <w:sz w:val="24"/>
          <w:szCs w:val="24"/>
        </w:rPr>
        <w:t>и</w:t>
      </w:r>
      <w:r w:rsidR="00521629" w:rsidRPr="00992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b/>
          <w:sz w:val="24"/>
          <w:szCs w:val="24"/>
        </w:rPr>
        <w:t>кожарство</w:t>
      </w:r>
      <w:r w:rsidR="00521629" w:rsidRPr="0099232E">
        <w:rPr>
          <w:rFonts w:ascii="Times New Roman" w:hAnsi="Times New Roman" w:cs="Times New Roman"/>
          <w:b/>
          <w:sz w:val="24"/>
          <w:szCs w:val="24"/>
        </w:rPr>
        <w:t>)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A35" w:rsidRPr="0099232E" w:rsidRDefault="0099232E" w:rsidP="00AF57DC">
      <w:pPr>
        <w:pStyle w:val="normal0"/>
        <w:numPr>
          <w:ilvl w:val="0"/>
          <w:numId w:val="1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организације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рада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економист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механичко</w:t>
      </w:r>
      <w:r w:rsidR="00574A35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текстилни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</w:t>
      </w:r>
      <w:r w:rsidR="00574A35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текстилни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74A35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машинске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струке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74A35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машинске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струке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74A35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машинска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струка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дизајн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пројектовање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одеће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дизајн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пројектовање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текстилних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информатичке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струке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конструкције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одеће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технологију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прераде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коже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кожарских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економиста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Pr="0099232E" w:rsidRDefault="0099232E" w:rsidP="00AF57DC">
      <w:pPr>
        <w:pStyle w:val="normal0"/>
        <w:numPr>
          <w:ilvl w:val="0"/>
          <w:numId w:val="1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организационих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наука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4A35" w:rsidRDefault="0099232E" w:rsidP="00AF57DC">
      <w:pPr>
        <w:pStyle w:val="normal0"/>
        <w:numPr>
          <w:ilvl w:val="0"/>
          <w:numId w:val="1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74A35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74A35" w:rsidRPr="0099232E">
        <w:rPr>
          <w:rFonts w:ascii="Times New Roman" w:hAnsi="Times New Roman" w:cs="Times New Roman"/>
          <w:sz w:val="24"/>
          <w:szCs w:val="24"/>
        </w:rPr>
        <w:t>.</w:t>
      </w:r>
    </w:p>
    <w:p w:rsidR="00DD2CE7" w:rsidRPr="00DD2CE7" w:rsidRDefault="00DD2CE7" w:rsidP="00DD2CE7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1629" w:rsidRPr="0099232E" w:rsidRDefault="00DD2CE7" w:rsidP="00AF57DC">
      <w:pPr>
        <w:pStyle w:val="normalbold"/>
        <w:numPr>
          <w:ilvl w:val="2"/>
          <w:numId w:val="99"/>
        </w:numPr>
        <w:spacing w:before="0" w:beforeAutospacing="0" w:after="0" w:afterAutospacing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предмет </w:t>
      </w:r>
      <w:r w:rsidR="0099232E" w:rsidRPr="0099232E">
        <w:rPr>
          <w:rFonts w:ascii="Times New Roman" w:hAnsi="Times New Roman" w:cs="Times New Roman"/>
          <w:sz w:val="24"/>
          <w:szCs w:val="24"/>
        </w:rPr>
        <w:t>Бојени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штампани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уникатни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="0099232E" w:rsidRPr="0099232E">
        <w:rPr>
          <w:rFonts w:ascii="Times New Roman" w:hAnsi="Times New Roman" w:cs="Times New Roman"/>
          <w:sz w:val="24"/>
          <w:szCs w:val="24"/>
        </w:rPr>
        <w:t>текстил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521629" w:rsidRPr="0099232E" w:rsidRDefault="0099232E" w:rsidP="00AF57DC">
      <w:pPr>
        <w:pStyle w:val="normal0"/>
        <w:numPr>
          <w:ilvl w:val="0"/>
          <w:numId w:val="113"/>
        </w:numPr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текстилног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инжењерства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1629" w:rsidRPr="0099232E" w:rsidRDefault="0099232E" w:rsidP="00AF57DC">
      <w:pPr>
        <w:pStyle w:val="normal0"/>
        <w:numPr>
          <w:ilvl w:val="0"/>
          <w:numId w:val="113"/>
        </w:numPr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одсеци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1629" w:rsidRPr="0099232E" w:rsidRDefault="0099232E" w:rsidP="00AF57DC">
      <w:pPr>
        <w:pStyle w:val="normal0"/>
        <w:numPr>
          <w:ilvl w:val="0"/>
          <w:numId w:val="113"/>
        </w:numPr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текстилне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смерови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механичко</w:t>
      </w:r>
      <w:r w:rsidR="00521629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текстилни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хемијско</w:t>
      </w:r>
      <w:r w:rsidR="00521629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текстилни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1629" w:rsidRPr="0099232E" w:rsidRDefault="0099232E" w:rsidP="00AF57DC">
      <w:pPr>
        <w:pStyle w:val="normal0"/>
        <w:numPr>
          <w:ilvl w:val="0"/>
          <w:numId w:val="113"/>
        </w:numPr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1629" w:rsidRPr="0099232E" w:rsidRDefault="0099232E" w:rsidP="00AF57DC">
      <w:pPr>
        <w:pStyle w:val="normal0"/>
        <w:numPr>
          <w:ilvl w:val="0"/>
          <w:numId w:val="113"/>
        </w:numPr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дизајн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пројектовање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текстила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одеће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1629" w:rsidRPr="0099232E" w:rsidRDefault="0099232E" w:rsidP="00AF57DC">
      <w:pPr>
        <w:pStyle w:val="normal0"/>
        <w:numPr>
          <w:ilvl w:val="0"/>
          <w:numId w:val="113"/>
        </w:numPr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дизајн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пројектовање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текстилних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производа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1629" w:rsidRPr="0099232E" w:rsidRDefault="0099232E" w:rsidP="00AF57DC">
      <w:pPr>
        <w:pStyle w:val="normal0"/>
        <w:numPr>
          <w:ilvl w:val="0"/>
          <w:numId w:val="113"/>
        </w:numPr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21629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машинске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струке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инжењерство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-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21629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машинска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струка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1629" w:rsidRPr="0099232E" w:rsidRDefault="0099232E" w:rsidP="00AF57DC">
      <w:pPr>
        <w:pStyle w:val="normal0"/>
        <w:numPr>
          <w:ilvl w:val="0"/>
          <w:numId w:val="113"/>
        </w:numPr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текстилно</w:t>
      </w:r>
      <w:r w:rsidR="00521629" w:rsidRPr="0099232E">
        <w:rPr>
          <w:rFonts w:ascii="Times New Roman" w:hAnsi="Times New Roman" w:cs="Times New Roman"/>
          <w:sz w:val="24"/>
          <w:szCs w:val="24"/>
        </w:rPr>
        <w:t>-</w:t>
      </w:r>
      <w:r w:rsidRPr="0099232E">
        <w:rPr>
          <w:rFonts w:ascii="Times New Roman" w:hAnsi="Times New Roman" w:cs="Times New Roman"/>
          <w:sz w:val="24"/>
          <w:szCs w:val="24"/>
        </w:rPr>
        <w:t>машинске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струке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1629" w:rsidRPr="0099232E" w:rsidRDefault="0099232E" w:rsidP="00AF57DC">
      <w:pPr>
        <w:pStyle w:val="normal0"/>
        <w:numPr>
          <w:ilvl w:val="0"/>
          <w:numId w:val="113"/>
        </w:numPr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lastRenderedPageBreak/>
        <w:t>лице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са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завршеним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факултетом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примењених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уметности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одсек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катедра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примењено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сликарство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сликарство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костим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костимографија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текстил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или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дизајн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текстила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1629" w:rsidRPr="0099232E" w:rsidRDefault="0099232E" w:rsidP="00AF57DC">
      <w:pPr>
        <w:pStyle w:val="normal0"/>
        <w:numPr>
          <w:ilvl w:val="0"/>
          <w:numId w:val="113"/>
        </w:numPr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дипломирани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текстилни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конструкције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одеће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1629" w:rsidRPr="0099232E" w:rsidRDefault="0099232E" w:rsidP="00AF57DC">
      <w:pPr>
        <w:pStyle w:val="normal0"/>
        <w:numPr>
          <w:ilvl w:val="0"/>
          <w:numId w:val="113"/>
        </w:numPr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инжењер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технологије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претходно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из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области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текстилства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1629" w:rsidRPr="0099232E" w:rsidRDefault="0099232E" w:rsidP="00AF57DC">
      <w:pPr>
        <w:pStyle w:val="normal0"/>
        <w:numPr>
          <w:ilvl w:val="0"/>
          <w:numId w:val="113"/>
        </w:numPr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примењени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уметник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1629" w:rsidRPr="0099232E" w:rsidRDefault="0099232E" w:rsidP="00AF57DC">
      <w:pPr>
        <w:pStyle w:val="normal0"/>
        <w:numPr>
          <w:ilvl w:val="0"/>
          <w:numId w:val="113"/>
        </w:numPr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дизајнер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629" w:rsidRPr="0099232E" w:rsidRDefault="0099232E" w:rsidP="0099232E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Лица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из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подтач</w:t>
      </w:r>
      <w:r w:rsidR="00A41A52">
        <w:rPr>
          <w:rFonts w:ascii="Times New Roman" w:hAnsi="Times New Roman" w:cs="Times New Roman"/>
          <w:sz w:val="24"/>
          <w:szCs w:val="24"/>
        </w:rPr>
        <w:t>. 11-</w:t>
      </w:r>
      <w:r w:rsidR="00521629" w:rsidRPr="0099232E">
        <w:rPr>
          <w:rFonts w:ascii="Times New Roman" w:hAnsi="Times New Roman" w:cs="Times New Roman"/>
          <w:sz w:val="24"/>
          <w:szCs w:val="24"/>
        </w:rPr>
        <w:t>1</w:t>
      </w:r>
      <w:r w:rsidR="00A41A52">
        <w:rPr>
          <w:rFonts w:ascii="Times New Roman" w:hAnsi="Times New Roman" w:cs="Times New Roman"/>
          <w:sz w:val="24"/>
          <w:szCs w:val="24"/>
        </w:rPr>
        <w:t>3. става 1. ове тачке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треба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да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има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завршене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основне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мастер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академске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студије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на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студијским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програмима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за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: </w:t>
      </w:r>
      <w:r w:rsidRPr="0099232E">
        <w:rPr>
          <w:rFonts w:ascii="Times New Roman" w:hAnsi="Times New Roman" w:cs="Times New Roman"/>
          <w:sz w:val="24"/>
          <w:szCs w:val="24"/>
        </w:rPr>
        <w:t>текстил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текстил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одевање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савремено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одевање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дизајн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костима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односно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, </w:t>
      </w:r>
      <w:r w:rsidRPr="0099232E">
        <w:rPr>
          <w:rFonts w:ascii="Times New Roman" w:hAnsi="Times New Roman" w:cs="Times New Roman"/>
          <w:sz w:val="24"/>
          <w:szCs w:val="24"/>
        </w:rPr>
        <w:t>сценски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 </w:t>
      </w:r>
      <w:r w:rsidRPr="0099232E">
        <w:rPr>
          <w:rFonts w:ascii="Times New Roman" w:hAnsi="Times New Roman" w:cs="Times New Roman"/>
          <w:sz w:val="24"/>
          <w:szCs w:val="24"/>
        </w:rPr>
        <w:t>костим</w:t>
      </w:r>
      <w:r w:rsidR="00521629" w:rsidRPr="009923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048" w:rsidRPr="0099232E" w:rsidRDefault="00393048" w:rsidP="0099232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E1AE8" w:rsidRPr="001967A1" w:rsidRDefault="006E1AE8" w:rsidP="00233D3F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E1AE8" w:rsidRPr="00FF33C4" w:rsidRDefault="006E1AE8" w:rsidP="00FF33C4">
      <w:pPr>
        <w:pStyle w:val="normal0"/>
        <w:spacing w:before="0" w:beforeAutospacing="0" w:after="0" w:afterAutospacing="0"/>
        <w:ind w:left="-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D3F" w:rsidRPr="00233D3F" w:rsidRDefault="00233D3F" w:rsidP="00AF57DC">
      <w:pPr>
        <w:pStyle w:val="ListParagraph"/>
        <w:numPr>
          <w:ilvl w:val="0"/>
          <w:numId w:val="119"/>
        </w:numPr>
        <w:jc w:val="center"/>
        <w:rPr>
          <w:rFonts w:ascii="Times New Roman" w:hAnsi="Times New Roman"/>
          <w:b/>
        </w:rPr>
      </w:pPr>
      <w:r w:rsidRPr="00233D3F">
        <w:rPr>
          <w:rFonts w:ascii="Times New Roman" w:hAnsi="Times New Roman"/>
          <w:b/>
        </w:rPr>
        <w:t>ОДГОВАРАЈУЋЕ ОБРАЗОВАЊЕ НАСТАВНИКА ПРАКТИЧНЕ НАСТАВЕ-У ПОДРУЧЈУ РАДА ТЕКСТИЛСТВО И КОЖАРСТВО</w:t>
      </w:r>
    </w:p>
    <w:p w:rsidR="00233D3F" w:rsidRDefault="00233D3F" w:rsidP="00233D3F">
      <w:pPr>
        <w:jc w:val="center"/>
        <w:rPr>
          <w:rFonts w:ascii="Times New Roman" w:hAnsi="Times New Roman"/>
          <w:b/>
        </w:rPr>
      </w:pPr>
    </w:p>
    <w:p w:rsidR="00233D3F" w:rsidRDefault="00233D3F" w:rsidP="00233D3F">
      <w:pPr>
        <w:jc w:val="center"/>
        <w:rPr>
          <w:rFonts w:ascii="Times New Roman" w:hAnsi="Times New Roman"/>
          <w:b/>
        </w:rPr>
      </w:pPr>
    </w:p>
    <w:p w:rsidR="00233D3F" w:rsidRDefault="00233D3F" w:rsidP="00233D3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Члан 53.</w:t>
      </w:r>
    </w:p>
    <w:p w:rsidR="00233D3F" w:rsidRDefault="00233D3F" w:rsidP="00233D3F">
      <w:pPr>
        <w:jc w:val="center"/>
        <w:rPr>
          <w:rFonts w:ascii="Times New Roman" w:hAnsi="Times New Roman"/>
          <w:b/>
        </w:rPr>
      </w:pPr>
    </w:p>
    <w:p w:rsidR="00233D3F" w:rsidRDefault="00233D3F" w:rsidP="00233D3F">
      <w:pPr>
        <w:ind w:left="-426"/>
        <w:jc w:val="both"/>
        <w:rPr>
          <w:rFonts w:ascii="Times New Roman" w:hAnsi="Times New Roman"/>
        </w:rPr>
      </w:pPr>
      <w:r w:rsidRPr="006F37D7">
        <w:rPr>
          <w:rFonts w:ascii="Times New Roman" w:hAnsi="Times New Roman"/>
          <w:lang w:val="sr-Cyrl-CS"/>
        </w:rPr>
        <w:t xml:space="preserve">Под одговарајућим образовањем наставника </w:t>
      </w:r>
      <w:r>
        <w:rPr>
          <w:rFonts w:ascii="Times New Roman" w:hAnsi="Times New Roman"/>
          <w:lang w:val="sr-Cyrl-CS"/>
        </w:rPr>
        <w:t>практичне наставе – у подручју рада Текстилство и кожарство</w:t>
      </w:r>
      <w:r w:rsidRPr="006F37D7">
        <w:rPr>
          <w:rFonts w:ascii="Times New Roman" w:hAnsi="Times New Roman"/>
          <w:lang w:val="sr-Cyrl-CS"/>
        </w:rPr>
        <w:t xml:space="preserve"> сматра се стечено једно од следећих стручних звања</w:t>
      </w:r>
      <w:r w:rsidRPr="006F37D7">
        <w:rPr>
          <w:rFonts w:ascii="Times New Roman" w:hAnsi="Times New Roman"/>
        </w:rPr>
        <w:t xml:space="preserve"> :</w:t>
      </w:r>
    </w:p>
    <w:p w:rsidR="00233D3F" w:rsidRDefault="00233D3F" w:rsidP="00233D3F">
      <w:pPr>
        <w:jc w:val="center"/>
        <w:rPr>
          <w:rFonts w:ascii="Times New Roman" w:hAnsi="Times New Roman"/>
          <w:b/>
        </w:rPr>
      </w:pPr>
    </w:p>
    <w:p w:rsidR="00233D3F" w:rsidRPr="0099232E" w:rsidRDefault="00233D3F" w:rsidP="00AF57DC">
      <w:pPr>
        <w:pStyle w:val="normal0"/>
        <w:numPr>
          <w:ilvl w:val="0"/>
          <w:numId w:val="118"/>
        </w:numPr>
        <w:tabs>
          <w:tab w:val="left" w:pos="1418"/>
        </w:tabs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 xml:space="preserve">дипломирани инжењер технологије, одсек текстилно инжењерство; </w:t>
      </w:r>
    </w:p>
    <w:p w:rsidR="00233D3F" w:rsidRPr="0099232E" w:rsidRDefault="00233D3F" w:rsidP="00AF57DC">
      <w:pPr>
        <w:pStyle w:val="normal0"/>
        <w:numPr>
          <w:ilvl w:val="0"/>
          <w:numId w:val="118"/>
        </w:numPr>
        <w:tabs>
          <w:tab w:val="left" w:pos="1418"/>
        </w:tabs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 xml:space="preserve">дипломирани инжењер технолог, одсеци текстилно инжењерство или текстилни; </w:t>
      </w:r>
    </w:p>
    <w:p w:rsidR="00233D3F" w:rsidRPr="0099232E" w:rsidRDefault="00233D3F" w:rsidP="00AF57DC">
      <w:pPr>
        <w:pStyle w:val="normal0"/>
        <w:numPr>
          <w:ilvl w:val="0"/>
          <w:numId w:val="118"/>
        </w:numPr>
        <w:tabs>
          <w:tab w:val="left" w:pos="1418"/>
        </w:tabs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 xml:space="preserve">дипломирани текстилни инжењер за дизајн и пројектовање текстила и одеће; </w:t>
      </w:r>
    </w:p>
    <w:p w:rsidR="00233D3F" w:rsidRPr="0099232E" w:rsidRDefault="00233D3F" w:rsidP="00AF57DC">
      <w:pPr>
        <w:pStyle w:val="normal0"/>
        <w:numPr>
          <w:ilvl w:val="0"/>
          <w:numId w:val="118"/>
        </w:numPr>
        <w:tabs>
          <w:tab w:val="left" w:pos="1418"/>
        </w:tabs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 xml:space="preserve">дипломирани инжењер технологије дизајн и пројектовање текстилних производа; </w:t>
      </w:r>
    </w:p>
    <w:p w:rsidR="00233D3F" w:rsidRPr="0099232E" w:rsidRDefault="00233D3F" w:rsidP="00AF57DC">
      <w:pPr>
        <w:pStyle w:val="normal0"/>
        <w:numPr>
          <w:ilvl w:val="0"/>
          <w:numId w:val="118"/>
        </w:numPr>
        <w:tabs>
          <w:tab w:val="left" w:pos="1418"/>
        </w:tabs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 xml:space="preserve">дипломирани инжењер за текстилно инжењерство текстилно-машинске струке, односно дипломирани инжењер за текстилно инжењерство - текстилно-машинска струка, дипломирани инжењер текстилно-машинске струке; </w:t>
      </w:r>
    </w:p>
    <w:p w:rsidR="00233D3F" w:rsidRPr="0099232E" w:rsidRDefault="00233D3F" w:rsidP="00AF57DC">
      <w:pPr>
        <w:pStyle w:val="normal0"/>
        <w:numPr>
          <w:ilvl w:val="0"/>
          <w:numId w:val="118"/>
        </w:numPr>
        <w:tabs>
          <w:tab w:val="left" w:pos="1418"/>
        </w:tabs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 xml:space="preserve">дипломирани текстилни инжењер конструкције одеће; </w:t>
      </w:r>
    </w:p>
    <w:p w:rsidR="00233D3F" w:rsidRPr="0099232E" w:rsidRDefault="00233D3F" w:rsidP="00AF57DC">
      <w:pPr>
        <w:pStyle w:val="normal0"/>
        <w:numPr>
          <w:ilvl w:val="0"/>
          <w:numId w:val="118"/>
        </w:numPr>
        <w:tabs>
          <w:tab w:val="left" w:pos="1418"/>
        </w:tabs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 xml:space="preserve">текстилни инжењер за одевну технологију; </w:t>
      </w:r>
    </w:p>
    <w:p w:rsidR="00233D3F" w:rsidRPr="0099232E" w:rsidRDefault="00233D3F" w:rsidP="00AF57DC">
      <w:pPr>
        <w:pStyle w:val="normal0"/>
        <w:numPr>
          <w:ilvl w:val="0"/>
          <w:numId w:val="118"/>
        </w:numPr>
        <w:tabs>
          <w:tab w:val="left" w:pos="1418"/>
        </w:tabs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 xml:space="preserve">инжењер технологије за текстилну конфекцију; </w:t>
      </w:r>
    </w:p>
    <w:p w:rsidR="00233D3F" w:rsidRPr="0099232E" w:rsidRDefault="00233D3F" w:rsidP="00AF57DC">
      <w:pPr>
        <w:pStyle w:val="normal0"/>
        <w:numPr>
          <w:ilvl w:val="0"/>
          <w:numId w:val="118"/>
        </w:numPr>
        <w:tabs>
          <w:tab w:val="left" w:pos="1418"/>
        </w:tabs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 xml:space="preserve">текстилни инжењер, смерови конфекцијски, конфекцијско-текстилни и конфекцијско-трикотажни; </w:t>
      </w:r>
    </w:p>
    <w:p w:rsidR="00233D3F" w:rsidRPr="0099232E" w:rsidRDefault="00233D3F" w:rsidP="00AF57DC">
      <w:pPr>
        <w:pStyle w:val="normal0"/>
        <w:numPr>
          <w:ilvl w:val="0"/>
          <w:numId w:val="118"/>
        </w:numPr>
        <w:tabs>
          <w:tab w:val="left" w:pos="1418"/>
          <w:tab w:val="left" w:pos="1560"/>
        </w:tabs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 xml:space="preserve">текстилни инжењер моделар конструктор; </w:t>
      </w:r>
    </w:p>
    <w:p w:rsidR="00233D3F" w:rsidRPr="0099232E" w:rsidRDefault="00233D3F" w:rsidP="00AF57DC">
      <w:pPr>
        <w:pStyle w:val="normal0"/>
        <w:numPr>
          <w:ilvl w:val="0"/>
          <w:numId w:val="118"/>
        </w:numPr>
        <w:tabs>
          <w:tab w:val="left" w:pos="1418"/>
          <w:tab w:val="left" w:pos="1560"/>
        </w:tabs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 xml:space="preserve">инжењер текстилне технологије, одсек технолошки, смер текстилни, група текстилна конфекција; </w:t>
      </w:r>
    </w:p>
    <w:p w:rsidR="00233D3F" w:rsidRPr="0099232E" w:rsidRDefault="00233D3F" w:rsidP="00AF57DC">
      <w:pPr>
        <w:pStyle w:val="normal0"/>
        <w:numPr>
          <w:ilvl w:val="0"/>
          <w:numId w:val="118"/>
        </w:numPr>
        <w:tabs>
          <w:tab w:val="left" w:pos="1418"/>
          <w:tab w:val="left" w:pos="1560"/>
        </w:tabs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 xml:space="preserve">моделар одеће - специјалиста; </w:t>
      </w:r>
    </w:p>
    <w:p w:rsidR="00233D3F" w:rsidRPr="0099232E" w:rsidRDefault="00233D3F" w:rsidP="00AF57DC">
      <w:pPr>
        <w:pStyle w:val="normal0"/>
        <w:numPr>
          <w:ilvl w:val="0"/>
          <w:numId w:val="118"/>
        </w:numPr>
        <w:tabs>
          <w:tab w:val="left" w:pos="1418"/>
          <w:tab w:val="left" w:pos="1560"/>
        </w:tabs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 xml:space="preserve">специјалиста у производњи одеће; </w:t>
      </w:r>
    </w:p>
    <w:p w:rsidR="00233D3F" w:rsidRPr="0099232E" w:rsidRDefault="00233D3F" w:rsidP="00AF57DC">
      <w:pPr>
        <w:pStyle w:val="normal0"/>
        <w:numPr>
          <w:ilvl w:val="0"/>
          <w:numId w:val="118"/>
        </w:numPr>
        <w:tabs>
          <w:tab w:val="left" w:pos="1418"/>
          <w:tab w:val="left" w:pos="1560"/>
        </w:tabs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 xml:space="preserve">мастер инжењер технологије; </w:t>
      </w:r>
    </w:p>
    <w:p w:rsidR="00233D3F" w:rsidRPr="0099232E" w:rsidRDefault="00233D3F" w:rsidP="00AF57DC">
      <w:pPr>
        <w:pStyle w:val="normal0"/>
        <w:numPr>
          <w:ilvl w:val="0"/>
          <w:numId w:val="118"/>
        </w:numPr>
        <w:tabs>
          <w:tab w:val="left" w:pos="1418"/>
          <w:tab w:val="left" w:pos="1560"/>
        </w:tabs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 xml:space="preserve">дипломирани инжењер технологије, студијски програм из области текстила; </w:t>
      </w:r>
    </w:p>
    <w:p w:rsidR="00233D3F" w:rsidRPr="0099232E" w:rsidRDefault="00233D3F" w:rsidP="00AF57DC">
      <w:pPr>
        <w:pStyle w:val="normal0"/>
        <w:numPr>
          <w:ilvl w:val="0"/>
          <w:numId w:val="118"/>
        </w:numPr>
        <w:tabs>
          <w:tab w:val="left" w:pos="1418"/>
          <w:tab w:val="left" w:pos="1560"/>
        </w:tabs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 xml:space="preserve">инжењер технологије, студијски програм из области текстила; </w:t>
      </w:r>
    </w:p>
    <w:p w:rsidR="00233D3F" w:rsidRPr="0099232E" w:rsidRDefault="00233D3F" w:rsidP="00AF57DC">
      <w:pPr>
        <w:pStyle w:val="normal0"/>
        <w:numPr>
          <w:ilvl w:val="0"/>
          <w:numId w:val="118"/>
        </w:numPr>
        <w:tabs>
          <w:tab w:val="left" w:pos="1418"/>
          <w:tab w:val="left" w:pos="1560"/>
        </w:tabs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 xml:space="preserve">специјалиста струковни инжењер технологије, </w:t>
      </w:r>
    </w:p>
    <w:p w:rsidR="00233D3F" w:rsidRPr="0099232E" w:rsidRDefault="00233D3F" w:rsidP="00AF57DC">
      <w:pPr>
        <w:pStyle w:val="normal0"/>
        <w:numPr>
          <w:ilvl w:val="0"/>
          <w:numId w:val="118"/>
        </w:numPr>
        <w:tabs>
          <w:tab w:val="left" w:pos="1418"/>
          <w:tab w:val="left" w:pos="1560"/>
        </w:tabs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струковни инжењер технологије;</w:t>
      </w:r>
    </w:p>
    <w:p w:rsidR="00233D3F" w:rsidRPr="0099232E" w:rsidRDefault="00233D3F" w:rsidP="00AF57DC">
      <w:pPr>
        <w:pStyle w:val="normal0"/>
        <w:numPr>
          <w:ilvl w:val="0"/>
          <w:numId w:val="118"/>
        </w:numPr>
        <w:tabs>
          <w:tab w:val="left" w:pos="1418"/>
          <w:tab w:val="left" w:pos="1560"/>
        </w:tabs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lastRenderedPageBreak/>
        <w:t>инжењер дизајна за текстил и одећу;</w:t>
      </w:r>
    </w:p>
    <w:p w:rsidR="00233D3F" w:rsidRPr="0099232E" w:rsidRDefault="00233D3F" w:rsidP="00AF57DC">
      <w:pPr>
        <w:pStyle w:val="normal0"/>
        <w:numPr>
          <w:ilvl w:val="0"/>
          <w:numId w:val="118"/>
        </w:numPr>
        <w:tabs>
          <w:tab w:val="left" w:pos="1418"/>
          <w:tab w:val="left" w:pos="1560"/>
        </w:tabs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текстилни инжењер, смер текстилно-одевни са претходно завршеним одговарајућим средњим образовањем.</w:t>
      </w:r>
    </w:p>
    <w:p w:rsidR="00233D3F" w:rsidRPr="0099232E" w:rsidRDefault="00233D3F" w:rsidP="00233D3F">
      <w:pPr>
        <w:pStyle w:val="normal0"/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Лице из подтач</w:t>
      </w:r>
      <w:r>
        <w:rPr>
          <w:rFonts w:ascii="Times New Roman" w:hAnsi="Times New Roman" w:cs="Times New Roman"/>
          <w:sz w:val="24"/>
          <w:szCs w:val="24"/>
        </w:rPr>
        <w:t>. 1</w:t>
      </w:r>
      <w:r w:rsidRPr="009923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11.</w:t>
      </w:r>
      <w:r w:rsidRPr="0099232E">
        <w:rPr>
          <w:rFonts w:ascii="Times New Roman" w:hAnsi="Times New Roman" w:cs="Times New Roman"/>
          <w:sz w:val="24"/>
          <w:szCs w:val="24"/>
        </w:rPr>
        <w:t xml:space="preserve"> и подтач</w:t>
      </w:r>
      <w:r>
        <w:rPr>
          <w:rFonts w:ascii="Times New Roman" w:hAnsi="Times New Roman" w:cs="Times New Roman"/>
          <w:sz w:val="24"/>
          <w:szCs w:val="24"/>
        </w:rPr>
        <w:t>. 19.</w:t>
      </w:r>
      <w:r w:rsidRPr="0099232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20.</w:t>
      </w:r>
      <w:r w:rsidRPr="00992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става 1. ове тачке </w:t>
      </w:r>
      <w:r w:rsidRPr="0099232E">
        <w:rPr>
          <w:rFonts w:ascii="Times New Roman" w:hAnsi="Times New Roman" w:cs="Times New Roman"/>
          <w:sz w:val="24"/>
          <w:szCs w:val="24"/>
        </w:rPr>
        <w:t>треба да је стекло средње образовање у трогодишњем или четворогодишњем трајању за одговарајући образовни профил (конфекција) у подручју рада Текстилство и кожарство, област текстилство.</w:t>
      </w:r>
    </w:p>
    <w:p w:rsidR="00233D3F" w:rsidRPr="0099232E" w:rsidRDefault="00233D3F" w:rsidP="00233D3F">
      <w:pPr>
        <w:pStyle w:val="normal0"/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Лице из подтачке</w:t>
      </w:r>
      <w:r>
        <w:rPr>
          <w:rFonts w:ascii="Times New Roman" w:hAnsi="Times New Roman" w:cs="Times New Roman"/>
          <w:sz w:val="24"/>
          <w:szCs w:val="24"/>
        </w:rPr>
        <w:t xml:space="preserve"> 14.</w:t>
      </w:r>
      <w:r w:rsidRPr="00992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става 1. ове тачке </w:t>
      </w:r>
      <w:r w:rsidRPr="0099232E">
        <w:rPr>
          <w:rFonts w:ascii="Times New Roman" w:hAnsi="Times New Roman" w:cs="Times New Roman"/>
          <w:sz w:val="24"/>
          <w:szCs w:val="24"/>
        </w:rPr>
        <w:t xml:space="preserve">треба да има претходно завршене основне академске студије, студијски програм текстилна технологија, као и одговарајуће средње образовање у трогодишњем или четворогодишњем трајању на образовних профилима за конфекцију. </w:t>
      </w:r>
    </w:p>
    <w:p w:rsidR="00233D3F" w:rsidRPr="0099232E" w:rsidRDefault="00233D3F" w:rsidP="00233D3F">
      <w:pPr>
        <w:pStyle w:val="normal0"/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Лице из подтачке</w:t>
      </w:r>
      <w:r>
        <w:rPr>
          <w:rFonts w:ascii="Times New Roman" w:hAnsi="Times New Roman" w:cs="Times New Roman"/>
          <w:sz w:val="24"/>
          <w:szCs w:val="24"/>
        </w:rPr>
        <w:t xml:space="preserve"> 15.</w:t>
      </w:r>
      <w:r w:rsidRPr="00992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става 1. ове тачке </w:t>
      </w:r>
      <w:r w:rsidRPr="0099232E">
        <w:rPr>
          <w:rFonts w:ascii="Times New Roman" w:hAnsi="Times New Roman" w:cs="Times New Roman"/>
          <w:sz w:val="24"/>
          <w:szCs w:val="24"/>
        </w:rPr>
        <w:t xml:space="preserve">треба да има завршене основне академске студије у укупном обиму од 240 ЕСПБ бодова као и одговарајуће средње образовање у трогодишњем или четворогодишњем трајању на образовних профилима за конфекцију. </w:t>
      </w:r>
    </w:p>
    <w:p w:rsidR="00233D3F" w:rsidRPr="0099232E" w:rsidRDefault="00233D3F" w:rsidP="00233D3F">
      <w:pPr>
        <w:pStyle w:val="normal0"/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Лице из подтачке</w:t>
      </w:r>
      <w:r>
        <w:rPr>
          <w:rFonts w:ascii="Times New Roman" w:hAnsi="Times New Roman" w:cs="Times New Roman"/>
          <w:sz w:val="24"/>
          <w:szCs w:val="24"/>
        </w:rPr>
        <w:t xml:space="preserve"> 16.</w:t>
      </w:r>
      <w:r w:rsidRPr="00992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става 1. ове тачке </w:t>
      </w:r>
      <w:r w:rsidRPr="0099232E">
        <w:rPr>
          <w:rFonts w:ascii="Times New Roman" w:hAnsi="Times New Roman" w:cs="Times New Roman"/>
          <w:sz w:val="24"/>
          <w:szCs w:val="24"/>
        </w:rPr>
        <w:t xml:space="preserve">треба да има завршене основне академске студије у укупном обиму од 180 ЕСПБ бодова као и одговарајуће средње образовање у трогодишњем или четворогодишњем трајању на образовних профилима за конфекцију. </w:t>
      </w:r>
    </w:p>
    <w:p w:rsidR="00233D3F" w:rsidRPr="0099232E" w:rsidRDefault="00233D3F" w:rsidP="00233D3F">
      <w:pPr>
        <w:pStyle w:val="normal0"/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Лица из подтач</w:t>
      </w:r>
      <w:r>
        <w:rPr>
          <w:rFonts w:ascii="Times New Roman" w:hAnsi="Times New Roman" w:cs="Times New Roman"/>
          <w:sz w:val="24"/>
          <w:szCs w:val="24"/>
        </w:rPr>
        <w:t>. 17.</w:t>
      </w:r>
      <w:r w:rsidRPr="0099232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18.</w:t>
      </w:r>
      <w:r w:rsidRPr="00992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става 1. ове тачке </w:t>
      </w:r>
      <w:r w:rsidRPr="0099232E">
        <w:rPr>
          <w:rFonts w:ascii="Times New Roman" w:hAnsi="Times New Roman" w:cs="Times New Roman"/>
          <w:sz w:val="24"/>
          <w:szCs w:val="24"/>
        </w:rPr>
        <w:t>треба да имају претходно завршене основне струковне студије студијски програм одевна технологија, односно текстилна конфекција, односно конфекција као и одговарајуће средње образовање у трогодишњем или четворогодишњем трајању на образовним профилима за конфекцију.</w:t>
      </w:r>
    </w:p>
    <w:p w:rsidR="00233D3F" w:rsidRPr="00EF6930" w:rsidRDefault="00233D3F" w:rsidP="00233D3F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33D3F" w:rsidRPr="0099232E" w:rsidRDefault="00233D3F" w:rsidP="00233D3F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33D3F" w:rsidRDefault="00233D3F" w:rsidP="00233D3F">
      <w:pPr>
        <w:jc w:val="center"/>
        <w:rPr>
          <w:rFonts w:ascii="Times New Roman" w:hAnsi="Times New Roman"/>
          <w:b/>
        </w:rPr>
      </w:pPr>
    </w:p>
    <w:p w:rsidR="00233D3F" w:rsidRDefault="00233D3F" w:rsidP="00233D3F">
      <w:pPr>
        <w:jc w:val="center"/>
        <w:rPr>
          <w:rFonts w:ascii="Times New Roman" w:hAnsi="Times New Roman"/>
          <w:b/>
        </w:rPr>
      </w:pPr>
    </w:p>
    <w:p w:rsidR="00233D3F" w:rsidRPr="00233D3F" w:rsidRDefault="00233D3F" w:rsidP="00AF57DC">
      <w:pPr>
        <w:pStyle w:val="ListParagraph"/>
        <w:numPr>
          <w:ilvl w:val="0"/>
          <w:numId w:val="119"/>
        </w:numPr>
        <w:jc w:val="center"/>
        <w:rPr>
          <w:rFonts w:ascii="Times New Roman" w:hAnsi="Times New Roman"/>
          <w:b/>
        </w:rPr>
      </w:pPr>
      <w:r w:rsidRPr="00233D3F">
        <w:rPr>
          <w:rFonts w:ascii="Times New Roman" w:hAnsi="Times New Roman"/>
          <w:b/>
          <w:shd w:val="clear" w:color="auto" w:fill="FFFFFF"/>
          <w:lang w:val="sr-Cyrl-CS"/>
        </w:rPr>
        <w:t>ОДГОВАРАЈУЋЕ ОБРАЗОВАЊЕ ПОМОЋНОГ НАСТАВНИКА</w:t>
      </w:r>
      <w:r w:rsidRPr="00233D3F">
        <w:rPr>
          <w:rFonts w:ascii="Times New Roman" w:hAnsi="Times New Roman"/>
          <w:b/>
          <w:lang w:val="sr-Cyrl-CS"/>
        </w:rPr>
        <w:t xml:space="preserve"> -ЗА ПОДРУЧЈЕ РАДА ХЕМИЈА, НЕМЕТАЛИ И ГРАФИЧАРСТВО, ПОМОЋНОГ НАСТАВНИКА- ЗА ПОДРУЧЈЕ РАДА ПРОИЗВОДЊА И ПРЕРАДА ХРАНЕ И ПОМОЋНОГ НАСТАВНИКА- ЗА ПОДРУЧЈЕ РАДА ТЕКСТИЛСТВО И КОЖАРСТВО</w:t>
      </w:r>
    </w:p>
    <w:p w:rsidR="006E1AE8" w:rsidRPr="00233D3F" w:rsidRDefault="006E1AE8" w:rsidP="00233D3F">
      <w:pPr>
        <w:pStyle w:val="normal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AE8" w:rsidRPr="007A22E7" w:rsidRDefault="007A22E7" w:rsidP="007A22E7">
      <w:pPr>
        <w:pStyle w:val="normal0"/>
        <w:spacing w:before="0" w:beforeAutospacing="0" w:after="0" w:afterAutospacing="0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54.</w:t>
      </w:r>
    </w:p>
    <w:p w:rsidR="00225882" w:rsidRPr="00FF33C4" w:rsidRDefault="00225882" w:rsidP="00FF33C4">
      <w:pPr>
        <w:pStyle w:val="ListParagraph"/>
        <w:ind w:left="-66"/>
        <w:jc w:val="both"/>
        <w:rPr>
          <w:rFonts w:ascii="Times New Roman" w:hAnsi="Times New Roman"/>
        </w:rPr>
      </w:pPr>
    </w:p>
    <w:p w:rsidR="00233D3F" w:rsidRPr="00233D3F" w:rsidRDefault="00233D3F" w:rsidP="00AF57DC">
      <w:pPr>
        <w:pStyle w:val="ListParagraph"/>
        <w:numPr>
          <w:ilvl w:val="0"/>
          <w:numId w:val="120"/>
        </w:numPr>
        <w:ind w:left="284" w:hanging="284"/>
        <w:jc w:val="both"/>
        <w:rPr>
          <w:rFonts w:ascii="Times New Roman" w:hAnsi="Times New Roman"/>
        </w:rPr>
      </w:pPr>
      <w:r w:rsidRPr="00233D3F">
        <w:rPr>
          <w:rFonts w:ascii="Times New Roman" w:hAnsi="Times New Roman"/>
          <w:lang w:val="sr-Cyrl-CS"/>
        </w:rPr>
        <w:t xml:space="preserve">Под одговарајућим образовањем </w:t>
      </w:r>
      <w:r>
        <w:rPr>
          <w:rFonts w:ascii="Times New Roman" w:hAnsi="Times New Roman"/>
          <w:lang w:val="sr-Cyrl-CS"/>
        </w:rPr>
        <w:t xml:space="preserve">помоћног наставника-за подручје рада Хемија, неметали и графичарство </w:t>
      </w:r>
      <w:r w:rsidRPr="00233D3F">
        <w:rPr>
          <w:rFonts w:ascii="Times New Roman" w:hAnsi="Times New Roman"/>
          <w:lang w:val="sr-Cyrl-CS"/>
        </w:rPr>
        <w:t>сматра се стечено једно од следећих стручних звања</w:t>
      </w:r>
      <w:r w:rsidRPr="00233D3F">
        <w:rPr>
          <w:rFonts w:ascii="Times New Roman" w:hAnsi="Times New Roman"/>
        </w:rPr>
        <w:t xml:space="preserve"> :</w:t>
      </w:r>
    </w:p>
    <w:p w:rsidR="00233D3F" w:rsidRPr="002956F5" w:rsidRDefault="00233D3F" w:rsidP="00AF57DC">
      <w:pPr>
        <w:pStyle w:val="normal0"/>
        <w:numPr>
          <w:ilvl w:val="0"/>
          <w:numId w:val="115"/>
        </w:numPr>
        <w:spacing w:before="0" w:beforeAutospacing="0" w:after="0" w:afterAutospacing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956F5">
        <w:rPr>
          <w:rFonts w:ascii="Times New Roman" w:hAnsi="Times New Roman" w:cs="Times New Roman"/>
          <w:sz w:val="24"/>
          <w:szCs w:val="24"/>
        </w:rPr>
        <w:t xml:space="preserve">техничар хемијско-технолошке струке; </w:t>
      </w:r>
    </w:p>
    <w:p w:rsidR="00233D3F" w:rsidRPr="002956F5" w:rsidRDefault="00233D3F" w:rsidP="00AF57DC">
      <w:pPr>
        <w:pStyle w:val="normal0"/>
        <w:numPr>
          <w:ilvl w:val="0"/>
          <w:numId w:val="115"/>
        </w:numPr>
        <w:spacing w:before="0" w:beforeAutospacing="0" w:after="0" w:afterAutospacing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956F5">
        <w:rPr>
          <w:rFonts w:ascii="Times New Roman" w:hAnsi="Times New Roman" w:cs="Times New Roman"/>
          <w:sz w:val="24"/>
          <w:szCs w:val="24"/>
        </w:rPr>
        <w:t xml:space="preserve">хемијско-технолошки техничар; </w:t>
      </w:r>
    </w:p>
    <w:p w:rsidR="00233D3F" w:rsidRPr="002956F5" w:rsidRDefault="00233D3F" w:rsidP="00AF57DC">
      <w:pPr>
        <w:pStyle w:val="normal0"/>
        <w:numPr>
          <w:ilvl w:val="0"/>
          <w:numId w:val="115"/>
        </w:numPr>
        <w:spacing w:before="0" w:beforeAutospacing="0" w:after="0" w:afterAutospacing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956F5">
        <w:rPr>
          <w:rFonts w:ascii="Times New Roman" w:hAnsi="Times New Roman" w:cs="Times New Roman"/>
          <w:sz w:val="24"/>
          <w:szCs w:val="24"/>
        </w:rPr>
        <w:t xml:space="preserve">хемијски аналитичар; </w:t>
      </w:r>
    </w:p>
    <w:p w:rsidR="00233D3F" w:rsidRPr="002956F5" w:rsidRDefault="00233D3F" w:rsidP="00AF57DC">
      <w:pPr>
        <w:pStyle w:val="normal0"/>
        <w:numPr>
          <w:ilvl w:val="0"/>
          <w:numId w:val="115"/>
        </w:numPr>
        <w:spacing w:before="0" w:beforeAutospacing="0" w:after="0" w:afterAutospacing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956F5">
        <w:rPr>
          <w:rFonts w:ascii="Times New Roman" w:hAnsi="Times New Roman" w:cs="Times New Roman"/>
          <w:sz w:val="24"/>
          <w:szCs w:val="24"/>
        </w:rPr>
        <w:t xml:space="preserve">хемијски лаборант; </w:t>
      </w:r>
    </w:p>
    <w:p w:rsidR="00233D3F" w:rsidRPr="002956F5" w:rsidRDefault="00233D3F" w:rsidP="00AF57DC">
      <w:pPr>
        <w:pStyle w:val="normal0"/>
        <w:numPr>
          <w:ilvl w:val="0"/>
          <w:numId w:val="115"/>
        </w:numPr>
        <w:spacing w:before="0" w:beforeAutospacing="0" w:after="0" w:afterAutospacing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956F5">
        <w:rPr>
          <w:rFonts w:ascii="Times New Roman" w:hAnsi="Times New Roman" w:cs="Times New Roman"/>
          <w:sz w:val="24"/>
          <w:szCs w:val="24"/>
        </w:rPr>
        <w:t xml:space="preserve">геолошки техничар за геотехнику и хидрогеологију; </w:t>
      </w:r>
    </w:p>
    <w:p w:rsidR="00233D3F" w:rsidRPr="002956F5" w:rsidRDefault="00233D3F" w:rsidP="00AF57DC">
      <w:pPr>
        <w:pStyle w:val="normal0"/>
        <w:numPr>
          <w:ilvl w:val="0"/>
          <w:numId w:val="115"/>
        </w:numPr>
        <w:spacing w:before="0" w:beforeAutospacing="0" w:after="0" w:afterAutospacing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956F5">
        <w:rPr>
          <w:rFonts w:ascii="Times New Roman" w:hAnsi="Times New Roman" w:cs="Times New Roman"/>
          <w:sz w:val="24"/>
          <w:szCs w:val="24"/>
        </w:rPr>
        <w:t xml:space="preserve">лабораторијски техничар за хемију; </w:t>
      </w:r>
    </w:p>
    <w:p w:rsidR="00233D3F" w:rsidRPr="002956F5" w:rsidRDefault="00233D3F" w:rsidP="00AF57DC">
      <w:pPr>
        <w:pStyle w:val="normal0"/>
        <w:numPr>
          <w:ilvl w:val="0"/>
          <w:numId w:val="115"/>
        </w:numPr>
        <w:spacing w:before="0" w:beforeAutospacing="0" w:after="0" w:afterAutospacing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956F5">
        <w:rPr>
          <w:rFonts w:ascii="Times New Roman" w:hAnsi="Times New Roman" w:cs="Times New Roman"/>
          <w:sz w:val="24"/>
          <w:szCs w:val="24"/>
        </w:rPr>
        <w:t xml:space="preserve">техничар за рециклажу; </w:t>
      </w:r>
    </w:p>
    <w:p w:rsidR="00233D3F" w:rsidRPr="00233D3F" w:rsidRDefault="00233D3F" w:rsidP="00AF57DC">
      <w:pPr>
        <w:pStyle w:val="normal0"/>
        <w:numPr>
          <w:ilvl w:val="0"/>
          <w:numId w:val="115"/>
        </w:numPr>
        <w:spacing w:before="0" w:beforeAutospacing="0" w:after="0" w:afterAutospacing="0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956F5">
        <w:rPr>
          <w:rFonts w:ascii="Times New Roman" w:hAnsi="Times New Roman" w:cs="Times New Roman"/>
          <w:sz w:val="24"/>
          <w:szCs w:val="24"/>
        </w:rPr>
        <w:t>техничар за заштиту животне средине.</w:t>
      </w:r>
    </w:p>
    <w:p w:rsidR="00233D3F" w:rsidRPr="002956F5" w:rsidRDefault="00233D3F" w:rsidP="00233D3F">
      <w:pPr>
        <w:pStyle w:val="normal0"/>
        <w:spacing w:before="0" w:beforeAutospacing="0" w:after="0" w:afterAutospacing="0"/>
        <w:ind w:left="142"/>
        <w:rPr>
          <w:rFonts w:ascii="Times New Roman" w:hAnsi="Times New Roman" w:cs="Times New Roman"/>
          <w:sz w:val="24"/>
          <w:szCs w:val="24"/>
        </w:rPr>
      </w:pPr>
    </w:p>
    <w:p w:rsidR="00233D3F" w:rsidRPr="00233D3F" w:rsidRDefault="00233D3F" w:rsidP="00AF57DC">
      <w:pPr>
        <w:pStyle w:val="ListParagraph"/>
        <w:numPr>
          <w:ilvl w:val="0"/>
          <w:numId w:val="120"/>
        </w:numPr>
        <w:ind w:left="284" w:hanging="284"/>
        <w:jc w:val="both"/>
        <w:rPr>
          <w:rFonts w:ascii="Times New Roman" w:hAnsi="Times New Roman"/>
        </w:rPr>
      </w:pPr>
      <w:r w:rsidRPr="00233D3F">
        <w:rPr>
          <w:rFonts w:ascii="Times New Roman" w:hAnsi="Times New Roman"/>
          <w:lang w:val="sr-Cyrl-CS"/>
        </w:rPr>
        <w:lastRenderedPageBreak/>
        <w:t xml:space="preserve">Под одговарајућим образовањем помоћног наставника-за подручје рада </w:t>
      </w:r>
      <w:r>
        <w:rPr>
          <w:rFonts w:ascii="Times New Roman" w:hAnsi="Times New Roman"/>
          <w:lang w:val="sr-Cyrl-CS"/>
        </w:rPr>
        <w:t>Производња и прерада хране</w:t>
      </w:r>
      <w:r w:rsidRPr="00233D3F">
        <w:rPr>
          <w:rFonts w:ascii="Times New Roman" w:hAnsi="Times New Roman"/>
          <w:lang w:val="sr-Cyrl-CS"/>
        </w:rPr>
        <w:t xml:space="preserve"> сматра се стечено једно од следећих стручних звања</w:t>
      </w:r>
      <w:r w:rsidRPr="00233D3F">
        <w:rPr>
          <w:rFonts w:ascii="Times New Roman" w:hAnsi="Times New Roman"/>
        </w:rPr>
        <w:t xml:space="preserve"> :</w:t>
      </w:r>
    </w:p>
    <w:p w:rsidR="00233D3F" w:rsidRPr="004E7102" w:rsidRDefault="00233D3F" w:rsidP="00233D3F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E7102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4E7102">
        <w:rPr>
          <w:rFonts w:ascii="Times New Roman" w:hAnsi="Times New Roman" w:cs="Times New Roman"/>
          <w:sz w:val="24"/>
          <w:szCs w:val="24"/>
        </w:rPr>
        <w:t xml:space="preserve">за образовни профил </w:t>
      </w:r>
      <w:r w:rsidRPr="004E7102">
        <w:rPr>
          <w:rFonts w:ascii="Times New Roman" w:hAnsi="Times New Roman" w:cs="Times New Roman"/>
          <w:iCs/>
          <w:sz w:val="24"/>
          <w:szCs w:val="24"/>
        </w:rPr>
        <w:t>месар</w:t>
      </w:r>
      <w:r w:rsidRPr="004E71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3D3F" w:rsidRPr="004E7102" w:rsidRDefault="00233D3F" w:rsidP="00233D3F">
      <w:pPr>
        <w:pStyle w:val="normal0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 w:rsidRPr="004E7102">
        <w:rPr>
          <w:rFonts w:ascii="Times New Roman" w:hAnsi="Times New Roman" w:cs="Times New Roman"/>
          <w:sz w:val="24"/>
          <w:szCs w:val="24"/>
        </w:rPr>
        <w:t xml:space="preserve">- техничар за прераду намирница животињског порекла; </w:t>
      </w:r>
    </w:p>
    <w:p w:rsidR="00233D3F" w:rsidRPr="004E7102" w:rsidRDefault="00233D3F" w:rsidP="00233D3F">
      <w:pPr>
        <w:pStyle w:val="normal0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 w:rsidRPr="004E7102">
        <w:rPr>
          <w:rFonts w:ascii="Times New Roman" w:hAnsi="Times New Roman" w:cs="Times New Roman"/>
          <w:sz w:val="24"/>
          <w:szCs w:val="24"/>
        </w:rPr>
        <w:t xml:space="preserve">- прехрамбени техничар; </w:t>
      </w:r>
    </w:p>
    <w:p w:rsidR="00233D3F" w:rsidRPr="004E7102" w:rsidRDefault="00233D3F" w:rsidP="00233D3F">
      <w:pPr>
        <w:pStyle w:val="normal0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 w:rsidRPr="004E7102">
        <w:rPr>
          <w:rFonts w:ascii="Times New Roman" w:hAnsi="Times New Roman" w:cs="Times New Roman"/>
          <w:sz w:val="24"/>
          <w:szCs w:val="24"/>
        </w:rPr>
        <w:t xml:space="preserve">- месар-специјалиста; </w:t>
      </w:r>
    </w:p>
    <w:p w:rsidR="00233D3F" w:rsidRPr="004E7102" w:rsidRDefault="00233D3F" w:rsidP="00233D3F">
      <w:pPr>
        <w:pStyle w:val="normal0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 w:rsidRPr="004E7102">
        <w:rPr>
          <w:rFonts w:ascii="Times New Roman" w:hAnsi="Times New Roman" w:cs="Times New Roman"/>
          <w:sz w:val="24"/>
          <w:szCs w:val="24"/>
        </w:rPr>
        <w:t xml:space="preserve">- млекар-специјалиста, </w:t>
      </w:r>
    </w:p>
    <w:p w:rsidR="00233D3F" w:rsidRPr="004E7102" w:rsidRDefault="00233D3F" w:rsidP="00233D3F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E7102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4E7102">
        <w:rPr>
          <w:rFonts w:ascii="Times New Roman" w:hAnsi="Times New Roman" w:cs="Times New Roman"/>
          <w:sz w:val="24"/>
          <w:szCs w:val="24"/>
        </w:rPr>
        <w:t xml:space="preserve">за образовни профил: </w:t>
      </w:r>
      <w:r w:rsidRPr="004E7102">
        <w:rPr>
          <w:rFonts w:ascii="Times New Roman" w:hAnsi="Times New Roman" w:cs="Times New Roman"/>
          <w:iCs/>
          <w:sz w:val="24"/>
          <w:szCs w:val="24"/>
        </w:rPr>
        <w:t>пекар</w:t>
      </w:r>
      <w:r w:rsidRPr="004E7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D3F" w:rsidRPr="004E7102" w:rsidRDefault="00233D3F" w:rsidP="00233D3F">
      <w:pPr>
        <w:pStyle w:val="normal0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 w:rsidRPr="004E7102">
        <w:rPr>
          <w:rFonts w:ascii="Times New Roman" w:hAnsi="Times New Roman" w:cs="Times New Roman"/>
          <w:sz w:val="24"/>
          <w:szCs w:val="24"/>
        </w:rPr>
        <w:t xml:space="preserve">- техничар за прераду намирница биљног порекла; </w:t>
      </w:r>
    </w:p>
    <w:p w:rsidR="00233D3F" w:rsidRPr="004E7102" w:rsidRDefault="00233D3F" w:rsidP="00233D3F">
      <w:pPr>
        <w:pStyle w:val="normal0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 w:rsidRPr="004E7102">
        <w:rPr>
          <w:rFonts w:ascii="Times New Roman" w:hAnsi="Times New Roman" w:cs="Times New Roman"/>
          <w:sz w:val="24"/>
          <w:szCs w:val="24"/>
        </w:rPr>
        <w:t xml:space="preserve">- техничар за прехрамбену биотехнологију; </w:t>
      </w:r>
    </w:p>
    <w:p w:rsidR="00233D3F" w:rsidRPr="004E7102" w:rsidRDefault="00233D3F" w:rsidP="00233D3F">
      <w:pPr>
        <w:pStyle w:val="normal0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 w:rsidRPr="004E7102">
        <w:rPr>
          <w:rFonts w:ascii="Times New Roman" w:hAnsi="Times New Roman" w:cs="Times New Roman"/>
          <w:sz w:val="24"/>
          <w:szCs w:val="24"/>
        </w:rPr>
        <w:t xml:space="preserve">- техничар за биотехнологију; </w:t>
      </w:r>
    </w:p>
    <w:p w:rsidR="00233D3F" w:rsidRPr="004E7102" w:rsidRDefault="00233D3F" w:rsidP="00233D3F">
      <w:pPr>
        <w:pStyle w:val="normal0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 w:rsidRPr="004E7102">
        <w:rPr>
          <w:rFonts w:ascii="Times New Roman" w:hAnsi="Times New Roman" w:cs="Times New Roman"/>
          <w:sz w:val="24"/>
          <w:szCs w:val="24"/>
        </w:rPr>
        <w:t xml:space="preserve">- прехрамбени техничар; </w:t>
      </w:r>
    </w:p>
    <w:p w:rsidR="00233D3F" w:rsidRPr="004E7102" w:rsidRDefault="00233D3F" w:rsidP="00233D3F">
      <w:pPr>
        <w:pStyle w:val="normal0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 w:rsidRPr="004E7102">
        <w:rPr>
          <w:rFonts w:ascii="Times New Roman" w:hAnsi="Times New Roman" w:cs="Times New Roman"/>
          <w:sz w:val="24"/>
          <w:szCs w:val="24"/>
        </w:rPr>
        <w:t>- пекар-специјалиста,</w:t>
      </w:r>
    </w:p>
    <w:p w:rsidR="00233D3F" w:rsidRPr="004E7102" w:rsidRDefault="00233D3F" w:rsidP="00233D3F">
      <w:pPr>
        <w:pStyle w:val="normal0"/>
        <w:tabs>
          <w:tab w:val="left" w:pos="156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3D3F" w:rsidRPr="004E7102" w:rsidRDefault="00233D3F" w:rsidP="00233D3F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E7102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4E7102">
        <w:rPr>
          <w:rFonts w:ascii="Times New Roman" w:hAnsi="Times New Roman" w:cs="Times New Roman"/>
          <w:sz w:val="24"/>
          <w:szCs w:val="24"/>
        </w:rPr>
        <w:t xml:space="preserve">за образовни профил </w:t>
      </w:r>
      <w:r w:rsidRPr="004E7102">
        <w:rPr>
          <w:rFonts w:ascii="Times New Roman" w:hAnsi="Times New Roman" w:cs="Times New Roman"/>
          <w:iCs/>
          <w:sz w:val="24"/>
          <w:szCs w:val="24"/>
        </w:rPr>
        <w:t>прехрамбени техничар</w:t>
      </w:r>
      <w:r w:rsidRPr="004E71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3D3F" w:rsidRPr="00233D3F" w:rsidRDefault="00233D3F" w:rsidP="00233D3F">
      <w:pPr>
        <w:pStyle w:val="normal0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 w:rsidRPr="00233D3F">
        <w:rPr>
          <w:rFonts w:ascii="Times New Roman" w:hAnsi="Times New Roman" w:cs="Times New Roman"/>
          <w:sz w:val="24"/>
          <w:szCs w:val="24"/>
        </w:rPr>
        <w:t xml:space="preserve">- техничар за прехрамбену биотехнологију; </w:t>
      </w:r>
    </w:p>
    <w:p w:rsidR="00233D3F" w:rsidRPr="00233D3F" w:rsidRDefault="00233D3F" w:rsidP="00233D3F">
      <w:pPr>
        <w:pStyle w:val="normal0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 w:rsidRPr="00233D3F">
        <w:rPr>
          <w:rFonts w:ascii="Times New Roman" w:hAnsi="Times New Roman" w:cs="Times New Roman"/>
          <w:sz w:val="24"/>
          <w:szCs w:val="24"/>
        </w:rPr>
        <w:t xml:space="preserve">- техничар за прераду намирница животињског порекла; </w:t>
      </w:r>
    </w:p>
    <w:p w:rsidR="00233D3F" w:rsidRPr="00534F2C" w:rsidRDefault="00233D3F" w:rsidP="00233D3F">
      <w:pPr>
        <w:pStyle w:val="normal0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 w:rsidRPr="00233D3F">
        <w:rPr>
          <w:rFonts w:ascii="Times New Roman" w:hAnsi="Times New Roman" w:cs="Times New Roman"/>
          <w:sz w:val="24"/>
          <w:szCs w:val="24"/>
        </w:rPr>
        <w:t>- техничар за прераду намирница биљног порекла</w:t>
      </w:r>
      <w:r w:rsidRPr="00534F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3D3F" w:rsidRPr="00534F2C" w:rsidRDefault="00233D3F" w:rsidP="00233D3F">
      <w:pPr>
        <w:pStyle w:val="normal0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 w:rsidRPr="00534F2C">
        <w:rPr>
          <w:rFonts w:ascii="Times New Roman" w:hAnsi="Times New Roman" w:cs="Times New Roman"/>
          <w:sz w:val="24"/>
          <w:szCs w:val="24"/>
        </w:rPr>
        <w:t xml:space="preserve">- прехрамбени техничар; </w:t>
      </w:r>
    </w:p>
    <w:p w:rsidR="00233D3F" w:rsidRPr="00534F2C" w:rsidRDefault="00233D3F" w:rsidP="00233D3F">
      <w:pPr>
        <w:pStyle w:val="normal0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 w:rsidRPr="00534F2C">
        <w:rPr>
          <w:rFonts w:ascii="Times New Roman" w:hAnsi="Times New Roman" w:cs="Times New Roman"/>
          <w:sz w:val="24"/>
          <w:szCs w:val="24"/>
        </w:rPr>
        <w:t>- техничар за биотехнологију.</w:t>
      </w:r>
    </w:p>
    <w:p w:rsidR="00233D3F" w:rsidRPr="002956F5" w:rsidRDefault="00233D3F" w:rsidP="00233D3F">
      <w:pPr>
        <w:pStyle w:val="normal0"/>
        <w:tabs>
          <w:tab w:val="left" w:pos="156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7102" w:rsidRPr="00233D3F" w:rsidRDefault="004E7102" w:rsidP="00AF57DC">
      <w:pPr>
        <w:pStyle w:val="ListParagraph"/>
        <w:numPr>
          <w:ilvl w:val="0"/>
          <w:numId w:val="120"/>
        </w:numPr>
        <w:ind w:left="284" w:hanging="284"/>
        <w:jc w:val="both"/>
        <w:rPr>
          <w:rFonts w:ascii="Times New Roman" w:hAnsi="Times New Roman"/>
        </w:rPr>
      </w:pPr>
      <w:r w:rsidRPr="00233D3F">
        <w:rPr>
          <w:rFonts w:ascii="Times New Roman" w:hAnsi="Times New Roman"/>
          <w:lang w:val="sr-Cyrl-CS"/>
        </w:rPr>
        <w:t xml:space="preserve">Под одговарајућим образовањем помоћног наставника-за подручје рада </w:t>
      </w:r>
      <w:r>
        <w:rPr>
          <w:rFonts w:ascii="Times New Roman" w:hAnsi="Times New Roman"/>
          <w:lang w:val="sr-Cyrl-CS"/>
        </w:rPr>
        <w:t>Текстилство и кожарство</w:t>
      </w:r>
      <w:r w:rsidRPr="00233D3F">
        <w:rPr>
          <w:rFonts w:ascii="Times New Roman" w:hAnsi="Times New Roman"/>
          <w:lang w:val="sr-Cyrl-CS"/>
        </w:rPr>
        <w:t xml:space="preserve"> сматра се стечено једно од следећих стручних звања</w:t>
      </w:r>
      <w:r w:rsidRPr="00233D3F">
        <w:rPr>
          <w:rFonts w:ascii="Times New Roman" w:hAnsi="Times New Roman"/>
        </w:rPr>
        <w:t xml:space="preserve"> :</w:t>
      </w:r>
    </w:p>
    <w:p w:rsidR="004E7102" w:rsidRPr="0099232E" w:rsidRDefault="004E7102" w:rsidP="00AF57DC">
      <w:pPr>
        <w:pStyle w:val="normal0"/>
        <w:numPr>
          <w:ilvl w:val="0"/>
          <w:numId w:val="12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 xml:space="preserve">лице са стеченим средњим образовањем у трогодишњем или четворогодишњем трајању, за одговарајући образовни профил у подручју рада текстилство и кожарство, област текстилство; </w:t>
      </w:r>
    </w:p>
    <w:p w:rsidR="004E7102" w:rsidRPr="0099232E" w:rsidRDefault="004E7102" w:rsidP="00AF57DC">
      <w:pPr>
        <w:pStyle w:val="normal0"/>
        <w:numPr>
          <w:ilvl w:val="0"/>
          <w:numId w:val="12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9232E">
        <w:rPr>
          <w:rFonts w:ascii="Times New Roman" w:hAnsi="Times New Roman" w:cs="Times New Roman"/>
          <w:sz w:val="24"/>
          <w:szCs w:val="24"/>
        </w:rPr>
        <w:t>лице које има стечено одговарајуће специјалистичко образовање у подручју рада Текстилство и кожарство, област текстилство.</w:t>
      </w:r>
    </w:p>
    <w:p w:rsidR="00233D3F" w:rsidRPr="004E7102" w:rsidRDefault="00233D3F" w:rsidP="004E7102">
      <w:pPr>
        <w:pStyle w:val="ListParagraph"/>
        <w:jc w:val="both"/>
        <w:rPr>
          <w:rFonts w:ascii="Times New Roman" w:hAnsi="Times New Roman"/>
        </w:rPr>
      </w:pPr>
    </w:p>
    <w:p w:rsidR="00233D3F" w:rsidRPr="00233D3F" w:rsidRDefault="00233D3F" w:rsidP="00233D3F">
      <w:pPr>
        <w:pStyle w:val="normal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7D7" w:rsidRPr="00225882" w:rsidRDefault="006F37D7" w:rsidP="00225882">
      <w:pPr>
        <w:jc w:val="both"/>
        <w:rPr>
          <w:rFonts w:ascii="Times New Roman" w:hAnsi="Times New Roman"/>
          <w:b/>
        </w:rPr>
      </w:pPr>
    </w:p>
    <w:p w:rsidR="002847FE" w:rsidRPr="00225882" w:rsidRDefault="002847FE" w:rsidP="00225882">
      <w:pPr>
        <w:jc w:val="both"/>
        <w:rPr>
          <w:rFonts w:ascii="Times New Roman" w:hAnsi="Times New Roman"/>
          <w:b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en-GB"/>
        </w:rPr>
        <w:t>I</w:t>
      </w:r>
      <w:r w:rsidR="000F405B">
        <w:rPr>
          <w:rFonts w:ascii="Times New Roman" w:hAnsi="Times New Roman"/>
          <w:b/>
        </w:rPr>
        <w:t>X</w:t>
      </w:r>
      <w:r w:rsidRPr="00EA1E52">
        <w:rPr>
          <w:rFonts w:ascii="Times New Roman" w:hAnsi="Times New Roman"/>
          <w:b/>
        </w:rPr>
        <w:t xml:space="preserve">  </w:t>
      </w:r>
      <w:r w:rsidRPr="00EA1E52">
        <w:rPr>
          <w:rFonts w:ascii="Times New Roman" w:hAnsi="Times New Roman"/>
          <w:b/>
          <w:lang w:val="sr-Cyrl-CS"/>
        </w:rPr>
        <w:t>ЗАВРШНЕ ОДРЕДБЕ</w:t>
      </w:r>
    </w:p>
    <w:p w:rsidR="002847FE" w:rsidRPr="00EA1E52" w:rsidRDefault="002847FE" w:rsidP="002847FE">
      <w:pPr>
        <w:rPr>
          <w:rFonts w:ascii="Times New Roman" w:hAnsi="Times New Roman"/>
          <w:lang w:val="sr-Cyrl-CS"/>
        </w:rPr>
      </w:pPr>
    </w:p>
    <w:p w:rsidR="002847FE" w:rsidRPr="000F405B" w:rsidRDefault="002847FE" w:rsidP="002847FE">
      <w:pPr>
        <w:jc w:val="center"/>
        <w:rPr>
          <w:rFonts w:ascii="Times New Roman" w:hAnsi="Times New Roman"/>
          <w:b/>
          <w:color w:val="FF0000"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Члан 5</w:t>
      </w:r>
      <w:r w:rsidR="007A22E7">
        <w:rPr>
          <w:rFonts w:ascii="Times New Roman" w:hAnsi="Times New Roman"/>
          <w:b/>
        </w:rPr>
        <w:t>5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0F405B" w:rsidRDefault="002847FE" w:rsidP="002847FE">
      <w:pPr>
        <w:jc w:val="center"/>
        <w:rPr>
          <w:rFonts w:ascii="Times New Roman" w:hAnsi="Times New Roman"/>
          <w:b/>
          <w:color w:val="FF0000"/>
          <w:lang w:val="sr-Cyrl-CS"/>
        </w:rPr>
      </w:pPr>
    </w:p>
    <w:p w:rsidR="002847FE" w:rsidRPr="007A22E7" w:rsidRDefault="002847FE" w:rsidP="002847FE">
      <w:pPr>
        <w:ind w:left="-480" w:firstLine="680"/>
        <w:jc w:val="both"/>
        <w:rPr>
          <w:rFonts w:ascii="Times New Roman" w:hAnsi="Times New Roman"/>
          <w:lang w:val="sr-Cyrl-CS"/>
        </w:rPr>
      </w:pPr>
      <w:r w:rsidRPr="007A22E7">
        <w:rPr>
          <w:rFonts w:ascii="Times New Roman" w:hAnsi="Times New Roman"/>
          <w:lang w:val="sr-Cyrl-CS"/>
        </w:rPr>
        <w:t xml:space="preserve">Даном </w:t>
      </w:r>
      <w:r w:rsidR="00B3410E" w:rsidRPr="007A22E7">
        <w:rPr>
          <w:rFonts w:ascii="Times New Roman" w:hAnsi="Times New Roman"/>
          <w:lang w:val="sr-Cyrl-CS"/>
        </w:rPr>
        <w:t>почетка примене</w:t>
      </w:r>
      <w:r w:rsidRPr="007A22E7">
        <w:rPr>
          <w:rFonts w:ascii="Times New Roman" w:hAnsi="Times New Roman"/>
          <w:lang w:val="sr-Cyrl-CS"/>
        </w:rPr>
        <w:t xml:space="preserve"> овог Правилника престаје да важи Правилник о организацији и систематизацији послова у Хемијско-прехраменој и текстилној школи „Урош</w:t>
      </w:r>
      <w:r w:rsidR="007F47C9" w:rsidRPr="007A22E7">
        <w:rPr>
          <w:rFonts w:ascii="Times New Roman" w:hAnsi="Times New Roman"/>
          <w:lang w:val="sr-Cyrl-CS"/>
        </w:rPr>
        <w:t xml:space="preserve"> Предић“ Зрењанин дел.бр. 53/</w:t>
      </w:r>
      <w:r w:rsidR="000F405B" w:rsidRPr="007A22E7">
        <w:rPr>
          <w:rFonts w:ascii="Times New Roman" w:hAnsi="Times New Roman"/>
          <w:lang w:val="sr-Cyrl-CS"/>
        </w:rPr>
        <w:t xml:space="preserve">3-7 </w:t>
      </w:r>
      <w:r w:rsidRPr="007A22E7">
        <w:rPr>
          <w:rFonts w:ascii="Times New Roman" w:hAnsi="Times New Roman"/>
          <w:lang w:val="sr-Cyrl-CS"/>
        </w:rPr>
        <w:t xml:space="preserve">од </w:t>
      </w:r>
      <w:r w:rsidR="000F405B" w:rsidRPr="007A22E7">
        <w:rPr>
          <w:rFonts w:ascii="Times New Roman" w:hAnsi="Times New Roman"/>
          <w:lang w:val="sr-Cyrl-CS"/>
        </w:rPr>
        <w:t>23.08</w:t>
      </w:r>
      <w:r w:rsidR="007F47C9" w:rsidRPr="007A22E7">
        <w:rPr>
          <w:rFonts w:ascii="Times New Roman" w:hAnsi="Times New Roman"/>
          <w:lang w:val="sr-Cyrl-CS"/>
        </w:rPr>
        <w:t>.2018</w:t>
      </w:r>
      <w:r w:rsidRPr="007A22E7">
        <w:rPr>
          <w:rFonts w:ascii="Times New Roman" w:hAnsi="Times New Roman"/>
          <w:lang w:val="sr-Cyrl-CS"/>
        </w:rPr>
        <w:t>.године.</w:t>
      </w:r>
    </w:p>
    <w:p w:rsidR="002847FE" w:rsidRPr="000F405B" w:rsidRDefault="002847FE" w:rsidP="002847FE">
      <w:pPr>
        <w:rPr>
          <w:rFonts w:ascii="Times New Roman" w:hAnsi="Times New Roman"/>
          <w:b/>
          <w:color w:val="FF0000"/>
        </w:rPr>
      </w:pPr>
    </w:p>
    <w:p w:rsidR="002847FE" w:rsidRPr="000F405B" w:rsidRDefault="002847FE" w:rsidP="002847FE">
      <w:pPr>
        <w:jc w:val="center"/>
        <w:rPr>
          <w:rFonts w:ascii="Times New Roman" w:hAnsi="Times New Roman"/>
          <w:b/>
          <w:color w:val="FF0000"/>
          <w:lang w:val="sr-Cyrl-CS"/>
        </w:rPr>
      </w:pPr>
    </w:p>
    <w:p w:rsidR="002847FE" w:rsidRPr="007A22E7" w:rsidRDefault="002847FE" w:rsidP="002847FE">
      <w:pPr>
        <w:jc w:val="center"/>
        <w:rPr>
          <w:rFonts w:ascii="Times New Roman" w:hAnsi="Times New Roman"/>
          <w:b/>
          <w:lang w:val="sr-Cyrl-CS"/>
        </w:rPr>
      </w:pPr>
      <w:r w:rsidRPr="007A22E7">
        <w:rPr>
          <w:rFonts w:ascii="Times New Roman" w:hAnsi="Times New Roman"/>
          <w:b/>
          <w:lang w:val="sr-Cyrl-CS"/>
        </w:rPr>
        <w:t>Члан 5</w:t>
      </w:r>
      <w:r w:rsidR="007A22E7" w:rsidRPr="007A22E7">
        <w:rPr>
          <w:rFonts w:ascii="Times New Roman" w:hAnsi="Times New Roman"/>
          <w:b/>
        </w:rPr>
        <w:t>6</w:t>
      </w:r>
      <w:r w:rsidRPr="007A22E7">
        <w:rPr>
          <w:rFonts w:ascii="Times New Roman" w:hAnsi="Times New Roman"/>
          <w:b/>
          <w:lang w:val="sr-Cyrl-CS"/>
        </w:rPr>
        <w:t>.</w:t>
      </w:r>
    </w:p>
    <w:p w:rsidR="002847FE" w:rsidRPr="000F405B" w:rsidRDefault="002847FE" w:rsidP="002847FE">
      <w:pPr>
        <w:jc w:val="both"/>
        <w:rPr>
          <w:rFonts w:ascii="Times New Roman" w:hAnsi="Times New Roman"/>
          <w:b/>
          <w:color w:val="FF0000"/>
          <w:lang w:val="sr-Cyrl-CS"/>
        </w:rPr>
      </w:pPr>
    </w:p>
    <w:p w:rsidR="002847FE" w:rsidRPr="007A22E7" w:rsidRDefault="002847FE" w:rsidP="002847FE">
      <w:pPr>
        <w:ind w:left="-480" w:right="27" w:firstLine="720"/>
        <w:jc w:val="both"/>
        <w:rPr>
          <w:rFonts w:ascii="Times New Roman" w:hAnsi="Times New Roman"/>
          <w:lang w:val="sr-Cyrl-CS"/>
        </w:rPr>
      </w:pPr>
      <w:r w:rsidRPr="007A22E7">
        <w:rPr>
          <w:rFonts w:ascii="Times New Roman" w:hAnsi="Times New Roman"/>
          <w:lang w:val="sr-Cyrl-CS"/>
        </w:rPr>
        <w:t>Овај Правилник ступа на снагу осмог дана од дана објављивања на огласној табли Школе</w:t>
      </w:r>
      <w:r w:rsidR="00D70AAA" w:rsidRPr="007A22E7">
        <w:rPr>
          <w:rFonts w:ascii="Times New Roman" w:hAnsi="Times New Roman"/>
          <w:lang w:val="sr-Cyrl-CS"/>
        </w:rPr>
        <w:t xml:space="preserve"> а примењује се од школске 201</w:t>
      </w:r>
      <w:r w:rsidR="000F405B" w:rsidRPr="007A22E7">
        <w:rPr>
          <w:rFonts w:ascii="Times New Roman" w:hAnsi="Times New Roman"/>
          <w:lang w:val="sr-Cyrl-CS"/>
        </w:rPr>
        <w:t>9</w:t>
      </w:r>
      <w:r w:rsidR="00D70AAA" w:rsidRPr="007A22E7">
        <w:rPr>
          <w:rFonts w:ascii="Times New Roman" w:hAnsi="Times New Roman"/>
          <w:lang w:val="sr-Cyrl-CS"/>
        </w:rPr>
        <w:t>/20</w:t>
      </w:r>
      <w:r w:rsidR="000F405B" w:rsidRPr="007A22E7">
        <w:rPr>
          <w:rFonts w:ascii="Times New Roman" w:hAnsi="Times New Roman"/>
          <w:lang w:val="sr-Cyrl-CS"/>
        </w:rPr>
        <w:t>20</w:t>
      </w:r>
      <w:r w:rsidR="00D70AAA" w:rsidRPr="007A22E7">
        <w:rPr>
          <w:rFonts w:ascii="Times New Roman" w:hAnsi="Times New Roman"/>
          <w:lang w:val="sr-Cyrl-CS"/>
        </w:rPr>
        <w:t>. године</w:t>
      </w:r>
      <w:r w:rsidRPr="007A22E7">
        <w:rPr>
          <w:rFonts w:ascii="Times New Roman" w:hAnsi="Times New Roman"/>
          <w:lang w:val="sr-Cyrl-CS"/>
        </w:rPr>
        <w:t>.</w:t>
      </w:r>
    </w:p>
    <w:p w:rsidR="002847FE" w:rsidRPr="00EA1E52" w:rsidRDefault="002847FE" w:rsidP="002847FE">
      <w:pPr>
        <w:ind w:left="-480" w:right="27" w:firstLine="720"/>
        <w:jc w:val="both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lang w:val="sl-SI"/>
        </w:rPr>
        <w:lastRenderedPageBreak/>
        <w:t xml:space="preserve">                                                                                                            </w:t>
      </w:r>
      <w:r w:rsidRPr="00EA1E52">
        <w:rPr>
          <w:rFonts w:ascii="Times New Roman" w:hAnsi="Times New Roman"/>
          <w:b/>
          <w:lang w:val="sr-Cyrl-CS"/>
        </w:rPr>
        <w:t xml:space="preserve">ДИРЕКТОР </w:t>
      </w: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</w:p>
    <w:p w:rsidR="002847FE" w:rsidRPr="00EA1E52" w:rsidRDefault="002847FE" w:rsidP="002847FE">
      <w:pPr>
        <w:jc w:val="right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l-SI"/>
        </w:rPr>
        <w:t>____________________</w:t>
      </w:r>
      <w:r w:rsidRPr="00EA1E52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Југослав Богдановић </w:t>
      </w:r>
    </w:p>
    <w:p w:rsidR="002847FE" w:rsidRPr="00EA1E52" w:rsidRDefault="002847FE" w:rsidP="002847FE">
      <w:pPr>
        <w:jc w:val="both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jc w:val="both"/>
        <w:rPr>
          <w:rFonts w:ascii="Times New Roman" w:hAnsi="Times New Roman"/>
          <w:lang w:val="sr-Cyrl-CS"/>
        </w:rPr>
      </w:pPr>
    </w:p>
    <w:p w:rsidR="00D70AAA" w:rsidRPr="00EA1E52" w:rsidRDefault="00D70AAA" w:rsidP="002847FE">
      <w:pPr>
        <w:jc w:val="both"/>
        <w:rPr>
          <w:rFonts w:ascii="Times New Roman" w:hAnsi="Times New Roman"/>
          <w:lang w:val="sr-Cyrl-CS"/>
        </w:rPr>
      </w:pPr>
    </w:p>
    <w:p w:rsidR="00D70AAA" w:rsidRPr="00EA1E52" w:rsidRDefault="00D70AAA" w:rsidP="002847FE">
      <w:pPr>
        <w:jc w:val="both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jc w:val="center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Члан 5</w:t>
      </w:r>
      <w:r w:rsidR="007A22E7">
        <w:rPr>
          <w:rFonts w:ascii="Times New Roman" w:hAnsi="Times New Roman"/>
          <w:b/>
        </w:rPr>
        <w:t>7</w:t>
      </w:r>
      <w:r w:rsidRPr="00EA1E52">
        <w:rPr>
          <w:rFonts w:ascii="Times New Roman" w:hAnsi="Times New Roman"/>
          <w:b/>
          <w:lang w:val="sr-Cyrl-CS"/>
        </w:rPr>
        <w:t>.</w:t>
      </w:r>
    </w:p>
    <w:p w:rsidR="002847FE" w:rsidRPr="00EA1E52" w:rsidRDefault="002847FE" w:rsidP="002847FE">
      <w:pPr>
        <w:jc w:val="both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ind w:left="-450" w:right="-93"/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На основу члана 119. став 1. тачка</w:t>
      </w:r>
      <w:r w:rsidRPr="00EA1E52">
        <w:rPr>
          <w:rFonts w:ascii="Times New Roman" w:hAnsi="Times New Roman"/>
          <w:lang w:val="ru-RU"/>
        </w:rPr>
        <w:t xml:space="preserve"> </w:t>
      </w:r>
      <w:r w:rsidR="007A22E7">
        <w:rPr>
          <w:rFonts w:ascii="Times New Roman" w:hAnsi="Times New Roman"/>
          <w:lang w:val="sr-Cyrl-CS"/>
        </w:rPr>
        <w:t>1.</w:t>
      </w:r>
      <w:r w:rsidRPr="00EA1E52">
        <w:rPr>
          <w:rFonts w:ascii="Times New Roman" w:hAnsi="Times New Roman"/>
          <w:lang w:val="sr-Cyrl-CS"/>
        </w:rPr>
        <w:t xml:space="preserve"> Закона о основама система образовања и васпитања (,,Службени гласник Републике Србије број  88/17</w:t>
      </w:r>
      <w:r w:rsidR="007A22E7">
        <w:rPr>
          <w:rFonts w:ascii="Times New Roman" w:hAnsi="Times New Roman"/>
        </w:rPr>
        <w:t xml:space="preserve"> ,</w:t>
      </w:r>
      <w:r w:rsidR="00752363" w:rsidRPr="00EA1E52">
        <w:rPr>
          <w:rFonts w:ascii="Times New Roman" w:hAnsi="Times New Roman"/>
        </w:rPr>
        <w:t xml:space="preserve"> 27/18- други закони</w:t>
      </w:r>
      <w:r w:rsidR="007A22E7">
        <w:rPr>
          <w:rFonts w:ascii="Times New Roman" w:hAnsi="Times New Roman"/>
        </w:rPr>
        <w:t xml:space="preserve"> и 10/19</w:t>
      </w:r>
      <w:r w:rsidRPr="00EA1E52">
        <w:rPr>
          <w:rFonts w:ascii="Times New Roman" w:hAnsi="Times New Roman"/>
          <w:lang w:val="sr-Cyrl-CS"/>
        </w:rPr>
        <w:t xml:space="preserve">), Школски одбор је дао сагласност на овај Правилник на седници одржаној дана </w:t>
      </w:r>
      <w:r w:rsidR="00DB4F3B" w:rsidRPr="00EA1E52">
        <w:rPr>
          <w:rFonts w:ascii="Times New Roman" w:hAnsi="Times New Roman"/>
          <w:lang w:val="sr-Cyrl-CS"/>
        </w:rPr>
        <w:t>23.08</w:t>
      </w:r>
      <w:r w:rsidR="00752363" w:rsidRPr="00EA1E52">
        <w:rPr>
          <w:rFonts w:ascii="Times New Roman" w:hAnsi="Times New Roman"/>
          <w:lang w:val="sr-Cyrl-CS"/>
        </w:rPr>
        <w:t>.201</w:t>
      </w:r>
      <w:r w:rsidR="00883F17">
        <w:rPr>
          <w:rFonts w:ascii="Times New Roman" w:hAnsi="Times New Roman"/>
          <w:lang w:val="sr-Cyrl-CS"/>
        </w:rPr>
        <w:t>9</w:t>
      </w:r>
      <w:r w:rsidRPr="00EA1E52">
        <w:rPr>
          <w:rFonts w:ascii="Times New Roman" w:hAnsi="Times New Roman"/>
          <w:lang w:val="sr-Cyrl-CS"/>
        </w:rPr>
        <w:t>. године.</w:t>
      </w:r>
    </w:p>
    <w:p w:rsidR="002847FE" w:rsidRPr="00EA1E52" w:rsidRDefault="002847FE" w:rsidP="002847FE">
      <w:pPr>
        <w:jc w:val="both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jc w:val="right"/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>Председник Школског Одбора</w:t>
      </w:r>
    </w:p>
    <w:p w:rsidR="002847FE" w:rsidRPr="00EA1E52" w:rsidRDefault="002847FE" w:rsidP="002847FE">
      <w:pPr>
        <w:jc w:val="right"/>
        <w:rPr>
          <w:rFonts w:ascii="Times New Roman" w:hAnsi="Times New Roman"/>
          <w:b/>
          <w:lang w:val="sr-Cyrl-CS"/>
        </w:rPr>
      </w:pPr>
    </w:p>
    <w:p w:rsidR="002847FE" w:rsidRPr="00EA1E52" w:rsidRDefault="002847FE" w:rsidP="002847FE">
      <w:pPr>
        <w:rPr>
          <w:rFonts w:ascii="Times New Roman" w:hAnsi="Times New Roman"/>
          <w:b/>
          <w:lang w:val="sr-Cyrl-CS"/>
        </w:rPr>
      </w:pPr>
      <w:r w:rsidRPr="00EA1E52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__________________________</w:t>
      </w:r>
    </w:p>
    <w:p w:rsidR="002847FE" w:rsidRPr="00EA1E52" w:rsidRDefault="002847FE" w:rsidP="002847FE">
      <w:pPr>
        <w:jc w:val="center"/>
        <w:rPr>
          <w:rFonts w:ascii="Times New Roman" w:hAnsi="Times New Roman"/>
          <w:lang w:val="ru-RU"/>
        </w:rPr>
      </w:pPr>
      <w:r w:rsidRPr="00EA1E52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</w:t>
      </w:r>
      <w:r w:rsidR="007F47C9" w:rsidRPr="00EA1E52">
        <w:rPr>
          <w:rFonts w:ascii="Times New Roman" w:hAnsi="Times New Roman"/>
          <w:b/>
          <w:lang w:val="sr-Cyrl-CS"/>
        </w:rPr>
        <w:t>Станиша Ристић</w:t>
      </w:r>
    </w:p>
    <w:p w:rsidR="002847FE" w:rsidRPr="00EA1E52" w:rsidRDefault="002847FE" w:rsidP="002847FE">
      <w:pPr>
        <w:jc w:val="both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ind w:left="-450"/>
        <w:jc w:val="both"/>
        <w:rPr>
          <w:rFonts w:ascii="Times New Roman" w:hAnsi="Times New Roman"/>
          <w:lang w:val="ru-RU"/>
        </w:rPr>
      </w:pPr>
    </w:p>
    <w:p w:rsidR="002847FE" w:rsidRPr="00EA1E52" w:rsidRDefault="002847FE" w:rsidP="002847FE">
      <w:pPr>
        <w:ind w:left="-450"/>
        <w:jc w:val="both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ind w:left="-450"/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 xml:space="preserve">Овај Правилник објављен је на огласној табли Школе дана </w:t>
      </w:r>
      <w:r w:rsidR="00D70AAA" w:rsidRPr="00EA1E52">
        <w:rPr>
          <w:rFonts w:ascii="Times New Roman" w:hAnsi="Times New Roman"/>
          <w:lang w:val="ru-RU"/>
        </w:rPr>
        <w:t>23.08.201</w:t>
      </w:r>
      <w:r w:rsidR="00883F17">
        <w:rPr>
          <w:rFonts w:ascii="Times New Roman" w:hAnsi="Times New Roman"/>
          <w:lang w:val="ru-RU"/>
        </w:rPr>
        <w:t>9</w:t>
      </w:r>
      <w:r w:rsidRPr="00EA1E52">
        <w:rPr>
          <w:rFonts w:ascii="Times New Roman" w:hAnsi="Times New Roman"/>
          <w:lang w:val="ru-RU"/>
        </w:rPr>
        <w:t xml:space="preserve">. </w:t>
      </w:r>
      <w:r w:rsidRPr="00EA1E52">
        <w:rPr>
          <w:rFonts w:ascii="Times New Roman" w:hAnsi="Times New Roman"/>
          <w:lang w:val="sr-Cyrl-CS"/>
        </w:rPr>
        <w:t>године</w:t>
      </w:r>
    </w:p>
    <w:p w:rsidR="002847FE" w:rsidRPr="00EA1E52" w:rsidRDefault="002847FE" w:rsidP="002847FE">
      <w:pPr>
        <w:ind w:left="-450"/>
        <w:jc w:val="both"/>
        <w:rPr>
          <w:rFonts w:ascii="Times New Roman" w:hAnsi="Times New Roman"/>
          <w:lang w:val="sr-Cyrl-CS"/>
        </w:rPr>
      </w:pPr>
    </w:p>
    <w:p w:rsidR="002847FE" w:rsidRPr="00EA1E52" w:rsidRDefault="002847FE" w:rsidP="002847FE">
      <w:pPr>
        <w:ind w:left="-450"/>
        <w:jc w:val="both"/>
        <w:rPr>
          <w:rFonts w:ascii="Times New Roman" w:hAnsi="Times New Roman"/>
          <w:lang w:val="sr-Cyrl-CS"/>
        </w:rPr>
      </w:pPr>
      <w:r w:rsidRPr="00EA1E52">
        <w:rPr>
          <w:rFonts w:ascii="Times New Roman" w:hAnsi="Times New Roman"/>
          <w:lang w:val="sr-Cyrl-CS"/>
        </w:rPr>
        <w:t>Секретар школе:__________________________</w:t>
      </w:r>
    </w:p>
    <w:p w:rsidR="002847FE" w:rsidRPr="00EA1E52" w:rsidRDefault="002847FE" w:rsidP="002847FE">
      <w:pPr>
        <w:rPr>
          <w:rFonts w:ascii="Times New Roman" w:hAnsi="Times New Roman"/>
        </w:rPr>
      </w:pPr>
      <w:r w:rsidRPr="00EA1E52">
        <w:rPr>
          <w:rFonts w:ascii="Times New Roman" w:hAnsi="Times New Roman"/>
          <w:lang w:val="sr-Cyrl-CS"/>
        </w:rPr>
        <w:t xml:space="preserve">                           </w:t>
      </w:r>
      <w:r w:rsidRPr="00EA1E52">
        <w:rPr>
          <w:rFonts w:ascii="Times New Roman" w:hAnsi="Times New Roman"/>
        </w:rPr>
        <w:t>Марија Топалов</w:t>
      </w:r>
    </w:p>
    <w:p w:rsidR="002847FE" w:rsidRPr="00EA1E52" w:rsidRDefault="002847FE" w:rsidP="002847FE">
      <w:pPr>
        <w:rPr>
          <w:rFonts w:ascii="Times New Roman" w:hAnsi="Times New Roman"/>
          <w:lang w:val="ru-RU"/>
        </w:rPr>
      </w:pPr>
    </w:p>
    <w:p w:rsidR="002847FE" w:rsidRPr="00EA1E52" w:rsidRDefault="002847FE" w:rsidP="002847FE">
      <w:pPr>
        <w:rPr>
          <w:rFonts w:ascii="Times New Roman" w:hAnsi="Times New Roman"/>
          <w:lang w:val="ru-RU"/>
        </w:rPr>
      </w:pPr>
    </w:p>
    <w:p w:rsidR="002847FE" w:rsidRPr="00EA1E52" w:rsidRDefault="002847FE" w:rsidP="002847FE">
      <w:pPr>
        <w:rPr>
          <w:rFonts w:ascii="Times New Roman" w:hAnsi="Times New Roman"/>
          <w:lang w:val="ru-RU"/>
        </w:rPr>
      </w:pPr>
    </w:p>
    <w:p w:rsidR="002847FE" w:rsidRPr="00EA1E52" w:rsidRDefault="002847FE" w:rsidP="002847FE">
      <w:pPr>
        <w:rPr>
          <w:rFonts w:ascii="Times New Roman" w:hAnsi="Times New Roman"/>
          <w:lang w:val="ru-RU"/>
        </w:rPr>
      </w:pPr>
    </w:p>
    <w:p w:rsidR="002847FE" w:rsidRPr="00EA1E52" w:rsidRDefault="002847FE" w:rsidP="002847FE">
      <w:pPr>
        <w:rPr>
          <w:rFonts w:ascii="Times New Roman" w:hAnsi="Times New Roman"/>
          <w:lang w:val="ru-RU"/>
        </w:rPr>
      </w:pPr>
    </w:p>
    <w:p w:rsidR="002847FE" w:rsidRPr="00EA1E52" w:rsidRDefault="002847FE" w:rsidP="002847FE">
      <w:pPr>
        <w:rPr>
          <w:rFonts w:ascii="Times New Roman" w:hAnsi="Times New Roman"/>
          <w:lang w:val="ru-RU"/>
        </w:rPr>
      </w:pPr>
    </w:p>
    <w:p w:rsidR="002847FE" w:rsidRPr="00EA1E52" w:rsidRDefault="002847FE" w:rsidP="002847FE">
      <w:pPr>
        <w:rPr>
          <w:rFonts w:ascii="Times New Roman" w:hAnsi="Times New Roman"/>
          <w:lang w:val="ru-RU"/>
        </w:rPr>
      </w:pPr>
    </w:p>
    <w:sectPr w:rsidR="002847FE" w:rsidRPr="00EA1E52" w:rsidSect="00040BDD">
      <w:headerReference w:type="even" r:id="rId8"/>
      <w:headerReference w:type="default" r:id="rId9"/>
      <w:type w:val="continuous"/>
      <w:pgSz w:w="11907" w:h="16840" w:code="9"/>
      <w:pgMar w:top="851" w:right="1440" w:bottom="719" w:left="1440" w:header="720" w:footer="720" w:gutter="0"/>
      <w:cols w:space="720" w:equalWidth="0">
        <w:col w:w="9027" w:space="1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B83" w:rsidRDefault="00F46B83">
      <w:r>
        <w:separator/>
      </w:r>
    </w:p>
  </w:endnote>
  <w:endnote w:type="continuationSeparator" w:id="1">
    <w:p w:rsidR="00F46B83" w:rsidRDefault="00F46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B83" w:rsidRDefault="00F46B83">
      <w:r>
        <w:separator/>
      </w:r>
    </w:p>
  </w:footnote>
  <w:footnote w:type="continuationSeparator" w:id="1">
    <w:p w:rsidR="00F46B83" w:rsidRDefault="00F46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39" w:rsidRDefault="00697520" w:rsidP="00F671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34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3439" w:rsidRDefault="00CF3439" w:rsidP="00F671D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39" w:rsidRPr="00F671DB" w:rsidRDefault="00CF3439" w:rsidP="00F671DB">
    <w:pPr>
      <w:pStyle w:val="Header"/>
      <w:framePr w:w="1314" w:h="354" w:hRule="exact" w:wrap="around" w:vAnchor="text" w:hAnchor="page" w:x="9219" w:y="-14"/>
      <w:rPr>
        <w:rStyle w:val="PageNumber"/>
        <w:sz w:val="20"/>
        <w:szCs w:val="20"/>
        <w:lang w:val="sr-Cyrl-CS"/>
      </w:rPr>
    </w:pPr>
  </w:p>
  <w:p w:rsidR="00CF3439" w:rsidRDefault="00697520" w:rsidP="00975FA4">
    <w:pPr>
      <w:pStyle w:val="Header"/>
      <w:tabs>
        <w:tab w:val="clear" w:pos="4536"/>
        <w:tab w:val="clear" w:pos="9072"/>
        <w:tab w:val="left" w:pos="6495"/>
      </w:tabs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06pt;margin-top:61.9pt;width:2in;height:45pt;z-index:251658752" filled="f" stroked="f">
          <v:textbox style="mso-next-textbox:#_x0000_s2070">
            <w:txbxContent>
              <w:p w:rsidR="00CF3439" w:rsidRPr="00211BA5" w:rsidRDefault="00CF3439" w:rsidP="00596606">
                <w:pPr>
                  <w:jc w:val="center"/>
                  <w:rPr>
                    <w:sz w:val="22"/>
                    <w:szCs w:val="22"/>
                    <w:lang w:val="sr-Cyrl-CS"/>
                  </w:rPr>
                </w:pPr>
                <w:r w:rsidRPr="00211BA5">
                  <w:rPr>
                    <w:sz w:val="22"/>
                    <w:szCs w:val="22"/>
                    <w:lang w:val="sr-Cyrl-CS"/>
                  </w:rPr>
                  <w:t>Центар за</w:t>
                </w:r>
                <w:r w:rsidRPr="00211BA5">
                  <w:rPr>
                    <w:sz w:val="22"/>
                    <w:szCs w:val="22"/>
                  </w:rPr>
                  <w:t xml:space="preserve"> </w:t>
                </w:r>
                <w:r w:rsidRPr="00211BA5">
                  <w:rPr>
                    <w:sz w:val="22"/>
                    <w:szCs w:val="22"/>
                    <w:lang w:val="sr-Cyrl-CS"/>
                  </w:rPr>
                  <w:t>континуирано образовање одраслих</w:t>
                </w:r>
              </w:p>
            </w:txbxContent>
          </v:textbox>
        </v:shape>
      </w:pict>
    </w:r>
    <w:r w:rsidRPr="00697520">
      <w:rPr>
        <w:noProof/>
        <w:lang w:val="en-GB" w:eastAsia="en-GB"/>
      </w:rPr>
      <w:pict>
        <v:shape id="_x0000_s2055" type="#_x0000_t202" style="position:absolute;margin-left:96pt;margin-top:-1.1pt;width:210.15pt;height:108pt;z-index:251656704" filled="f" fillcolor="#fc9" strokecolor="blue" strokeweight="1.25pt">
          <v:textbox style="mso-next-textbox:#_x0000_s2055">
            <w:txbxContent>
              <w:p w:rsidR="00CF3439" w:rsidRPr="00F671DB" w:rsidRDefault="00CF3439" w:rsidP="00647DF1">
                <w:pPr>
                  <w:rPr>
                    <w:lang w:val="sr-Cyrl-CS"/>
                  </w:rPr>
                </w:pPr>
                <w:r>
                  <w:rPr>
                    <w:lang w:val="sr-Latn-CS"/>
                  </w:rPr>
                  <w:t>ХПТШ</w:t>
                </w:r>
                <w:r w:rsidRPr="00EB20D6">
                  <w:rPr>
                    <w:lang w:val="sr-Cyrl-CS"/>
                  </w:rPr>
                  <w:t xml:space="preserve"> ''</w:t>
                </w:r>
                <w:r>
                  <w:rPr>
                    <w:lang w:val="sr-Latn-CS"/>
                  </w:rPr>
                  <w:t>Урош Предић</w:t>
                </w:r>
                <w:r w:rsidRPr="00EB20D6">
                  <w:rPr>
                    <w:lang w:val="sr-Cyrl-CS"/>
                  </w:rPr>
                  <w:t xml:space="preserve">'' </w:t>
                </w:r>
                <w:r>
                  <w:rPr>
                    <w:lang w:val="sr-Latn-CS"/>
                  </w:rPr>
                  <w:t>Зрењанин</w:t>
                </w:r>
                <w:r>
                  <w:rPr>
                    <w:lang w:val="sr-Cyrl-CS"/>
                  </w:rPr>
                  <w:t xml:space="preserve">              </w:t>
                </w:r>
                <w:r w:rsidRPr="00DF0FAA">
                  <w:rPr>
                    <w:lang w:val="ru-RU"/>
                  </w:rPr>
                  <w:t xml:space="preserve">  </w:t>
                </w:r>
                <w:r>
                  <w:rPr>
                    <w:lang w:val="sr-Cyrl-CS"/>
                  </w:rPr>
                  <w:t xml:space="preserve">                </w:t>
                </w:r>
              </w:p>
              <w:p w:rsidR="00CF3439" w:rsidRPr="00DB1499" w:rsidRDefault="00CF3439" w:rsidP="00647DF1">
                <w:pPr>
                  <w:rPr>
                    <w:lang w:val="ru-RU"/>
                  </w:rPr>
                </w:pPr>
                <w:r>
                  <w:rPr>
                    <w:lang w:val="sr-Latn-CS"/>
                  </w:rPr>
                  <w:t>Стевице Јовановића</w:t>
                </w:r>
                <w:r w:rsidRPr="00EB20D6">
                  <w:rPr>
                    <w:lang w:val="sr-Cyrl-CS"/>
                  </w:rPr>
                  <w:t xml:space="preserve"> 46</w:t>
                </w:r>
              </w:p>
              <w:p w:rsidR="00CF3439" w:rsidRPr="007F2F18" w:rsidRDefault="00CF3439" w:rsidP="00647DF1">
                <w:pPr>
                  <w:rPr>
                    <w:lang w:val="de-DE"/>
                  </w:rPr>
                </w:pPr>
                <w:r>
                  <w:rPr>
                    <w:lang w:val="sr-Latn-CS"/>
                  </w:rPr>
                  <w:t>тел./фа</w:t>
                </w:r>
                <w:r>
                  <w:rPr>
                    <w:lang w:val="sr-Cyrl-CS"/>
                  </w:rPr>
                  <w:t>кс</w:t>
                </w:r>
                <w:r w:rsidRPr="00EB20D6">
                  <w:rPr>
                    <w:lang w:val="sr-Cyrl-CS"/>
                  </w:rPr>
                  <w:t xml:space="preserve"> 023/561-567</w:t>
                </w:r>
                <w:r w:rsidRPr="007F2F18">
                  <w:rPr>
                    <w:lang w:val="de-DE"/>
                  </w:rPr>
                  <w:t xml:space="preserve">                         </w:t>
                </w:r>
              </w:p>
              <w:p w:rsidR="00CF3439" w:rsidRPr="00975FA4" w:rsidRDefault="00CF3439" w:rsidP="00647DF1">
                <w:pPr>
                  <w:rPr>
                    <w:lang w:val="de-DE"/>
                  </w:rPr>
                </w:pPr>
                <w:r w:rsidRPr="00975FA4">
                  <w:rPr>
                    <w:lang w:val="de-DE"/>
                  </w:rPr>
                  <w:t>E-</w:t>
                </w:r>
                <w:r w:rsidRPr="00EB20D6">
                  <w:rPr>
                    <w:lang w:val="sr-Cyrl-CS"/>
                  </w:rPr>
                  <w:t>mail:</w:t>
                </w:r>
                <w:r w:rsidRPr="00975FA4">
                  <w:rPr>
                    <w:lang w:val="de-DE"/>
                  </w:rPr>
                  <w:t xml:space="preserve"> </w:t>
                </w:r>
                <w:r>
                  <w:rPr>
                    <w:lang w:val="de-DE"/>
                  </w:rPr>
                  <w:t>ssupredic@</w:t>
                </w:r>
                <w:r>
                  <w:t>upzr</w:t>
                </w:r>
                <w:r w:rsidRPr="00DB1499">
                  <w:rPr>
                    <w:lang w:val="ru-RU"/>
                  </w:rPr>
                  <w:t>.</w:t>
                </w:r>
                <w:r>
                  <w:t>edu</w:t>
                </w:r>
                <w:r w:rsidRPr="00DB1499">
                  <w:rPr>
                    <w:lang w:val="ru-RU"/>
                  </w:rPr>
                  <w:t>.</w:t>
                </w:r>
                <w:r>
                  <w:t>rs</w:t>
                </w:r>
                <w:r w:rsidRPr="00975FA4">
                  <w:rPr>
                    <w:lang w:val="de-DE"/>
                  </w:rPr>
                  <w:t xml:space="preserve">              </w:t>
                </w:r>
              </w:p>
              <w:p w:rsidR="00CF3439" w:rsidRPr="00975FA4" w:rsidRDefault="00CF3439" w:rsidP="00647DF1">
                <w:pPr>
                  <w:rPr>
                    <w:lang w:val="de-DE"/>
                  </w:rPr>
                </w:pPr>
                <w:r w:rsidRPr="00DA2A24">
                  <w:t>ht</w:t>
                </w:r>
                <w:r>
                  <w:t>tp</w:t>
                </w:r>
                <w:r w:rsidRPr="00DB1499">
                  <w:rPr>
                    <w:lang w:val="ru-RU"/>
                  </w:rPr>
                  <w:t>://</w:t>
                </w:r>
                <w:r>
                  <w:t>www</w:t>
                </w:r>
                <w:r w:rsidRPr="00DB1499">
                  <w:rPr>
                    <w:lang w:val="ru-RU"/>
                  </w:rPr>
                  <w:t>.</w:t>
                </w:r>
                <w:r>
                  <w:t>upzr</w:t>
                </w:r>
                <w:r w:rsidRPr="00DB1499">
                  <w:rPr>
                    <w:lang w:val="ru-RU"/>
                  </w:rPr>
                  <w:t>.</w:t>
                </w:r>
                <w:r>
                  <w:t>edu</w:t>
                </w:r>
                <w:r w:rsidRPr="00DB1499">
                  <w:rPr>
                    <w:lang w:val="ru-RU"/>
                  </w:rPr>
                  <w:t>.</w:t>
                </w:r>
                <w:r>
                  <w:t>rs</w:t>
                </w:r>
                <w:r w:rsidRPr="00975FA4">
                  <w:rPr>
                    <w:lang w:val="de-DE"/>
                  </w:rPr>
                  <w:t xml:space="preserve"> </w:t>
                </w:r>
              </w:p>
              <w:p w:rsidR="00CF3439" w:rsidRPr="00EF013F" w:rsidRDefault="00CF3439" w:rsidP="00647DF1">
                <w:pPr>
                  <w:rPr>
                    <w:color w:val="000000" w:themeColor="text1"/>
                  </w:rPr>
                </w:pPr>
                <w:r>
                  <w:rPr>
                    <w:lang w:val="de-DE"/>
                  </w:rPr>
                  <w:t xml:space="preserve">број: </w:t>
                </w:r>
                <w:r w:rsidRPr="00914B5A">
                  <w:rPr>
                    <w:color w:val="000000" w:themeColor="text1"/>
                    <w:lang w:val="de-DE"/>
                  </w:rPr>
                  <w:t>53/</w:t>
                </w:r>
                <w:r>
                  <w:rPr>
                    <w:color w:val="000000" w:themeColor="text1"/>
                  </w:rPr>
                  <w:t>14</w:t>
                </w:r>
              </w:p>
              <w:p w:rsidR="00CF3439" w:rsidRPr="00914B5A" w:rsidRDefault="00CF3439" w:rsidP="00647DF1">
                <w:pPr>
                  <w:rPr>
                    <w:color w:val="000000" w:themeColor="text1"/>
                  </w:rPr>
                </w:pPr>
                <w:r w:rsidRPr="00914B5A">
                  <w:rPr>
                    <w:color w:val="000000" w:themeColor="text1"/>
                    <w:lang w:val="de-DE"/>
                  </w:rPr>
                  <w:t>датум:</w:t>
                </w:r>
                <w:r w:rsidRPr="00914B5A">
                  <w:rPr>
                    <w:color w:val="000000" w:themeColor="text1"/>
                  </w:rPr>
                  <w:t xml:space="preserve"> </w:t>
                </w:r>
                <w:r>
                  <w:rPr>
                    <w:color w:val="000000" w:themeColor="text1"/>
                  </w:rPr>
                  <w:t>21</w:t>
                </w:r>
                <w:r w:rsidRPr="00914B5A">
                  <w:rPr>
                    <w:color w:val="000000" w:themeColor="text1"/>
                  </w:rPr>
                  <w:t>.08.2019.</w:t>
                </w:r>
              </w:p>
            </w:txbxContent>
          </v:textbox>
        </v:shape>
      </w:pict>
    </w:r>
    <w:r w:rsidR="00CF3439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-13970</wp:posOffset>
          </wp:positionV>
          <wp:extent cx="1809750" cy="704850"/>
          <wp:effectExtent l="19050" t="0" r="0" b="0"/>
          <wp:wrapNone/>
          <wp:docPr id="8" name="Picture 8" descr="COO_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O_sa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3439">
      <w:rPr>
        <w:noProof/>
      </w:rPr>
      <w:drawing>
        <wp:inline distT="0" distB="0" distL="0" distR="0">
          <wp:extent cx="1224280" cy="1240155"/>
          <wp:effectExtent l="19050" t="0" r="0" b="0"/>
          <wp:docPr id="1" name="Picture 1" descr="ZNAK cirilica COLOR_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cirilica COLOR_m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1240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3439" w:rsidRPr="00975FA4" w:rsidRDefault="00CF3439" w:rsidP="00975FA4">
    <w:pPr>
      <w:pStyle w:val="Header"/>
      <w:tabs>
        <w:tab w:val="clear" w:pos="4536"/>
        <w:tab w:val="clear" w:pos="9072"/>
        <w:tab w:val="left" w:pos="6495"/>
      </w:tabs>
      <w:ind w:right="360"/>
      <w:rPr>
        <w:lang w:val="sr-Latn-CS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988"/>
    <w:multiLevelType w:val="hybridMultilevel"/>
    <w:tmpl w:val="BAACC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62F49"/>
    <w:multiLevelType w:val="hybridMultilevel"/>
    <w:tmpl w:val="137E0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4B2922"/>
    <w:multiLevelType w:val="hybridMultilevel"/>
    <w:tmpl w:val="25BE4E7E"/>
    <w:lvl w:ilvl="0" w:tplc="092AE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824B2"/>
    <w:multiLevelType w:val="hybridMultilevel"/>
    <w:tmpl w:val="F124A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D6B3B"/>
    <w:multiLevelType w:val="hybridMultilevel"/>
    <w:tmpl w:val="1624D98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2C203B9"/>
    <w:multiLevelType w:val="hybridMultilevel"/>
    <w:tmpl w:val="0B2E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A86286"/>
    <w:multiLevelType w:val="hybridMultilevel"/>
    <w:tmpl w:val="0F78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F20313"/>
    <w:multiLevelType w:val="hybridMultilevel"/>
    <w:tmpl w:val="B4C67D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B42D61"/>
    <w:multiLevelType w:val="hybridMultilevel"/>
    <w:tmpl w:val="2370F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1B02AC"/>
    <w:multiLevelType w:val="hybridMultilevel"/>
    <w:tmpl w:val="43707E6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69B133B"/>
    <w:multiLevelType w:val="hybridMultilevel"/>
    <w:tmpl w:val="45402808"/>
    <w:lvl w:ilvl="0" w:tplc="73ECB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661442"/>
    <w:multiLevelType w:val="hybridMultilevel"/>
    <w:tmpl w:val="C5F4ACD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76C5C4E"/>
    <w:multiLevelType w:val="hybridMultilevel"/>
    <w:tmpl w:val="E6584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8812BB"/>
    <w:multiLevelType w:val="hybridMultilevel"/>
    <w:tmpl w:val="7ACA322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9CF0509"/>
    <w:multiLevelType w:val="hybridMultilevel"/>
    <w:tmpl w:val="D8A865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C431B0D"/>
    <w:multiLevelType w:val="hybridMultilevel"/>
    <w:tmpl w:val="EA928FEE"/>
    <w:lvl w:ilvl="0" w:tplc="40263DE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C496E71"/>
    <w:multiLevelType w:val="hybridMultilevel"/>
    <w:tmpl w:val="1BA2755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0CE26934"/>
    <w:multiLevelType w:val="hybridMultilevel"/>
    <w:tmpl w:val="7FA68BD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0CF7818"/>
    <w:multiLevelType w:val="hybridMultilevel"/>
    <w:tmpl w:val="05C6DA9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BFB05D70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0D443F3"/>
    <w:multiLevelType w:val="hybridMultilevel"/>
    <w:tmpl w:val="28DE2AD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1207509D"/>
    <w:multiLevelType w:val="hybridMultilevel"/>
    <w:tmpl w:val="B78284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2D7889"/>
    <w:multiLevelType w:val="hybridMultilevel"/>
    <w:tmpl w:val="B06A4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317FCB"/>
    <w:multiLevelType w:val="hybridMultilevel"/>
    <w:tmpl w:val="E87C7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2C171D"/>
    <w:multiLevelType w:val="hybridMultilevel"/>
    <w:tmpl w:val="CE0AC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A50CAC"/>
    <w:multiLevelType w:val="hybridMultilevel"/>
    <w:tmpl w:val="C5FE4D96"/>
    <w:lvl w:ilvl="0" w:tplc="04090011">
      <w:start w:val="1"/>
      <w:numFmt w:val="decimal"/>
      <w:lvlText w:val="%1)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>
    <w:nsid w:val="1A6F5C41"/>
    <w:multiLevelType w:val="hybridMultilevel"/>
    <w:tmpl w:val="EEACD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880C3B"/>
    <w:multiLevelType w:val="hybridMultilevel"/>
    <w:tmpl w:val="13341C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7400D18">
      <w:start w:val="6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A1B1B"/>
    <w:multiLevelType w:val="hybridMultilevel"/>
    <w:tmpl w:val="48A68FB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C9F4860"/>
    <w:multiLevelType w:val="hybridMultilevel"/>
    <w:tmpl w:val="6C06B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C202F6"/>
    <w:multiLevelType w:val="hybridMultilevel"/>
    <w:tmpl w:val="B274B4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E427142"/>
    <w:multiLevelType w:val="hybridMultilevel"/>
    <w:tmpl w:val="76866D8C"/>
    <w:lvl w:ilvl="0" w:tplc="04090011">
      <w:start w:val="1"/>
      <w:numFmt w:val="decimal"/>
      <w:lvlText w:val="%1)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>
    <w:nsid w:val="20CF4EB6"/>
    <w:multiLevelType w:val="hybridMultilevel"/>
    <w:tmpl w:val="F4342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C26117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2B3C73"/>
    <w:multiLevelType w:val="hybridMultilevel"/>
    <w:tmpl w:val="B24E02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6A24207"/>
    <w:multiLevelType w:val="hybridMultilevel"/>
    <w:tmpl w:val="ABB82C74"/>
    <w:lvl w:ilvl="0" w:tplc="04090011">
      <w:start w:val="1"/>
      <w:numFmt w:val="decimal"/>
      <w:lvlText w:val="%1)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>
    <w:nsid w:val="28ED39D4"/>
    <w:multiLevelType w:val="hybridMultilevel"/>
    <w:tmpl w:val="595A2B8C"/>
    <w:lvl w:ilvl="0" w:tplc="647694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8D2201"/>
    <w:multiLevelType w:val="hybridMultilevel"/>
    <w:tmpl w:val="847620E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2A9A0DA3"/>
    <w:multiLevelType w:val="hybridMultilevel"/>
    <w:tmpl w:val="A874DAB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2DF12C33"/>
    <w:multiLevelType w:val="hybridMultilevel"/>
    <w:tmpl w:val="B9603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E17471"/>
    <w:multiLevelType w:val="hybridMultilevel"/>
    <w:tmpl w:val="D80A83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30BF46AC"/>
    <w:multiLevelType w:val="hybridMultilevel"/>
    <w:tmpl w:val="CF66F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96D38"/>
    <w:multiLevelType w:val="hybridMultilevel"/>
    <w:tmpl w:val="9AA8BA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0FC7E95"/>
    <w:multiLevelType w:val="hybridMultilevel"/>
    <w:tmpl w:val="C262A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0C5084"/>
    <w:multiLevelType w:val="hybridMultilevel"/>
    <w:tmpl w:val="2C96F8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1A0173F"/>
    <w:multiLevelType w:val="hybridMultilevel"/>
    <w:tmpl w:val="EE6409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77440D"/>
    <w:multiLevelType w:val="hybridMultilevel"/>
    <w:tmpl w:val="ADFC2FE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2F52DD3"/>
    <w:multiLevelType w:val="hybridMultilevel"/>
    <w:tmpl w:val="4A040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F17B6D"/>
    <w:multiLevelType w:val="hybridMultilevel"/>
    <w:tmpl w:val="2F924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F160B4"/>
    <w:multiLevelType w:val="hybridMultilevel"/>
    <w:tmpl w:val="5AB677E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384F7936"/>
    <w:multiLevelType w:val="hybridMultilevel"/>
    <w:tmpl w:val="9EE68EC6"/>
    <w:lvl w:ilvl="0" w:tplc="04090011">
      <w:start w:val="1"/>
      <w:numFmt w:val="decimal"/>
      <w:lvlText w:val="%1)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9">
    <w:nsid w:val="39AD5B00"/>
    <w:multiLevelType w:val="hybridMultilevel"/>
    <w:tmpl w:val="96E41F6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3B4201C3"/>
    <w:multiLevelType w:val="hybridMultilevel"/>
    <w:tmpl w:val="847C13D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C0D02D0"/>
    <w:multiLevelType w:val="hybridMultilevel"/>
    <w:tmpl w:val="3A845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9855F2"/>
    <w:multiLevelType w:val="hybridMultilevel"/>
    <w:tmpl w:val="DBAE2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D570C8"/>
    <w:multiLevelType w:val="hybridMultilevel"/>
    <w:tmpl w:val="EFD43056"/>
    <w:lvl w:ilvl="0" w:tplc="092AEC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134362"/>
    <w:multiLevelType w:val="hybridMultilevel"/>
    <w:tmpl w:val="6D42F28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3DE711B7"/>
    <w:multiLevelType w:val="hybridMultilevel"/>
    <w:tmpl w:val="75EA138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3F9A49E8"/>
    <w:multiLevelType w:val="hybridMultilevel"/>
    <w:tmpl w:val="16DA13B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445C5324"/>
    <w:multiLevelType w:val="hybridMultilevel"/>
    <w:tmpl w:val="921824A0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8">
    <w:nsid w:val="449E13B1"/>
    <w:multiLevelType w:val="hybridMultilevel"/>
    <w:tmpl w:val="65829E6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45BE41DC"/>
    <w:multiLevelType w:val="hybridMultilevel"/>
    <w:tmpl w:val="938A82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5C96622"/>
    <w:multiLevelType w:val="hybridMultilevel"/>
    <w:tmpl w:val="E4D43F4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45EB7AC6"/>
    <w:multiLevelType w:val="hybridMultilevel"/>
    <w:tmpl w:val="AB8A4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61F45FF"/>
    <w:multiLevelType w:val="hybridMultilevel"/>
    <w:tmpl w:val="1EF86D8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77B0D06"/>
    <w:multiLevelType w:val="hybridMultilevel"/>
    <w:tmpl w:val="A022E1B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8011249"/>
    <w:multiLevelType w:val="hybridMultilevel"/>
    <w:tmpl w:val="70E4509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490E6417"/>
    <w:multiLevelType w:val="hybridMultilevel"/>
    <w:tmpl w:val="32C2C3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340C4A"/>
    <w:multiLevelType w:val="hybridMultilevel"/>
    <w:tmpl w:val="3AB0B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DF31E3"/>
    <w:multiLevelType w:val="hybridMultilevel"/>
    <w:tmpl w:val="2DD80D3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4A625573"/>
    <w:multiLevelType w:val="hybridMultilevel"/>
    <w:tmpl w:val="B19E8D3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4B140413"/>
    <w:multiLevelType w:val="hybridMultilevel"/>
    <w:tmpl w:val="1BA2755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>
    <w:nsid w:val="4C3F54C7"/>
    <w:multiLevelType w:val="hybridMultilevel"/>
    <w:tmpl w:val="8EACC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DEB789D"/>
    <w:multiLevelType w:val="hybridMultilevel"/>
    <w:tmpl w:val="6C06B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E945863"/>
    <w:multiLevelType w:val="hybridMultilevel"/>
    <w:tmpl w:val="26420E5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4F3E5390"/>
    <w:multiLevelType w:val="hybridMultilevel"/>
    <w:tmpl w:val="2680753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>
    <w:nsid w:val="50080B94"/>
    <w:multiLevelType w:val="hybridMultilevel"/>
    <w:tmpl w:val="9BEADE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11A219C"/>
    <w:multiLevelType w:val="hybridMultilevel"/>
    <w:tmpl w:val="43489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F0371B"/>
    <w:multiLevelType w:val="hybridMultilevel"/>
    <w:tmpl w:val="9BA46B2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52C80BB6"/>
    <w:multiLevelType w:val="hybridMultilevel"/>
    <w:tmpl w:val="0CCAEE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543380"/>
    <w:multiLevelType w:val="hybridMultilevel"/>
    <w:tmpl w:val="F378C6D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>
    <w:nsid w:val="564D1D35"/>
    <w:multiLevelType w:val="hybridMultilevel"/>
    <w:tmpl w:val="B66A81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80575D0"/>
    <w:multiLevelType w:val="hybridMultilevel"/>
    <w:tmpl w:val="F6F23046"/>
    <w:lvl w:ilvl="0" w:tplc="04090011">
      <w:start w:val="1"/>
      <w:numFmt w:val="decimal"/>
      <w:lvlText w:val="%1)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1">
    <w:nsid w:val="586015EA"/>
    <w:multiLevelType w:val="hybridMultilevel"/>
    <w:tmpl w:val="8132D7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8D23653"/>
    <w:multiLevelType w:val="hybridMultilevel"/>
    <w:tmpl w:val="8968D5C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598B65FB"/>
    <w:multiLevelType w:val="hybridMultilevel"/>
    <w:tmpl w:val="119E5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7A5569"/>
    <w:multiLevelType w:val="hybridMultilevel"/>
    <w:tmpl w:val="A75E635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5B7311EE"/>
    <w:multiLevelType w:val="hybridMultilevel"/>
    <w:tmpl w:val="190081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C33558B"/>
    <w:multiLevelType w:val="hybridMultilevel"/>
    <w:tmpl w:val="DB24723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>
    <w:nsid w:val="5DA3073D"/>
    <w:multiLevelType w:val="hybridMultilevel"/>
    <w:tmpl w:val="FF8E9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F7847AD"/>
    <w:multiLevelType w:val="hybridMultilevel"/>
    <w:tmpl w:val="AC860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12762B6"/>
    <w:multiLevelType w:val="hybridMultilevel"/>
    <w:tmpl w:val="586A3C0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>
    <w:nsid w:val="61776EFC"/>
    <w:multiLevelType w:val="hybridMultilevel"/>
    <w:tmpl w:val="1C2AF3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17B068B"/>
    <w:multiLevelType w:val="hybridMultilevel"/>
    <w:tmpl w:val="4D76F638"/>
    <w:lvl w:ilvl="0" w:tplc="04090011">
      <w:start w:val="1"/>
      <w:numFmt w:val="decimal"/>
      <w:lvlText w:val="%1)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2">
    <w:nsid w:val="61943E26"/>
    <w:multiLevelType w:val="hybridMultilevel"/>
    <w:tmpl w:val="8ACC57FC"/>
    <w:lvl w:ilvl="0" w:tplc="9A3A3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2C86509"/>
    <w:multiLevelType w:val="hybridMultilevel"/>
    <w:tmpl w:val="2BD8767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66592CAC"/>
    <w:multiLevelType w:val="hybridMultilevel"/>
    <w:tmpl w:val="B06A4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676778F"/>
    <w:multiLevelType w:val="hybridMultilevel"/>
    <w:tmpl w:val="DF6488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67306218"/>
    <w:multiLevelType w:val="hybridMultilevel"/>
    <w:tmpl w:val="0656533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>
    <w:nsid w:val="68037C6C"/>
    <w:multiLevelType w:val="hybridMultilevel"/>
    <w:tmpl w:val="F4342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C26117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01266A"/>
    <w:multiLevelType w:val="hybridMultilevel"/>
    <w:tmpl w:val="DCB6E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90A7973"/>
    <w:multiLevelType w:val="hybridMultilevel"/>
    <w:tmpl w:val="22C4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9732676"/>
    <w:multiLevelType w:val="hybridMultilevel"/>
    <w:tmpl w:val="6C962E7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>
    <w:nsid w:val="69A81FB2"/>
    <w:multiLevelType w:val="hybridMultilevel"/>
    <w:tmpl w:val="A48C3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A3F334F"/>
    <w:multiLevelType w:val="hybridMultilevel"/>
    <w:tmpl w:val="11D6A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EF27E2"/>
    <w:multiLevelType w:val="hybridMultilevel"/>
    <w:tmpl w:val="B50C0F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F16134"/>
    <w:multiLevelType w:val="hybridMultilevel"/>
    <w:tmpl w:val="4EC2F4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FD43C7"/>
    <w:multiLevelType w:val="hybridMultilevel"/>
    <w:tmpl w:val="EC787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49310A"/>
    <w:multiLevelType w:val="hybridMultilevel"/>
    <w:tmpl w:val="07FCB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F0906A9"/>
    <w:multiLevelType w:val="hybridMultilevel"/>
    <w:tmpl w:val="6F744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F170C2B"/>
    <w:multiLevelType w:val="hybridMultilevel"/>
    <w:tmpl w:val="137E0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CE6CC2"/>
    <w:multiLevelType w:val="hybridMultilevel"/>
    <w:tmpl w:val="36ACF56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0">
    <w:nsid w:val="722073E4"/>
    <w:multiLevelType w:val="hybridMultilevel"/>
    <w:tmpl w:val="7F4AC4E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>
    <w:nsid w:val="72410157"/>
    <w:multiLevelType w:val="hybridMultilevel"/>
    <w:tmpl w:val="17A8E92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>
    <w:nsid w:val="7385733D"/>
    <w:multiLevelType w:val="hybridMultilevel"/>
    <w:tmpl w:val="76F045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3F834FF"/>
    <w:multiLevelType w:val="hybridMultilevel"/>
    <w:tmpl w:val="296C8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50D3838"/>
    <w:multiLevelType w:val="hybridMultilevel"/>
    <w:tmpl w:val="E67E1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540634F"/>
    <w:multiLevelType w:val="hybridMultilevel"/>
    <w:tmpl w:val="B6B0F6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6F312D8"/>
    <w:multiLevelType w:val="hybridMultilevel"/>
    <w:tmpl w:val="A96AB4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11D2F6BA">
      <w:start w:val="67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8496C5F"/>
    <w:multiLevelType w:val="hybridMultilevel"/>
    <w:tmpl w:val="D77640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9A33D95"/>
    <w:multiLevelType w:val="hybridMultilevel"/>
    <w:tmpl w:val="96048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C191209"/>
    <w:multiLevelType w:val="hybridMultilevel"/>
    <w:tmpl w:val="46929ADA"/>
    <w:lvl w:ilvl="0" w:tplc="466AD7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0">
    <w:nsid w:val="7D0E65DA"/>
    <w:multiLevelType w:val="hybridMultilevel"/>
    <w:tmpl w:val="63227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D173884"/>
    <w:multiLevelType w:val="hybridMultilevel"/>
    <w:tmpl w:val="D5166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D5A44AC"/>
    <w:multiLevelType w:val="hybridMultilevel"/>
    <w:tmpl w:val="C49C1EC0"/>
    <w:lvl w:ilvl="0" w:tplc="27E24D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8"/>
  </w:num>
  <w:num w:numId="2">
    <w:abstractNumId w:val="41"/>
  </w:num>
  <w:num w:numId="3">
    <w:abstractNumId w:val="106"/>
  </w:num>
  <w:num w:numId="4">
    <w:abstractNumId w:val="12"/>
  </w:num>
  <w:num w:numId="5">
    <w:abstractNumId w:val="121"/>
  </w:num>
  <w:num w:numId="6">
    <w:abstractNumId w:val="105"/>
  </w:num>
  <w:num w:numId="7">
    <w:abstractNumId w:val="107"/>
  </w:num>
  <w:num w:numId="8">
    <w:abstractNumId w:val="23"/>
  </w:num>
  <w:num w:numId="9">
    <w:abstractNumId w:val="108"/>
  </w:num>
  <w:num w:numId="10">
    <w:abstractNumId w:val="75"/>
  </w:num>
  <w:num w:numId="11">
    <w:abstractNumId w:val="99"/>
  </w:num>
  <w:num w:numId="12">
    <w:abstractNumId w:val="3"/>
  </w:num>
  <w:num w:numId="13">
    <w:abstractNumId w:val="25"/>
  </w:num>
  <w:num w:numId="14">
    <w:abstractNumId w:val="8"/>
  </w:num>
  <w:num w:numId="15">
    <w:abstractNumId w:val="51"/>
  </w:num>
  <w:num w:numId="16">
    <w:abstractNumId w:val="113"/>
  </w:num>
  <w:num w:numId="17">
    <w:abstractNumId w:val="94"/>
  </w:num>
  <w:num w:numId="18">
    <w:abstractNumId w:val="52"/>
  </w:num>
  <w:num w:numId="19">
    <w:abstractNumId w:val="90"/>
  </w:num>
  <w:num w:numId="20">
    <w:abstractNumId w:val="102"/>
  </w:num>
  <w:num w:numId="21">
    <w:abstractNumId w:val="39"/>
  </w:num>
  <w:num w:numId="22">
    <w:abstractNumId w:val="5"/>
  </w:num>
  <w:num w:numId="23">
    <w:abstractNumId w:val="22"/>
  </w:num>
  <w:num w:numId="24">
    <w:abstractNumId w:val="98"/>
  </w:num>
  <w:num w:numId="25">
    <w:abstractNumId w:val="88"/>
  </w:num>
  <w:num w:numId="26">
    <w:abstractNumId w:val="66"/>
  </w:num>
  <w:num w:numId="27">
    <w:abstractNumId w:val="10"/>
  </w:num>
  <w:num w:numId="28">
    <w:abstractNumId w:val="28"/>
  </w:num>
  <w:num w:numId="29">
    <w:abstractNumId w:val="70"/>
  </w:num>
  <w:num w:numId="30">
    <w:abstractNumId w:val="31"/>
  </w:num>
  <w:num w:numId="31">
    <w:abstractNumId w:val="69"/>
  </w:num>
  <w:num w:numId="32">
    <w:abstractNumId w:val="97"/>
  </w:num>
  <w:num w:numId="33">
    <w:abstractNumId w:val="16"/>
  </w:num>
  <w:num w:numId="34">
    <w:abstractNumId w:val="46"/>
  </w:num>
  <w:num w:numId="35">
    <w:abstractNumId w:val="43"/>
  </w:num>
  <w:num w:numId="36">
    <w:abstractNumId w:val="6"/>
  </w:num>
  <w:num w:numId="37">
    <w:abstractNumId w:val="92"/>
  </w:num>
  <w:num w:numId="38">
    <w:abstractNumId w:val="45"/>
  </w:num>
  <w:num w:numId="39">
    <w:abstractNumId w:val="61"/>
  </w:num>
  <w:num w:numId="40">
    <w:abstractNumId w:val="34"/>
  </w:num>
  <w:num w:numId="41">
    <w:abstractNumId w:val="21"/>
  </w:num>
  <w:num w:numId="42">
    <w:abstractNumId w:val="71"/>
  </w:num>
  <w:num w:numId="43">
    <w:abstractNumId w:val="114"/>
  </w:num>
  <w:num w:numId="44">
    <w:abstractNumId w:val="1"/>
  </w:num>
  <w:num w:numId="45">
    <w:abstractNumId w:val="24"/>
  </w:num>
  <w:num w:numId="46">
    <w:abstractNumId w:val="119"/>
  </w:num>
  <w:num w:numId="47">
    <w:abstractNumId w:val="122"/>
  </w:num>
  <w:num w:numId="48">
    <w:abstractNumId w:val="14"/>
  </w:num>
  <w:num w:numId="49">
    <w:abstractNumId w:val="27"/>
  </w:num>
  <w:num w:numId="50">
    <w:abstractNumId w:val="80"/>
  </w:num>
  <w:num w:numId="51">
    <w:abstractNumId w:val="40"/>
  </w:num>
  <w:num w:numId="52">
    <w:abstractNumId w:val="48"/>
  </w:num>
  <w:num w:numId="53">
    <w:abstractNumId w:val="84"/>
  </w:num>
  <w:num w:numId="54">
    <w:abstractNumId w:val="68"/>
  </w:num>
  <w:num w:numId="55">
    <w:abstractNumId w:val="15"/>
  </w:num>
  <w:num w:numId="56">
    <w:abstractNumId w:val="85"/>
  </w:num>
  <w:num w:numId="57">
    <w:abstractNumId w:val="44"/>
  </w:num>
  <w:num w:numId="58">
    <w:abstractNumId w:val="95"/>
  </w:num>
  <w:num w:numId="59">
    <w:abstractNumId w:val="91"/>
  </w:num>
  <w:num w:numId="60">
    <w:abstractNumId w:val="74"/>
  </w:num>
  <w:num w:numId="61">
    <w:abstractNumId w:val="50"/>
  </w:num>
  <w:num w:numId="62">
    <w:abstractNumId w:val="59"/>
  </w:num>
  <w:num w:numId="63">
    <w:abstractNumId w:val="30"/>
  </w:num>
  <w:num w:numId="64">
    <w:abstractNumId w:val="29"/>
  </w:num>
  <w:num w:numId="65">
    <w:abstractNumId w:val="33"/>
  </w:num>
  <w:num w:numId="66">
    <w:abstractNumId w:val="18"/>
  </w:num>
  <w:num w:numId="67">
    <w:abstractNumId w:val="112"/>
  </w:num>
  <w:num w:numId="68">
    <w:abstractNumId w:val="63"/>
  </w:num>
  <w:num w:numId="69">
    <w:abstractNumId w:val="20"/>
  </w:num>
  <w:num w:numId="70">
    <w:abstractNumId w:val="32"/>
  </w:num>
  <w:num w:numId="71">
    <w:abstractNumId w:val="9"/>
  </w:num>
  <w:num w:numId="72">
    <w:abstractNumId w:val="60"/>
  </w:num>
  <w:num w:numId="73">
    <w:abstractNumId w:val="42"/>
  </w:num>
  <w:num w:numId="74">
    <w:abstractNumId w:val="103"/>
  </w:num>
  <w:num w:numId="75">
    <w:abstractNumId w:val="79"/>
  </w:num>
  <w:num w:numId="76">
    <w:abstractNumId w:val="72"/>
  </w:num>
  <w:num w:numId="77">
    <w:abstractNumId w:val="19"/>
  </w:num>
  <w:num w:numId="78">
    <w:abstractNumId w:val="54"/>
  </w:num>
  <w:num w:numId="79">
    <w:abstractNumId w:val="86"/>
  </w:num>
  <w:num w:numId="80">
    <w:abstractNumId w:val="11"/>
  </w:num>
  <w:num w:numId="81">
    <w:abstractNumId w:val="17"/>
  </w:num>
  <w:num w:numId="82">
    <w:abstractNumId w:val="117"/>
  </w:num>
  <w:num w:numId="83">
    <w:abstractNumId w:val="7"/>
  </w:num>
  <w:num w:numId="84">
    <w:abstractNumId w:val="101"/>
  </w:num>
  <w:num w:numId="85">
    <w:abstractNumId w:val="111"/>
  </w:num>
  <w:num w:numId="86">
    <w:abstractNumId w:val="78"/>
  </w:num>
  <w:num w:numId="87">
    <w:abstractNumId w:val="110"/>
  </w:num>
  <w:num w:numId="88">
    <w:abstractNumId w:val="35"/>
  </w:num>
  <w:num w:numId="89">
    <w:abstractNumId w:val="49"/>
  </w:num>
  <w:num w:numId="90">
    <w:abstractNumId w:val="87"/>
  </w:num>
  <w:num w:numId="91">
    <w:abstractNumId w:val="64"/>
  </w:num>
  <w:num w:numId="92">
    <w:abstractNumId w:val="104"/>
  </w:num>
  <w:num w:numId="93">
    <w:abstractNumId w:val="0"/>
  </w:num>
  <w:num w:numId="94">
    <w:abstractNumId w:val="115"/>
  </w:num>
  <w:num w:numId="95">
    <w:abstractNumId w:val="96"/>
  </w:num>
  <w:num w:numId="96">
    <w:abstractNumId w:val="13"/>
  </w:num>
  <w:num w:numId="97">
    <w:abstractNumId w:val="81"/>
  </w:num>
  <w:num w:numId="98">
    <w:abstractNumId w:val="77"/>
  </w:num>
  <w:num w:numId="99">
    <w:abstractNumId w:val="116"/>
  </w:num>
  <w:num w:numId="100">
    <w:abstractNumId w:val="73"/>
  </w:num>
  <w:num w:numId="101">
    <w:abstractNumId w:val="56"/>
  </w:num>
  <w:num w:numId="102">
    <w:abstractNumId w:val="67"/>
  </w:num>
  <w:num w:numId="103">
    <w:abstractNumId w:val="109"/>
  </w:num>
  <w:num w:numId="104">
    <w:abstractNumId w:val="36"/>
  </w:num>
  <w:num w:numId="105">
    <w:abstractNumId w:val="47"/>
  </w:num>
  <w:num w:numId="106">
    <w:abstractNumId w:val="26"/>
  </w:num>
  <w:num w:numId="107">
    <w:abstractNumId w:val="38"/>
  </w:num>
  <w:num w:numId="108">
    <w:abstractNumId w:val="76"/>
  </w:num>
  <w:num w:numId="109">
    <w:abstractNumId w:val="100"/>
  </w:num>
  <w:num w:numId="110">
    <w:abstractNumId w:val="4"/>
  </w:num>
  <w:num w:numId="111">
    <w:abstractNumId w:val="55"/>
  </w:num>
  <w:num w:numId="112">
    <w:abstractNumId w:val="62"/>
  </w:num>
  <w:num w:numId="113">
    <w:abstractNumId w:val="89"/>
  </w:num>
  <w:num w:numId="114">
    <w:abstractNumId w:val="58"/>
  </w:num>
  <w:num w:numId="115">
    <w:abstractNumId w:val="82"/>
  </w:num>
  <w:num w:numId="116">
    <w:abstractNumId w:val="57"/>
  </w:num>
  <w:num w:numId="117">
    <w:abstractNumId w:val="83"/>
  </w:num>
  <w:num w:numId="118">
    <w:abstractNumId w:val="93"/>
  </w:num>
  <w:num w:numId="119">
    <w:abstractNumId w:val="53"/>
  </w:num>
  <w:num w:numId="120">
    <w:abstractNumId w:val="2"/>
  </w:num>
  <w:num w:numId="121">
    <w:abstractNumId w:val="37"/>
  </w:num>
  <w:num w:numId="122">
    <w:abstractNumId w:val="120"/>
  </w:num>
  <w:num w:numId="123">
    <w:abstractNumId w:val="65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36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32D7"/>
    <w:rsid w:val="0000105A"/>
    <w:rsid w:val="000018FB"/>
    <w:rsid w:val="00002881"/>
    <w:rsid w:val="00002EA0"/>
    <w:rsid w:val="00003A1B"/>
    <w:rsid w:val="000055D5"/>
    <w:rsid w:val="000057CE"/>
    <w:rsid w:val="00007CEA"/>
    <w:rsid w:val="00010349"/>
    <w:rsid w:val="00011AD9"/>
    <w:rsid w:val="00012D1D"/>
    <w:rsid w:val="000130E2"/>
    <w:rsid w:val="000131A5"/>
    <w:rsid w:val="00013B1F"/>
    <w:rsid w:val="00013CC0"/>
    <w:rsid w:val="000158DC"/>
    <w:rsid w:val="00016429"/>
    <w:rsid w:val="0001711B"/>
    <w:rsid w:val="00017965"/>
    <w:rsid w:val="00017F41"/>
    <w:rsid w:val="00017FE2"/>
    <w:rsid w:val="000212CA"/>
    <w:rsid w:val="000226D1"/>
    <w:rsid w:val="00023B8B"/>
    <w:rsid w:val="00025CE0"/>
    <w:rsid w:val="00026A7D"/>
    <w:rsid w:val="00026D99"/>
    <w:rsid w:val="00030777"/>
    <w:rsid w:val="0003520E"/>
    <w:rsid w:val="00040679"/>
    <w:rsid w:val="00040BDD"/>
    <w:rsid w:val="00043775"/>
    <w:rsid w:val="000439F3"/>
    <w:rsid w:val="00044266"/>
    <w:rsid w:val="000444DF"/>
    <w:rsid w:val="00044525"/>
    <w:rsid w:val="0005124C"/>
    <w:rsid w:val="00051A85"/>
    <w:rsid w:val="000520A5"/>
    <w:rsid w:val="00052F18"/>
    <w:rsid w:val="00055C3C"/>
    <w:rsid w:val="00057C03"/>
    <w:rsid w:val="00057F02"/>
    <w:rsid w:val="000666CA"/>
    <w:rsid w:val="00066F03"/>
    <w:rsid w:val="00066F55"/>
    <w:rsid w:val="000673D4"/>
    <w:rsid w:val="00067A41"/>
    <w:rsid w:val="00067B90"/>
    <w:rsid w:val="00070676"/>
    <w:rsid w:val="00070AD9"/>
    <w:rsid w:val="000733A3"/>
    <w:rsid w:val="000761F9"/>
    <w:rsid w:val="00076B3B"/>
    <w:rsid w:val="000810AB"/>
    <w:rsid w:val="000815AE"/>
    <w:rsid w:val="00082BFA"/>
    <w:rsid w:val="000831B2"/>
    <w:rsid w:val="00083A50"/>
    <w:rsid w:val="00090324"/>
    <w:rsid w:val="00091134"/>
    <w:rsid w:val="00091362"/>
    <w:rsid w:val="00092465"/>
    <w:rsid w:val="00095200"/>
    <w:rsid w:val="0009645B"/>
    <w:rsid w:val="00096C9F"/>
    <w:rsid w:val="000A0699"/>
    <w:rsid w:val="000A1044"/>
    <w:rsid w:val="000A35B6"/>
    <w:rsid w:val="000A380A"/>
    <w:rsid w:val="000B1906"/>
    <w:rsid w:val="000B1E29"/>
    <w:rsid w:val="000B4DE8"/>
    <w:rsid w:val="000B7946"/>
    <w:rsid w:val="000C1410"/>
    <w:rsid w:val="000C6A49"/>
    <w:rsid w:val="000D0CFC"/>
    <w:rsid w:val="000D0F0E"/>
    <w:rsid w:val="000D44B4"/>
    <w:rsid w:val="000D51DD"/>
    <w:rsid w:val="000D5955"/>
    <w:rsid w:val="000D59FD"/>
    <w:rsid w:val="000D64CD"/>
    <w:rsid w:val="000D6828"/>
    <w:rsid w:val="000D6D81"/>
    <w:rsid w:val="000D75AF"/>
    <w:rsid w:val="000D78BA"/>
    <w:rsid w:val="000D79F4"/>
    <w:rsid w:val="000E0DE2"/>
    <w:rsid w:val="000E5765"/>
    <w:rsid w:val="000E5AA5"/>
    <w:rsid w:val="000E63FF"/>
    <w:rsid w:val="000E664A"/>
    <w:rsid w:val="000E71E0"/>
    <w:rsid w:val="000E7332"/>
    <w:rsid w:val="000E7A9E"/>
    <w:rsid w:val="000E7BB4"/>
    <w:rsid w:val="000E7BFC"/>
    <w:rsid w:val="000F0D22"/>
    <w:rsid w:val="000F335A"/>
    <w:rsid w:val="000F3443"/>
    <w:rsid w:val="000F405B"/>
    <w:rsid w:val="000F4382"/>
    <w:rsid w:val="000F730F"/>
    <w:rsid w:val="0010020E"/>
    <w:rsid w:val="00101107"/>
    <w:rsid w:val="0010262A"/>
    <w:rsid w:val="00102708"/>
    <w:rsid w:val="00102B6A"/>
    <w:rsid w:val="00102FFD"/>
    <w:rsid w:val="001031AD"/>
    <w:rsid w:val="001033E3"/>
    <w:rsid w:val="00103A5B"/>
    <w:rsid w:val="00103B56"/>
    <w:rsid w:val="001061A5"/>
    <w:rsid w:val="00112116"/>
    <w:rsid w:val="00113BDC"/>
    <w:rsid w:val="00121CBE"/>
    <w:rsid w:val="00122BFC"/>
    <w:rsid w:val="001233B9"/>
    <w:rsid w:val="00123A57"/>
    <w:rsid w:val="00124E2B"/>
    <w:rsid w:val="00125838"/>
    <w:rsid w:val="00126BFD"/>
    <w:rsid w:val="0013010A"/>
    <w:rsid w:val="001305DE"/>
    <w:rsid w:val="00130741"/>
    <w:rsid w:val="00131A8D"/>
    <w:rsid w:val="00134359"/>
    <w:rsid w:val="00134687"/>
    <w:rsid w:val="0013540A"/>
    <w:rsid w:val="00135795"/>
    <w:rsid w:val="00136682"/>
    <w:rsid w:val="0014308D"/>
    <w:rsid w:val="00144723"/>
    <w:rsid w:val="001447D2"/>
    <w:rsid w:val="00146091"/>
    <w:rsid w:val="001467DB"/>
    <w:rsid w:val="00147ECE"/>
    <w:rsid w:val="00152925"/>
    <w:rsid w:val="00153DEB"/>
    <w:rsid w:val="00157A4F"/>
    <w:rsid w:val="00160672"/>
    <w:rsid w:val="0016086F"/>
    <w:rsid w:val="0016161B"/>
    <w:rsid w:val="00162452"/>
    <w:rsid w:val="001656CD"/>
    <w:rsid w:val="0016673D"/>
    <w:rsid w:val="00166CC8"/>
    <w:rsid w:val="00171415"/>
    <w:rsid w:val="0017176B"/>
    <w:rsid w:val="00173D90"/>
    <w:rsid w:val="00174AC0"/>
    <w:rsid w:val="00176057"/>
    <w:rsid w:val="00177500"/>
    <w:rsid w:val="00183555"/>
    <w:rsid w:val="0018587C"/>
    <w:rsid w:val="00185C36"/>
    <w:rsid w:val="00186C74"/>
    <w:rsid w:val="0019082D"/>
    <w:rsid w:val="001911B7"/>
    <w:rsid w:val="001925B4"/>
    <w:rsid w:val="0019278F"/>
    <w:rsid w:val="00192E52"/>
    <w:rsid w:val="00194868"/>
    <w:rsid w:val="00194C8C"/>
    <w:rsid w:val="00194FFB"/>
    <w:rsid w:val="001967A1"/>
    <w:rsid w:val="00197827"/>
    <w:rsid w:val="001A01B5"/>
    <w:rsid w:val="001A10CC"/>
    <w:rsid w:val="001A11F8"/>
    <w:rsid w:val="001A1440"/>
    <w:rsid w:val="001A1701"/>
    <w:rsid w:val="001A246B"/>
    <w:rsid w:val="001A5381"/>
    <w:rsid w:val="001A54A2"/>
    <w:rsid w:val="001A761E"/>
    <w:rsid w:val="001A7EE0"/>
    <w:rsid w:val="001B144B"/>
    <w:rsid w:val="001B3E6D"/>
    <w:rsid w:val="001B416A"/>
    <w:rsid w:val="001B5F7F"/>
    <w:rsid w:val="001C184D"/>
    <w:rsid w:val="001C2B25"/>
    <w:rsid w:val="001C52B5"/>
    <w:rsid w:val="001C5FCD"/>
    <w:rsid w:val="001C65EF"/>
    <w:rsid w:val="001C6A30"/>
    <w:rsid w:val="001C7C6A"/>
    <w:rsid w:val="001D1135"/>
    <w:rsid w:val="001D39B1"/>
    <w:rsid w:val="001D45BE"/>
    <w:rsid w:val="001D4C10"/>
    <w:rsid w:val="001D7D57"/>
    <w:rsid w:val="001E0183"/>
    <w:rsid w:val="001E4CA4"/>
    <w:rsid w:val="001E5C53"/>
    <w:rsid w:val="001E7104"/>
    <w:rsid w:val="001E7F11"/>
    <w:rsid w:val="001F30CB"/>
    <w:rsid w:val="001F4345"/>
    <w:rsid w:val="001F4EC8"/>
    <w:rsid w:val="001F6D6B"/>
    <w:rsid w:val="002018D3"/>
    <w:rsid w:val="00205323"/>
    <w:rsid w:val="00205B32"/>
    <w:rsid w:val="00206C28"/>
    <w:rsid w:val="00207B1E"/>
    <w:rsid w:val="0021165B"/>
    <w:rsid w:val="00211BA5"/>
    <w:rsid w:val="00212A9A"/>
    <w:rsid w:val="00215414"/>
    <w:rsid w:val="00215B7A"/>
    <w:rsid w:val="00221AFD"/>
    <w:rsid w:val="00222035"/>
    <w:rsid w:val="0022258F"/>
    <w:rsid w:val="00225882"/>
    <w:rsid w:val="00225EA6"/>
    <w:rsid w:val="002270C4"/>
    <w:rsid w:val="0023061C"/>
    <w:rsid w:val="00230692"/>
    <w:rsid w:val="00233D3F"/>
    <w:rsid w:val="002352C0"/>
    <w:rsid w:val="00235D17"/>
    <w:rsid w:val="00241138"/>
    <w:rsid w:val="002444D0"/>
    <w:rsid w:val="002455A0"/>
    <w:rsid w:val="002477A0"/>
    <w:rsid w:val="00247AB7"/>
    <w:rsid w:val="002550B6"/>
    <w:rsid w:val="00256A8B"/>
    <w:rsid w:val="00257074"/>
    <w:rsid w:val="00260D1D"/>
    <w:rsid w:val="00260D52"/>
    <w:rsid w:val="002611D4"/>
    <w:rsid w:val="002619F6"/>
    <w:rsid w:val="002646B7"/>
    <w:rsid w:val="00264A15"/>
    <w:rsid w:val="002664C6"/>
    <w:rsid w:val="00271667"/>
    <w:rsid w:val="002719C9"/>
    <w:rsid w:val="0027428D"/>
    <w:rsid w:val="002745DC"/>
    <w:rsid w:val="002755A5"/>
    <w:rsid w:val="002766B0"/>
    <w:rsid w:val="00276AC2"/>
    <w:rsid w:val="00283D43"/>
    <w:rsid w:val="002847FE"/>
    <w:rsid w:val="002857AA"/>
    <w:rsid w:val="00286BB7"/>
    <w:rsid w:val="00286C72"/>
    <w:rsid w:val="00287038"/>
    <w:rsid w:val="002872B3"/>
    <w:rsid w:val="00290D60"/>
    <w:rsid w:val="00291816"/>
    <w:rsid w:val="00292DEF"/>
    <w:rsid w:val="002935A5"/>
    <w:rsid w:val="002956F5"/>
    <w:rsid w:val="00296CA8"/>
    <w:rsid w:val="002974E9"/>
    <w:rsid w:val="002A0574"/>
    <w:rsid w:val="002A2096"/>
    <w:rsid w:val="002A51DA"/>
    <w:rsid w:val="002A6A21"/>
    <w:rsid w:val="002A717E"/>
    <w:rsid w:val="002A7276"/>
    <w:rsid w:val="002B03F2"/>
    <w:rsid w:val="002B20DC"/>
    <w:rsid w:val="002B3D0B"/>
    <w:rsid w:val="002B6181"/>
    <w:rsid w:val="002B73BC"/>
    <w:rsid w:val="002C5822"/>
    <w:rsid w:val="002C585D"/>
    <w:rsid w:val="002C768C"/>
    <w:rsid w:val="002D011E"/>
    <w:rsid w:val="002D64F6"/>
    <w:rsid w:val="002D7502"/>
    <w:rsid w:val="002D7DC3"/>
    <w:rsid w:val="002D7FFB"/>
    <w:rsid w:val="002E2B23"/>
    <w:rsid w:val="002E2E63"/>
    <w:rsid w:val="002E6943"/>
    <w:rsid w:val="002F3E2A"/>
    <w:rsid w:val="002F51B3"/>
    <w:rsid w:val="002F7ACF"/>
    <w:rsid w:val="00301D8C"/>
    <w:rsid w:val="003034BF"/>
    <w:rsid w:val="00306EAC"/>
    <w:rsid w:val="0031023F"/>
    <w:rsid w:val="00315D54"/>
    <w:rsid w:val="0031620B"/>
    <w:rsid w:val="00316A71"/>
    <w:rsid w:val="00316C50"/>
    <w:rsid w:val="003173F0"/>
    <w:rsid w:val="003174C9"/>
    <w:rsid w:val="003175F9"/>
    <w:rsid w:val="003211D1"/>
    <w:rsid w:val="0032173B"/>
    <w:rsid w:val="00323C3F"/>
    <w:rsid w:val="003253DC"/>
    <w:rsid w:val="00327A81"/>
    <w:rsid w:val="003318C6"/>
    <w:rsid w:val="00334262"/>
    <w:rsid w:val="00340A04"/>
    <w:rsid w:val="00340A1D"/>
    <w:rsid w:val="00341EF2"/>
    <w:rsid w:val="00344B89"/>
    <w:rsid w:val="003469E1"/>
    <w:rsid w:val="00347666"/>
    <w:rsid w:val="00351C5E"/>
    <w:rsid w:val="00351DE5"/>
    <w:rsid w:val="003530F0"/>
    <w:rsid w:val="0035390B"/>
    <w:rsid w:val="00353A1A"/>
    <w:rsid w:val="00355225"/>
    <w:rsid w:val="00360CC9"/>
    <w:rsid w:val="0036239A"/>
    <w:rsid w:val="00364945"/>
    <w:rsid w:val="00366657"/>
    <w:rsid w:val="003666E3"/>
    <w:rsid w:val="0037051C"/>
    <w:rsid w:val="00372341"/>
    <w:rsid w:val="00374DA1"/>
    <w:rsid w:val="00375261"/>
    <w:rsid w:val="0037554E"/>
    <w:rsid w:val="003770F2"/>
    <w:rsid w:val="0038061A"/>
    <w:rsid w:val="00382F42"/>
    <w:rsid w:val="00384B6A"/>
    <w:rsid w:val="0038790D"/>
    <w:rsid w:val="00391266"/>
    <w:rsid w:val="00391439"/>
    <w:rsid w:val="00392500"/>
    <w:rsid w:val="00393048"/>
    <w:rsid w:val="003952C2"/>
    <w:rsid w:val="003962E3"/>
    <w:rsid w:val="0039771E"/>
    <w:rsid w:val="003A096D"/>
    <w:rsid w:val="003A11F9"/>
    <w:rsid w:val="003A2FB4"/>
    <w:rsid w:val="003A4E86"/>
    <w:rsid w:val="003A533F"/>
    <w:rsid w:val="003A7D79"/>
    <w:rsid w:val="003B1DD1"/>
    <w:rsid w:val="003B2228"/>
    <w:rsid w:val="003B2EE3"/>
    <w:rsid w:val="003B41D2"/>
    <w:rsid w:val="003B43C0"/>
    <w:rsid w:val="003B4513"/>
    <w:rsid w:val="003B5250"/>
    <w:rsid w:val="003B5ADD"/>
    <w:rsid w:val="003B641A"/>
    <w:rsid w:val="003C25E1"/>
    <w:rsid w:val="003C3E72"/>
    <w:rsid w:val="003C4EA2"/>
    <w:rsid w:val="003C52CB"/>
    <w:rsid w:val="003D2887"/>
    <w:rsid w:val="003D637B"/>
    <w:rsid w:val="003E2FE2"/>
    <w:rsid w:val="003E34EB"/>
    <w:rsid w:val="003E52B9"/>
    <w:rsid w:val="003E68C0"/>
    <w:rsid w:val="003E7292"/>
    <w:rsid w:val="003F231C"/>
    <w:rsid w:val="003F4ABA"/>
    <w:rsid w:val="00400567"/>
    <w:rsid w:val="004015D0"/>
    <w:rsid w:val="00401C8A"/>
    <w:rsid w:val="0040217A"/>
    <w:rsid w:val="0040248E"/>
    <w:rsid w:val="0040370B"/>
    <w:rsid w:val="00403D5A"/>
    <w:rsid w:val="00404357"/>
    <w:rsid w:val="00405161"/>
    <w:rsid w:val="004056B6"/>
    <w:rsid w:val="00406418"/>
    <w:rsid w:val="00406681"/>
    <w:rsid w:val="00407D6C"/>
    <w:rsid w:val="00410BC7"/>
    <w:rsid w:val="0042042F"/>
    <w:rsid w:val="00420C3E"/>
    <w:rsid w:val="00423901"/>
    <w:rsid w:val="00426665"/>
    <w:rsid w:val="0042763C"/>
    <w:rsid w:val="00442965"/>
    <w:rsid w:val="0044304D"/>
    <w:rsid w:val="00450D7A"/>
    <w:rsid w:val="00451E6A"/>
    <w:rsid w:val="00452062"/>
    <w:rsid w:val="0045222D"/>
    <w:rsid w:val="004532D7"/>
    <w:rsid w:val="00453568"/>
    <w:rsid w:val="0045519F"/>
    <w:rsid w:val="00455F5C"/>
    <w:rsid w:val="00461405"/>
    <w:rsid w:val="00464C83"/>
    <w:rsid w:val="004652EC"/>
    <w:rsid w:val="00470315"/>
    <w:rsid w:val="00470F7C"/>
    <w:rsid w:val="00471AEE"/>
    <w:rsid w:val="00472585"/>
    <w:rsid w:val="004744F9"/>
    <w:rsid w:val="004747DF"/>
    <w:rsid w:val="00477F18"/>
    <w:rsid w:val="00482998"/>
    <w:rsid w:val="004831FC"/>
    <w:rsid w:val="00483B59"/>
    <w:rsid w:val="0048766E"/>
    <w:rsid w:val="00490E9B"/>
    <w:rsid w:val="0049214D"/>
    <w:rsid w:val="00492E4A"/>
    <w:rsid w:val="004931C6"/>
    <w:rsid w:val="0049324A"/>
    <w:rsid w:val="004933B1"/>
    <w:rsid w:val="00495EC8"/>
    <w:rsid w:val="00496F08"/>
    <w:rsid w:val="004A1DB3"/>
    <w:rsid w:val="004A2048"/>
    <w:rsid w:val="004A26A9"/>
    <w:rsid w:val="004A51B9"/>
    <w:rsid w:val="004A74D2"/>
    <w:rsid w:val="004B1E7F"/>
    <w:rsid w:val="004B21B1"/>
    <w:rsid w:val="004B2892"/>
    <w:rsid w:val="004B4779"/>
    <w:rsid w:val="004B6CCF"/>
    <w:rsid w:val="004C1A46"/>
    <w:rsid w:val="004C29D4"/>
    <w:rsid w:val="004D0FB2"/>
    <w:rsid w:val="004D1AAA"/>
    <w:rsid w:val="004D2A81"/>
    <w:rsid w:val="004D4E28"/>
    <w:rsid w:val="004D550F"/>
    <w:rsid w:val="004D6BC2"/>
    <w:rsid w:val="004E02D0"/>
    <w:rsid w:val="004E03A4"/>
    <w:rsid w:val="004E09E4"/>
    <w:rsid w:val="004E1DD7"/>
    <w:rsid w:val="004E3C9D"/>
    <w:rsid w:val="004E4306"/>
    <w:rsid w:val="004E4B87"/>
    <w:rsid w:val="004E6377"/>
    <w:rsid w:val="004E6BF2"/>
    <w:rsid w:val="004E6C37"/>
    <w:rsid w:val="004E7102"/>
    <w:rsid w:val="004F0DB0"/>
    <w:rsid w:val="004F0F4B"/>
    <w:rsid w:val="004F26F1"/>
    <w:rsid w:val="004F37FB"/>
    <w:rsid w:val="004F3C7F"/>
    <w:rsid w:val="004F6753"/>
    <w:rsid w:val="0050028B"/>
    <w:rsid w:val="00500536"/>
    <w:rsid w:val="00500629"/>
    <w:rsid w:val="00501BDE"/>
    <w:rsid w:val="005052C8"/>
    <w:rsid w:val="0050598B"/>
    <w:rsid w:val="00506B6B"/>
    <w:rsid w:val="00506C8A"/>
    <w:rsid w:val="0050746C"/>
    <w:rsid w:val="0051058D"/>
    <w:rsid w:val="005134FA"/>
    <w:rsid w:val="00515A23"/>
    <w:rsid w:val="00517692"/>
    <w:rsid w:val="00521629"/>
    <w:rsid w:val="005226DE"/>
    <w:rsid w:val="0052355A"/>
    <w:rsid w:val="00523A98"/>
    <w:rsid w:val="00523FAA"/>
    <w:rsid w:val="00524375"/>
    <w:rsid w:val="005300AD"/>
    <w:rsid w:val="00530807"/>
    <w:rsid w:val="00534F2C"/>
    <w:rsid w:val="00535719"/>
    <w:rsid w:val="005369FF"/>
    <w:rsid w:val="005378EC"/>
    <w:rsid w:val="0054263C"/>
    <w:rsid w:val="00543EEE"/>
    <w:rsid w:val="0054497F"/>
    <w:rsid w:val="00547631"/>
    <w:rsid w:val="0055098F"/>
    <w:rsid w:val="00550ACB"/>
    <w:rsid w:val="00551E83"/>
    <w:rsid w:val="005524BE"/>
    <w:rsid w:val="00553D5A"/>
    <w:rsid w:val="005554D0"/>
    <w:rsid w:val="00556510"/>
    <w:rsid w:val="005574A4"/>
    <w:rsid w:val="005649E5"/>
    <w:rsid w:val="0056501D"/>
    <w:rsid w:val="00565E8E"/>
    <w:rsid w:val="00565FD6"/>
    <w:rsid w:val="005675F6"/>
    <w:rsid w:val="0056783C"/>
    <w:rsid w:val="00567B8C"/>
    <w:rsid w:val="005710AD"/>
    <w:rsid w:val="005736BC"/>
    <w:rsid w:val="005738EE"/>
    <w:rsid w:val="00573B48"/>
    <w:rsid w:val="00574A35"/>
    <w:rsid w:val="00574B18"/>
    <w:rsid w:val="00574CE3"/>
    <w:rsid w:val="00575FA4"/>
    <w:rsid w:val="005815C4"/>
    <w:rsid w:val="00581D83"/>
    <w:rsid w:val="00582E4F"/>
    <w:rsid w:val="0058319C"/>
    <w:rsid w:val="0058353E"/>
    <w:rsid w:val="0058372B"/>
    <w:rsid w:val="00583E4C"/>
    <w:rsid w:val="00585DD9"/>
    <w:rsid w:val="0058687A"/>
    <w:rsid w:val="00586A21"/>
    <w:rsid w:val="00587CF7"/>
    <w:rsid w:val="005913D8"/>
    <w:rsid w:val="005947CC"/>
    <w:rsid w:val="0059642F"/>
    <w:rsid w:val="00596606"/>
    <w:rsid w:val="0059672E"/>
    <w:rsid w:val="005A114E"/>
    <w:rsid w:val="005A2976"/>
    <w:rsid w:val="005A408B"/>
    <w:rsid w:val="005A694A"/>
    <w:rsid w:val="005A7EC1"/>
    <w:rsid w:val="005B1325"/>
    <w:rsid w:val="005B138B"/>
    <w:rsid w:val="005B2008"/>
    <w:rsid w:val="005B265A"/>
    <w:rsid w:val="005B31CE"/>
    <w:rsid w:val="005B47C9"/>
    <w:rsid w:val="005C0606"/>
    <w:rsid w:val="005C6377"/>
    <w:rsid w:val="005C7B0D"/>
    <w:rsid w:val="005C7DB5"/>
    <w:rsid w:val="005D0BE2"/>
    <w:rsid w:val="005D0EDA"/>
    <w:rsid w:val="005D1CA4"/>
    <w:rsid w:val="005D30CD"/>
    <w:rsid w:val="005D3D8B"/>
    <w:rsid w:val="005D3F12"/>
    <w:rsid w:val="005D60B1"/>
    <w:rsid w:val="005D6318"/>
    <w:rsid w:val="005E0AB4"/>
    <w:rsid w:val="005E0DDE"/>
    <w:rsid w:val="005E3192"/>
    <w:rsid w:val="005E6966"/>
    <w:rsid w:val="005E6F71"/>
    <w:rsid w:val="005E711F"/>
    <w:rsid w:val="005F1473"/>
    <w:rsid w:val="005F1A95"/>
    <w:rsid w:val="005F2BF4"/>
    <w:rsid w:val="005F35B5"/>
    <w:rsid w:val="005F4B5E"/>
    <w:rsid w:val="005F4DB8"/>
    <w:rsid w:val="005F59C3"/>
    <w:rsid w:val="005F5B92"/>
    <w:rsid w:val="005F771B"/>
    <w:rsid w:val="0060259E"/>
    <w:rsid w:val="00602C78"/>
    <w:rsid w:val="0060358B"/>
    <w:rsid w:val="006037A4"/>
    <w:rsid w:val="00603ACA"/>
    <w:rsid w:val="00603E53"/>
    <w:rsid w:val="00605EE6"/>
    <w:rsid w:val="006101E0"/>
    <w:rsid w:val="0061334C"/>
    <w:rsid w:val="00613461"/>
    <w:rsid w:val="006142CF"/>
    <w:rsid w:val="00624136"/>
    <w:rsid w:val="00624745"/>
    <w:rsid w:val="006279AA"/>
    <w:rsid w:val="006321C6"/>
    <w:rsid w:val="0063324E"/>
    <w:rsid w:val="00634D05"/>
    <w:rsid w:val="00634D69"/>
    <w:rsid w:val="00635B4D"/>
    <w:rsid w:val="00636FCC"/>
    <w:rsid w:val="00640C85"/>
    <w:rsid w:val="00642F1C"/>
    <w:rsid w:val="0064618F"/>
    <w:rsid w:val="006463CC"/>
    <w:rsid w:val="00647DF1"/>
    <w:rsid w:val="00647F52"/>
    <w:rsid w:val="00651E75"/>
    <w:rsid w:val="006530ED"/>
    <w:rsid w:val="006536E6"/>
    <w:rsid w:val="006537E6"/>
    <w:rsid w:val="006559E5"/>
    <w:rsid w:val="0065658B"/>
    <w:rsid w:val="00656A5B"/>
    <w:rsid w:val="006576B4"/>
    <w:rsid w:val="00657A78"/>
    <w:rsid w:val="00660795"/>
    <w:rsid w:val="00661276"/>
    <w:rsid w:val="006641DE"/>
    <w:rsid w:val="0066531E"/>
    <w:rsid w:val="006670EF"/>
    <w:rsid w:val="00667455"/>
    <w:rsid w:val="00667713"/>
    <w:rsid w:val="0067040C"/>
    <w:rsid w:val="00670686"/>
    <w:rsid w:val="00672B8C"/>
    <w:rsid w:val="006753CA"/>
    <w:rsid w:val="0067594C"/>
    <w:rsid w:val="00675953"/>
    <w:rsid w:val="00683043"/>
    <w:rsid w:val="006839DC"/>
    <w:rsid w:val="00683E69"/>
    <w:rsid w:val="00684958"/>
    <w:rsid w:val="00684C4C"/>
    <w:rsid w:val="00687349"/>
    <w:rsid w:val="00695D64"/>
    <w:rsid w:val="00695FB7"/>
    <w:rsid w:val="00697520"/>
    <w:rsid w:val="006A0069"/>
    <w:rsid w:val="006A1515"/>
    <w:rsid w:val="006B093E"/>
    <w:rsid w:val="006B26FE"/>
    <w:rsid w:val="006B3D28"/>
    <w:rsid w:val="006B3D37"/>
    <w:rsid w:val="006B457C"/>
    <w:rsid w:val="006B54D5"/>
    <w:rsid w:val="006B767B"/>
    <w:rsid w:val="006B79DB"/>
    <w:rsid w:val="006B7C3B"/>
    <w:rsid w:val="006C03A9"/>
    <w:rsid w:val="006C1F7E"/>
    <w:rsid w:val="006C3C1D"/>
    <w:rsid w:val="006C4F23"/>
    <w:rsid w:val="006C5950"/>
    <w:rsid w:val="006C6C48"/>
    <w:rsid w:val="006C7E91"/>
    <w:rsid w:val="006D1D6C"/>
    <w:rsid w:val="006D335D"/>
    <w:rsid w:val="006D4624"/>
    <w:rsid w:val="006D4B75"/>
    <w:rsid w:val="006D52B9"/>
    <w:rsid w:val="006D5DBC"/>
    <w:rsid w:val="006E0525"/>
    <w:rsid w:val="006E05C8"/>
    <w:rsid w:val="006E1AE8"/>
    <w:rsid w:val="006E357C"/>
    <w:rsid w:val="006E4844"/>
    <w:rsid w:val="006E4FA4"/>
    <w:rsid w:val="006E6464"/>
    <w:rsid w:val="006E737E"/>
    <w:rsid w:val="006E75CB"/>
    <w:rsid w:val="006F11F3"/>
    <w:rsid w:val="006F228D"/>
    <w:rsid w:val="006F37D7"/>
    <w:rsid w:val="006F3FC5"/>
    <w:rsid w:val="006F482D"/>
    <w:rsid w:val="006F4BFD"/>
    <w:rsid w:val="006F4E5F"/>
    <w:rsid w:val="006F6110"/>
    <w:rsid w:val="00700B5F"/>
    <w:rsid w:val="00703476"/>
    <w:rsid w:val="00704EA8"/>
    <w:rsid w:val="00707B17"/>
    <w:rsid w:val="00711FBB"/>
    <w:rsid w:val="00712C8E"/>
    <w:rsid w:val="0071333C"/>
    <w:rsid w:val="00713B5A"/>
    <w:rsid w:val="007146CB"/>
    <w:rsid w:val="00717A5B"/>
    <w:rsid w:val="00717AE6"/>
    <w:rsid w:val="00717E46"/>
    <w:rsid w:val="0072739F"/>
    <w:rsid w:val="007307BA"/>
    <w:rsid w:val="00733CF5"/>
    <w:rsid w:val="007348CA"/>
    <w:rsid w:val="0073571E"/>
    <w:rsid w:val="007368FB"/>
    <w:rsid w:val="00737063"/>
    <w:rsid w:val="007373B3"/>
    <w:rsid w:val="0073750D"/>
    <w:rsid w:val="00740272"/>
    <w:rsid w:val="00740E72"/>
    <w:rsid w:val="0074131F"/>
    <w:rsid w:val="0074246C"/>
    <w:rsid w:val="00744B3C"/>
    <w:rsid w:val="00745F5B"/>
    <w:rsid w:val="00752363"/>
    <w:rsid w:val="007538C9"/>
    <w:rsid w:val="0076286B"/>
    <w:rsid w:val="007656CC"/>
    <w:rsid w:val="00772BA3"/>
    <w:rsid w:val="007748EB"/>
    <w:rsid w:val="00781066"/>
    <w:rsid w:val="007833DD"/>
    <w:rsid w:val="0078565B"/>
    <w:rsid w:val="00791092"/>
    <w:rsid w:val="0079296E"/>
    <w:rsid w:val="00793B77"/>
    <w:rsid w:val="00796459"/>
    <w:rsid w:val="007A1539"/>
    <w:rsid w:val="007A22E7"/>
    <w:rsid w:val="007A2618"/>
    <w:rsid w:val="007A4758"/>
    <w:rsid w:val="007A57E5"/>
    <w:rsid w:val="007A77B4"/>
    <w:rsid w:val="007A7DCB"/>
    <w:rsid w:val="007B29BB"/>
    <w:rsid w:val="007B50D7"/>
    <w:rsid w:val="007C0345"/>
    <w:rsid w:val="007C265E"/>
    <w:rsid w:val="007C2B4E"/>
    <w:rsid w:val="007C589E"/>
    <w:rsid w:val="007C7553"/>
    <w:rsid w:val="007D3DD7"/>
    <w:rsid w:val="007D5298"/>
    <w:rsid w:val="007E24B1"/>
    <w:rsid w:val="007E3BCD"/>
    <w:rsid w:val="007E5613"/>
    <w:rsid w:val="007E62B3"/>
    <w:rsid w:val="007E7C44"/>
    <w:rsid w:val="007F235F"/>
    <w:rsid w:val="007F2B5C"/>
    <w:rsid w:val="007F2F18"/>
    <w:rsid w:val="007F47C9"/>
    <w:rsid w:val="007F4B00"/>
    <w:rsid w:val="007F511C"/>
    <w:rsid w:val="007F52DB"/>
    <w:rsid w:val="007F5ED1"/>
    <w:rsid w:val="007F79A4"/>
    <w:rsid w:val="0080026F"/>
    <w:rsid w:val="0080189C"/>
    <w:rsid w:val="00804BED"/>
    <w:rsid w:val="008060F7"/>
    <w:rsid w:val="008067C6"/>
    <w:rsid w:val="00806D26"/>
    <w:rsid w:val="0081282F"/>
    <w:rsid w:val="008138D4"/>
    <w:rsid w:val="00817F31"/>
    <w:rsid w:val="00820FE4"/>
    <w:rsid w:val="00821498"/>
    <w:rsid w:val="00822B16"/>
    <w:rsid w:val="008233A8"/>
    <w:rsid w:val="00825F3C"/>
    <w:rsid w:val="00827A90"/>
    <w:rsid w:val="00827E9D"/>
    <w:rsid w:val="008323B4"/>
    <w:rsid w:val="008343F1"/>
    <w:rsid w:val="0083471E"/>
    <w:rsid w:val="008359B4"/>
    <w:rsid w:val="00840A14"/>
    <w:rsid w:val="00844F85"/>
    <w:rsid w:val="00846661"/>
    <w:rsid w:val="008469BC"/>
    <w:rsid w:val="00850079"/>
    <w:rsid w:val="00850BED"/>
    <w:rsid w:val="00852007"/>
    <w:rsid w:val="00852D22"/>
    <w:rsid w:val="00853586"/>
    <w:rsid w:val="008556AF"/>
    <w:rsid w:val="008556BE"/>
    <w:rsid w:val="00856132"/>
    <w:rsid w:val="00856F12"/>
    <w:rsid w:val="00857FC9"/>
    <w:rsid w:val="008616BB"/>
    <w:rsid w:val="008627DF"/>
    <w:rsid w:val="00862D1C"/>
    <w:rsid w:val="00863B5E"/>
    <w:rsid w:val="008641FB"/>
    <w:rsid w:val="00864EBA"/>
    <w:rsid w:val="0086582C"/>
    <w:rsid w:val="00865A3C"/>
    <w:rsid w:val="00866551"/>
    <w:rsid w:val="00867648"/>
    <w:rsid w:val="0087084D"/>
    <w:rsid w:val="00873730"/>
    <w:rsid w:val="00874EB1"/>
    <w:rsid w:val="00875D60"/>
    <w:rsid w:val="00875E96"/>
    <w:rsid w:val="00877CD6"/>
    <w:rsid w:val="00880983"/>
    <w:rsid w:val="00881A51"/>
    <w:rsid w:val="008834AF"/>
    <w:rsid w:val="00883F17"/>
    <w:rsid w:val="00884E5E"/>
    <w:rsid w:val="0088503B"/>
    <w:rsid w:val="00890DF8"/>
    <w:rsid w:val="00892272"/>
    <w:rsid w:val="00893F6B"/>
    <w:rsid w:val="0089488B"/>
    <w:rsid w:val="00895D05"/>
    <w:rsid w:val="00896A8E"/>
    <w:rsid w:val="008A10BD"/>
    <w:rsid w:val="008A2F49"/>
    <w:rsid w:val="008A64B5"/>
    <w:rsid w:val="008A6B97"/>
    <w:rsid w:val="008B0A08"/>
    <w:rsid w:val="008B143B"/>
    <w:rsid w:val="008B22F4"/>
    <w:rsid w:val="008B2869"/>
    <w:rsid w:val="008B2EEB"/>
    <w:rsid w:val="008B3FD9"/>
    <w:rsid w:val="008B494B"/>
    <w:rsid w:val="008B506D"/>
    <w:rsid w:val="008B5A6D"/>
    <w:rsid w:val="008B61A5"/>
    <w:rsid w:val="008B7DE2"/>
    <w:rsid w:val="008C026A"/>
    <w:rsid w:val="008C11C1"/>
    <w:rsid w:val="008C264E"/>
    <w:rsid w:val="008C374B"/>
    <w:rsid w:val="008C3CF6"/>
    <w:rsid w:val="008C4724"/>
    <w:rsid w:val="008C48EB"/>
    <w:rsid w:val="008C4C56"/>
    <w:rsid w:val="008C763D"/>
    <w:rsid w:val="008C7735"/>
    <w:rsid w:val="008C7EF7"/>
    <w:rsid w:val="008D17F2"/>
    <w:rsid w:val="008D3671"/>
    <w:rsid w:val="008D51A9"/>
    <w:rsid w:val="008D5F6D"/>
    <w:rsid w:val="008E1205"/>
    <w:rsid w:val="008E1DD0"/>
    <w:rsid w:val="008E399C"/>
    <w:rsid w:val="008E3E3F"/>
    <w:rsid w:val="008E5935"/>
    <w:rsid w:val="008E5C2E"/>
    <w:rsid w:val="008E7B19"/>
    <w:rsid w:val="008F065F"/>
    <w:rsid w:val="008F4073"/>
    <w:rsid w:val="008F5561"/>
    <w:rsid w:val="008F6D1A"/>
    <w:rsid w:val="008F74EC"/>
    <w:rsid w:val="009029C9"/>
    <w:rsid w:val="009029DA"/>
    <w:rsid w:val="00903B0E"/>
    <w:rsid w:val="00904A0C"/>
    <w:rsid w:val="0090568F"/>
    <w:rsid w:val="00907361"/>
    <w:rsid w:val="00911A9A"/>
    <w:rsid w:val="0091313A"/>
    <w:rsid w:val="0091321B"/>
    <w:rsid w:val="00913F48"/>
    <w:rsid w:val="0091497F"/>
    <w:rsid w:val="00914B5A"/>
    <w:rsid w:val="00916161"/>
    <w:rsid w:val="0091693D"/>
    <w:rsid w:val="00920132"/>
    <w:rsid w:val="00920E74"/>
    <w:rsid w:val="0092119A"/>
    <w:rsid w:val="00921B22"/>
    <w:rsid w:val="00922F47"/>
    <w:rsid w:val="009238C5"/>
    <w:rsid w:val="00925006"/>
    <w:rsid w:val="00925B06"/>
    <w:rsid w:val="009270BF"/>
    <w:rsid w:val="009271C3"/>
    <w:rsid w:val="00927418"/>
    <w:rsid w:val="0093143D"/>
    <w:rsid w:val="00931920"/>
    <w:rsid w:val="0093454A"/>
    <w:rsid w:val="0093613A"/>
    <w:rsid w:val="00936554"/>
    <w:rsid w:val="00936CF7"/>
    <w:rsid w:val="00943E41"/>
    <w:rsid w:val="00944422"/>
    <w:rsid w:val="00945150"/>
    <w:rsid w:val="00945A4D"/>
    <w:rsid w:val="00946D25"/>
    <w:rsid w:val="00950F3F"/>
    <w:rsid w:val="00952357"/>
    <w:rsid w:val="009532C8"/>
    <w:rsid w:val="009545D7"/>
    <w:rsid w:val="00956B1C"/>
    <w:rsid w:val="00957453"/>
    <w:rsid w:val="0096055A"/>
    <w:rsid w:val="009616E3"/>
    <w:rsid w:val="00962040"/>
    <w:rsid w:val="009638E8"/>
    <w:rsid w:val="009651C4"/>
    <w:rsid w:val="00967B0D"/>
    <w:rsid w:val="00971EC7"/>
    <w:rsid w:val="00971EE6"/>
    <w:rsid w:val="00972B62"/>
    <w:rsid w:val="009740FB"/>
    <w:rsid w:val="00974C2D"/>
    <w:rsid w:val="00975000"/>
    <w:rsid w:val="00975FA4"/>
    <w:rsid w:val="00976DE9"/>
    <w:rsid w:val="00977A95"/>
    <w:rsid w:val="00981AD0"/>
    <w:rsid w:val="0098684E"/>
    <w:rsid w:val="00990111"/>
    <w:rsid w:val="0099232E"/>
    <w:rsid w:val="009924DC"/>
    <w:rsid w:val="00992DED"/>
    <w:rsid w:val="00993319"/>
    <w:rsid w:val="009944A1"/>
    <w:rsid w:val="009944A4"/>
    <w:rsid w:val="00995AC6"/>
    <w:rsid w:val="009A11CB"/>
    <w:rsid w:val="009A1269"/>
    <w:rsid w:val="009A1A43"/>
    <w:rsid w:val="009A1C64"/>
    <w:rsid w:val="009A3721"/>
    <w:rsid w:val="009A4A54"/>
    <w:rsid w:val="009A7361"/>
    <w:rsid w:val="009A7950"/>
    <w:rsid w:val="009B014B"/>
    <w:rsid w:val="009B0B06"/>
    <w:rsid w:val="009B0C8A"/>
    <w:rsid w:val="009B1E44"/>
    <w:rsid w:val="009B49B2"/>
    <w:rsid w:val="009B68BA"/>
    <w:rsid w:val="009B6AD4"/>
    <w:rsid w:val="009B7AFB"/>
    <w:rsid w:val="009C0340"/>
    <w:rsid w:val="009C0C29"/>
    <w:rsid w:val="009C22FE"/>
    <w:rsid w:val="009C397F"/>
    <w:rsid w:val="009C3FE3"/>
    <w:rsid w:val="009C4A94"/>
    <w:rsid w:val="009D12E4"/>
    <w:rsid w:val="009D1ACC"/>
    <w:rsid w:val="009D25B1"/>
    <w:rsid w:val="009D2EE2"/>
    <w:rsid w:val="009D38A8"/>
    <w:rsid w:val="009E6FC4"/>
    <w:rsid w:val="009F0AC2"/>
    <w:rsid w:val="009F1CC1"/>
    <w:rsid w:val="009F1E45"/>
    <w:rsid w:val="009F2603"/>
    <w:rsid w:val="009F6EA0"/>
    <w:rsid w:val="00A01062"/>
    <w:rsid w:val="00A022F8"/>
    <w:rsid w:val="00A02885"/>
    <w:rsid w:val="00A0646F"/>
    <w:rsid w:val="00A12403"/>
    <w:rsid w:val="00A12F50"/>
    <w:rsid w:val="00A17CDB"/>
    <w:rsid w:val="00A24278"/>
    <w:rsid w:val="00A27D88"/>
    <w:rsid w:val="00A30F81"/>
    <w:rsid w:val="00A32510"/>
    <w:rsid w:val="00A32FB0"/>
    <w:rsid w:val="00A33647"/>
    <w:rsid w:val="00A3442B"/>
    <w:rsid w:val="00A36C43"/>
    <w:rsid w:val="00A411CF"/>
    <w:rsid w:val="00A41A52"/>
    <w:rsid w:val="00A42B12"/>
    <w:rsid w:val="00A4408F"/>
    <w:rsid w:val="00A50B80"/>
    <w:rsid w:val="00A5137D"/>
    <w:rsid w:val="00A5582C"/>
    <w:rsid w:val="00A566F4"/>
    <w:rsid w:val="00A5695C"/>
    <w:rsid w:val="00A575D3"/>
    <w:rsid w:val="00A57DE9"/>
    <w:rsid w:val="00A60380"/>
    <w:rsid w:val="00A633FD"/>
    <w:rsid w:val="00A658E1"/>
    <w:rsid w:val="00A65EA8"/>
    <w:rsid w:val="00A660B8"/>
    <w:rsid w:val="00A704C8"/>
    <w:rsid w:val="00A74BCC"/>
    <w:rsid w:val="00A7508E"/>
    <w:rsid w:val="00A76A8F"/>
    <w:rsid w:val="00A77750"/>
    <w:rsid w:val="00A80798"/>
    <w:rsid w:val="00A815D1"/>
    <w:rsid w:val="00A838BC"/>
    <w:rsid w:val="00A85744"/>
    <w:rsid w:val="00A8601E"/>
    <w:rsid w:val="00A86D4A"/>
    <w:rsid w:val="00A90506"/>
    <w:rsid w:val="00A90FF2"/>
    <w:rsid w:val="00A914EC"/>
    <w:rsid w:val="00A92FA7"/>
    <w:rsid w:val="00A95BDE"/>
    <w:rsid w:val="00A9601E"/>
    <w:rsid w:val="00A96408"/>
    <w:rsid w:val="00A96EC6"/>
    <w:rsid w:val="00AA2507"/>
    <w:rsid w:val="00AA3485"/>
    <w:rsid w:val="00AA4486"/>
    <w:rsid w:val="00AA69DF"/>
    <w:rsid w:val="00AB0521"/>
    <w:rsid w:val="00AB0933"/>
    <w:rsid w:val="00AB1633"/>
    <w:rsid w:val="00AB1C26"/>
    <w:rsid w:val="00AB71FF"/>
    <w:rsid w:val="00AB745E"/>
    <w:rsid w:val="00AB795E"/>
    <w:rsid w:val="00AB7F14"/>
    <w:rsid w:val="00AC002B"/>
    <w:rsid w:val="00AC161E"/>
    <w:rsid w:val="00AC1A12"/>
    <w:rsid w:val="00AC1A22"/>
    <w:rsid w:val="00AC20F6"/>
    <w:rsid w:val="00AC502F"/>
    <w:rsid w:val="00AC5AD5"/>
    <w:rsid w:val="00AC744B"/>
    <w:rsid w:val="00AD5983"/>
    <w:rsid w:val="00AE20E2"/>
    <w:rsid w:val="00AE2A2C"/>
    <w:rsid w:val="00AE455B"/>
    <w:rsid w:val="00AE718B"/>
    <w:rsid w:val="00AE730A"/>
    <w:rsid w:val="00AE74E6"/>
    <w:rsid w:val="00AF0CA9"/>
    <w:rsid w:val="00AF377D"/>
    <w:rsid w:val="00AF41C0"/>
    <w:rsid w:val="00AF46EE"/>
    <w:rsid w:val="00AF4CF8"/>
    <w:rsid w:val="00AF57DC"/>
    <w:rsid w:val="00AF79A6"/>
    <w:rsid w:val="00B008F6"/>
    <w:rsid w:val="00B00B8F"/>
    <w:rsid w:val="00B02A14"/>
    <w:rsid w:val="00B045F8"/>
    <w:rsid w:val="00B05780"/>
    <w:rsid w:val="00B06D9D"/>
    <w:rsid w:val="00B11CEE"/>
    <w:rsid w:val="00B11D70"/>
    <w:rsid w:val="00B11E8C"/>
    <w:rsid w:val="00B15FEB"/>
    <w:rsid w:val="00B17A20"/>
    <w:rsid w:val="00B207F0"/>
    <w:rsid w:val="00B2341F"/>
    <w:rsid w:val="00B31EDB"/>
    <w:rsid w:val="00B32A83"/>
    <w:rsid w:val="00B33BF2"/>
    <w:rsid w:val="00B3410E"/>
    <w:rsid w:val="00B35ACB"/>
    <w:rsid w:val="00B379A2"/>
    <w:rsid w:val="00B408F4"/>
    <w:rsid w:val="00B435EA"/>
    <w:rsid w:val="00B43EE8"/>
    <w:rsid w:val="00B44050"/>
    <w:rsid w:val="00B4727F"/>
    <w:rsid w:val="00B5123E"/>
    <w:rsid w:val="00B516E2"/>
    <w:rsid w:val="00B525F3"/>
    <w:rsid w:val="00B53382"/>
    <w:rsid w:val="00B541FA"/>
    <w:rsid w:val="00B54861"/>
    <w:rsid w:val="00B550FA"/>
    <w:rsid w:val="00B56F1B"/>
    <w:rsid w:val="00B61825"/>
    <w:rsid w:val="00B63DA1"/>
    <w:rsid w:val="00B64213"/>
    <w:rsid w:val="00B67646"/>
    <w:rsid w:val="00B67EC8"/>
    <w:rsid w:val="00B7319F"/>
    <w:rsid w:val="00B80B70"/>
    <w:rsid w:val="00B80CBD"/>
    <w:rsid w:val="00B83F12"/>
    <w:rsid w:val="00B8500C"/>
    <w:rsid w:val="00B853EF"/>
    <w:rsid w:val="00B85448"/>
    <w:rsid w:val="00B85B88"/>
    <w:rsid w:val="00B85F83"/>
    <w:rsid w:val="00B87188"/>
    <w:rsid w:val="00B913F7"/>
    <w:rsid w:val="00B92919"/>
    <w:rsid w:val="00B9531E"/>
    <w:rsid w:val="00B95582"/>
    <w:rsid w:val="00B95C05"/>
    <w:rsid w:val="00B967DF"/>
    <w:rsid w:val="00B97A8D"/>
    <w:rsid w:val="00BA12E9"/>
    <w:rsid w:val="00BA2504"/>
    <w:rsid w:val="00BA3B36"/>
    <w:rsid w:val="00BA4468"/>
    <w:rsid w:val="00BA6208"/>
    <w:rsid w:val="00BA7E12"/>
    <w:rsid w:val="00BB1558"/>
    <w:rsid w:val="00BB5779"/>
    <w:rsid w:val="00BB5DEE"/>
    <w:rsid w:val="00BB6A06"/>
    <w:rsid w:val="00BB6C75"/>
    <w:rsid w:val="00BB79CD"/>
    <w:rsid w:val="00BC1207"/>
    <w:rsid w:val="00BC2A2F"/>
    <w:rsid w:val="00BC2B37"/>
    <w:rsid w:val="00BC2C13"/>
    <w:rsid w:val="00BD5AF1"/>
    <w:rsid w:val="00BD5DC2"/>
    <w:rsid w:val="00BE0F3A"/>
    <w:rsid w:val="00BE18CA"/>
    <w:rsid w:val="00BE2902"/>
    <w:rsid w:val="00BE32E2"/>
    <w:rsid w:val="00BE3342"/>
    <w:rsid w:val="00BE3C23"/>
    <w:rsid w:val="00BE4111"/>
    <w:rsid w:val="00BE5B04"/>
    <w:rsid w:val="00BE7084"/>
    <w:rsid w:val="00BE7939"/>
    <w:rsid w:val="00BE7FCC"/>
    <w:rsid w:val="00BF132A"/>
    <w:rsid w:val="00BF233C"/>
    <w:rsid w:val="00BF5322"/>
    <w:rsid w:val="00BF597A"/>
    <w:rsid w:val="00BF5CCF"/>
    <w:rsid w:val="00BF6A1C"/>
    <w:rsid w:val="00C003FA"/>
    <w:rsid w:val="00C01145"/>
    <w:rsid w:val="00C02C3D"/>
    <w:rsid w:val="00C02FCF"/>
    <w:rsid w:val="00C05007"/>
    <w:rsid w:val="00C07543"/>
    <w:rsid w:val="00C102C0"/>
    <w:rsid w:val="00C123C8"/>
    <w:rsid w:val="00C21E31"/>
    <w:rsid w:val="00C222DB"/>
    <w:rsid w:val="00C231FB"/>
    <w:rsid w:val="00C248BF"/>
    <w:rsid w:val="00C25076"/>
    <w:rsid w:val="00C2655F"/>
    <w:rsid w:val="00C30CFE"/>
    <w:rsid w:val="00C31A37"/>
    <w:rsid w:val="00C3270A"/>
    <w:rsid w:val="00C35160"/>
    <w:rsid w:val="00C35C1A"/>
    <w:rsid w:val="00C41FB5"/>
    <w:rsid w:val="00C423E7"/>
    <w:rsid w:val="00C43059"/>
    <w:rsid w:val="00C432F4"/>
    <w:rsid w:val="00C43D8E"/>
    <w:rsid w:val="00C45A88"/>
    <w:rsid w:val="00C47822"/>
    <w:rsid w:val="00C47BCE"/>
    <w:rsid w:val="00C501F7"/>
    <w:rsid w:val="00C50A2C"/>
    <w:rsid w:val="00C53871"/>
    <w:rsid w:val="00C53971"/>
    <w:rsid w:val="00C53AED"/>
    <w:rsid w:val="00C53C4B"/>
    <w:rsid w:val="00C53F07"/>
    <w:rsid w:val="00C55A9D"/>
    <w:rsid w:val="00C5697F"/>
    <w:rsid w:val="00C5725B"/>
    <w:rsid w:val="00C57A55"/>
    <w:rsid w:val="00C6115F"/>
    <w:rsid w:val="00C61888"/>
    <w:rsid w:val="00C65906"/>
    <w:rsid w:val="00C66A0B"/>
    <w:rsid w:val="00C703D2"/>
    <w:rsid w:val="00C7064C"/>
    <w:rsid w:val="00C70713"/>
    <w:rsid w:val="00C73A57"/>
    <w:rsid w:val="00C74632"/>
    <w:rsid w:val="00C76794"/>
    <w:rsid w:val="00C801D7"/>
    <w:rsid w:val="00C806BF"/>
    <w:rsid w:val="00C8077B"/>
    <w:rsid w:val="00C808F2"/>
    <w:rsid w:val="00C80C21"/>
    <w:rsid w:val="00C81C80"/>
    <w:rsid w:val="00C8235E"/>
    <w:rsid w:val="00C82E44"/>
    <w:rsid w:val="00C83D9A"/>
    <w:rsid w:val="00C84898"/>
    <w:rsid w:val="00C856CB"/>
    <w:rsid w:val="00C858EC"/>
    <w:rsid w:val="00C8599A"/>
    <w:rsid w:val="00C85E60"/>
    <w:rsid w:val="00C87074"/>
    <w:rsid w:val="00C9118F"/>
    <w:rsid w:val="00C91FF6"/>
    <w:rsid w:val="00C9435A"/>
    <w:rsid w:val="00C95039"/>
    <w:rsid w:val="00C95B7E"/>
    <w:rsid w:val="00C970FB"/>
    <w:rsid w:val="00C973B7"/>
    <w:rsid w:val="00C973BC"/>
    <w:rsid w:val="00CA1686"/>
    <w:rsid w:val="00CA16C6"/>
    <w:rsid w:val="00CA19D3"/>
    <w:rsid w:val="00CA1F7B"/>
    <w:rsid w:val="00CA31E8"/>
    <w:rsid w:val="00CA35A2"/>
    <w:rsid w:val="00CA4043"/>
    <w:rsid w:val="00CA6958"/>
    <w:rsid w:val="00CA7C37"/>
    <w:rsid w:val="00CB28B7"/>
    <w:rsid w:val="00CB36D2"/>
    <w:rsid w:val="00CB54F3"/>
    <w:rsid w:val="00CB697C"/>
    <w:rsid w:val="00CB6A49"/>
    <w:rsid w:val="00CB737A"/>
    <w:rsid w:val="00CC0A83"/>
    <w:rsid w:val="00CC3171"/>
    <w:rsid w:val="00CC3B9B"/>
    <w:rsid w:val="00CC4630"/>
    <w:rsid w:val="00CD249F"/>
    <w:rsid w:val="00CD2A00"/>
    <w:rsid w:val="00CD2AA7"/>
    <w:rsid w:val="00CD3DFF"/>
    <w:rsid w:val="00CD7342"/>
    <w:rsid w:val="00CD7BA3"/>
    <w:rsid w:val="00CE0864"/>
    <w:rsid w:val="00CE2643"/>
    <w:rsid w:val="00CE70A1"/>
    <w:rsid w:val="00CE7B0A"/>
    <w:rsid w:val="00CF0460"/>
    <w:rsid w:val="00CF16F7"/>
    <w:rsid w:val="00CF33C5"/>
    <w:rsid w:val="00CF3439"/>
    <w:rsid w:val="00CF40B9"/>
    <w:rsid w:val="00CF4FD7"/>
    <w:rsid w:val="00CF5689"/>
    <w:rsid w:val="00CF7724"/>
    <w:rsid w:val="00D0449F"/>
    <w:rsid w:val="00D11B75"/>
    <w:rsid w:val="00D11E2A"/>
    <w:rsid w:val="00D13456"/>
    <w:rsid w:val="00D13E59"/>
    <w:rsid w:val="00D17D8A"/>
    <w:rsid w:val="00D20560"/>
    <w:rsid w:val="00D21A23"/>
    <w:rsid w:val="00D221BA"/>
    <w:rsid w:val="00D228E2"/>
    <w:rsid w:val="00D24062"/>
    <w:rsid w:val="00D30B31"/>
    <w:rsid w:val="00D315C6"/>
    <w:rsid w:val="00D32124"/>
    <w:rsid w:val="00D33569"/>
    <w:rsid w:val="00D33737"/>
    <w:rsid w:val="00D35093"/>
    <w:rsid w:val="00D369AC"/>
    <w:rsid w:val="00D36DAF"/>
    <w:rsid w:val="00D37F67"/>
    <w:rsid w:val="00D43705"/>
    <w:rsid w:val="00D43DE8"/>
    <w:rsid w:val="00D4598C"/>
    <w:rsid w:val="00D46CA9"/>
    <w:rsid w:val="00D501D2"/>
    <w:rsid w:val="00D50661"/>
    <w:rsid w:val="00D52402"/>
    <w:rsid w:val="00D5361C"/>
    <w:rsid w:val="00D53D6F"/>
    <w:rsid w:val="00D55589"/>
    <w:rsid w:val="00D56F30"/>
    <w:rsid w:val="00D576B9"/>
    <w:rsid w:val="00D61FD8"/>
    <w:rsid w:val="00D63E84"/>
    <w:rsid w:val="00D657A4"/>
    <w:rsid w:val="00D65A7B"/>
    <w:rsid w:val="00D7099D"/>
    <w:rsid w:val="00D70AAA"/>
    <w:rsid w:val="00D74720"/>
    <w:rsid w:val="00D75792"/>
    <w:rsid w:val="00D758D2"/>
    <w:rsid w:val="00D75B1E"/>
    <w:rsid w:val="00D76F9C"/>
    <w:rsid w:val="00D77662"/>
    <w:rsid w:val="00D77CAF"/>
    <w:rsid w:val="00D8032D"/>
    <w:rsid w:val="00D81F8E"/>
    <w:rsid w:val="00D82B15"/>
    <w:rsid w:val="00D853D6"/>
    <w:rsid w:val="00D86A87"/>
    <w:rsid w:val="00D86E59"/>
    <w:rsid w:val="00D86F69"/>
    <w:rsid w:val="00D87319"/>
    <w:rsid w:val="00D93835"/>
    <w:rsid w:val="00D94C64"/>
    <w:rsid w:val="00D9560F"/>
    <w:rsid w:val="00D97F5E"/>
    <w:rsid w:val="00DA16E3"/>
    <w:rsid w:val="00DA520C"/>
    <w:rsid w:val="00DA61B1"/>
    <w:rsid w:val="00DA6677"/>
    <w:rsid w:val="00DA7FA5"/>
    <w:rsid w:val="00DB0C47"/>
    <w:rsid w:val="00DB1499"/>
    <w:rsid w:val="00DB25B7"/>
    <w:rsid w:val="00DB3A72"/>
    <w:rsid w:val="00DB3C9D"/>
    <w:rsid w:val="00DB4D28"/>
    <w:rsid w:val="00DB4DE9"/>
    <w:rsid w:val="00DB4F08"/>
    <w:rsid w:val="00DB4F3B"/>
    <w:rsid w:val="00DB5F1E"/>
    <w:rsid w:val="00DB6AF2"/>
    <w:rsid w:val="00DC0060"/>
    <w:rsid w:val="00DC106E"/>
    <w:rsid w:val="00DC1416"/>
    <w:rsid w:val="00DC2EFB"/>
    <w:rsid w:val="00DC2FF8"/>
    <w:rsid w:val="00DC61F3"/>
    <w:rsid w:val="00DC6217"/>
    <w:rsid w:val="00DC698B"/>
    <w:rsid w:val="00DD2CE7"/>
    <w:rsid w:val="00DD3159"/>
    <w:rsid w:val="00DD580A"/>
    <w:rsid w:val="00DD5EBF"/>
    <w:rsid w:val="00DD6848"/>
    <w:rsid w:val="00DE0B41"/>
    <w:rsid w:val="00DE1C39"/>
    <w:rsid w:val="00DE30C6"/>
    <w:rsid w:val="00DE341B"/>
    <w:rsid w:val="00DE5A95"/>
    <w:rsid w:val="00DE6AE1"/>
    <w:rsid w:val="00DF0FAA"/>
    <w:rsid w:val="00DF157C"/>
    <w:rsid w:val="00DF1D40"/>
    <w:rsid w:val="00DF293C"/>
    <w:rsid w:val="00DF3264"/>
    <w:rsid w:val="00DF4100"/>
    <w:rsid w:val="00DF6203"/>
    <w:rsid w:val="00E01372"/>
    <w:rsid w:val="00E017CD"/>
    <w:rsid w:val="00E02318"/>
    <w:rsid w:val="00E0349F"/>
    <w:rsid w:val="00E03C65"/>
    <w:rsid w:val="00E04149"/>
    <w:rsid w:val="00E04ABA"/>
    <w:rsid w:val="00E12F9F"/>
    <w:rsid w:val="00E13F9B"/>
    <w:rsid w:val="00E1454B"/>
    <w:rsid w:val="00E152C9"/>
    <w:rsid w:val="00E16245"/>
    <w:rsid w:val="00E17654"/>
    <w:rsid w:val="00E20792"/>
    <w:rsid w:val="00E23BD7"/>
    <w:rsid w:val="00E3071A"/>
    <w:rsid w:val="00E30898"/>
    <w:rsid w:val="00E31DA9"/>
    <w:rsid w:val="00E33BB7"/>
    <w:rsid w:val="00E33DD1"/>
    <w:rsid w:val="00E34CC4"/>
    <w:rsid w:val="00E37A3A"/>
    <w:rsid w:val="00E40898"/>
    <w:rsid w:val="00E41084"/>
    <w:rsid w:val="00E42AF2"/>
    <w:rsid w:val="00E42CAC"/>
    <w:rsid w:val="00E44020"/>
    <w:rsid w:val="00E46C06"/>
    <w:rsid w:val="00E47AC6"/>
    <w:rsid w:val="00E51370"/>
    <w:rsid w:val="00E521B2"/>
    <w:rsid w:val="00E54F35"/>
    <w:rsid w:val="00E56165"/>
    <w:rsid w:val="00E56611"/>
    <w:rsid w:val="00E60948"/>
    <w:rsid w:val="00E609D9"/>
    <w:rsid w:val="00E62632"/>
    <w:rsid w:val="00E64A56"/>
    <w:rsid w:val="00E6511B"/>
    <w:rsid w:val="00E654B8"/>
    <w:rsid w:val="00E65E0E"/>
    <w:rsid w:val="00E67E2C"/>
    <w:rsid w:val="00E70398"/>
    <w:rsid w:val="00E70537"/>
    <w:rsid w:val="00E72BBA"/>
    <w:rsid w:val="00E751D6"/>
    <w:rsid w:val="00E8001C"/>
    <w:rsid w:val="00E818CD"/>
    <w:rsid w:val="00E84168"/>
    <w:rsid w:val="00E86936"/>
    <w:rsid w:val="00E87067"/>
    <w:rsid w:val="00E90C43"/>
    <w:rsid w:val="00E90D4A"/>
    <w:rsid w:val="00E94539"/>
    <w:rsid w:val="00E96B87"/>
    <w:rsid w:val="00EA1099"/>
    <w:rsid w:val="00EA1450"/>
    <w:rsid w:val="00EA1E52"/>
    <w:rsid w:val="00EA2887"/>
    <w:rsid w:val="00EA495D"/>
    <w:rsid w:val="00EA5A62"/>
    <w:rsid w:val="00EA7148"/>
    <w:rsid w:val="00EB0AA6"/>
    <w:rsid w:val="00EB1204"/>
    <w:rsid w:val="00EB1915"/>
    <w:rsid w:val="00EB20D6"/>
    <w:rsid w:val="00EB2585"/>
    <w:rsid w:val="00EB2B22"/>
    <w:rsid w:val="00EB3849"/>
    <w:rsid w:val="00EB780C"/>
    <w:rsid w:val="00EC0C77"/>
    <w:rsid w:val="00EC19A3"/>
    <w:rsid w:val="00EC2BED"/>
    <w:rsid w:val="00EC3E88"/>
    <w:rsid w:val="00EC52D2"/>
    <w:rsid w:val="00EC5D8F"/>
    <w:rsid w:val="00EC6CBF"/>
    <w:rsid w:val="00EC6FE3"/>
    <w:rsid w:val="00ED06D5"/>
    <w:rsid w:val="00ED221D"/>
    <w:rsid w:val="00ED40E7"/>
    <w:rsid w:val="00ED4C97"/>
    <w:rsid w:val="00EE22D6"/>
    <w:rsid w:val="00EE60D3"/>
    <w:rsid w:val="00EF013F"/>
    <w:rsid w:val="00EF2785"/>
    <w:rsid w:val="00EF3E1D"/>
    <w:rsid w:val="00EF6930"/>
    <w:rsid w:val="00EF7A73"/>
    <w:rsid w:val="00F000DD"/>
    <w:rsid w:val="00F01036"/>
    <w:rsid w:val="00F02C39"/>
    <w:rsid w:val="00F03739"/>
    <w:rsid w:val="00F03CEF"/>
    <w:rsid w:val="00F05D59"/>
    <w:rsid w:val="00F1086D"/>
    <w:rsid w:val="00F1100E"/>
    <w:rsid w:val="00F1411C"/>
    <w:rsid w:val="00F14A25"/>
    <w:rsid w:val="00F15911"/>
    <w:rsid w:val="00F15CFB"/>
    <w:rsid w:val="00F16E63"/>
    <w:rsid w:val="00F2365B"/>
    <w:rsid w:val="00F26E40"/>
    <w:rsid w:val="00F315DC"/>
    <w:rsid w:val="00F319DB"/>
    <w:rsid w:val="00F33AB7"/>
    <w:rsid w:val="00F34F5F"/>
    <w:rsid w:val="00F3521D"/>
    <w:rsid w:val="00F40829"/>
    <w:rsid w:val="00F40D7C"/>
    <w:rsid w:val="00F42021"/>
    <w:rsid w:val="00F421FE"/>
    <w:rsid w:val="00F43E01"/>
    <w:rsid w:val="00F44E8B"/>
    <w:rsid w:val="00F46B83"/>
    <w:rsid w:val="00F47E50"/>
    <w:rsid w:val="00F5044C"/>
    <w:rsid w:val="00F50905"/>
    <w:rsid w:val="00F50B58"/>
    <w:rsid w:val="00F519E5"/>
    <w:rsid w:val="00F549CA"/>
    <w:rsid w:val="00F56334"/>
    <w:rsid w:val="00F60176"/>
    <w:rsid w:val="00F6218B"/>
    <w:rsid w:val="00F63270"/>
    <w:rsid w:val="00F63611"/>
    <w:rsid w:val="00F63CB2"/>
    <w:rsid w:val="00F662C3"/>
    <w:rsid w:val="00F671DB"/>
    <w:rsid w:val="00F700B7"/>
    <w:rsid w:val="00F706FC"/>
    <w:rsid w:val="00F71C52"/>
    <w:rsid w:val="00F71CDA"/>
    <w:rsid w:val="00F7495B"/>
    <w:rsid w:val="00F74CA9"/>
    <w:rsid w:val="00F7616F"/>
    <w:rsid w:val="00F8087A"/>
    <w:rsid w:val="00F80B4B"/>
    <w:rsid w:val="00F83628"/>
    <w:rsid w:val="00F92169"/>
    <w:rsid w:val="00F93D5A"/>
    <w:rsid w:val="00F94025"/>
    <w:rsid w:val="00F9503B"/>
    <w:rsid w:val="00F97239"/>
    <w:rsid w:val="00F97464"/>
    <w:rsid w:val="00F97E10"/>
    <w:rsid w:val="00FA07E0"/>
    <w:rsid w:val="00FA79B1"/>
    <w:rsid w:val="00FB3C6E"/>
    <w:rsid w:val="00FB53D1"/>
    <w:rsid w:val="00FB787A"/>
    <w:rsid w:val="00FB7A44"/>
    <w:rsid w:val="00FB7B46"/>
    <w:rsid w:val="00FC0B8A"/>
    <w:rsid w:val="00FC2610"/>
    <w:rsid w:val="00FC577B"/>
    <w:rsid w:val="00FC7609"/>
    <w:rsid w:val="00FC7CF6"/>
    <w:rsid w:val="00FD039A"/>
    <w:rsid w:val="00FD08D4"/>
    <w:rsid w:val="00FD1712"/>
    <w:rsid w:val="00FD2527"/>
    <w:rsid w:val="00FD63C1"/>
    <w:rsid w:val="00FE185B"/>
    <w:rsid w:val="00FE20B8"/>
    <w:rsid w:val="00FE234E"/>
    <w:rsid w:val="00FE3172"/>
    <w:rsid w:val="00FE4AD8"/>
    <w:rsid w:val="00FE62A8"/>
    <w:rsid w:val="00FE6858"/>
    <w:rsid w:val="00FE734A"/>
    <w:rsid w:val="00FE7D17"/>
    <w:rsid w:val="00FF1701"/>
    <w:rsid w:val="00FF25CC"/>
    <w:rsid w:val="00FF2FA4"/>
    <w:rsid w:val="00FF30D5"/>
    <w:rsid w:val="00FF33C4"/>
    <w:rsid w:val="00FF4284"/>
    <w:rsid w:val="00FF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64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3E8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63E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671DB"/>
  </w:style>
  <w:style w:type="table" w:styleId="TableGrid">
    <w:name w:val="Table Grid"/>
    <w:basedOn w:val="TableNormal"/>
    <w:rsid w:val="00CA1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A1269"/>
    <w:rPr>
      <w:color w:val="0000FF"/>
      <w:u w:val="single"/>
    </w:rPr>
  </w:style>
  <w:style w:type="paragraph" w:styleId="BodyText">
    <w:name w:val="Body Text"/>
    <w:basedOn w:val="Normal"/>
    <w:link w:val="BodyTextChar"/>
    <w:rsid w:val="00360CC9"/>
    <w:pPr>
      <w:jc w:val="both"/>
    </w:pPr>
    <w:rPr>
      <w:rFonts w:ascii="Times New Roman" w:hAnsi="Times New Roman"/>
      <w:lang w:val="sr-Cyrl-CS"/>
    </w:rPr>
  </w:style>
  <w:style w:type="paragraph" w:styleId="BodyTextIndent">
    <w:name w:val="Body Text Indent"/>
    <w:basedOn w:val="Normal"/>
    <w:rsid w:val="00360CC9"/>
    <w:pPr>
      <w:ind w:left="1440"/>
      <w:jc w:val="both"/>
    </w:pPr>
    <w:rPr>
      <w:rFonts w:ascii="Times New Roman" w:hAnsi="Times New Roman"/>
      <w:lang w:val="sr-Cyrl-CS"/>
    </w:rPr>
  </w:style>
  <w:style w:type="paragraph" w:styleId="BodyText2">
    <w:name w:val="Body Text 2"/>
    <w:basedOn w:val="Normal"/>
    <w:rsid w:val="00360CC9"/>
    <w:pPr>
      <w:jc w:val="center"/>
    </w:pPr>
    <w:rPr>
      <w:rFonts w:ascii="Times New Roman" w:hAnsi="Times New Roman"/>
      <w:lang w:val="sr-Cyrl-CS"/>
    </w:rPr>
  </w:style>
  <w:style w:type="paragraph" w:customStyle="1" w:styleId="CharChar">
    <w:name w:val="Char Char"/>
    <w:basedOn w:val="Normal"/>
    <w:rsid w:val="00012D1D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</w:rPr>
  </w:style>
  <w:style w:type="paragraph" w:customStyle="1" w:styleId="normal0">
    <w:name w:val="normal"/>
    <w:basedOn w:val="Normal"/>
    <w:rsid w:val="00EC52D2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ormalboldcentar">
    <w:name w:val="normalboldcentar"/>
    <w:basedOn w:val="Normal"/>
    <w:rsid w:val="00EF3E1D"/>
    <w:pPr>
      <w:spacing w:before="100" w:beforeAutospacing="1" w:after="100" w:afterAutospacing="1"/>
      <w:jc w:val="center"/>
    </w:pPr>
    <w:rPr>
      <w:rFonts w:cs="Arial"/>
      <w:b/>
      <w:bCs/>
      <w:sz w:val="22"/>
      <w:szCs w:val="22"/>
    </w:rPr>
  </w:style>
  <w:style w:type="paragraph" w:customStyle="1" w:styleId="wyq090---pododsek">
    <w:name w:val="wyq090---pododsek"/>
    <w:basedOn w:val="Normal"/>
    <w:rsid w:val="00613461"/>
    <w:pPr>
      <w:jc w:val="center"/>
    </w:pPr>
    <w:rPr>
      <w:rFonts w:cs="Arial"/>
      <w:sz w:val="28"/>
      <w:szCs w:val="28"/>
    </w:rPr>
  </w:style>
  <w:style w:type="character" w:styleId="LineNumber">
    <w:name w:val="line number"/>
    <w:basedOn w:val="DefaultParagraphFont"/>
    <w:rsid w:val="009A7361"/>
  </w:style>
  <w:style w:type="character" w:customStyle="1" w:styleId="HeaderChar">
    <w:name w:val="Header Char"/>
    <w:link w:val="Header"/>
    <w:rsid w:val="009A7361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9A736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A736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670686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</w:rPr>
  </w:style>
  <w:style w:type="paragraph" w:customStyle="1" w:styleId="clan">
    <w:name w:val="clan"/>
    <w:basedOn w:val="Normal"/>
    <w:rsid w:val="005913D8"/>
    <w:pPr>
      <w:spacing w:before="240" w:after="120"/>
      <w:jc w:val="center"/>
    </w:pPr>
    <w:rPr>
      <w:rFonts w:cs="Arial"/>
      <w:b/>
      <w:bCs/>
    </w:rPr>
  </w:style>
  <w:style w:type="paragraph" w:customStyle="1" w:styleId="normalbold">
    <w:name w:val="normalbold"/>
    <w:basedOn w:val="Normal"/>
    <w:rsid w:val="005913D8"/>
    <w:pPr>
      <w:spacing w:before="100" w:beforeAutospacing="1" w:after="100" w:afterAutospacing="1"/>
    </w:pPr>
    <w:rPr>
      <w:rFonts w:cs="Arial"/>
      <w:b/>
      <w:bCs/>
      <w:sz w:val="22"/>
      <w:szCs w:val="22"/>
    </w:rPr>
  </w:style>
  <w:style w:type="paragraph" w:customStyle="1" w:styleId="normalitalic">
    <w:name w:val="normalitalic"/>
    <w:basedOn w:val="Normal"/>
    <w:rsid w:val="005913D8"/>
    <w:pPr>
      <w:spacing w:before="100" w:beforeAutospacing="1" w:after="100" w:afterAutospacing="1"/>
    </w:pPr>
    <w:rPr>
      <w:rFonts w:cs="Arial"/>
      <w:i/>
      <w:iCs/>
      <w:sz w:val="22"/>
      <w:szCs w:val="22"/>
    </w:rPr>
  </w:style>
  <w:style w:type="paragraph" w:customStyle="1" w:styleId="wyq060---pododeljak">
    <w:name w:val="wyq060---pododeljak"/>
    <w:basedOn w:val="Normal"/>
    <w:rsid w:val="005913D8"/>
    <w:pPr>
      <w:jc w:val="center"/>
    </w:pPr>
    <w:rPr>
      <w:rFonts w:cs="Arial"/>
      <w:sz w:val="31"/>
      <w:szCs w:val="31"/>
    </w:rPr>
  </w:style>
  <w:style w:type="paragraph" w:customStyle="1" w:styleId="normalprored">
    <w:name w:val="normalprored"/>
    <w:basedOn w:val="Normal"/>
    <w:rsid w:val="005913D8"/>
    <w:rPr>
      <w:rFonts w:cs="Arial"/>
      <w:sz w:val="26"/>
      <w:szCs w:val="26"/>
    </w:rPr>
  </w:style>
  <w:style w:type="paragraph" w:styleId="NormalWeb">
    <w:name w:val="Normal (Web)"/>
    <w:basedOn w:val="Normal"/>
    <w:rsid w:val="005913D8"/>
    <w:pPr>
      <w:spacing w:before="48" w:after="48"/>
    </w:pPr>
    <w:rPr>
      <w:rFonts w:ascii="Times New Roman" w:hAnsi="Times New Roman"/>
    </w:rPr>
  </w:style>
  <w:style w:type="character" w:customStyle="1" w:styleId="normalbold1">
    <w:name w:val="normalbold1"/>
    <w:rsid w:val="005913D8"/>
    <w:rPr>
      <w:b/>
      <w:bCs/>
    </w:rPr>
  </w:style>
  <w:style w:type="paragraph" w:styleId="ListParagraph">
    <w:name w:val="List Paragraph"/>
    <w:basedOn w:val="Normal"/>
    <w:uiPriority w:val="34"/>
    <w:qFormat/>
    <w:rsid w:val="003A533F"/>
    <w:pPr>
      <w:ind w:left="720"/>
      <w:contextualSpacing/>
    </w:pPr>
  </w:style>
  <w:style w:type="paragraph" w:customStyle="1" w:styleId="CLAN0">
    <w:name w:val="CLAN"/>
    <w:basedOn w:val="Normal"/>
    <w:next w:val="Normal"/>
    <w:qFormat/>
    <w:rsid w:val="00971EC7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D657A4"/>
    <w:rPr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mem%20bioma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2D6A-B3A7-4DB4-BFB3-E192E6BB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 biomasa</Template>
  <TotalTime>86</TotalTime>
  <Pages>82</Pages>
  <Words>23888</Words>
  <Characters>136166</Characters>
  <Application>Microsoft Office Word</Application>
  <DocSecurity>0</DocSecurity>
  <Lines>1134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24</vt:lpstr>
    </vt:vector>
  </TitlesOfParts>
  <Company>HPTS "Uros Predic" Zrenjanin</Company>
  <LinksUpToDate>false</LinksUpToDate>
  <CharactersWithSpaces>159735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24</dc:title>
  <dc:creator>XP</dc:creator>
  <cp:lastModifiedBy>User</cp:lastModifiedBy>
  <cp:revision>16</cp:revision>
  <cp:lastPrinted>2019-08-07T07:22:00Z</cp:lastPrinted>
  <dcterms:created xsi:type="dcterms:W3CDTF">2019-08-27T09:53:00Z</dcterms:created>
  <dcterms:modified xsi:type="dcterms:W3CDTF">2019-08-29T08:49:00Z</dcterms:modified>
</cp:coreProperties>
</file>