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60" w:rsidRPr="00CA7B2A" w:rsidRDefault="005B5160" w:rsidP="005B5160">
      <w:pPr>
        <w:rPr>
          <w:rFonts w:ascii="Times New Roman" w:hAnsi="Times New Roman"/>
          <w:b/>
          <w:color w:val="FF0000"/>
          <w:lang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sz w:val="28"/>
          <w:szCs w:val="28"/>
          <w:lang w:val="sr-Cyrl-CS"/>
        </w:rPr>
      </w:pPr>
    </w:p>
    <w:p w:rsidR="005B5160" w:rsidRPr="00897A4C" w:rsidRDefault="00897A4C" w:rsidP="005B5160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897A4C">
        <w:rPr>
          <w:rFonts w:ascii="Times New Roman" w:hAnsi="Times New Roman"/>
          <w:b/>
          <w:sz w:val="28"/>
          <w:szCs w:val="28"/>
        </w:rPr>
        <w:t xml:space="preserve">ПОСЛОВНИК О </w:t>
      </w:r>
      <w:r w:rsidR="00CA7B2A">
        <w:rPr>
          <w:rFonts w:ascii="Times New Roman" w:hAnsi="Times New Roman"/>
          <w:b/>
          <w:sz w:val="28"/>
          <w:szCs w:val="28"/>
          <w:lang/>
        </w:rPr>
        <w:t xml:space="preserve">ИЗМЕНАМА И </w:t>
      </w:r>
      <w:r w:rsidRPr="00897A4C">
        <w:rPr>
          <w:rFonts w:ascii="Times New Roman" w:hAnsi="Times New Roman"/>
          <w:b/>
          <w:sz w:val="28"/>
          <w:szCs w:val="28"/>
        </w:rPr>
        <w:t xml:space="preserve">ДОПУНАМА </w:t>
      </w:r>
      <w:r w:rsidR="005B5160" w:rsidRPr="00897A4C">
        <w:rPr>
          <w:rFonts w:ascii="Times New Roman" w:hAnsi="Times New Roman"/>
          <w:b/>
          <w:sz w:val="28"/>
          <w:szCs w:val="28"/>
          <w:lang w:val="sr-Cyrl-CS"/>
        </w:rPr>
        <w:t xml:space="preserve">ПОСЛОВНИКА О РАДУ </w:t>
      </w:r>
      <w:r w:rsidR="00C666E4" w:rsidRPr="00897A4C">
        <w:rPr>
          <w:rFonts w:ascii="Times New Roman" w:hAnsi="Times New Roman"/>
          <w:b/>
          <w:sz w:val="28"/>
          <w:szCs w:val="28"/>
          <w:lang w:val="sr-Cyrl-CS"/>
        </w:rPr>
        <w:t>САВЕТА РОДИТЕЉА</w:t>
      </w:r>
    </w:p>
    <w:p w:rsidR="005B5160" w:rsidRPr="00897A4C" w:rsidRDefault="005B5160" w:rsidP="005B5160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897A4C">
        <w:rPr>
          <w:rFonts w:ascii="Times New Roman" w:hAnsi="Times New Roman"/>
          <w:b/>
          <w:sz w:val="28"/>
          <w:szCs w:val="28"/>
          <w:lang w:val="sr-Cyrl-CS"/>
        </w:rPr>
        <w:t>Хемијско-прехрамбене и текстилне школе „Урош Предић“ Зрењанин</w:t>
      </w:r>
    </w:p>
    <w:p w:rsidR="005B5160" w:rsidRPr="00897A4C" w:rsidRDefault="005B5160" w:rsidP="005B5160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jc w:val="center"/>
        <w:rPr>
          <w:rFonts w:ascii="Times New Roman" w:hAnsi="Times New Roman"/>
          <w:b/>
          <w:lang w:val="sr-Cyrl-CS"/>
        </w:rPr>
      </w:pPr>
      <w:r w:rsidRPr="00897A4C">
        <w:rPr>
          <w:rFonts w:ascii="Times New Roman" w:hAnsi="Times New Roman"/>
          <w:b/>
          <w:lang w:val="sr-Cyrl-CS"/>
        </w:rPr>
        <w:t xml:space="preserve">Зрењанин, </w:t>
      </w:r>
      <w:r w:rsidR="00897A4C" w:rsidRPr="00897A4C">
        <w:rPr>
          <w:rFonts w:ascii="Times New Roman" w:hAnsi="Times New Roman"/>
          <w:b/>
          <w:lang w:val="sr-Cyrl-CS"/>
        </w:rPr>
        <w:t>септембар 2019</w:t>
      </w:r>
      <w:r w:rsidRPr="00897A4C">
        <w:rPr>
          <w:rFonts w:ascii="Times New Roman" w:hAnsi="Times New Roman"/>
          <w:b/>
          <w:lang w:val="sr-Cyrl-CS"/>
        </w:rPr>
        <w:t>. године</w:t>
      </w: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5B5160" w:rsidRPr="00897A4C" w:rsidRDefault="005B5160" w:rsidP="005B5160">
      <w:pPr>
        <w:rPr>
          <w:rFonts w:ascii="Times New Roman" w:hAnsi="Times New Roman"/>
          <w:b/>
          <w:color w:val="FF0000"/>
          <w:lang w:val="sr-Cyrl-CS"/>
        </w:rPr>
      </w:pPr>
    </w:p>
    <w:p w:rsidR="00C666E4" w:rsidRPr="00897A4C" w:rsidRDefault="00897A4C" w:rsidP="00C666E4">
      <w:pPr>
        <w:ind w:firstLine="720"/>
        <w:jc w:val="both"/>
        <w:rPr>
          <w:rFonts w:ascii="Times New Roman" w:hAnsi="Times New Roman"/>
          <w:lang w:val="sr-Cyrl-CS"/>
        </w:rPr>
      </w:pPr>
      <w:r w:rsidRPr="00897A4C">
        <w:rPr>
          <w:rFonts w:ascii="Times New Roman" w:hAnsi="Times New Roman"/>
          <w:color w:val="000000" w:themeColor="text1"/>
        </w:rPr>
        <w:t xml:space="preserve">На основу члана 119. </w:t>
      </w:r>
      <w:r w:rsidRPr="00897A4C">
        <w:rPr>
          <w:rFonts w:ascii="Times New Roman" w:hAnsi="Times New Roman"/>
          <w:color w:val="000000" w:themeColor="text1"/>
          <w:lang w:val="sr-Cyrl-CS"/>
        </w:rPr>
        <w:t xml:space="preserve">став 1. тачка </w:t>
      </w:r>
      <w:r w:rsidRPr="00897A4C">
        <w:rPr>
          <w:rFonts w:ascii="Times New Roman" w:hAnsi="Times New Roman"/>
          <w:color w:val="000000" w:themeColor="text1"/>
        </w:rPr>
        <w:t xml:space="preserve">1. </w:t>
      </w:r>
      <w:r w:rsidRPr="00897A4C">
        <w:rPr>
          <w:rFonts w:ascii="Times New Roman" w:hAnsi="Times New Roman"/>
          <w:color w:val="000000" w:themeColor="text1"/>
          <w:lang w:val="sr-Cyrl-CS"/>
        </w:rPr>
        <w:t xml:space="preserve">Закона о основама о основама система образовања и васпитања </w:t>
      </w:r>
      <w:r w:rsidRPr="00897A4C">
        <w:rPr>
          <w:rFonts w:ascii="Times New Roman" w:hAnsi="Times New Roman"/>
          <w:color w:val="000000" w:themeColor="text1"/>
        </w:rPr>
        <w:t xml:space="preserve"> (''</w:t>
      </w:r>
      <w:r w:rsidRPr="00897A4C">
        <w:rPr>
          <w:rFonts w:ascii="Times New Roman" w:hAnsi="Times New Roman"/>
          <w:color w:val="000000" w:themeColor="text1"/>
          <w:lang w:val="sr-Cyrl-CS"/>
        </w:rPr>
        <w:t xml:space="preserve">Службени гласник Републике Србије'', број </w:t>
      </w:r>
      <w:r w:rsidRPr="00897A4C">
        <w:rPr>
          <w:rFonts w:ascii="Times New Roman" w:hAnsi="Times New Roman"/>
          <w:color w:val="000000" w:themeColor="text1"/>
        </w:rPr>
        <w:t>88/17, 27/18-други закони и 10/19)</w:t>
      </w:r>
      <w:r w:rsidRPr="00897A4C">
        <w:rPr>
          <w:rFonts w:ascii="Times New Roman" w:hAnsi="Times New Roman"/>
          <w:color w:val="000000" w:themeColor="text1"/>
          <w:lang w:val="sr-Cyrl-CS"/>
        </w:rPr>
        <w:t xml:space="preserve"> </w:t>
      </w:r>
      <w:r w:rsidRPr="00897A4C">
        <w:rPr>
          <w:rFonts w:ascii="Times New Roman" w:hAnsi="Times New Roman"/>
          <w:color w:val="000000" w:themeColor="text1"/>
        </w:rPr>
        <w:t>и члана 32. став 1. тачка 1. Статута Хемијско-прехрамбене и текстилне школе „Урош Предић“ Зрењанин (деловодни број 53/4-6 од 21.03.2018. године, 53/3-10 од 22.01.2019. године и 53/6-4 од 09.04.2019. године)</w:t>
      </w:r>
      <w:r w:rsidR="00C666E4" w:rsidRPr="00897A4C">
        <w:rPr>
          <w:rFonts w:ascii="Times New Roman" w:hAnsi="Times New Roman"/>
          <w:lang w:val="sr-Cyrl-CS"/>
        </w:rPr>
        <w:t xml:space="preserve">, Школски одбор Хемијско-прехрамбене и текстилне школе „Урош Предић“ Зрењанин </w:t>
      </w:r>
      <w:r w:rsidRPr="00897A4C">
        <w:rPr>
          <w:rFonts w:ascii="Times New Roman" w:hAnsi="Times New Roman"/>
          <w:lang w:val="sr-Cyrl-CS"/>
        </w:rPr>
        <w:t xml:space="preserve"> на седници одржаној дана </w:t>
      </w:r>
      <w:r w:rsidR="00CA7B2A">
        <w:rPr>
          <w:rFonts w:ascii="Times New Roman" w:hAnsi="Times New Roman"/>
          <w:lang w:val="sr-Cyrl-CS"/>
        </w:rPr>
        <w:t xml:space="preserve">13.09.2019. године </w:t>
      </w:r>
      <w:r w:rsidR="00C666E4" w:rsidRPr="00897A4C">
        <w:rPr>
          <w:rFonts w:ascii="Times New Roman" w:hAnsi="Times New Roman"/>
          <w:lang w:val="sr-Cyrl-CS"/>
        </w:rPr>
        <w:t>дон</w:t>
      </w:r>
      <w:r w:rsidRPr="00897A4C">
        <w:rPr>
          <w:rFonts w:ascii="Times New Roman" w:hAnsi="Times New Roman"/>
          <w:lang w:val="sr-Cyrl-CS"/>
        </w:rPr>
        <w:t xml:space="preserve">ео је </w:t>
      </w:r>
      <w:r w:rsidR="00C666E4" w:rsidRPr="00897A4C">
        <w:rPr>
          <w:rFonts w:ascii="Times New Roman" w:hAnsi="Times New Roman"/>
          <w:lang w:val="sr-Cyrl-CS"/>
        </w:rPr>
        <w:t>:</w:t>
      </w:r>
    </w:p>
    <w:p w:rsidR="00C666E4" w:rsidRPr="00897A4C" w:rsidRDefault="00C666E4" w:rsidP="00C666E4">
      <w:pPr>
        <w:ind w:firstLine="720"/>
        <w:jc w:val="both"/>
        <w:rPr>
          <w:rFonts w:ascii="Times New Roman" w:hAnsi="Times New Roman"/>
          <w:lang w:val="sr-Cyrl-CS"/>
        </w:rPr>
      </w:pPr>
    </w:p>
    <w:p w:rsidR="00C666E4" w:rsidRPr="00897A4C" w:rsidRDefault="00C666E4" w:rsidP="00C666E4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C666E4" w:rsidRPr="00897A4C" w:rsidRDefault="00C666E4" w:rsidP="00C666E4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897A4C">
        <w:rPr>
          <w:rFonts w:ascii="Times New Roman" w:hAnsi="Times New Roman"/>
          <w:b/>
          <w:sz w:val="28"/>
          <w:szCs w:val="28"/>
          <w:lang w:val="sr-Cyrl-CS"/>
        </w:rPr>
        <w:t>П О С Л О В Н И К</w:t>
      </w:r>
      <w:r w:rsidR="00897A4C" w:rsidRPr="00897A4C">
        <w:rPr>
          <w:rFonts w:ascii="Times New Roman" w:hAnsi="Times New Roman"/>
          <w:b/>
          <w:sz w:val="28"/>
          <w:szCs w:val="28"/>
          <w:lang w:val="sr-Cyrl-CS"/>
        </w:rPr>
        <w:t xml:space="preserve"> О </w:t>
      </w:r>
      <w:r w:rsidR="00F72CFC">
        <w:rPr>
          <w:rFonts w:ascii="Times New Roman" w:hAnsi="Times New Roman"/>
          <w:b/>
          <w:sz w:val="28"/>
          <w:szCs w:val="28"/>
          <w:lang w:val="sr-Cyrl-CS"/>
        </w:rPr>
        <w:t xml:space="preserve">ИЗМЕНАМА И </w:t>
      </w:r>
      <w:r w:rsidR="00897A4C" w:rsidRPr="00897A4C">
        <w:rPr>
          <w:rFonts w:ascii="Times New Roman" w:hAnsi="Times New Roman"/>
          <w:b/>
          <w:sz w:val="28"/>
          <w:szCs w:val="28"/>
          <w:lang w:val="sr-Cyrl-CS"/>
        </w:rPr>
        <w:t>ДОПУНАМА ПОСЛОВНИКА</w:t>
      </w:r>
    </w:p>
    <w:p w:rsidR="00C666E4" w:rsidRDefault="00C666E4" w:rsidP="00C666E4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897A4C">
        <w:rPr>
          <w:rFonts w:ascii="Times New Roman" w:hAnsi="Times New Roman"/>
          <w:b/>
          <w:sz w:val="28"/>
          <w:szCs w:val="28"/>
          <w:lang w:val="sr-Cyrl-CS"/>
        </w:rPr>
        <w:t xml:space="preserve">О РАДУ САВЕТА РОДИТЕЉА </w:t>
      </w:r>
    </w:p>
    <w:p w:rsidR="00F72CFC" w:rsidRDefault="00F72CFC" w:rsidP="00C666E4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F72CFC" w:rsidRDefault="00F72CFC" w:rsidP="00F72CFC">
      <w:pPr>
        <w:jc w:val="center"/>
        <w:rPr>
          <w:rFonts w:ascii="Times New Roman" w:hAnsi="Times New Roman"/>
          <w:b/>
          <w:lang w:val="sr-Cyrl-CS"/>
        </w:rPr>
      </w:pPr>
      <w:r w:rsidRPr="00897A4C">
        <w:rPr>
          <w:rFonts w:ascii="Times New Roman" w:hAnsi="Times New Roman"/>
          <w:b/>
          <w:lang w:val="sr-Cyrl-CS"/>
        </w:rPr>
        <w:t>Члан 1.</w:t>
      </w:r>
    </w:p>
    <w:p w:rsidR="00F72CFC" w:rsidRDefault="00F72CFC" w:rsidP="00F72CFC">
      <w:pPr>
        <w:jc w:val="center"/>
        <w:rPr>
          <w:rFonts w:ascii="Times New Roman" w:hAnsi="Times New Roman"/>
          <w:b/>
          <w:lang w:val="sr-Cyrl-CS"/>
        </w:rPr>
      </w:pPr>
    </w:p>
    <w:p w:rsidR="00F72CFC" w:rsidRDefault="00F72CFC" w:rsidP="00F72CFC">
      <w:pPr>
        <w:ind w:firstLine="680"/>
        <w:jc w:val="both"/>
        <w:rPr>
          <w:rFonts w:ascii="Times New Roman" w:hAnsi="Times New Roman"/>
          <w:lang w:val="sr-Cyrl-CS"/>
        </w:rPr>
      </w:pPr>
      <w:r w:rsidRPr="00897A4C">
        <w:rPr>
          <w:rFonts w:ascii="Times New Roman" w:hAnsi="Times New Roman"/>
        </w:rPr>
        <w:t xml:space="preserve">У Пословнику о раду Савета родитеља деловодни број </w:t>
      </w:r>
      <w:r>
        <w:rPr>
          <w:rFonts w:ascii="Times New Roman" w:hAnsi="Times New Roman"/>
        </w:rPr>
        <w:t>53/4-8</w:t>
      </w:r>
      <w:r w:rsidRPr="00897A4C">
        <w:rPr>
          <w:rFonts w:ascii="Times New Roman" w:hAnsi="Times New Roman"/>
        </w:rPr>
        <w:t xml:space="preserve"> од </w:t>
      </w:r>
      <w:r>
        <w:rPr>
          <w:rFonts w:ascii="Times New Roman" w:hAnsi="Times New Roman"/>
        </w:rPr>
        <w:t>21.03.2018</w:t>
      </w:r>
      <w:r w:rsidRPr="00897A4C">
        <w:rPr>
          <w:rFonts w:ascii="Times New Roman" w:hAnsi="Times New Roman"/>
        </w:rPr>
        <w:t xml:space="preserve">. године </w:t>
      </w:r>
      <w:r>
        <w:rPr>
          <w:rFonts w:ascii="Times New Roman" w:hAnsi="Times New Roman"/>
        </w:rPr>
        <w:t xml:space="preserve">и 53/3-11 од 22.01.2019. године </w:t>
      </w:r>
      <w:r>
        <w:rPr>
          <w:rFonts w:ascii="Times New Roman" w:hAnsi="Times New Roman"/>
          <w:lang w:val="sr-Cyrl-CS"/>
        </w:rPr>
        <w:t xml:space="preserve">мења се члан 3. и </w:t>
      </w:r>
      <w:r w:rsidRPr="00897A4C">
        <w:rPr>
          <w:rFonts w:ascii="Times New Roman" w:hAnsi="Times New Roman"/>
          <w:lang w:val="sr-Cyrl-CS"/>
        </w:rPr>
        <w:t xml:space="preserve"> гласи:</w:t>
      </w:r>
    </w:p>
    <w:p w:rsidR="00237DA6" w:rsidRPr="00897A4C" w:rsidRDefault="00237DA6" w:rsidP="00F72CFC">
      <w:pPr>
        <w:ind w:firstLine="680"/>
        <w:jc w:val="both"/>
        <w:rPr>
          <w:rFonts w:ascii="Times New Roman" w:hAnsi="Times New Roman"/>
          <w:lang w:val="sr-Cyrl-CS"/>
        </w:rPr>
      </w:pPr>
    </w:p>
    <w:p w:rsidR="00F72CFC" w:rsidRPr="00237DA6" w:rsidRDefault="00237DA6" w:rsidP="00237DA6">
      <w:pPr>
        <w:rPr>
          <w:rFonts w:ascii="Times New Roman" w:hAnsi="Times New Roman"/>
          <w:lang w:val="sr-Cyrl-CS"/>
        </w:rPr>
      </w:pPr>
      <w:r w:rsidRPr="00237DA6">
        <w:rPr>
          <w:rFonts w:ascii="Times New Roman" w:hAnsi="Times New Roman"/>
          <w:lang w:val="sr-Cyrl-CS"/>
        </w:rPr>
        <w:t xml:space="preserve">Савет </w:t>
      </w:r>
      <w:r>
        <w:rPr>
          <w:rFonts w:ascii="Times New Roman" w:hAnsi="Times New Roman"/>
          <w:lang w:val="sr-Cyrl-CS"/>
        </w:rPr>
        <w:t>р</w:t>
      </w:r>
      <w:r w:rsidRPr="00237DA6">
        <w:rPr>
          <w:rFonts w:ascii="Times New Roman" w:hAnsi="Times New Roman"/>
          <w:lang w:val="sr-Cyrl-CS"/>
        </w:rPr>
        <w:t>одитеља:</w:t>
      </w:r>
    </w:p>
    <w:p w:rsidR="00F72CFC" w:rsidRPr="003868DF" w:rsidRDefault="00F72CFC" w:rsidP="00F72CFC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3868DF">
        <w:t>предлаже представнике родитеља, односно других законских заступника деце, односно ученика у орган управљања;</w:t>
      </w:r>
    </w:p>
    <w:p w:rsidR="00F72CFC" w:rsidRPr="003868DF" w:rsidRDefault="00F72CFC" w:rsidP="00F72CFC">
      <w:pPr>
        <w:pStyle w:val="ListParagraph"/>
        <w:numPr>
          <w:ilvl w:val="0"/>
          <w:numId w:val="1"/>
        </w:numPr>
        <w:tabs>
          <w:tab w:val="left" w:pos="1152"/>
        </w:tabs>
        <w:jc w:val="both"/>
      </w:pPr>
      <w:r w:rsidRPr="003868DF">
        <w:t>предлаже свог представника у све обавезне тимове школе као и Стручни актив за развојно планирање;</w:t>
      </w:r>
    </w:p>
    <w:p w:rsidR="00F72CFC" w:rsidRPr="003868DF" w:rsidRDefault="00F72CFC" w:rsidP="00F72CFC">
      <w:pPr>
        <w:pStyle w:val="ListParagraph"/>
        <w:numPr>
          <w:ilvl w:val="0"/>
          <w:numId w:val="1"/>
        </w:numPr>
        <w:tabs>
          <w:tab w:val="left" w:pos="1152"/>
        </w:tabs>
        <w:jc w:val="both"/>
      </w:pPr>
      <w:r w:rsidRPr="003868DF">
        <w:t>учествује у предлагању изборних садржаја и у поступку избора уџбеника;</w:t>
      </w:r>
    </w:p>
    <w:p w:rsidR="00F72CFC" w:rsidRPr="003868DF" w:rsidRDefault="00F72CFC" w:rsidP="00F72CFC">
      <w:pPr>
        <w:pStyle w:val="ListParagraph"/>
        <w:numPr>
          <w:ilvl w:val="0"/>
          <w:numId w:val="1"/>
        </w:numPr>
        <w:tabs>
          <w:tab w:val="left" w:pos="1152"/>
        </w:tabs>
        <w:jc w:val="both"/>
      </w:pPr>
      <w:r w:rsidRPr="003868DF">
        <w:t xml:space="preserve">разматра предлог школског програма, развојног плана, годишњег плана рада; </w:t>
      </w:r>
    </w:p>
    <w:p w:rsidR="00F72CFC" w:rsidRPr="003868DF" w:rsidRDefault="00F72CFC" w:rsidP="00F72CFC">
      <w:pPr>
        <w:pStyle w:val="ListParagraph"/>
        <w:numPr>
          <w:ilvl w:val="0"/>
          <w:numId w:val="1"/>
        </w:numPr>
        <w:tabs>
          <w:tab w:val="left" w:pos="1152"/>
        </w:tabs>
        <w:jc w:val="both"/>
      </w:pPr>
      <w:r w:rsidRPr="003868DF">
        <w:t>разматра извештаје о остваривању програма образовања и васпитања, развојног плана и годишњег плана школе, спољашњем вредновању, самовредновању, завршном испиту, резултатима националног и међународног тестирања и спровођење мера за обезбеђивање и унапређивање квалитета образовно-васпитног рада;</w:t>
      </w:r>
    </w:p>
    <w:p w:rsidR="00F72CFC" w:rsidRPr="003868DF" w:rsidRDefault="00F72CFC" w:rsidP="00F72CFC">
      <w:pPr>
        <w:pStyle w:val="ListParagraph"/>
        <w:numPr>
          <w:ilvl w:val="0"/>
          <w:numId w:val="1"/>
        </w:numPr>
        <w:tabs>
          <w:tab w:val="left" w:pos="1152"/>
        </w:tabs>
        <w:jc w:val="both"/>
      </w:pPr>
      <w:r w:rsidRPr="003868DF">
        <w:t>разматра намену коришћења средстава од донација и од проширене делатности установе;</w:t>
      </w:r>
    </w:p>
    <w:p w:rsidR="00F72CFC" w:rsidRPr="003868DF" w:rsidRDefault="00F72CFC" w:rsidP="00F72CFC">
      <w:pPr>
        <w:pStyle w:val="ListParagraph"/>
        <w:numPr>
          <w:ilvl w:val="0"/>
          <w:numId w:val="1"/>
        </w:numPr>
        <w:tabs>
          <w:tab w:val="left" w:pos="1152"/>
        </w:tabs>
        <w:jc w:val="both"/>
      </w:pPr>
      <w:r w:rsidRPr="003868DF">
        <w:t>предлаже школском одбору намену коришћења средстава остварених радом ученичке задруге и прикупљених од родитеља, односно другог законског заступника;</w:t>
      </w:r>
    </w:p>
    <w:p w:rsidR="00F72CFC" w:rsidRPr="003868DF" w:rsidRDefault="00F72CFC" w:rsidP="00F72CFC">
      <w:pPr>
        <w:pStyle w:val="ListParagraph"/>
        <w:numPr>
          <w:ilvl w:val="0"/>
          <w:numId w:val="1"/>
        </w:numPr>
        <w:tabs>
          <w:tab w:val="left" w:pos="1152"/>
        </w:tabs>
        <w:jc w:val="both"/>
      </w:pPr>
      <w:r w:rsidRPr="003868DF">
        <w:t>разматра и прати услове за рад школе, услове за одрастање и учење, безбедност и заштиту деце и ученика;</w:t>
      </w:r>
    </w:p>
    <w:p w:rsidR="00F72CFC" w:rsidRPr="003868DF" w:rsidRDefault="00F72CFC" w:rsidP="00F72CFC">
      <w:pPr>
        <w:pStyle w:val="ListParagraph"/>
        <w:numPr>
          <w:ilvl w:val="0"/>
          <w:numId w:val="1"/>
        </w:numPr>
        <w:tabs>
          <w:tab w:val="left" w:pos="1152"/>
        </w:tabs>
        <w:jc w:val="both"/>
      </w:pPr>
      <w:r w:rsidRPr="003868DF">
        <w:t>учествује у поступку прописивања мера заштите и безбедности ученика за време боравка у школи и свих активности које организује школа;</w:t>
      </w:r>
    </w:p>
    <w:p w:rsidR="00F72CFC" w:rsidRPr="003868DF" w:rsidRDefault="00F72CFC" w:rsidP="00F72CFC">
      <w:pPr>
        <w:pStyle w:val="ListParagraph"/>
        <w:numPr>
          <w:ilvl w:val="0"/>
          <w:numId w:val="1"/>
        </w:numPr>
        <w:tabs>
          <w:tab w:val="left" w:pos="1152"/>
        </w:tabs>
        <w:jc w:val="both"/>
      </w:pPr>
      <w:r w:rsidRPr="003868DF">
        <w:t>даје сагласност на програм и организовање екскурзије, односно програме наставе у природи и разматра извештај о њиховом остваривању;</w:t>
      </w:r>
    </w:p>
    <w:p w:rsidR="00F72CFC" w:rsidRPr="003868DF" w:rsidRDefault="00F72CFC" w:rsidP="00F72CFC">
      <w:pPr>
        <w:pStyle w:val="ListParagraph"/>
        <w:numPr>
          <w:ilvl w:val="0"/>
          <w:numId w:val="1"/>
        </w:numPr>
        <w:tabs>
          <w:tab w:val="left" w:pos="1152"/>
        </w:tabs>
        <w:jc w:val="both"/>
      </w:pPr>
      <w:r w:rsidRPr="003868DF">
        <w:t xml:space="preserve">предлаже представника и његовог заменика за </w:t>
      </w:r>
      <w:r>
        <w:t>локални</w:t>
      </w:r>
      <w:r w:rsidRPr="003868DF">
        <w:t xml:space="preserve"> савет родитеља;</w:t>
      </w:r>
    </w:p>
    <w:p w:rsidR="00F72CFC" w:rsidRPr="003868DF" w:rsidRDefault="00F72CFC" w:rsidP="00F72CFC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3868DF">
        <w:rPr>
          <w:lang w:val="ru-RU"/>
        </w:rPr>
        <w:t>разматра и друга питања утврђена Статутом.</w:t>
      </w:r>
    </w:p>
    <w:p w:rsidR="00F72CFC" w:rsidRPr="003868DF" w:rsidRDefault="00F72CFC" w:rsidP="00F72CFC">
      <w:pPr>
        <w:ind w:firstLine="601"/>
        <w:jc w:val="both"/>
        <w:rPr>
          <w:rFonts w:ascii="Times New Roman" w:hAnsi="Times New Roman"/>
          <w:lang w:val="ru-RU"/>
        </w:rPr>
      </w:pPr>
      <w:r w:rsidRPr="003868DF">
        <w:rPr>
          <w:rFonts w:ascii="Times New Roman" w:hAnsi="Times New Roman"/>
          <w:lang w:val="ru-RU"/>
        </w:rPr>
        <w:t xml:space="preserve">Савет родитеља своје предлоге, питања и ставове упућује </w:t>
      </w:r>
      <w:r w:rsidRPr="003868DF">
        <w:rPr>
          <w:rFonts w:ascii="Times New Roman" w:hAnsi="Times New Roman"/>
          <w:lang w:val="sr-Cyrl-CS"/>
        </w:rPr>
        <w:t>Ш</w:t>
      </w:r>
      <w:r w:rsidRPr="003868DF">
        <w:rPr>
          <w:rFonts w:ascii="Times New Roman" w:hAnsi="Times New Roman"/>
          <w:lang w:val="ru-RU"/>
        </w:rPr>
        <w:t xml:space="preserve">колском одбору, директору, стручним органима </w:t>
      </w:r>
      <w:r w:rsidRPr="003868DF">
        <w:rPr>
          <w:rFonts w:ascii="Times New Roman" w:hAnsi="Times New Roman"/>
          <w:lang w:val="sr-Cyrl-CS"/>
        </w:rPr>
        <w:t>Школе и Ученичком парламенту</w:t>
      </w:r>
      <w:r w:rsidRPr="003868DF">
        <w:rPr>
          <w:rFonts w:ascii="Times New Roman" w:hAnsi="Times New Roman"/>
          <w:lang w:val="ru-RU"/>
        </w:rPr>
        <w:t>.</w:t>
      </w:r>
    </w:p>
    <w:p w:rsidR="00F72CFC" w:rsidRPr="003868DF" w:rsidRDefault="00F72CFC" w:rsidP="00F72CFC">
      <w:pPr>
        <w:ind w:firstLine="601"/>
        <w:jc w:val="both"/>
        <w:rPr>
          <w:rFonts w:ascii="Times New Roman" w:hAnsi="Times New Roman"/>
          <w:lang w:val="ru-RU"/>
        </w:rPr>
      </w:pPr>
      <w:r w:rsidRPr="003868DF">
        <w:rPr>
          <w:rFonts w:ascii="Times New Roman" w:hAnsi="Times New Roman"/>
          <w:lang w:val="ru-RU"/>
        </w:rPr>
        <w:t>Рад Савета родитеља уређује се пословником.</w:t>
      </w:r>
    </w:p>
    <w:p w:rsidR="00F72CFC" w:rsidRPr="003868DF" w:rsidRDefault="00F72CFC" w:rsidP="00F72CFC">
      <w:pPr>
        <w:ind w:firstLine="601"/>
        <w:rPr>
          <w:rFonts w:ascii="Times New Roman" w:hAnsi="Times New Roman"/>
          <w:b/>
          <w:lang w:val="sr-Cyrl-CS"/>
        </w:rPr>
      </w:pPr>
    </w:p>
    <w:p w:rsidR="000C2596" w:rsidRPr="000C2596" w:rsidRDefault="000C2596" w:rsidP="00C666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A4C" w:rsidRPr="00897A4C" w:rsidRDefault="00897A4C" w:rsidP="00897A4C">
      <w:pPr>
        <w:jc w:val="center"/>
        <w:rPr>
          <w:rFonts w:ascii="Times New Roman" w:hAnsi="Times New Roman"/>
          <w:b/>
          <w:lang w:val="sr-Cyrl-CS"/>
        </w:rPr>
      </w:pPr>
      <w:r w:rsidRPr="00897A4C">
        <w:rPr>
          <w:rFonts w:ascii="Times New Roman" w:hAnsi="Times New Roman"/>
          <w:b/>
          <w:lang w:val="sr-Cyrl-CS"/>
        </w:rPr>
        <w:t xml:space="preserve">Члан </w:t>
      </w:r>
      <w:r w:rsidR="00417B2D">
        <w:rPr>
          <w:rFonts w:ascii="Times New Roman" w:hAnsi="Times New Roman"/>
          <w:b/>
          <w:lang w:val="sr-Cyrl-CS"/>
        </w:rPr>
        <w:t>2</w:t>
      </w:r>
      <w:r w:rsidRPr="00897A4C">
        <w:rPr>
          <w:rFonts w:ascii="Times New Roman" w:hAnsi="Times New Roman"/>
          <w:b/>
          <w:lang w:val="sr-Cyrl-CS"/>
        </w:rPr>
        <w:t>.</w:t>
      </w:r>
    </w:p>
    <w:p w:rsidR="00897A4C" w:rsidRPr="00897A4C" w:rsidRDefault="00897A4C" w:rsidP="00897A4C">
      <w:pPr>
        <w:jc w:val="center"/>
        <w:rPr>
          <w:rFonts w:ascii="Times New Roman" w:hAnsi="Times New Roman"/>
          <w:b/>
          <w:color w:val="FF0000"/>
          <w:lang w:val="sr-Cyrl-CS"/>
        </w:rPr>
      </w:pPr>
    </w:p>
    <w:p w:rsidR="00897A4C" w:rsidRPr="00897A4C" w:rsidRDefault="00897A4C" w:rsidP="00897A4C">
      <w:pPr>
        <w:ind w:firstLine="680"/>
        <w:jc w:val="both"/>
        <w:rPr>
          <w:rFonts w:ascii="Times New Roman" w:hAnsi="Times New Roman"/>
          <w:lang w:val="sr-Cyrl-CS"/>
        </w:rPr>
      </w:pPr>
      <w:r w:rsidRPr="00897A4C">
        <w:rPr>
          <w:rFonts w:ascii="Times New Roman" w:hAnsi="Times New Roman"/>
        </w:rPr>
        <w:t xml:space="preserve">У Пословнику о раду Савета родитеља деловодни број </w:t>
      </w:r>
      <w:r>
        <w:rPr>
          <w:rFonts w:ascii="Times New Roman" w:hAnsi="Times New Roman"/>
        </w:rPr>
        <w:t>53/4-8</w:t>
      </w:r>
      <w:r w:rsidRPr="00897A4C">
        <w:rPr>
          <w:rFonts w:ascii="Times New Roman" w:hAnsi="Times New Roman"/>
        </w:rPr>
        <w:t xml:space="preserve"> од </w:t>
      </w:r>
      <w:r>
        <w:rPr>
          <w:rFonts w:ascii="Times New Roman" w:hAnsi="Times New Roman"/>
        </w:rPr>
        <w:t>21.03.2018</w:t>
      </w:r>
      <w:r w:rsidRPr="00897A4C">
        <w:rPr>
          <w:rFonts w:ascii="Times New Roman" w:hAnsi="Times New Roman"/>
        </w:rPr>
        <w:t xml:space="preserve">. године </w:t>
      </w:r>
      <w:r>
        <w:rPr>
          <w:rFonts w:ascii="Times New Roman" w:hAnsi="Times New Roman"/>
        </w:rPr>
        <w:t xml:space="preserve">и 53/3-11 од 22.01.2019. године </w:t>
      </w:r>
      <w:r w:rsidRPr="00897A4C">
        <w:rPr>
          <w:rFonts w:ascii="Times New Roman" w:hAnsi="Times New Roman"/>
          <w:lang w:val="sr-Cyrl-CS"/>
        </w:rPr>
        <w:t>додаје се члан 16а. који гласи:</w:t>
      </w:r>
    </w:p>
    <w:p w:rsidR="00897A4C" w:rsidRPr="00897A4C" w:rsidRDefault="00897A4C" w:rsidP="00897A4C">
      <w:pPr>
        <w:ind w:firstLine="680"/>
        <w:jc w:val="both"/>
        <w:rPr>
          <w:rFonts w:ascii="Times New Roman" w:hAnsi="Times New Roman"/>
          <w:color w:val="FF0000"/>
          <w:lang w:val="sr-Cyrl-CS"/>
        </w:rPr>
      </w:pPr>
    </w:p>
    <w:p w:rsidR="00897A4C" w:rsidRPr="00897A4C" w:rsidRDefault="00897A4C" w:rsidP="00897A4C">
      <w:pPr>
        <w:jc w:val="both"/>
        <w:rPr>
          <w:rFonts w:ascii="Times New Roman" w:hAnsi="Times New Roman"/>
          <w:lang w:val="sr-Cyrl-CS"/>
        </w:rPr>
      </w:pPr>
      <w:r w:rsidRPr="00897A4C">
        <w:rPr>
          <w:rFonts w:ascii="Times New Roman" w:hAnsi="Times New Roman"/>
          <w:b/>
          <w:lang w:val="sr-Cyrl-CS"/>
        </w:rPr>
        <w:t xml:space="preserve">„  </w:t>
      </w:r>
      <w:r w:rsidRPr="00897A4C">
        <w:rPr>
          <w:rFonts w:ascii="Times New Roman" w:hAnsi="Times New Roman"/>
          <w:lang w:val="sr-Cyrl-CS"/>
        </w:rPr>
        <w:t>Изузетно, због хитности</w:t>
      </w:r>
      <w:r w:rsidRPr="00897A4C">
        <w:rPr>
          <w:rFonts w:ascii="Times New Roman" w:hAnsi="Times New Roman"/>
        </w:rPr>
        <w:t xml:space="preserve"> или у случају када је седница једном била одложена због непостојања кворума</w:t>
      </w:r>
      <w:r w:rsidRPr="00897A4C">
        <w:rPr>
          <w:rFonts w:ascii="Times New Roman" w:hAnsi="Times New Roman"/>
          <w:lang w:val="sr-Cyrl-CS"/>
        </w:rPr>
        <w:t>, седница Савета родитеља  се може одржати и телефонским путем, по позиву председника Савета родитеља или његовог заменика, када ће се чланови Савета родитеља изјашњавати и доносити одлуке телефонским путем.</w:t>
      </w:r>
    </w:p>
    <w:p w:rsidR="00897A4C" w:rsidRPr="00897A4C" w:rsidRDefault="00897A4C" w:rsidP="00897A4C">
      <w:pPr>
        <w:ind w:firstLine="600"/>
        <w:jc w:val="both"/>
        <w:rPr>
          <w:rFonts w:ascii="Times New Roman" w:hAnsi="Times New Roman"/>
        </w:rPr>
      </w:pPr>
      <w:r w:rsidRPr="00897A4C">
        <w:rPr>
          <w:rFonts w:ascii="Times New Roman" w:hAnsi="Times New Roman"/>
          <w:lang w:val="sr-Cyrl-CS"/>
        </w:rPr>
        <w:t>Стручни сарадник-психолог или стручни сарадник -педагог ће телефонску седницу истовремено записнички констатовати.“</w:t>
      </w:r>
    </w:p>
    <w:p w:rsidR="00897A4C" w:rsidRPr="00897A4C" w:rsidRDefault="00897A4C" w:rsidP="00897A4C">
      <w:pPr>
        <w:jc w:val="center"/>
        <w:rPr>
          <w:rFonts w:ascii="Times New Roman" w:hAnsi="Times New Roman"/>
          <w:b/>
          <w:color w:val="FF0000"/>
          <w:lang w:val="sr-Cyrl-CS"/>
        </w:rPr>
      </w:pPr>
    </w:p>
    <w:p w:rsidR="00897A4C" w:rsidRPr="00897A4C" w:rsidRDefault="00897A4C" w:rsidP="00897A4C">
      <w:pPr>
        <w:ind w:firstLine="601"/>
        <w:jc w:val="center"/>
        <w:rPr>
          <w:rFonts w:ascii="Times New Roman" w:hAnsi="Times New Roman"/>
          <w:b/>
          <w:lang w:val="sr-Cyrl-CS"/>
        </w:rPr>
      </w:pPr>
      <w:r w:rsidRPr="00897A4C">
        <w:rPr>
          <w:rFonts w:ascii="Times New Roman" w:hAnsi="Times New Roman"/>
          <w:b/>
          <w:lang w:val="ru-RU"/>
        </w:rPr>
        <w:t xml:space="preserve">Члан </w:t>
      </w:r>
      <w:r w:rsidR="00417B2D">
        <w:rPr>
          <w:rFonts w:ascii="Times New Roman" w:hAnsi="Times New Roman"/>
          <w:b/>
          <w:lang w:val="sr-Cyrl-CS"/>
        </w:rPr>
        <w:t>3</w:t>
      </w:r>
      <w:r w:rsidRPr="00897A4C">
        <w:rPr>
          <w:rFonts w:ascii="Times New Roman" w:hAnsi="Times New Roman"/>
          <w:b/>
          <w:lang w:val="ru-RU"/>
        </w:rPr>
        <w:t>.</w:t>
      </w:r>
    </w:p>
    <w:p w:rsidR="00897A4C" w:rsidRPr="00897A4C" w:rsidRDefault="00897A4C" w:rsidP="00897A4C">
      <w:pPr>
        <w:ind w:firstLine="601"/>
        <w:jc w:val="center"/>
        <w:rPr>
          <w:rFonts w:ascii="Times New Roman" w:hAnsi="Times New Roman"/>
          <w:b/>
          <w:lang w:val="sr-Cyrl-CS"/>
        </w:rPr>
      </w:pPr>
    </w:p>
    <w:p w:rsidR="00897A4C" w:rsidRPr="00897A4C" w:rsidRDefault="00897A4C" w:rsidP="00897A4C">
      <w:pPr>
        <w:ind w:firstLine="600"/>
        <w:jc w:val="both"/>
        <w:rPr>
          <w:rFonts w:ascii="Times New Roman" w:hAnsi="Times New Roman"/>
          <w:lang w:val="sr-Cyrl-CS"/>
        </w:rPr>
      </w:pPr>
      <w:r w:rsidRPr="00897A4C">
        <w:rPr>
          <w:rFonts w:ascii="Times New Roman" w:hAnsi="Times New Roman"/>
          <w:lang w:val="sr-Cyrl-CS"/>
        </w:rPr>
        <w:t xml:space="preserve">Остале одредбе </w:t>
      </w:r>
      <w:r w:rsidRPr="00897A4C">
        <w:rPr>
          <w:rFonts w:ascii="Times New Roman" w:hAnsi="Times New Roman"/>
        </w:rPr>
        <w:t xml:space="preserve">Пословника о раду Савета родитеља деловодни број </w:t>
      </w:r>
      <w:r>
        <w:rPr>
          <w:rFonts w:ascii="Times New Roman" w:hAnsi="Times New Roman"/>
        </w:rPr>
        <w:t>53/4-8</w:t>
      </w:r>
      <w:r w:rsidRPr="00897A4C">
        <w:rPr>
          <w:rFonts w:ascii="Times New Roman" w:hAnsi="Times New Roman"/>
        </w:rPr>
        <w:t xml:space="preserve"> од </w:t>
      </w:r>
      <w:r>
        <w:rPr>
          <w:rFonts w:ascii="Times New Roman" w:hAnsi="Times New Roman"/>
        </w:rPr>
        <w:t>21.03.2018</w:t>
      </w:r>
      <w:r w:rsidRPr="00897A4C">
        <w:rPr>
          <w:rFonts w:ascii="Times New Roman" w:hAnsi="Times New Roman"/>
        </w:rPr>
        <w:t xml:space="preserve">. године </w:t>
      </w:r>
      <w:r>
        <w:rPr>
          <w:rFonts w:ascii="Times New Roman" w:hAnsi="Times New Roman"/>
        </w:rPr>
        <w:t>и 53/3-11 од 22.01.2019. године</w:t>
      </w:r>
      <w:r w:rsidRPr="00897A4C">
        <w:rPr>
          <w:rFonts w:ascii="Times New Roman" w:hAnsi="Times New Roman"/>
          <w:lang w:val="sr-Cyrl-CS"/>
        </w:rPr>
        <w:t xml:space="preserve"> остају непромењене.</w:t>
      </w:r>
    </w:p>
    <w:p w:rsidR="00897A4C" w:rsidRPr="00897A4C" w:rsidRDefault="00897A4C" w:rsidP="00897A4C">
      <w:pPr>
        <w:rPr>
          <w:rFonts w:ascii="Times New Roman" w:hAnsi="Times New Roman"/>
          <w:b/>
          <w:lang w:val="ru-RU"/>
        </w:rPr>
      </w:pPr>
    </w:p>
    <w:p w:rsidR="00897A4C" w:rsidRPr="00897A4C" w:rsidRDefault="00897A4C" w:rsidP="00897A4C">
      <w:pPr>
        <w:ind w:firstLine="601"/>
        <w:jc w:val="center"/>
        <w:rPr>
          <w:rFonts w:ascii="Times New Roman" w:hAnsi="Times New Roman"/>
          <w:b/>
          <w:lang w:val="sr-Cyrl-CS"/>
        </w:rPr>
      </w:pPr>
      <w:r w:rsidRPr="00897A4C">
        <w:rPr>
          <w:rFonts w:ascii="Times New Roman" w:hAnsi="Times New Roman"/>
          <w:b/>
          <w:lang w:val="ru-RU"/>
        </w:rPr>
        <w:t xml:space="preserve">Члан </w:t>
      </w:r>
      <w:r w:rsidR="00417B2D">
        <w:rPr>
          <w:rFonts w:ascii="Times New Roman" w:hAnsi="Times New Roman"/>
          <w:b/>
          <w:lang w:val="sr-Cyrl-CS"/>
        </w:rPr>
        <w:t>4</w:t>
      </w:r>
      <w:r w:rsidRPr="00897A4C">
        <w:rPr>
          <w:rFonts w:ascii="Times New Roman" w:hAnsi="Times New Roman"/>
          <w:b/>
          <w:lang w:val="ru-RU"/>
        </w:rPr>
        <w:t>.</w:t>
      </w:r>
    </w:p>
    <w:p w:rsidR="00897A4C" w:rsidRPr="00897A4C" w:rsidRDefault="00897A4C" w:rsidP="00897A4C">
      <w:pPr>
        <w:ind w:firstLine="601"/>
        <w:jc w:val="center"/>
        <w:rPr>
          <w:rFonts w:ascii="Times New Roman" w:hAnsi="Times New Roman"/>
          <w:b/>
          <w:lang w:val="sr-Cyrl-CS"/>
        </w:rPr>
      </w:pPr>
    </w:p>
    <w:p w:rsidR="00897A4C" w:rsidRPr="00897A4C" w:rsidRDefault="00897A4C" w:rsidP="00897A4C">
      <w:pPr>
        <w:ind w:firstLine="601"/>
        <w:jc w:val="both"/>
        <w:rPr>
          <w:rFonts w:ascii="Times New Roman" w:hAnsi="Times New Roman"/>
          <w:lang w:val="sr-Cyrl-CS"/>
        </w:rPr>
      </w:pPr>
      <w:r w:rsidRPr="00897A4C">
        <w:rPr>
          <w:rFonts w:ascii="Times New Roman" w:hAnsi="Times New Roman"/>
          <w:lang w:val="ru-RU"/>
        </w:rPr>
        <w:t xml:space="preserve">Овај </w:t>
      </w:r>
      <w:r w:rsidRPr="00897A4C">
        <w:rPr>
          <w:rFonts w:ascii="Times New Roman" w:hAnsi="Times New Roman"/>
          <w:lang w:val="sr-Cyrl-CS"/>
        </w:rPr>
        <w:t>Пословник</w:t>
      </w:r>
      <w:r w:rsidRPr="00897A4C">
        <w:rPr>
          <w:rFonts w:ascii="Times New Roman" w:hAnsi="Times New Roman"/>
          <w:lang w:val="ru-RU"/>
        </w:rPr>
        <w:t xml:space="preserve"> ступа на снагу осмог дана од дана његовог објављивања.</w:t>
      </w:r>
    </w:p>
    <w:p w:rsidR="00897A4C" w:rsidRPr="00897A4C" w:rsidRDefault="00897A4C" w:rsidP="00897A4C">
      <w:pPr>
        <w:jc w:val="center"/>
        <w:rPr>
          <w:rFonts w:ascii="Times New Roman" w:hAnsi="Times New Roman"/>
          <w:b/>
          <w:color w:val="FF0000"/>
          <w:lang w:val="sr-Cyrl-CS"/>
        </w:rPr>
      </w:pPr>
    </w:p>
    <w:p w:rsidR="00897A4C" w:rsidRPr="00897A4C" w:rsidRDefault="00897A4C" w:rsidP="00897A4C">
      <w:pPr>
        <w:ind w:firstLine="680"/>
        <w:jc w:val="both"/>
        <w:rPr>
          <w:rFonts w:ascii="Times New Roman" w:hAnsi="Times New Roman"/>
          <w:lang w:val="sr-Cyrl-CS"/>
        </w:rPr>
      </w:pPr>
    </w:p>
    <w:p w:rsidR="00897A4C" w:rsidRPr="00897A4C" w:rsidRDefault="00897A4C" w:rsidP="00897A4C">
      <w:pPr>
        <w:ind w:firstLine="680"/>
        <w:jc w:val="both"/>
        <w:rPr>
          <w:rFonts w:ascii="Times New Roman" w:hAnsi="Times New Roman"/>
          <w:lang w:val="sr-Cyrl-CS"/>
        </w:rPr>
      </w:pPr>
    </w:p>
    <w:p w:rsidR="00897A4C" w:rsidRPr="00897A4C" w:rsidRDefault="00897A4C" w:rsidP="00897A4C">
      <w:pPr>
        <w:ind w:left="3960"/>
        <w:jc w:val="both"/>
        <w:rPr>
          <w:rFonts w:ascii="Times New Roman" w:hAnsi="Times New Roman"/>
          <w:b/>
          <w:lang w:val="sr-Cyrl-CS"/>
        </w:rPr>
      </w:pPr>
      <w:r w:rsidRPr="00897A4C">
        <w:rPr>
          <w:rFonts w:ascii="Times New Roman" w:hAnsi="Times New Roman"/>
          <w:b/>
          <w:lang w:val="sr-Cyrl-CS"/>
        </w:rPr>
        <w:t xml:space="preserve">         </w:t>
      </w:r>
      <w:r>
        <w:rPr>
          <w:rFonts w:ascii="Times New Roman" w:hAnsi="Times New Roman"/>
          <w:b/>
          <w:lang w:val="sr-Cyrl-CS"/>
        </w:rPr>
        <w:t xml:space="preserve">       </w:t>
      </w:r>
      <w:r w:rsidRPr="00897A4C">
        <w:rPr>
          <w:rFonts w:ascii="Times New Roman" w:hAnsi="Times New Roman"/>
          <w:b/>
          <w:lang w:val="sr-Cyrl-CS"/>
        </w:rPr>
        <w:t>ПРЕДСЕДНИК ШКОЛСКОГ ОДБОРА</w:t>
      </w:r>
    </w:p>
    <w:p w:rsidR="00897A4C" w:rsidRPr="00897A4C" w:rsidRDefault="00897A4C" w:rsidP="00897A4C">
      <w:pPr>
        <w:ind w:left="3960"/>
        <w:jc w:val="right"/>
        <w:rPr>
          <w:rFonts w:ascii="Times New Roman" w:hAnsi="Times New Roman"/>
          <w:lang w:val="sr-Cyrl-CS"/>
        </w:rPr>
      </w:pPr>
      <w:r w:rsidRPr="00897A4C">
        <w:rPr>
          <w:rFonts w:ascii="Times New Roman" w:hAnsi="Times New Roman"/>
          <w:lang w:val="sr-Cyrl-CS"/>
        </w:rPr>
        <w:t xml:space="preserve">                                                  __________________________</w:t>
      </w:r>
    </w:p>
    <w:p w:rsidR="00897A4C" w:rsidRPr="00897A4C" w:rsidRDefault="00897A4C" w:rsidP="00897A4C">
      <w:pPr>
        <w:ind w:left="3960"/>
        <w:jc w:val="right"/>
        <w:rPr>
          <w:rFonts w:ascii="Times New Roman" w:hAnsi="Times New Roman"/>
          <w:b/>
          <w:lang w:val="sr-Cyrl-CS"/>
        </w:rPr>
      </w:pPr>
      <w:r w:rsidRPr="00897A4C">
        <w:rPr>
          <w:rFonts w:ascii="Times New Roman" w:hAnsi="Times New Roman"/>
          <w:lang w:val="sr-Cyrl-CS"/>
        </w:rPr>
        <w:tab/>
      </w:r>
      <w:r w:rsidRPr="00897A4C">
        <w:rPr>
          <w:rFonts w:ascii="Times New Roman" w:hAnsi="Times New Roman"/>
          <w:lang w:val="sr-Cyrl-CS"/>
        </w:rPr>
        <w:tab/>
        <w:t xml:space="preserve">              </w:t>
      </w:r>
      <w:r>
        <w:rPr>
          <w:rFonts w:ascii="Times New Roman" w:hAnsi="Times New Roman"/>
          <w:lang w:val="sr-Cyrl-CS"/>
        </w:rPr>
        <w:t xml:space="preserve">                            Станиша Ристић</w:t>
      </w:r>
      <w:r w:rsidRPr="00897A4C">
        <w:rPr>
          <w:rFonts w:ascii="Times New Roman" w:hAnsi="Times New Roman"/>
          <w:lang w:val="sr-Cyrl-CS"/>
        </w:rPr>
        <w:t xml:space="preserve">       </w:t>
      </w:r>
    </w:p>
    <w:p w:rsidR="00897A4C" w:rsidRPr="00897A4C" w:rsidRDefault="00897A4C" w:rsidP="00897A4C">
      <w:pPr>
        <w:ind w:left="3960"/>
        <w:jc w:val="center"/>
        <w:rPr>
          <w:rFonts w:ascii="Times New Roman" w:hAnsi="Times New Roman"/>
          <w:lang w:val="sr-Cyrl-CS"/>
        </w:rPr>
      </w:pPr>
    </w:p>
    <w:p w:rsidR="00897A4C" w:rsidRPr="00897A4C" w:rsidRDefault="00897A4C" w:rsidP="00897A4C">
      <w:pPr>
        <w:pStyle w:val="BodyText"/>
        <w:jc w:val="both"/>
      </w:pPr>
    </w:p>
    <w:p w:rsidR="00897A4C" w:rsidRPr="00897A4C" w:rsidRDefault="00897A4C" w:rsidP="00897A4C">
      <w:pPr>
        <w:pStyle w:val="BodyText"/>
        <w:spacing w:line="360" w:lineRule="auto"/>
        <w:jc w:val="both"/>
      </w:pPr>
      <w:r w:rsidRPr="00897A4C">
        <w:t>Објављен на огласној табли Школе дана ______</w:t>
      </w:r>
      <w:r w:rsidR="00CA7B2A">
        <w:rPr>
          <w:lang/>
        </w:rPr>
        <w:t>______</w:t>
      </w:r>
      <w:r w:rsidRPr="00897A4C">
        <w:t>2019. године</w:t>
      </w:r>
    </w:p>
    <w:p w:rsidR="00897A4C" w:rsidRPr="00897A4C" w:rsidRDefault="00897A4C" w:rsidP="00897A4C">
      <w:pPr>
        <w:spacing w:line="360" w:lineRule="auto"/>
        <w:rPr>
          <w:rFonts w:ascii="Times New Roman" w:hAnsi="Times New Roman"/>
          <w:lang w:val="ru-RU"/>
        </w:rPr>
      </w:pPr>
      <w:r w:rsidRPr="00897A4C">
        <w:rPr>
          <w:rFonts w:ascii="Times New Roman" w:hAnsi="Times New Roman"/>
          <w:lang w:val="ru-RU"/>
        </w:rPr>
        <w:t xml:space="preserve">Секретар школе:_________________________ </w:t>
      </w:r>
    </w:p>
    <w:p w:rsidR="00E85FB6" w:rsidRPr="00897A4C" w:rsidRDefault="00897A4C" w:rsidP="00897A4C">
      <w:pPr>
        <w:ind w:firstLine="720"/>
        <w:jc w:val="both"/>
        <w:rPr>
          <w:rFonts w:ascii="Times New Roman" w:hAnsi="Times New Roman"/>
        </w:rPr>
      </w:pPr>
      <w:r w:rsidRPr="00897A4C">
        <w:rPr>
          <w:rFonts w:ascii="Times New Roman" w:hAnsi="Times New Roman"/>
          <w:lang w:val="ru-RU"/>
        </w:rPr>
        <w:t xml:space="preserve">                                     Марија Топалов                    </w:t>
      </w:r>
      <w:r w:rsidRPr="00897A4C">
        <w:rPr>
          <w:rFonts w:ascii="Times New Roman" w:hAnsi="Times New Roman"/>
          <w:lang w:val="sr-Cyrl-CS"/>
        </w:rPr>
        <w:tab/>
        <w:t xml:space="preserve">                                                                       </w:t>
      </w:r>
    </w:p>
    <w:sectPr w:rsidR="00E85FB6" w:rsidRPr="00897A4C" w:rsidSect="00143D93">
      <w:headerReference w:type="even" r:id="rId8"/>
      <w:headerReference w:type="default" r:id="rId9"/>
      <w:type w:val="continuous"/>
      <w:pgSz w:w="11907" w:h="16840" w:code="9"/>
      <w:pgMar w:top="1418" w:right="1134" w:bottom="567" w:left="1418" w:header="540" w:footer="720" w:gutter="0"/>
      <w:cols w:space="720" w:equalWidth="0">
        <w:col w:w="9355" w:space="1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6D5" w:rsidRDefault="001E26D5">
      <w:r>
        <w:separator/>
      </w:r>
    </w:p>
  </w:endnote>
  <w:endnote w:type="continuationSeparator" w:id="1">
    <w:p w:rsidR="001E26D5" w:rsidRDefault="001E2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6D5" w:rsidRDefault="001E26D5">
      <w:r>
        <w:separator/>
      </w:r>
    </w:p>
  </w:footnote>
  <w:footnote w:type="continuationSeparator" w:id="1">
    <w:p w:rsidR="001E26D5" w:rsidRDefault="001E2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DA" w:rsidRDefault="009B6BD9" w:rsidP="00F671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07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07DA" w:rsidRDefault="008007DA" w:rsidP="00F671D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DA" w:rsidRPr="00F671DB" w:rsidRDefault="008007DA" w:rsidP="00F671DB">
    <w:pPr>
      <w:pStyle w:val="Header"/>
      <w:framePr w:w="1314" w:h="354" w:hRule="exact" w:wrap="around" w:vAnchor="text" w:hAnchor="page" w:x="9219" w:y="-14"/>
      <w:rPr>
        <w:rStyle w:val="PageNumber"/>
        <w:sz w:val="20"/>
        <w:szCs w:val="20"/>
        <w:lang w:val="sr-Cyrl-CS"/>
      </w:rPr>
    </w:pPr>
  </w:p>
  <w:p w:rsidR="008007DA" w:rsidRDefault="009B6BD9" w:rsidP="00975FA4">
    <w:pPr>
      <w:pStyle w:val="Header"/>
      <w:tabs>
        <w:tab w:val="clear" w:pos="4536"/>
        <w:tab w:val="clear" w:pos="9072"/>
        <w:tab w:val="left" w:pos="6495"/>
      </w:tabs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06pt;margin-top:61.9pt;width:2in;height:45pt;z-index:251658752" filled="f" stroked="f">
          <v:textbox style="mso-next-textbox:#_x0000_s1046">
            <w:txbxContent>
              <w:p w:rsidR="008007DA" w:rsidRPr="00070CF9" w:rsidRDefault="008007DA" w:rsidP="00596606">
                <w:pPr>
                  <w:jc w:val="center"/>
                  <w:rPr>
                    <w:sz w:val="22"/>
                    <w:szCs w:val="22"/>
                    <w:lang w:val="sr-Cyrl-CS"/>
                  </w:rPr>
                </w:pPr>
                <w:r w:rsidRPr="00070CF9">
                  <w:rPr>
                    <w:sz w:val="22"/>
                    <w:szCs w:val="22"/>
                    <w:lang w:val="sr-Cyrl-CS"/>
                  </w:rPr>
                  <w:t>Центар за</w:t>
                </w:r>
                <w:r w:rsidRPr="00070CF9">
                  <w:rPr>
                    <w:sz w:val="22"/>
                    <w:szCs w:val="22"/>
                  </w:rPr>
                  <w:t xml:space="preserve"> </w:t>
                </w:r>
                <w:r w:rsidRPr="00070CF9">
                  <w:rPr>
                    <w:sz w:val="22"/>
                    <w:szCs w:val="22"/>
                    <w:lang w:val="sr-Cyrl-CS"/>
                  </w:rPr>
                  <w:t>континуирано образовање одраслих</w:t>
                </w:r>
              </w:p>
            </w:txbxContent>
          </v:textbox>
        </v:shape>
      </w:pict>
    </w:r>
    <w:r w:rsidRPr="009B6BD9">
      <w:rPr>
        <w:noProof/>
        <w:lang w:val="en-GB" w:eastAsia="en-GB"/>
      </w:rPr>
      <w:pict>
        <v:shape id="_x0000_s1031" type="#_x0000_t202" style="position:absolute;margin-left:96pt;margin-top:-1.1pt;width:210.15pt;height:108pt;z-index:251656704" filled="f" fillcolor="#fc9" strokecolor="blue" strokeweight="1.25pt">
          <v:textbox style="mso-next-textbox:#_x0000_s1031">
            <w:txbxContent>
              <w:p w:rsidR="008007DA" w:rsidRPr="00F671DB" w:rsidRDefault="008007DA">
                <w:pPr>
                  <w:rPr>
                    <w:lang w:val="sr-Cyrl-CS"/>
                  </w:rPr>
                </w:pPr>
                <w:r>
                  <w:rPr>
                    <w:lang w:val="sr-Latn-CS"/>
                  </w:rPr>
                  <w:t>ХПТШ</w:t>
                </w:r>
                <w:r w:rsidRPr="00EB20D6">
                  <w:rPr>
                    <w:lang w:val="sr-Cyrl-CS"/>
                  </w:rPr>
                  <w:t xml:space="preserve"> ''</w:t>
                </w:r>
                <w:r>
                  <w:rPr>
                    <w:lang w:val="sr-Latn-CS"/>
                  </w:rPr>
                  <w:t>Урош Предић</w:t>
                </w:r>
                <w:r w:rsidRPr="00EB20D6">
                  <w:rPr>
                    <w:lang w:val="sr-Cyrl-CS"/>
                  </w:rPr>
                  <w:t xml:space="preserve">'' </w:t>
                </w:r>
                <w:r>
                  <w:rPr>
                    <w:lang w:val="sr-Latn-CS"/>
                  </w:rPr>
                  <w:t>Зрењанин</w:t>
                </w:r>
                <w:r>
                  <w:rPr>
                    <w:lang w:val="sr-Cyrl-CS"/>
                  </w:rPr>
                  <w:t xml:space="preserve">              </w:t>
                </w:r>
                <w:r w:rsidRPr="00DF0FAA">
                  <w:rPr>
                    <w:lang w:val="ru-RU"/>
                  </w:rPr>
                  <w:t xml:space="preserve">  </w:t>
                </w:r>
                <w:r>
                  <w:rPr>
                    <w:lang w:val="sr-Cyrl-CS"/>
                  </w:rPr>
                  <w:t xml:space="preserve">                </w:t>
                </w:r>
              </w:p>
              <w:p w:rsidR="008007DA" w:rsidRPr="00BD5AF1" w:rsidRDefault="008007DA">
                <w:r>
                  <w:rPr>
                    <w:lang w:val="sr-Latn-CS"/>
                  </w:rPr>
                  <w:t>Стевице Јовановића</w:t>
                </w:r>
                <w:r w:rsidRPr="00EB20D6">
                  <w:rPr>
                    <w:lang w:val="sr-Cyrl-CS"/>
                  </w:rPr>
                  <w:t xml:space="preserve"> 46</w:t>
                </w:r>
              </w:p>
              <w:p w:rsidR="008007DA" w:rsidRPr="007F2F18" w:rsidRDefault="008007DA">
                <w:pPr>
                  <w:rPr>
                    <w:lang w:val="de-DE"/>
                  </w:rPr>
                </w:pPr>
                <w:r>
                  <w:rPr>
                    <w:lang w:val="sr-Latn-CS"/>
                  </w:rPr>
                  <w:t>тел./фа</w:t>
                </w:r>
                <w:r>
                  <w:rPr>
                    <w:lang w:val="sr-Cyrl-CS"/>
                  </w:rPr>
                  <w:t>кс</w:t>
                </w:r>
                <w:r w:rsidRPr="00EB20D6">
                  <w:rPr>
                    <w:lang w:val="sr-Cyrl-CS"/>
                  </w:rPr>
                  <w:t xml:space="preserve"> 023/561-567</w:t>
                </w:r>
                <w:r w:rsidRPr="007F2F18">
                  <w:rPr>
                    <w:lang w:val="de-DE"/>
                  </w:rPr>
                  <w:t xml:space="preserve">                         </w:t>
                </w:r>
              </w:p>
              <w:p w:rsidR="008007DA" w:rsidRPr="00975FA4" w:rsidRDefault="008007DA" w:rsidP="003B7772">
                <w:pPr>
                  <w:rPr>
                    <w:lang w:val="de-DE"/>
                  </w:rPr>
                </w:pPr>
                <w:r w:rsidRPr="00975FA4">
                  <w:rPr>
                    <w:lang w:val="de-DE"/>
                  </w:rPr>
                  <w:t>E-</w:t>
                </w:r>
                <w:r w:rsidRPr="00EB20D6">
                  <w:rPr>
                    <w:lang w:val="sr-Cyrl-CS"/>
                  </w:rPr>
                  <w:t>mail:</w:t>
                </w:r>
                <w:r w:rsidRPr="00975FA4">
                  <w:rPr>
                    <w:lang w:val="de-DE"/>
                  </w:rPr>
                  <w:t xml:space="preserve"> </w:t>
                </w:r>
                <w:r>
                  <w:rPr>
                    <w:lang w:val="de-DE"/>
                  </w:rPr>
                  <w:t>ssupredic@upzr.edu.rs</w:t>
                </w:r>
                <w:r w:rsidRPr="00975FA4">
                  <w:rPr>
                    <w:lang w:val="de-DE"/>
                  </w:rPr>
                  <w:t xml:space="preserve">             </w:t>
                </w:r>
              </w:p>
              <w:p w:rsidR="008007DA" w:rsidRDefault="008007DA" w:rsidP="003B7772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www.upzr.edu.rs </w:t>
                </w:r>
              </w:p>
              <w:p w:rsidR="008007DA" w:rsidRPr="00CA7B2A" w:rsidRDefault="008007DA" w:rsidP="003B7772">
                <w:pPr>
                  <w:rPr>
                    <w:lang/>
                  </w:rPr>
                </w:pPr>
                <w:r>
                  <w:rPr>
                    <w:lang w:val="de-DE"/>
                  </w:rPr>
                  <w:t>број:</w:t>
                </w:r>
                <w:r>
                  <w:t xml:space="preserve"> </w:t>
                </w:r>
                <w:r w:rsidR="00D3038F">
                  <w:t>53/17-</w:t>
                </w:r>
                <w:r w:rsidR="00CA7B2A">
                  <w:rPr>
                    <w:lang/>
                  </w:rPr>
                  <w:t>23</w:t>
                </w:r>
              </w:p>
              <w:p w:rsidR="008007DA" w:rsidRPr="006918D8" w:rsidRDefault="008007DA">
                <w:pPr>
                  <w:rPr>
                    <w:lang w:val="sr-Cyrl-CS"/>
                  </w:rPr>
                </w:pPr>
                <w:r>
                  <w:rPr>
                    <w:lang w:val="de-DE"/>
                  </w:rPr>
                  <w:t>датум:</w:t>
                </w:r>
                <w:r>
                  <w:rPr>
                    <w:lang w:val="sr-Cyrl-CS"/>
                  </w:rPr>
                  <w:t xml:space="preserve"> </w:t>
                </w:r>
                <w:r w:rsidR="00CA7B2A">
                  <w:rPr>
                    <w:lang w:val="sr-Cyrl-CS"/>
                  </w:rPr>
                  <w:t>13</w:t>
                </w:r>
                <w:r w:rsidR="00D3038F">
                  <w:rPr>
                    <w:lang w:val="sr-Cyrl-CS"/>
                  </w:rPr>
                  <w:t>.09.2019.</w:t>
                </w:r>
              </w:p>
            </w:txbxContent>
          </v:textbox>
        </v:shape>
      </w:pict>
    </w:r>
    <w:r w:rsidR="008007DA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-13970</wp:posOffset>
          </wp:positionV>
          <wp:extent cx="1809750" cy="704850"/>
          <wp:effectExtent l="19050" t="0" r="0" b="0"/>
          <wp:wrapNone/>
          <wp:docPr id="8" name="Picture 8" descr="COO_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O_sa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07DA">
      <w:rPr>
        <w:noProof/>
      </w:rPr>
      <w:drawing>
        <wp:inline distT="0" distB="0" distL="0" distR="0">
          <wp:extent cx="1224280" cy="1240155"/>
          <wp:effectExtent l="19050" t="0" r="0" b="0"/>
          <wp:docPr id="1" name="Picture 1" descr="ZNAK cirilica COLOR_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cirilica COLOR_m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1240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07DA" w:rsidRPr="00975FA4" w:rsidRDefault="008007DA" w:rsidP="00975FA4">
    <w:pPr>
      <w:pStyle w:val="Header"/>
      <w:tabs>
        <w:tab w:val="clear" w:pos="4536"/>
        <w:tab w:val="clear" w:pos="9072"/>
        <w:tab w:val="left" w:pos="6495"/>
      </w:tabs>
      <w:ind w:right="360"/>
      <w:rPr>
        <w:lang w:val="sr-Latn-CS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65A"/>
    <w:multiLevelType w:val="hybridMultilevel"/>
    <w:tmpl w:val="0F301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D1E6E"/>
    <w:multiLevelType w:val="hybridMultilevel"/>
    <w:tmpl w:val="2A880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A1D2C"/>
    <w:multiLevelType w:val="hybridMultilevel"/>
    <w:tmpl w:val="ADF63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9347F"/>
    <w:multiLevelType w:val="hybridMultilevel"/>
    <w:tmpl w:val="39BA2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085D20"/>
    <w:multiLevelType w:val="hybridMultilevel"/>
    <w:tmpl w:val="C07021F6"/>
    <w:lvl w:ilvl="0" w:tplc="2CB6AD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6678C2"/>
    <w:multiLevelType w:val="hybridMultilevel"/>
    <w:tmpl w:val="F9749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F731A"/>
    <w:multiLevelType w:val="hybridMultilevel"/>
    <w:tmpl w:val="FFE47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659A7"/>
    <w:multiLevelType w:val="hybridMultilevel"/>
    <w:tmpl w:val="3E965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E2C63"/>
    <w:multiLevelType w:val="hybridMultilevel"/>
    <w:tmpl w:val="FB50D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83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532D7"/>
    <w:rsid w:val="00003D10"/>
    <w:rsid w:val="000142E5"/>
    <w:rsid w:val="00023B8B"/>
    <w:rsid w:val="00025FF5"/>
    <w:rsid w:val="00027004"/>
    <w:rsid w:val="00030D22"/>
    <w:rsid w:val="00035EC3"/>
    <w:rsid w:val="000377BC"/>
    <w:rsid w:val="00056C7F"/>
    <w:rsid w:val="0006127D"/>
    <w:rsid w:val="00063A8F"/>
    <w:rsid w:val="000651F9"/>
    <w:rsid w:val="00070CF9"/>
    <w:rsid w:val="00080414"/>
    <w:rsid w:val="00083E77"/>
    <w:rsid w:val="00092194"/>
    <w:rsid w:val="000A7E5D"/>
    <w:rsid w:val="000B4EAC"/>
    <w:rsid w:val="000B5926"/>
    <w:rsid w:val="000B7811"/>
    <w:rsid w:val="000B78BC"/>
    <w:rsid w:val="000C2596"/>
    <w:rsid w:val="000C7340"/>
    <w:rsid w:val="000D5809"/>
    <w:rsid w:val="00107CF6"/>
    <w:rsid w:val="00124E2B"/>
    <w:rsid w:val="00125040"/>
    <w:rsid w:val="00143D93"/>
    <w:rsid w:val="00144DA1"/>
    <w:rsid w:val="001467DB"/>
    <w:rsid w:val="00154098"/>
    <w:rsid w:val="001712AF"/>
    <w:rsid w:val="00177939"/>
    <w:rsid w:val="00181F85"/>
    <w:rsid w:val="00183DAA"/>
    <w:rsid w:val="00192E6D"/>
    <w:rsid w:val="00194C8C"/>
    <w:rsid w:val="00194FFB"/>
    <w:rsid w:val="001D0213"/>
    <w:rsid w:val="001D0D31"/>
    <w:rsid w:val="001E26D5"/>
    <w:rsid w:val="001E636A"/>
    <w:rsid w:val="001F30CB"/>
    <w:rsid w:val="00200298"/>
    <w:rsid w:val="002205D3"/>
    <w:rsid w:val="00221B81"/>
    <w:rsid w:val="00226827"/>
    <w:rsid w:val="00237C55"/>
    <w:rsid w:val="00237DA6"/>
    <w:rsid w:val="00240348"/>
    <w:rsid w:val="00240C61"/>
    <w:rsid w:val="00242308"/>
    <w:rsid w:val="00263C17"/>
    <w:rsid w:val="002755A5"/>
    <w:rsid w:val="00276FA0"/>
    <w:rsid w:val="002A26C4"/>
    <w:rsid w:val="002A4923"/>
    <w:rsid w:val="002A4C42"/>
    <w:rsid w:val="002A6A21"/>
    <w:rsid w:val="002C4D73"/>
    <w:rsid w:val="002C7ADB"/>
    <w:rsid w:val="002D4E2F"/>
    <w:rsid w:val="002F1E0E"/>
    <w:rsid w:val="002F207B"/>
    <w:rsid w:val="00305817"/>
    <w:rsid w:val="00310B5C"/>
    <w:rsid w:val="003174C9"/>
    <w:rsid w:val="003248A7"/>
    <w:rsid w:val="00327635"/>
    <w:rsid w:val="00334A11"/>
    <w:rsid w:val="0033536D"/>
    <w:rsid w:val="003432E4"/>
    <w:rsid w:val="00345317"/>
    <w:rsid w:val="00346C9C"/>
    <w:rsid w:val="00352D47"/>
    <w:rsid w:val="00361675"/>
    <w:rsid w:val="00361F27"/>
    <w:rsid w:val="00366657"/>
    <w:rsid w:val="00377F22"/>
    <w:rsid w:val="00383655"/>
    <w:rsid w:val="00396EBB"/>
    <w:rsid w:val="003A6CA0"/>
    <w:rsid w:val="003A7786"/>
    <w:rsid w:val="003B2EE3"/>
    <w:rsid w:val="003B3DCE"/>
    <w:rsid w:val="003B43C0"/>
    <w:rsid w:val="003B7772"/>
    <w:rsid w:val="003D6592"/>
    <w:rsid w:val="003D6C2C"/>
    <w:rsid w:val="003D6EB8"/>
    <w:rsid w:val="00407D6C"/>
    <w:rsid w:val="00410BC7"/>
    <w:rsid w:val="0041199D"/>
    <w:rsid w:val="00414534"/>
    <w:rsid w:val="00417B2D"/>
    <w:rsid w:val="004256F1"/>
    <w:rsid w:val="00440431"/>
    <w:rsid w:val="004532D7"/>
    <w:rsid w:val="00471E67"/>
    <w:rsid w:val="004876D2"/>
    <w:rsid w:val="00492260"/>
    <w:rsid w:val="00493C9B"/>
    <w:rsid w:val="004B7986"/>
    <w:rsid w:val="004D2A81"/>
    <w:rsid w:val="004E2B07"/>
    <w:rsid w:val="0050598B"/>
    <w:rsid w:val="00516369"/>
    <w:rsid w:val="0052280C"/>
    <w:rsid w:val="00523FAA"/>
    <w:rsid w:val="00556510"/>
    <w:rsid w:val="005656B3"/>
    <w:rsid w:val="00572F5F"/>
    <w:rsid w:val="00573E85"/>
    <w:rsid w:val="00575FA4"/>
    <w:rsid w:val="00577DE9"/>
    <w:rsid w:val="0058030B"/>
    <w:rsid w:val="00595B45"/>
    <w:rsid w:val="00596606"/>
    <w:rsid w:val="005A550D"/>
    <w:rsid w:val="005B5160"/>
    <w:rsid w:val="005D7992"/>
    <w:rsid w:val="005E041E"/>
    <w:rsid w:val="005E0D86"/>
    <w:rsid w:val="005E6BC8"/>
    <w:rsid w:val="00600A8C"/>
    <w:rsid w:val="00601362"/>
    <w:rsid w:val="0061450D"/>
    <w:rsid w:val="0063345A"/>
    <w:rsid w:val="00634D05"/>
    <w:rsid w:val="00636906"/>
    <w:rsid w:val="006506A8"/>
    <w:rsid w:val="006513BF"/>
    <w:rsid w:val="00651731"/>
    <w:rsid w:val="0065581E"/>
    <w:rsid w:val="006570FD"/>
    <w:rsid w:val="006614CE"/>
    <w:rsid w:val="006641DE"/>
    <w:rsid w:val="00676B30"/>
    <w:rsid w:val="0067774E"/>
    <w:rsid w:val="00683366"/>
    <w:rsid w:val="006918D8"/>
    <w:rsid w:val="006A668B"/>
    <w:rsid w:val="006C412B"/>
    <w:rsid w:val="006D219F"/>
    <w:rsid w:val="006D5A9F"/>
    <w:rsid w:val="006E4C97"/>
    <w:rsid w:val="00705EA9"/>
    <w:rsid w:val="00713464"/>
    <w:rsid w:val="00713656"/>
    <w:rsid w:val="00717E52"/>
    <w:rsid w:val="00724E44"/>
    <w:rsid w:val="00736EDC"/>
    <w:rsid w:val="007502A7"/>
    <w:rsid w:val="0075106C"/>
    <w:rsid w:val="00761515"/>
    <w:rsid w:val="00776C18"/>
    <w:rsid w:val="0079296E"/>
    <w:rsid w:val="0079706C"/>
    <w:rsid w:val="007A4758"/>
    <w:rsid w:val="007A7DCB"/>
    <w:rsid w:val="007B0860"/>
    <w:rsid w:val="007B50D7"/>
    <w:rsid w:val="007C6E1F"/>
    <w:rsid w:val="007F1017"/>
    <w:rsid w:val="007F2F18"/>
    <w:rsid w:val="007F52DB"/>
    <w:rsid w:val="008007DA"/>
    <w:rsid w:val="00814B41"/>
    <w:rsid w:val="0082124B"/>
    <w:rsid w:val="008213DF"/>
    <w:rsid w:val="0083433F"/>
    <w:rsid w:val="00850569"/>
    <w:rsid w:val="008571C9"/>
    <w:rsid w:val="008607AE"/>
    <w:rsid w:val="00862D1C"/>
    <w:rsid w:val="008653EA"/>
    <w:rsid w:val="0086582C"/>
    <w:rsid w:val="00866B41"/>
    <w:rsid w:val="00866E84"/>
    <w:rsid w:val="00867D01"/>
    <w:rsid w:val="00873F19"/>
    <w:rsid w:val="00875908"/>
    <w:rsid w:val="0089448A"/>
    <w:rsid w:val="0089488B"/>
    <w:rsid w:val="00897A4C"/>
    <w:rsid w:val="008A3A47"/>
    <w:rsid w:val="008A3C9B"/>
    <w:rsid w:val="008A48A6"/>
    <w:rsid w:val="008B3AF6"/>
    <w:rsid w:val="008B3CCC"/>
    <w:rsid w:val="008B494B"/>
    <w:rsid w:val="008C3956"/>
    <w:rsid w:val="008C5BC9"/>
    <w:rsid w:val="008E691D"/>
    <w:rsid w:val="008F0D89"/>
    <w:rsid w:val="008F4073"/>
    <w:rsid w:val="008F44F8"/>
    <w:rsid w:val="00903B0E"/>
    <w:rsid w:val="00907658"/>
    <w:rsid w:val="00911C62"/>
    <w:rsid w:val="009153D3"/>
    <w:rsid w:val="00917FE3"/>
    <w:rsid w:val="009209E9"/>
    <w:rsid w:val="00926165"/>
    <w:rsid w:val="00940843"/>
    <w:rsid w:val="00940F69"/>
    <w:rsid w:val="00945189"/>
    <w:rsid w:val="00952357"/>
    <w:rsid w:val="0096388B"/>
    <w:rsid w:val="00964B7F"/>
    <w:rsid w:val="009734F8"/>
    <w:rsid w:val="00975FA4"/>
    <w:rsid w:val="009857BE"/>
    <w:rsid w:val="00985D56"/>
    <w:rsid w:val="00990943"/>
    <w:rsid w:val="009A1269"/>
    <w:rsid w:val="009A5317"/>
    <w:rsid w:val="009A593C"/>
    <w:rsid w:val="009B3DAD"/>
    <w:rsid w:val="009B44C6"/>
    <w:rsid w:val="009B68BA"/>
    <w:rsid w:val="009B6BD9"/>
    <w:rsid w:val="009C3FE3"/>
    <w:rsid w:val="009D5900"/>
    <w:rsid w:val="009D7D71"/>
    <w:rsid w:val="009E3FD1"/>
    <w:rsid w:val="009E4691"/>
    <w:rsid w:val="009E524B"/>
    <w:rsid w:val="009F0AC2"/>
    <w:rsid w:val="009F5C94"/>
    <w:rsid w:val="00A0122B"/>
    <w:rsid w:val="00A016D6"/>
    <w:rsid w:val="00A30565"/>
    <w:rsid w:val="00A364A2"/>
    <w:rsid w:val="00A56B7C"/>
    <w:rsid w:val="00A6035D"/>
    <w:rsid w:val="00A62759"/>
    <w:rsid w:val="00A76957"/>
    <w:rsid w:val="00A90506"/>
    <w:rsid w:val="00A90E37"/>
    <w:rsid w:val="00A956D2"/>
    <w:rsid w:val="00AA0E83"/>
    <w:rsid w:val="00AB0FD6"/>
    <w:rsid w:val="00AB4E2C"/>
    <w:rsid w:val="00AC0E8D"/>
    <w:rsid w:val="00AC4F97"/>
    <w:rsid w:val="00AD0CBC"/>
    <w:rsid w:val="00AD5983"/>
    <w:rsid w:val="00AD6133"/>
    <w:rsid w:val="00AE000D"/>
    <w:rsid w:val="00AE0655"/>
    <w:rsid w:val="00AE6276"/>
    <w:rsid w:val="00AE6E7C"/>
    <w:rsid w:val="00AF6CF2"/>
    <w:rsid w:val="00AF7077"/>
    <w:rsid w:val="00B11E8C"/>
    <w:rsid w:val="00B36112"/>
    <w:rsid w:val="00B409B1"/>
    <w:rsid w:val="00B4143C"/>
    <w:rsid w:val="00B42A11"/>
    <w:rsid w:val="00B4531B"/>
    <w:rsid w:val="00B67EC8"/>
    <w:rsid w:val="00B818AF"/>
    <w:rsid w:val="00B85448"/>
    <w:rsid w:val="00B90895"/>
    <w:rsid w:val="00B9314B"/>
    <w:rsid w:val="00B9468F"/>
    <w:rsid w:val="00B948A5"/>
    <w:rsid w:val="00BB24FE"/>
    <w:rsid w:val="00BB2E6D"/>
    <w:rsid w:val="00BD48CF"/>
    <w:rsid w:val="00BD5AF1"/>
    <w:rsid w:val="00BD6387"/>
    <w:rsid w:val="00BE5CC5"/>
    <w:rsid w:val="00BE6E5B"/>
    <w:rsid w:val="00C03B75"/>
    <w:rsid w:val="00C06813"/>
    <w:rsid w:val="00C07B9C"/>
    <w:rsid w:val="00C14A09"/>
    <w:rsid w:val="00C15193"/>
    <w:rsid w:val="00C17031"/>
    <w:rsid w:val="00C231FB"/>
    <w:rsid w:val="00C30205"/>
    <w:rsid w:val="00C320D6"/>
    <w:rsid w:val="00C47800"/>
    <w:rsid w:val="00C5697F"/>
    <w:rsid w:val="00C63CD7"/>
    <w:rsid w:val="00C655EA"/>
    <w:rsid w:val="00C666E4"/>
    <w:rsid w:val="00C66CB9"/>
    <w:rsid w:val="00C75238"/>
    <w:rsid w:val="00C75BF0"/>
    <w:rsid w:val="00C766BC"/>
    <w:rsid w:val="00C87074"/>
    <w:rsid w:val="00C973B7"/>
    <w:rsid w:val="00C973BC"/>
    <w:rsid w:val="00CA19D3"/>
    <w:rsid w:val="00CA7B2A"/>
    <w:rsid w:val="00CB246D"/>
    <w:rsid w:val="00CB56C4"/>
    <w:rsid w:val="00CC3B9B"/>
    <w:rsid w:val="00CE2643"/>
    <w:rsid w:val="00D0159B"/>
    <w:rsid w:val="00D12A46"/>
    <w:rsid w:val="00D157A4"/>
    <w:rsid w:val="00D17D8A"/>
    <w:rsid w:val="00D20927"/>
    <w:rsid w:val="00D3038F"/>
    <w:rsid w:val="00D50E59"/>
    <w:rsid w:val="00D54601"/>
    <w:rsid w:val="00D63E84"/>
    <w:rsid w:val="00D65A7B"/>
    <w:rsid w:val="00D72B9B"/>
    <w:rsid w:val="00D8032D"/>
    <w:rsid w:val="00D9726F"/>
    <w:rsid w:val="00DA4DB9"/>
    <w:rsid w:val="00DB3A72"/>
    <w:rsid w:val="00DB6BD1"/>
    <w:rsid w:val="00DC54AE"/>
    <w:rsid w:val="00DC5A48"/>
    <w:rsid w:val="00DC7A77"/>
    <w:rsid w:val="00DD1B0A"/>
    <w:rsid w:val="00DE14E1"/>
    <w:rsid w:val="00DF0FAA"/>
    <w:rsid w:val="00DF252E"/>
    <w:rsid w:val="00E1347B"/>
    <w:rsid w:val="00E16F50"/>
    <w:rsid w:val="00E26979"/>
    <w:rsid w:val="00E41764"/>
    <w:rsid w:val="00E656AC"/>
    <w:rsid w:val="00E67978"/>
    <w:rsid w:val="00E71104"/>
    <w:rsid w:val="00E77F08"/>
    <w:rsid w:val="00E83167"/>
    <w:rsid w:val="00E8448A"/>
    <w:rsid w:val="00E85FB6"/>
    <w:rsid w:val="00E97E70"/>
    <w:rsid w:val="00EA495D"/>
    <w:rsid w:val="00EA5072"/>
    <w:rsid w:val="00EA5DA4"/>
    <w:rsid w:val="00EA74BD"/>
    <w:rsid w:val="00EB20D6"/>
    <w:rsid w:val="00EC0607"/>
    <w:rsid w:val="00EC0D95"/>
    <w:rsid w:val="00EC2EB1"/>
    <w:rsid w:val="00EE060D"/>
    <w:rsid w:val="00EE06C6"/>
    <w:rsid w:val="00EE30FB"/>
    <w:rsid w:val="00EE34F4"/>
    <w:rsid w:val="00EE7D21"/>
    <w:rsid w:val="00EF0B6E"/>
    <w:rsid w:val="00EF1AED"/>
    <w:rsid w:val="00F05D59"/>
    <w:rsid w:val="00F1275D"/>
    <w:rsid w:val="00F12C72"/>
    <w:rsid w:val="00F13AA9"/>
    <w:rsid w:val="00F272C6"/>
    <w:rsid w:val="00F36F6B"/>
    <w:rsid w:val="00F47F7D"/>
    <w:rsid w:val="00F52345"/>
    <w:rsid w:val="00F56A85"/>
    <w:rsid w:val="00F62DA7"/>
    <w:rsid w:val="00F63270"/>
    <w:rsid w:val="00F668C3"/>
    <w:rsid w:val="00F671DB"/>
    <w:rsid w:val="00F72CFC"/>
    <w:rsid w:val="00F947AD"/>
    <w:rsid w:val="00FA0E6B"/>
    <w:rsid w:val="00FA1B0E"/>
    <w:rsid w:val="00FB779A"/>
    <w:rsid w:val="00FD18FE"/>
    <w:rsid w:val="00FD6092"/>
    <w:rsid w:val="00FE25E8"/>
    <w:rsid w:val="00FF0133"/>
    <w:rsid w:val="00FF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C55"/>
    <w:rPr>
      <w:rFonts w:ascii="Arial" w:hAnsi="Arial"/>
      <w:sz w:val="24"/>
      <w:szCs w:val="24"/>
    </w:rPr>
  </w:style>
  <w:style w:type="paragraph" w:styleId="Heading5">
    <w:name w:val="heading 5"/>
    <w:basedOn w:val="Normal"/>
    <w:next w:val="Normal"/>
    <w:qFormat/>
    <w:rsid w:val="00B4531B"/>
    <w:pPr>
      <w:keepNext/>
      <w:jc w:val="center"/>
      <w:outlineLvl w:val="4"/>
    </w:pPr>
    <w:rPr>
      <w:rFonts w:ascii="Times New Roman" w:hAnsi="Times New Roman"/>
      <w:b/>
      <w:bCs/>
      <w:sz w:val="32"/>
      <w:lang w:val="sr-Cyrl-CS"/>
    </w:rPr>
  </w:style>
  <w:style w:type="paragraph" w:styleId="Heading6">
    <w:name w:val="heading 6"/>
    <w:basedOn w:val="Normal"/>
    <w:next w:val="Normal"/>
    <w:qFormat/>
    <w:rsid w:val="00B4531B"/>
    <w:pPr>
      <w:keepNext/>
      <w:jc w:val="center"/>
      <w:outlineLvl w:val="5"/>
    </w:pPr>
    <w:rPr>
      <w:rFonts w:ascii="Times New Roman" w:hAnsi="Times New Roman"/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3E8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63E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671DB"/>
  </w:style>
  <w:style w:type="table" w:styleId="TableGrid">
    <w:name w:val="Table Grid"/>
    <w:basedOn w:val="TableNormal"/>
    <w:rsid w:val="00CA1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A1269"/>
    <w:rPr>
      <w:color w:val="0000FF"/>
      <w:u w:val="single"/>
    </w:rPr>
  </w:style>
  <w:style w:type="paragraph" w:styleId="BodyText2">
    <w:name w:val="Body Text 2"/>
    <w:basedOn w:val="Normal"/>
    <w:rsid w:val="00B4531B"/>
    <w:pPr>
      <w:jc w:val="both"/>
    </w:pPr>
    <w:rPr>
      <w:rFonts w:ascii="Times New Roman" w:hAnsi="Times New Roman"/>
      <w:lang w:val="sr-Cyrl-CS"/>
    </w:rPr>
  </w:style>
  <w:style w:type="paragraph" w:styleId="BalloonText">
    <w:name w:val="Balloon Text"/>
    <w:basedOn w:val="Normal"/>
    <w:link w:val="BalloonTextChar"/>
    <w:rsid w:val="0079706C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F56A85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</w:rPr>
  </w:style>
  <w:style w:type="paragraph" w:styleId="NormalWeb">
    <w:name w:val="Normal (Web)"/>
    <w:basedOn w:val="Normal"/>
    <w:uiPriority w:val="99"/>
    <w:rsid w:val="003B7772"/>
    <w:pPr>
      <w:spacing w:before="100" w:beforeAutospacing="1" w:after="119"/>
    </w:pPr>
    <w:rPr>
      <w:rFonts w:ascii="Times New Roman" w:hAnsi="Times New Roman"/>
    </w:rPr>
  </w:style>
  <w:style w:type="paragraph" w:customStyle="1" w:styleId="normal0">
    <w:name w:val="normal"/>
    <w:basedOn w:val="Normal"/>
    <w:rsid w:val="004B7986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naslov1">
    <w:name w:val="naslov1"/>
    <w:basedOn w:val="Normal"/>
    <w:rsid w:val="004B7986"/>
    <w:pP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normalboldcentar">
    <w:name w:val="normalboldcentar"/>
    <w:basedOn w:val="Normal"/>
    <w:rsid w:val="004B7986"/>
    <w:pPr>
      <w:spacing w:before="100" w:beforeAutospacing="1" w:after="100" w:afterAutospacing="1"/>
      <w:jc w:val="center"/>
    </w:pPr>
    <w:rPr>
      <w:rFonts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4B7986"/>
    <w:pPr>
      <w:spacing w:before="100" w:beforeAutospacing="1" w:after="100" w:afterAutospacing="1"/>
      <w:jc w:val="center"/>
    </w:pPr>
    <w:rPr>
      <w:rFonts w:cs="Arial"/>
      <w:sz w:val="22"/>
      <w:szCs w:val="22"/>
    </w:rPr>
  </w:style>
  <w:style w:type="paragraph" w:customStyle="1" w:styleId="normalitalic">
    <w:name w:val="normalitalic"/>
    <w:basedOn w:val="Normal"/>
    <w:rsid w:val="004B7986"/>
    <w:pPr>
      <w:spacing w:before="100" w:beforeAutospacing="1" w:after="100" w:afterAutospacing="1"/>
    </w:pPr>
    <w:rPr>
      <w:rFonts w:cs="Arial"/>
      <w:i/>
      <w:iCs/>
      <w:sz w:val="22"/>
      <w:szCs w:val="22"/>
    </w:rPr>
  </w:style>
  <w:style w:type="paragraph" w:customStyle="1" w:styleId="normalprored">
    <w:name w:val="normalprored"/>
    <w:basedOn w:val="Normal"/>
    <w:rsid w:val="004B7986"/>
    <w:rPr>
      <w:rFonts w:cs="Arial"/>
      <w:sz w:val="26"/>
      <w:szCs w:val="26"/>
    </w:rPr>
  </w:style>
  <w:style w:type="paragraph" w:customStyle="1" w:styleId="wyq100---naslov-grupe-clanova-kurziv">
    <w:name w:val="wyq100---naslov-grupe-clanova-kurziv"/>
    <w:basedOn w:val="Normal"/>
    <w:rsid w:val="004B7986"/>
    <w:pPr>
      <w:spacing w:before="240" w:after="240"/>
      <w:jc w:val="center"/>
    </w:pPr>
    <w:rPr>
      <w:rFonts w:cs="Arial"/>
      <w:b/>
      <w:bCs/>
      <w:i/>
      <w:iCs/>
    </w:rPr>
  </w:style>
  <w:style w:type="paragraph" w:customStyle="1" w:styleId="wyq110---naslov-clana">
    <w:name w:val="wyq110---naslov-clana"/>
    <w:basedOn w:val="Normal"/>
    <w:rsid w:val="004B7986"/>
    <w:pPr>
      <w:spacing w:before="240" w:after="240"/>
      <w:jc w:val="center"/>
    </w:pPr>
    <w:rPr>
      <w:rFonts w:cs="Arial"/>
      <w:b/>
      <w:bCs/>
    </w:rPr>
  </w:style>
  <w:style w:type="character" w:customStyle="1" w:styleId="FooterChar">
    <w:name w:val="Footer Char"/>
    <w:basedOn w:val="DefaultParagraphFont"/>
    <w:link w:val="Footer"/>
    <w:rsid w:val="004B7986"/>
    <w:rPr>
      <w:rFonts w:ascii="Arial" w:hAnsi="Arial"/>
      <w:sz w:val="24"/>
      <w:szCs w:val="24"/>
    </w:rPr>
  </w:style>
  <w:style w:type="paragraph" w:customStyle="1" w:styleId="CharChar">
    <w:name w:val="Char Char"/>
    <w:basedOn w:val="Normal"/>
    <w:rsid w:val="004B7986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</w:rPr>
  </w:style>
  <w:style w:type="paragraph" w:styleId="BodyText3">
    <w:name w:val="Body Text 3"/>
    <w:basedOn w:val="Normal"/>
    <w:link w:val="BodyText3Char"/>
    <w:rsid w:val="004B7986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B7986"/>
    <w:rPr>
      <w:sz w:val="16"/>
      <w:szCs w:val="16"/>
    </w:rPr>
  </w:style>
  <w:style w:type="character" w:styleId="FootnoteReference">
    <w:name w:val="footnote reference"/>
    <w:basedOn w:val="DefaultParagraphFont"/>
    <w:rsid w:val="004B7986"/>
    <w:rPr>
      <w:vertAlign w:val="superscript"/>
    </w:rPr>
  </w:style>
  <w:style w:type="paragraph" w:styleId="FootnoteText">
    <w:name w:val="footnote text"/>
    <w:basedOn w:val="Normal"/>
    <w:link w:val="FootnoteTextChar"/>
    <w:rsid w:val="004B7986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B7986"/>
  </w:style>
  <w:style w:type="paragraph" w:styleId="Title">
    <w:name w:val="Title"/>
    <w:basedOn w:val="Normal"/>
    <w:next w:val="Normal"/>
    <w:link w:val="TitleChar"/>
    <w:qFormat/>
    <w:rsid w:val="004B79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7986"/>
    <w:rPr>
      <w:rFonts w:ascii="Cambria" w:hAnsi="Cambria"/>
      <w:b/>
      <w:bCs/>
      <w:kern w:val="28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4B7986"/>
    <w:rPr>
      <w:rFonts w:ascii="Arial" w:hAnsi="Arial"/>
      <w:sz w:val="24"/>
      <w:szCs w:val="24"/>
    </w:rPr>
  </w:style>
  <w:style w:type="paragraph" w:customStyle="1" w:styleId="clan">
    <w:name w:val="clan"/>
    <w:basedOn w:val="Normal"/>
    <w:rsid w:val="004B7986"/>
    <w:pPr>
      <w:spacing w:before="240" w:after="120"/>
      <w:jc w:val="center"/>
    </w:pPr>
    <w:rPr>
      <w:rFonts w:cs="Arial"/>
      <w:b/>
      <w:bCs/>
    </w:rPr>
  </w:style>
  <w:style w:type="paragraph" w:styleId="BodyTextIndent3">
    <w:name w:val="Body Text Indent 3"/>
    <w:basedOn w:val="Normal"/>
    <w:link w:val="BodyTextIndent3Char"/>
    <w:rsid w:val="004B7986"/>
    <w:pPr>
      <w:spacing w:after="120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B798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7986"/>
    <w:rPr>
      <w:rFonts w:ascii="Tahoma" w:hAnsi="Tahoma" w:cs="Tahoma"/>
      <w:sz w:val="16"/>
      <w:szCs w:val="16"/>
    </w:rPr>
  </w:style>
  <w:style w:type="paragraph" w:customStyle="1" w:styleId="izmenatekst">
    <w:name w:val="izmena_tekst"/>
    <w:basedOn w:val="Normal"/>
    <w:rsid w:val="004B798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harCharCharCharCharCharChar">
    <w:name w:val="Char Char Char Char Char Char Char"/>
    <w:basedOn w:val="Normal"/>
    <w:rsid w:val="004B7986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4B7986"/>
    <w:pPr>
      <w:ind w:left="720"/>
      <w:contextualSpacing/>
    </w:pPr>
    <w:rPr>
      <w:rFonts w:ascii="Times New Roman" w:hAnsi="Times New Roman"/>
    </w:rPr>
  </w:style>
  <w:style w:type="paragraph" w:customStyle="1" w:styleId="CLAN0">
    <w:name w:val="CLAN"/>
    <w:basedOn w:val="Normal"/>
    <w:next w:val="Normal"/>
    <w:qFormat/>
    <w:rsid w:val="004B7986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styleId="Strong">
    <w:name w:val="Strong"/>
    <w:basedOn w:val="DefaultParagraphFont"/>
    <w:uiPriority w:val="22"/>
    <w:qFormat/>
    <w:rsid w:val="004B7986"/>
    <w:rPr>
      <w:b/>
      <w:bCs/>
    </w:rPr>
  </w:style>
  <w:style w:type="paragraph" w:styleId="BodyTextIndent">
    <w:name w:val="Body Text Indent"/>
    <w:basedOn w:val="Normal"/>
    <w:link w:val="BodyTextIndentChar"/>
    <w:rsid w:val="004B7986"/>
    <w:pPr>
      <w:spacing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4B7986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B7986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4B7986"/>
    <w:rPr>
      <w:sz w:val="24"/>
      <w:szCs w:val="24"/>
    </w:rPr>
  </w:style>
  <w:style w:type="paragraph" w:customStyle="1" w:styleId="Bezrazmaka1">
    <w:name w:val="Bez razmaka1"/>
    <w:qFormat/>
    <w:rsid w:val="004B7986"/>
    <w:pPr>
      <w:tabs>
        <w:tab w:val="left" w:pos="1418"/>
      </w:tabs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rsid w:val="00C666E4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C666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mem%20bioma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DEDE-293B-46F9-AC42-FB7911EC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 biomasa</Template>
  <TotalTime>1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HPTS "Uros Predic" Zrenjanin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3</cp:revision>
  <cp:lastPrinted>2018-02-22T10:32:00Z</cp:lastPrinted>
  <dcterms:created xsi:type="dcterms:W3CDTF">2019-09-12T12:25:00Z</dcterms:created>
  <dcterms:modified xsi:type="dcterms:W3CDTF">2019-09-12T12:26:00Z</dcterms:modified>
</cp:coreProperties>
</file>